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77EE" w14:textId="2F33DBCB" w:rsidR="002B5B30" w:rsidRPr="002B5B30" w:rsidRDefault="00F45B76" w:rsidP="008A7EF8">
      <w:pPr>
        <w:ind w:left="720"/>
        <w:rPr>
          <w:rFonts w:ascii="Comic Sans MS" w:hAnsi="Comic Sans MS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5987EF6D" wp14:editId="7383D209">
            <wp:simplePos x="0" y="0"/>
            <wp:positionH relativeFrom="margin">
              <wp:posOffset>1914238</wp:posOffset>
            </wp:positionH>
            <wp:positionV relativeFrom="paragraph">
              <wp:posOffset>-131137</wp:posOffset>
            </wp:positionV>
            <wp:extent cx="1677066" cy="948327"/>
            <wp:effectExtent l="0" t="0" r="0" b="4445"/>
            <wp:wrapNone/>
            <wp:docPr id="39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66" cy="9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ED9077" wp14:editId="00AD95A2">
                <wp:simplePos x="0" y="0"/>
                <wp:positionH relativeFrom="margin">
                  <wp:posOffset>3887941</wp:posOffset>
                </wp:positionH>
                <wp:positionV relativeFrom="paragraph">
                  <wp:posOffset>-210820</wp:posOffset>
                </wp:positionV>
                <wp:extent cx="2886075" cy="1016000"/>
                <wp:effectExtent l="38100" t="38100" r="123825" b="107950"/>
                <wp:wrapNone/>
                <wp:docPr id="4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1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47E8B" w14:textId="77777777" w:rsidR="007E5DAB" w:rsidRPr="005E299E" w:rsidRDefault="007E5DAB" w:rsidP="007E5D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14:paraId="65E77528" w14:textId="77777777" w:rsidR="007E5DAB" w:rsidRPr="005E299E" w:rsidRDefault="007E5DAB" w:rsidP="007E5D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14:paraId="7B86777D" w14:textId="76F4956F" w:rsidR="007E5DAB" w:rsidRPr="005E299E" w:rsidRDefault="006C0FDF" w:rsidP="007E5D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7E5DA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Education Directorate</w:t>
                            </w:r>
                          </w:p>
                          <w:p w14:paraId="70A2EF31" w14:textId="672C2AB3" w:rsidR="007E5DAB" w:rsidRPr="00FB0920" w:rsidRDefault="006C0FDF" w:rsidP="007E5D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="007E5DAB"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Intermediate School</w:t>
                            </w:r>
                          </w:p>
                          <w:p w14:paraId="35BF2383" w14:textId="77777777" w:rsidR="007E5DAB" w:rsidRDefault="007E5DAB" w:rsidP="007E5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D9077" id="Rectangle: Rounded Corners 38" o:spid="_x0000_s1026" style="position:absolute;left:0;text-align:left;margin-left:306.15pt;margin-top:-16.6pt;width:227.25pt;height:80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" fillcolor="white [3201]" strokecolor="#5aa2ae [3208]" strokeweight="1pt">
                <v:stroke joinstyle="miter"/>
                <v:shadow on="t" color="black" opacity="26214f" origin="-.5,-.5" offset=".74836mm,.74836mm"/>
                <v:textbox>
                  <w:txbxContent>
                    <w:p w14:paraId="51347E8B" w14:textId="77777777" w:rsidR="007E5DAB" w:rsidRPr="005E299E" w:rsidRDefault="007E5DAB" w:rsidP="007E5D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Kingdom of Saudi Arabia</w:t>
                      </w:r>
                    </w:p>
                    <w:p w14:paraId="65E77528" w14:textId="77777777" w:rsidR="007E5DAB" w:rsidRPr="005E299E" w:rsidRDefault="007E5DAB" w:rsidP="007E5D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Ministry of Education</w:t>
                      </w:r>
                    </w:p>
                    <w:p w14:paraId="7B86777D" w14:textId="76F4956F" w:rsidR="007E5DAB" w:rsidRPr="005E299E" w:rsidRDefault="006C0FDF" w:rsidP="007E5D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="007E5DA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Education Directorate</w:t>
                      </w:r>
                    </w:p>
                    <w:p w14:paraId="70A2EF31" w14:textId="672C2AB3" w:rsidR="007E5DAB" w:rsidRPr="00FB0920" w:rsidRDefault="006C0FDF" w:rsidP="007E5D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………………..</w:t>
                      </w:r>
                      <w:r w:rsidR="007E5DAB"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Intermediate School</w:t>
                      </w:r>
                    </w:p>
                    <w:p w14:paraId="35BF2383" w14:textId="77777777" w:rsidR="007E5DAB" w:rsidRDefault="007E5DAB" w:rsidP="007E5DA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11B106" w14:textId="77777777" w:rsidR="002B5B30" w:rsidRDefault="002B5B30" w:rsidP="008A7EF8">
      <w:pPr>
        <w:ind w:left="720"/>
        <w:rPr>
          <w:rFonts w:ascii="Comic Sans MS" w:hAnsi="Comic Sans MS"/>
          <w:b/>
          <w:bCs/>
          <w:i/>
          <w:iCs/>
          <w:sz w:val="24"/>
          <w:szCs w:val="24"/>
          <w:u w:val="single"/>
          <w:rtl/>
        </w:rPr>
      </w:pPr>
    </w:p>
    <w:p w14:paraId="06F311FE" w14:textId="7F758F91" w:rsidR="00BE7D3D" w:rsidRPr="00555252" w:rsidRDefault="002B5B30" w:rsidP="008A7EF8">
      <w:pPr>
        <w:ind w:left="720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555252">
        <w:rPr>
          <w:rFonts w:ascii="Comic Sans MS" w:hAnsi="Comic Sans M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12F5643D" wp14:editId="25F4E3CC">
                <wp:simplePos x="0" y="0"/>
                <wp:positionH relativeFrom="column">
                  <wp:posOffset>-313188</wp:posOffset>
                </wp:positionH>
                <wp:positionV relativeFrom="paragraph">
                  <wp:posOffset>133713</wp:posOffset>
                </wp:positionV>
                <wp:extent cx="2360930" cy="25527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A507" w14:textId="0B10F65D" w:rsidR="00EE3966" w:rsidRDefault="000C5F70">
                            <w:r w:rsidRPr="00984CC9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Super Goal </w:t>
                            </w:r>
                            <w:r w:rsidR="005F66B1">
                              <w:rPr>
                                <w:b/>
                                <w:bCs/>
                                <w:highlight w:val="lightGray"/>
                              </w:rPr>
                              <w:t>3</w:t>
                            </w:r>
                            <w:r w:rsidRPr="00984CC9">
                              <w:rPr>
                                <w:highlight w:val="lightGray"/>
                              </w:rPr>
                              <w:t xml:space="preserve"> - </w:t>
                            </w:r>
                            <w:r w:rsidR="0087402C" w:rsidRPr="00984CC9">
                              <w:rPr>
                                <w:b/>
                                <w:bCs/>
                                <w:highlight w:val="lightGray"/>
                              </w:rPr>
                              <w:t>Test</w:t>
                            </w:r>
                            <w:r w:rsidRPr="00984CC9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A13A34" w:rsidRPr="00984CC9">
                              <w:rPr>
                                <w:highlight w:val="lightGray"/>
                              </w:rPr>
                              <w:t>unit</w:t>
                            </w:r>
                            <w:r w:rsidR="00A13A34" w:rsidRPr="005F66B1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5F66B1" w:rsidRPr="005F66B1">
                              <w:rPr>
                                <w:highlight w:val="lightGray"/>
                              </w:rPr>
                              <w:t>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643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24.65pt;margin-top:10.55pt;width:185.9pt;height:20.1pt;flip:x;z-index:-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" filled="f" stroked="f">
                <v:textbox>
                  <w:txbxContent>
                    <w:p w14:paraId="2ED7A507" w14:textId="0B10F65D" w:rsidR="00EE3966" w:rsidRDefault="000C5F70">
                      <w:r w:rsidRPr="00984CC9">
                        <w:rPr>
                          <w:b/>
                          <w:bCs/>
                          <w:highlight w:val="lightGray"/>
                        </w:rPr>
                        <w:t xml:space="preserve">Super Goal </w:t>
                      </w:r>
                      <w:r w:rsidR="005F66B1">
                        <w:rPr>
                          <w:b/>
                          <w:bCs/>
                          <w:highlight w:val="lightGray"/>
                        </w:rPr>
                        <w:t>3</w:t>
                      </w:r>
                      <w:r w:rsidRPr="00984CC9">
                        <w:rPr>
                          <w:highlight w:val="lightGray"/>
                        </w:rPr>
                        <w:t xml:space="preserve"> - </w:t>
                      </w:r>
                      <w:r w:rsidR="0087402C" w:rsidRPr="00984CC9">
                        <w:rPr>
                          <w:b/>
                          <w:bCs/>
                          <w:highlight w:val="lightGray"/>
                        </w:rPr>
                        <w:t>Test</w:t>
                      </w:r>
                      <w:r w:rsidRPr="00984CC9">
                        <w:rPr>
                          <w:highlight w:val="lightGray"/>
                        </w:rPr>
                        <w:t xml:space="preserve"> </w:t>
                      </w:r>
                      <w:r w:rsidR="00A13A34" w:rsidRPr="00984CC9">
                        <w:rPr>
                          <w:highlight w:val="lightGray"/>
                        </w:rPr>
                        <w:t>unit</w:t>
                      </w:r>
                      <w:r w:rsidR="00A13A34" w:rsidRPr="005F66B1">
                        <w:rPr>
                          <w:highlight w:val="lightGray"/>
                        </w:rPr>
                        <w:t xml:space="preserve"> </w:t>
                      </w:r>
                      <w:r w:rsidR="005F66B1" w:rsidRPr="005F66B1">
                        <w:rPr>
                          <w:highlight w:val="lightGray"/>
                        </w:rPr>
                        <w:t>5 &amp; 6</w:t>
                      </w:r>
                    </w:p>
                  </w:txbxContent>
                </v:textbox>
              </v:shape>
            </w:pict>
          </mc:Fallback>
        </mc:AlternateContent>
      </w:r>
      <w:r w:rsidR="00393A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1D210" wp14:editId="460B3A90">
                <wp:simplePos x="0" y="0"/>
                <wp:positionH relativeFrom="page">
                  <wp:posOffset>7626545</wp:posOffset>
                </wp:positionH>
                <wp:positionV relativeFrom="page">
                  <wp:posOffset>-25400</wp:posOffset>
                </wp:positionV>
                <wp:extent cx="446405" cy="1311275"/>
                <wp:effectExtent l="0" t="0" r="0" b="3175"/>
                <wp:wrapNone/>
                <wp:docPr id="2090" name="المستطيل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4D491" id="المستطيل 2090" o:spid="_x0000_s1026" style="position:absolute;left:0;text-align:left;margin-left:600.5pt;margin-top:-2pt;width:35.15pt;height:103.25pt;flip:x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" fillcolor="#bfbfbf [2412]" stroked="f">
                <w10:wrap anchorx="page" anchory="page"/>
              </v:rect>
            </w:pict>
          </mc:Fallback>
        </mc:AlternateContent>
      </w:r>
    </w:p>
    <w:p w14:paraId="22AB7B6B" w14:textId="1ABDCF42" w:rsidR="008A7EF8" w:rsidRDefault="002B5B30" w:rsidP="008A7EF8">
      <w:pPr>
        <w:ind w:left="720"/>
        <w:rPr>
          <w:rFonts w:ascii="Comic Sans MS" w:hAnsi="Comic Sans MS"/>
          <w:b/>
          <w:bCs/>
          <w:i/>
          <w:iCs/>
          <w:sz w:val="8"/>
          <w:szCs w:val="8"/>
          <w:u w:val="single"/>
        </w:rPr>
      </w:pPr>
      <w:r w:rsidRPr="00555252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07F533" wp14:editId="70FA24B2">
                <wp:simplePos x="0" y="0"/>
                <wp:positionH relativeFrom="column">
                  <wp:posOffset>-248285</wp:posOffset>
                </wp:positionH>
                <wp:positionV relativeFrom="paragraph">
                  <wp:posOffset>75771</wp:posOffset>
                </wp:positionV>
                <wp:extent cx="5857875" cy="434340"/>
                <wp:effectExtent l="38100" t="38100" r="123825" b="1181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790BE" w14:textId="77777777" w:rsidR="008D58EA" w:rsidRDefault="008D58EA" w:rsidP="00DE4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0888B4C6" w14:textId="435F65FB" w:rsidR="006F6041" w:rsidRPr="0033533D" w:rsidRDefault="00193DE4" w:rsidP="003867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29B4" w:rsidRPr="0033533D">
                              <w:rPr>
                                <w:rFonts w:ascii="Times New Roman" w:hAnsi="Times New Roman" w:cs="Times New Roman"/>
                              </w:rPr>
                              <w:t>:……………………………………………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r w:rsidR="006929B4" w:rsidRPr="0033533D">
                              <w:rPr>
                                <w:rFonts w:ascii="Times New Roman" w:hAnsi="Times New Roman" w:cs="Times New Roman"/>
                              </w:rPr>
                              <w:t xml:space="preserve">…………………   </w:t>
                            </w:r>
                            <w:r w:rsidR="00D24E68" w:rsidRPr="0033533D">
                              <w:rPr>
                                <w:rFonts w:ascii="Times New Roman" w:hAnsi="Times New Roman" w:cs="Times New Roman"/>
                              </w:rPr>
                              <w:t xml:space="preserve"> Class:…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 w:rsidR="00D24E68" w:rsidRPr="0033533D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1D2B4E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7F533" id="AutoShape 2" o:spid="_x0000_s1028" style="position:absolute;left:0;text-align:left;margin-left:-19.55pt;margin-top:5.95pt;width:461.25pt;height:3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" fillcolor="white [3201]" strokecolor="#5aa2ae [3208]" strokeweight="1pt">
                <v:stroke joinstyle="miter"/>
                <v:shadow on="t" color="black" opacity="26214f" origin="-.5,-.5" offset=".74836mm,.74836mm"/>
                <v:textbox>
                  <w:txbxContent>
                    <w:p w14:paraId="444790BE" w14:textId="77777777" w:rsidR="008D58EA" w:rsidRDefault="008D58EA" w:rsidP="00DE4462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0888B4C6" w14:textId="435F65FB" w:rsidR="006F6041" w:rsidRPr="0033533D" w:rsidRDefault="00193DE4" w:rsidP="003867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929B4" w:rsidRPr="0033533D">
                        <w:rPr>
                          <w:rFonts w:ascii="Times New Roman" w:hAnsi="Times New Roman" w:cs="Times New Roman"/>
                        </w:rPr>
                        <w:t>:……………………………………………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…………</w:t>
                      </w:r>
                      <w:r w:rsidR="006929B4" w:rsidRPr="0033533D">
                        <w:rPr>
                          <w:rFonts w:ascii="Times New Roman" w:hAnsi="Times New Roman" w:cs="Times New Roman"/>
                        </w:rPr>
                        <w:t xml:space="preserve">…………………   </w:t>
                      </w:r>
                      <w:r w:rsidR="00D24E68" w:rsidRPr="0033533D">
                        <w:rPr>
                          <w:rFonts w:ascii="Times New Roman" w:hAnsi="Times New Roman" w:cs="Times New Roman"/>
                        </w:rPr>
                        <w:t xml:space="preserve"> Class:…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….</w:t>
                      </w:r>
                      <w:r w:rsidR="00D24E68" w:rsidRPr="0033533D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1D2B4E">
                        <w:rPr>
                          <w:rFonts w:ascii="Times New Roman" w:hAnsi="Times New Roman" w:cs="Times New Roman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7CCE14" w14:textId="77777777" w:rsidR="002B5B30" w:rsidRDefault="002B5B30" w:rsidP="008A7EF8">
      <w:pPr>
        <w:ind w:left="720"/>
        <w:rPr>
          <w:rFonts w:ascii="Comic Sans MS" w:hAnsi="Comic Sans MS"/>
          <w:b/>
          <w:bCs/>
          <w:i/>
          <w:iCs/>
          <w:sz w:val="8"/>
          <w:szCs w:val="8"/>
          <w:u w:val="single"/>
        </w:rPr>
      </w:pPr>
    </w:p>
    <w:p w14:paraId="072AFB59" w14:textId="77777777" w:rsidR="002B5B30" w:rsidRPr="00555252" w:rsidRDefault="002B5B30" w:rsidP="008A7EF8">
      <w:pPr>
        <w:ind w:left="720"/>
        <w:rPr>
          <w:rFonts w:ascii="Comic Sans MS" w:hAnsi="Comic Sans MS"/>
          <w:b/>
          <w:bCs/>
          <w:i/>
          <w:iCs/>
          <w:sz w:val="8"/>
          <w:szCs w:val="8"/>
          <w:u w:val="single"/>
        </w:rPr>
      </w:pPr>
    </w:p>
    <w:p w14:paraId="6759CD61" w14:textId="61D0B3B2" w:rsidR="005A766E" w:rsidRPr="00555252" w:rsidRDefault="003649AE" w:rsidP="005A766E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  <w:rtl/>
        </w:rPr>
      </w:pPr>
      <w:r w:rsidRPr="003649AE">
        <w:rPr>
          <w:rFonts w:ascii="Comic Sans MS" w:hAnsi="Comic Sans MS"/>
          <w:b/>
          <w:bCs/>
          <w:sz w:val="28"/>
          <w:szCs w:val="28"/>
          <w:u w:val="single"/>
        </w:rPr>
        <w:t>Comprehension</w:t>
      </w:r>
      <w:r w:rsidR="004D5B19" w:rsidRPr="00555252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7AC03FB" wp14:editId="66686D51">
                <wp:simplePos x="0" y="0"/>
                <wp:positionH relativeFrom="column">
                  <wp:posOffset>5967919</wp:posOffset>
                </wp:positionH>
                <wp:positionV relativeFrom="paragraph">
                  <wp:posOffset>5553</wp:posOffset>
                </wp:positionV>
                <wp:extent cx="669925" cy="300990"/>
                <wp:effectExtent l="0" t="0" r="15875" b="2286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F66C8" w14:textId="68A832D6" w:rsidR="004D5B19" w:rsidRDefault="00DF103B" w:rsidP="004D5B19">
                            <w:r>
                              <w:t>2</w:t>
                            </w:r>
                            <w:r w:rsidR="004D5B19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03FB" id="_x0000_s1029" type="#_x0000_t202" style="position:absolute;left:0;text-align:left;margin-left:469.9pt;margin-top:.45pt;width:52.75pt;height:23.7pt;flip:x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" fillcolor="white [3201]" strokecolor="#5aa2ae [3208]" strokeweight="1pt">
                <v:textbox>
                  <w:txbxContent>
                    <w:p w14:paraId="53DF66C8" w14:textId="68A832D6" w:rsidR="004D5B19" w:rsidRDefault="00DF103B" w:rsidP="004D5B19">
                      <w:r>
                        <w:t>2</w:t>
                      </w:r>
                      <w:r w:rsidR="004D5B19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</w:p>
    <w:p w14:paraId="19B6AEA0" w14:textId="662321FE" w:rsidR="00BE6921" w:rsidRPr="00BE6921" w:rsidRDefault="00AA6D9E" w:rsidP="00BE6921">
      <w:pPr>
        <w:pStyle w:val="a3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AA6D9E">
        <w:rPr>
          <w:rFonts w:ascii="Comic Sans MS" w:hAnsi="Comic Sans MS"/>
          <w:b/>
          <w:bCs/>
          <w:sz w:val="24"/>
          <w:szCs w:val="24"/>
        </w:rPr>
        <w:t>Read the text and answer the questions. Write T or F at the end of each question/statement.</w:t>
      </w:r>
      <w:r w:rsidR="004D5B19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413FF95" w14:textId="77777777" w:rsidR="00BE6921" w:rsidRPr="004459B1" w:rsidRDefault="00BE6921" w:rsidP="004B65A3">
      <w:pPr>
        <w:spacing w:after="0"/>
        <w:ind w:left="1223"/>
        <w:rPr>
          <w:b/>
        </w:rPr>
      </w:pPr>
      <w:r w:rsidRPr="004459B1">
        <w:rPr>
          <w:b/>
        </w:rPr>
        <w:t xml:space="preserve">For Rent </w:t>
      </w:r>
    </w:p>
    <w:p w14:paraId="0E40AEF4" w14:textId="77777777" w:rsidR="00BE6921" w:rsidRPr="004459B1" w:rsidRDefault="00BE6921" w:rsidP="004B65A3">
      <w:pPr>
        <w:ind w:left="525"/>
      </w:pPr>
      <w:r w:rsidRPr="004459B1">
        <w:t>1. Large, two-bedroom apartment on safe, quiet street. Two blocks from train station. Near park. $800 a month. Call 701-555-7847.</w:t>
      </w:r>
    </w:p>
    <w:p w14:paraId="6284867A" w14:textId="77777777" w:rsidR="00BE6921" w:rsidRPr="004459B1" w:rsidRDefault="00BE6921" w:rsidP="004B65A3">
      <w:pPr>
        <w:ind w:left="525"/>
      </w:pPr>
      <w:r w:rsidRPr="004459B1">
        <w:t>2. Small room near university. Fully furnished. Perfect for male, single student. Fully-equipped kitchen available. Parking available. $300 a month. Call 823-555-4865.</w:t>
      </w:r>
    </w:p>
    <w:p w14:paraId="1127ED3C" w14:textId="77777777" w:rsidR="00BE6921" w:rsidRPr="004459B1" w:rsidRDefault="00BE6921" w:rsidP="004B65A3">
      <w:pPr>
        <w:ind w:left="525"/>
      </w:pPr>
      <w:r w:rsidRPr="004459B1">
        <w:t>3. Studio apartment, excellent location. One block from city center, close to restaurants, a sports center, and public transportation. Call 701-555-2532.</w:t>
      </w:r>
    </w:p>
    <w:p w14:paraId="43C4D463" w14:textId="4D4F2677" w:rsidR="00BE6921" w:rsidRPr="004459B1" w:rsidRDefault="00BE6921" w:rsidP="00BE6921">
      <w:pPr>
        <w:pStyle w:val="a3"/>
        <w:numPr>
          <w:ilvl w:val="0"/>
          <w:numId w:val="24"/>
        </w:numPr>
        <w:tabs>
          <w:tab w:val="left" w:pos="8095"/>
        </w:tabs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4459B1">
        <w:rPr>
          <w:rFonts w:ascii="Times New Roman" w:hAnsi="Times New Roman" w:cs="Times New Roman"/>
          <w:sz w:val="24"/>
          <w:szCs w:val="24"/>
        </w:rPr>
        <w:t>These are housing ads.</w:t>
      </w:r>
      <w:r w:rsidRPr="004459B1">
        <w:rPr>
          <w:rFonts w:ascii="Times New Roman" w:hAnsi="Times New Roman" w:cs="Times New Roman"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ab/>
        <w:t>(</w:t>
      </w:r>
      <w:r w:rsidRPr="004459B1">
        <w:rPr>
          <w:rFonts w:ascii="Times New Roman" w:hAnsi="Times New Roman" w:cs="Times New Roman"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ab/>
        <w:t>)</w:t>
      </w:r>
    </w:p>
    <w:p w14:paraId="7114BFA4" w14:textId="19578327" w:rsidR="00BE6921" w:rsidRPr="004459B1" w:rsidRDefault="00BE6921" w:rsidP="00BE6921">
      <w:pPr>
        <w:pStyle w:val="a3"/>
        <w:numPr>
          <w:ilvl w:val="0"/>
          <w:numId w:val="24"/>
        </w:numPr>
        <w:tabs>
          <w:tab w:val="left" w:pos="8095"/>
        </w:tabs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4459B1">
        <w:rPr>
          <w:rFonts w:ascii="Times New Roman" w:hAnsi="Times New Roman" w:cs="Times New Roman"/>
          <w:sz w:val="24"/>
          <w:szCs w:val="24"/>
        </w:rPr>
        <w:t>The studio apartment is fully furnished.</w:t>
      </w:r>
      <w:r w:rsidRPr="004459B1">
        <w:rPr>
          <w:rFonts w:ascii="Times New Roman" w:hAnsi="Times New Roman" w:cs="Times New Roman"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ab/>
        <w:t>(</w:t>
      </w:r>
      <w:r w:rsidRPr="004459B1">
        <w:rPr>
          <w:rFonts w:ascii="Times New Roman" w:hAnsi="Times New Roman" w:cs="Times New Roman"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ab/>
        <w:t>)</w:t>
      </w:r>
    </w:p>
    <w:p w14:paraId="4408E313" w14:textId="3742D0F8" w:rsidR="00BE6921" w:rsidRPr="004459B1" w:rsidRDefault="00BE6921" w:rsidP="00BE6921">
      <w:pPr>
        <w:pStyle w:val="a3"/>
        <w:numPr>
          <w:ilvl w:val="0"/>
          <w:numId w:val="24"/>
        </w:numPr>
        <w:tabs>
          <w:tab w:val="left" w:pos="8095"/>
        </w:tabs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4459B1">
        <w:rPr>
          <w:rFonts w:ascii="Times New Roman" w:hAnsi="Times New Roman" w:cs="Times New Roman"/>
          <w:sz w:val="24"/>
          <w:szCs w:val="24"/>
        </w:rPr>
        <w:t>The two-bedroom apartment is near public transportation.</w:t>
      </w:r>
      <w:r w:rsidRPr="004459B1">
        <w:rPr>
          <w:rFonts w:ascii="Times New Roman" w:hAnsi="Times New Roman" w:cs="Times New Roman"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ab/>
        <w:t>(</w:t>
      </w:r>
      <w:r w:rsidRPr="004459B1">
        <w:rPr>
          <w:rFonts w:ascii="Times New Roman" w:hAnsi="Times New Roman" w:cs="Times New Roman"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ab/>
        <w:t>)</w:t>
      </w:r>
    </w:p>
    <w:p w14:paraId="6EBA81D7" w14:textId="3126C43B" w:rsidR="00BE6921" w:rsidRPr="00BE6921" w:rsidRDefault="00BE6921" w:rsidP="00BE6921">
      <w:pPr>
        <w:pStyle w:val="a3"/>
        <w:numPr>
          <w:ilvl w:val="0"/>
          <w:numId w:val="24"/>
        </w:numPr>
        <w:tabs>
          <w:tab w:val="left" w:pos="8095"/>
        </w:tabs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4459B1">
        <w:rPr>
          <w:rFonts w:ascii="Times New Roman" w:hAnsi="Times New Roman" w:cs="Times New Roman"/>
          <w:sz w:val="24"/>
          <w:szCs w:val="24"/>
        </w:rPr>
        <w:t>The studio apartment is in a quieter location than the two-bedroom apartment.</w:t>
      </w:r>
      <w:r w:rsidRPr="004459B1">
        <w:rPr>
          <w:rFonts w:ascii="Comic Sans MS" w:hAnsi="Comic Sans MS"/>
          <w:b/>
          <w:bCs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>(</w:t>
      </w:r>
      <w:r w:rsidRPr="004459B1">
        <w:rPr>
          <w:rFonts w:ascii="Times New Roman" w:hAnsi="Times New Roman" w:cs="Times New Roman"/>
          <w:sz w:val="24"/>
          <w:szCs w:val="24"/>
        </w:rPr>
        <w:tab/>
      </w:r>
      <w:r w:rsidRPr="004459B1">
        <w:rPr>
          <w:rFonts w:ascii="Times New Roman" w:hAnsi="Times New Roman" w:cs="Times New Roman"/>
          <w:sz w:val="24"/>
          <w:szCs w:val="24"/>
        </w:rPr>
        <w:tab/>
        <w:t>)</w:t>
      </w:r>
    </w:p>
    <w:p w14:paraId="6804060F" w14:textId="34E46317" w:rsidR="004A32A2" w:rsidRPr="00555252" w:rsidRDefault="003C2AB1" w:rsidP="00A13F84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F8718" wp14:editId="0B474A71">
                <wp:simplePos x="0" y="0"/>
                <wp:positionH relativeFrom="page">
                  <wp:posOffset>7641150</wp:posOffset>
                </wp:positionH>
                <wp:positionV relativeFrom="page">
                  <wp:posOffset>1337310</wp:posOffset>
                </wp:positionV>
                <wp:extent cx="446405" cy="2446655"/>
                <wp:effectExtent l="0" t="0" r="0" b="0"/>
                <wp:wrapNone/>
                <wp:docPr id="2088" name="المستطيل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1F39E" id="المستطيل 2088" o:spid="_x0000_s1026" style="position:absolute;left:0;text-align:left;margin-left:601.65pt;margin-top:105.3pt;width:35.15pt;height:192.65pt;flip:x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" fillcolor="#5aa2ae [3208]" stroked="f">
                <w10:wrap anchorx="page" anchory="page"/>
              </v:rect>
            </w:pict>
          </mc:Fallback>
        </mc:AlternateContent>
      </w:r>
      <w:r w:rsidR="00DC366F" w:rsidRPr="00555252">
        <w:rPr>
          <w:rFonts w:ascii="Comic Sans MS" w:hAnsi="Comic Sans MS"/>
          <w:b/>
          <w:bCs/>
          <w:sz w:val="28"/>
          <w:szCs w:val="28"/>
          <w:u w:val="single"/>
        </w:rPr>
        <w:t>Grammar</w:t>
      </w:r>
    </w:p>
    <w:p w14:paraId="5F08985B" w14:textId="38BA4106" w:rsidR="00833535" w:rsidRPr="00555252" w:rsidRDefault="00F51B27" w:rsidP="00833535">
      <w:pPr>
        <w:pStyle w:val="a3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555252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BBD37D8" wp14:editId="292E421A">
                <wp:simplePos x="0" y="0"/>
                <wp:positionH relativeFrom="column">
                  <wp:posOffset>6020435</wp:posOffset>
                </wp:positionH>
                <wp:positionV relativeFrom="paragraph">
                  <wp:posOffset>88713</wp:posOffset>
                </wp:positionV>
                <wp:extent cx="669925" cy="300990"/>
                <wp:effectExtent l="0" t="0" r="15875" b="2286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BDB3" w14:textId="2E254ABE" w:rsidR="007221D5" w:rsidRDefault="004D5B19">
                            <w:r>
                              <w:t>5</w:t>
                            </w:r>
                            <w:r w:rsidR="007221D5">
                              <w:t xml:space="preserve"> M</w:t>
                            </w:r>
                            <w:r w:rsidR="00CC61B8">
                              <w:t>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37D8" id="_x0000_s1030" type="#_x0000_t202" style="position:absolute;left:0;text-align:left;margin-left:474.05pt;margin-top:7pt;width:52.75pt;height:23.7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" fillcolor="white [3201]" strokecolor="#5aa2ae [3208]" strokeweight="1pt">
                <v:textbox>
                  <w:txbxContent>
                    <w:p w14:paraId="43AFBDB3" w14:textId="2E254ABE" w:rsidR="007221D5" w:rsidRDefault="004D5B19">
                      <w:r>
                        <w:t>5</w:t>
                      </w:r>
                      <w:r w:rsidR="007221D5">
                        <w:t xml:space="preserve"> M</w:t>
                      </w:r>
                      <w:r w:rsidR="00CC61B8"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  <w:r w:rsidR="00833535" w:rsidRPr="00555252">
        <w:rPr>
          <w:rFonts w:ascii="Comic Sans MS" w:hAnsi="Comic Sans MS"/>
          <w:b/>
          <w:bCs/>
          <w:sz w:val="24"/>
          <w:szCs w:val="24"/>
        </w:rPr>
        <w:t>Choose the best answer to fill in the blank in each question.</w:t>
      </w:r>
    </w:p>
    <w:p w14:paraId="5E4EB9BE" w14:textId="77777777" w:rsidR="00A20E47" w:rsidRPr="007350D1" w:rsidRDefault="00A20E47" w:rsidP="005B4D77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52CD9">
        <w:rPr>
          <w:rFonts w:ascii="Times New Roman" w:hAnsi="Times New Roman" w:cs="Times New Roman"/>
          <w:sz w:val="24"/>
          <w:szCs w:val="24"/>
        </w:rPr>
        <w:t xml:space="preserve">We _____ friends since first </w:t>
      </w:r>
      <w:r w:rsidRPr="007350D1">
        <w:rPr>
          <w:rFonts w:ascii="Times New Roman" w:hAnsi="Times New Roman" w:cs="Times New Roman"/>
          <w:sz w:val="24"/>
          <w:szCs w:val="24"/>
        </w:rPr>
        <w:t>grade.</w:t>
      </w:r>
    </w:p>
    <w:p w14:paraId="0D389DF8" w14:textId="6FC3FAE5" w:rsidR="00A20E47" w:rsidRPr="007350D1" w:rsidRDefault="00A20E47" w:rsidP="005B4D77">
      <w:pPr>
        <w:pStyle w:val="a3"/>
        <w:spacing w:after="0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has been</w:t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have been</w:t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been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350D1">
        <w:rPr>
          <w:rFonts w:asciiTheme="majorBidi" w:hAnsiTheme="majorBidi" w:cstheme="majorBidi"/>
          <w:sz w:val="24"/>
          <w:szCs w:val="24"/>
        </w:rPr>
        <w:t xml:space="preserve"> </w:t>
      </w:r>
      <w:r w:rsidRPr="007350D1">
        <w:rPr>
          <w:rFonts w:ascii="Times New Roman" w:hAnsi="Times New Roman" w:cs="Times New Roman"/>
          <w:sz w:val="24"/>
          <w:szCs w:val="24"/>
        </w:rPr>
        <w:t xml:space="preserve"> being    </w:t>
      </w:r>
    </w:p>
    <w:p w14:paraId="5010F4CE" w14:textId="77777777" w:rsidR="00A20E47" w:rsidRPr="007350D1" w:rsidRDefault="00A20E47" w:rsidP="005B4D77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="Times New Roman" w:hAnsi="Times New Roman" w:cs="Times New Roman"/>
          <w:sz w:val="24"/>
          <w:szCs w:val="24"/>
        </w:rPr>
        <w:t>I have had my new car _______________ September.</w:t>
      </w:r>
    </w:p>
    <w:p w14:paraId="358C6824" w14:textId="77777777" w:rsidR="00A20E47" w:rsidRPr="007350D1" w:rsidRDefault="00A20E47" w:rsidP="005B4D77">
      <w:pPr>
        <w:pStyle w:val="a3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since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for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are</w:t>
      </w:r>
      <w:r w:rsidRPr="007350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350D1">
        <w:rPr>
          <w:rFonts w:asciiTheme="majorBidi" w:hAnsiTheme="majorBidi" w:cstheme="majorBidi"/>
          <w:sz w:val="24"/>
          <w:szCs w:val="24"/>
        </w:rPr>
        <w:t xml:space="preserve"> </w:t>
      </w:r>
      <w:r w:rsidRPr="007350D1">
        <w:rPr>
          <w:rFonts w:ascii="Times New Roman" w:hAnsi="Times New Roman" w:cs="Times New Roman"/>
          <w:sz w:val="24"/>
          <w:szCs w:val="24"/>
        </w:rPr>
        <w:t xml:space="preserve">none  </w:t>
      </w:r>
    </w:p>
    <w:p w14:paraId="6683F6BB" w14:textId="77777777" w:rsidR="00A20E47" w:rsidRPr="007350D1" w:rsidRDefault="00A20E47" w:rsidP="005B4D77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A thief stole my bike my bike was _______ .</w:t>
      </w:r>
    </w:p>
    <w:p w14:paraId="6F9D52FA" w14:textId="77777777" w:rsidR="00A20E47" w:rsidRPr="007350D1" w:rsidRDefault="00A20E47" w:rsidP="005B4D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 xml:space="preserve">steel  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 xml:space="preserve">steeling  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 xml:space="preserve">stolen  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Pr="007350D1">
        <w:rPr>
          <w:rFonts w:ascii="Times New Roman" w:hAnsi="Times New Roman" w:cs="Times New Roman"/>
          <w:sz w:val="24"/>
          <w:szCs w:val="24"/>
        </w:rPr>
        <w:t xml:space="preserve">stole </w:t>
      </w:r>
    </w:p>
    <w:p w14:paraId="4755D68B" w14:textId="77777777" w:rsidR="003B4927" w:rsidRPr="007350D1" w:rsidRDefault="003B4927" w:rsidP="005B4D77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This ring is ______________ in the shop</w:t>
      </w:r>
      <w:r w:rsidRPr="007350D1">
        <w:rPr>
          <w:rFonts w:ascii="Times New Roman" w:hAnsi="Times New Roman" w:cs="Times New Roman"/>
          <w:sz w:val="24"/>
          <w:szCs w:val="24"/>
        </w:rPr>
        <w:t>.</w:t>
      </w:r>
    </w:p>
    <w:p w14:paraId="431469CA" w14:textId="3FBF85D9" w:rsidR="003B4927" w:rsidRPr="007350D1" w:rsidRDefault="003B4927" w:rsidP="005B4D77">
      <w:pPr>
        <w:pStyle w:val="a3"/>
        <w:spacing w:after="0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 xml:space="preserve">the </w:t>
      </w:r>
      <w:proofErr w:type="spellStart"/>
      <w:r w:rsidRPr="007350D1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>expensivest</w:t>
      </w:r>
      <w:proofErr w:type="spellEnd"/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>more expensive</w:t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>the most expensive</w:t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350D1">
        <w:rPr>
          <w:rFonts w:asciiTheme="majorBidi" w:hAnsiTheme="majorBidi" w:cstheme="majorBidi"/>
          <w:sz w:val="24"/>
          <w:szCs w:val="24"/>
        </w:rPr>
        <w:t xml:space="preserve"> </w:t>
      </w:r>
      <w:r w:rsidRPr="007350D1">
        <w:rPr>
          <w:rFonts w:ascii="Times New Roman" w:hAnsi="Times New Roman" w:cs="Times New Roman"/>
          <w:sz w:val="24"/>
          <w:szCs w:val="24"/>
        </w:rPr>
        <w:t>expensive</w:t>
      </w:r>
    </w:p>
    <w:p w14:paraId="012B3551" w14:textId="77777777" w:rsidR="003B4927" w:rsidRPr="007350D1" w:rsidRDefault="003B4927" w:rsidP="005B4D77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In Europe, August is ____________ than February</w:t>
      </w:r>
      <w:r w:rsidRPr="007350D1">
        <w:rPr>
          <w:rFonts w:ascii="Times New Roman" w:hAnsi="Times New Roman" w:cs="Times New Roman"/>
          <w:sz w:val="24"/>
          <w:szCs w:val="24"/>
        </w:rPr>
        <w:t>.</w:t>
      </w:r>
    </w:p>
    <w:p w14:paraId="71A90A1D" w14:textId="77777777" w:rsidR="003B4927" w:rsidRPr="007350D1" w:rsidRDefault="003B4927" w:rsidP="005B4D77">
      <w:pPr>
        <w:pStyle w:val="a3"/>
        <w:spacing w:after="0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hot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/>
          <w:sz w:val="24"/>
        </w:rPr>
        <w:t xml:space="preserve"> </w:t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hotter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hottest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350D1">
        <w:rPr>
          <w:rFonts w:asciiTheme="majorBidi" w:hAnsiTheme="majorBidi" w:cstheme="majorBidi"/>
          <w:sz w:val="24"/>
          <w:szCs w:val="24"/>
        </w:rPr>
        <w:t xml:space="preserve"> hottest are</w:t>
      </w:r>
    </w:p>
    <w:p w14:paraId="7E782A3B" w14:textId="0738B44C" w:rsidR="00A77959" w:rsidRPr="007350D1" w:rsidRDefault="00F238D1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7350D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6A0652E" wp14:editId="6590A43B">
                <wp:simplePos x="0" y="0"/>
                <wp:positionH relativeFrom="column">
                  <wp:posOffset>5954128</wp:posOffset>
                </wp:positionH>
                <wp:positionV relativeFrom="paragraph">
                  <wp:posOffset>32385</wp:posOffset>
                </wp:positionV>
                <wp:extent cx="781685" cy="300990"/>
                <wp:effectExtent l="0" t="0" r="18415" b="2286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8AEBD" w14:textId="2F3D5DC3" w:rsidR="00E70919" w:rsidRDefault="00BC446A" w:rsidP="00E70919">
                            <w:r>
                              <w:t>1.5</w:t>
                            </w:r>
                            <w:r w:rsidR="00E70919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652E" id="_x0000_s1031" type="#_x0000_t202" style="position:absolute;margin-left:468.85pt;margin-top:2.55pt;width:61.55pt;height:23.7pt;flip:x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" fillcolor="white [3201]" strokecolor="#5aa2ae [3208]" strokeweight="1pt">
                <v:textbox>
                  <w:txbxContent>
                    <w:p w14:paraId="0448AEBD" w14:textId="2F3D5DC3" w:rsidR="00E70919" w:rsidRDefault="00BC446A" w:rsidP="00E70919">
                      <w:r>
                        <w:t>1.5</w:t>
                      </w:r>
                      <w:r w:rsidR="00E70919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D27E5C" w:rsidRPr="007350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7137" w:rsidRPr="007350D1">
        <w:rPr>
          <w:rFonts w:asciiTheme="majorBidi" w:hAnsiTheme="majorBidi" w:cstheme="majorBidi"/>
          <w:sz w:val="24"/>
          <w:szCs w:val="24"/>
        </w:rPr>
        <w:tab/>
      </w:r>
      <w:r w:rsidR="00B47137" w:rsidRPr="00735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9755A" w14:textId="73578887" w:rsidR="005B4D77" w:rsidRPr="007350D1" w:rsidRDefault="005B4D77" w:rsidP="005B4D7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="Comic Sans MS" w:hAnsi="Comic Sans MS"/>
          <w:b/>
          <w:bCs/>
          <w:sz w:val="24"/>
          <w:szCs w:val="24"/>
        </w:rPr>
        <w:t xml:space="preserve">complete the sentences with </w:t>
      </w:r>
      <w:r w:rsidRPr="007350D1">
        <w:rPr>
          <w:rFonts w:ascii="Comic Sans MS" w:hAnsi="Comic Sans MS"/>
          <w:b/>
          <w:bCs/>
          <w:sz w:val="24"/>
          <w:szCs w:val="24"/>
          <w:u w:val="single"/>
        </w:rPr>
        <w:t>for</w:t>
      </w:r>
      <w:r w:rsidRPr="007350D1">
        <w:rPr>
          <w:rFonts w:ascii="Comic Sans MS" w:hAnsi="Comic Sans MS"/>
          <w:b/>
          <w:bCs/>
          <w:sz w:val="24"/>
          <w:szCs w:val="24"/>
        </w:rPr>
        <w:t xml:space="preserve"> or </w:t>
      </w:r>
      <w:r w:rsidRPr="007350D1">
        <w:rPr>
          <w:rFonts w:ascii="Comic Sans MS" w:hAnsi="Comic Sans MS"/>
          <w:b/>
          <w:bCs/>
          <w:sz w:val="24"/>
          <w:szCs w:val="24"/>
          <w:u w:val="single"/>
        </w:rPr>
        <w:t>since</w:t>
      </w:r>
      <w:r w:rsidRPr="007350D1">
        <w:rPr>
          <w:rFonts w:ascii="Comic Sans MS" w:hAnsi="Comic Sans MS"/>
          <w:b/>
          <w:bCs/>
          <w:sz w:val="24"/>
          <w:szCs w:val="24"/>
        </w:rPr>
        <w:t>:</w:t>
      </w:r>
    </w:p>
    <w:p w14:paraId="4987D7FC" w14:textId="337F2E7A" w:rsidR="005B4D77" w:rsidRPr="007350D1" w:rsidRDefault="005B4D77" w:rsidP="005B4D77">
      <w:pPr>
        <w:pStyle w:val="a3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="Times New Roman" w:hAnsi="Times New Roman" w:cs="Times New Roman"/>
          <w:sz w:val="24"/>
          <w:szCs w:val="24"/>
        </w:rPr>
        <w:t>Nora has had the same TV__</w:t>
      </w:r>
      <w:r w:rsidR="000B564E">
        <w:rPr>
          <w:rFonts w:ascii="Times New Roman" w:hAnsi="Times New Roman" w:cs="Times New Roman"/>
          <w:sz w:val="24"/>
          <w:szCs w:val="24"/>
        </w:rPr>
        <w:t>__________</w:t>
      </w:r>
      <w:r w:rsidRPr="007350D1">
        <w:rPr>
          <w:rFonts w:ascii="Times New Roman" w:hAnsi="Times New Roman" w:cs="Times New Roman"/>
          <w:sz w:val="24"/>
          <w:szCs w:val="24"/>
        </w:rPr>
        <w:t xml:space="preserve">____ 15 years. </w:t>
      </w:r>
    </w:p>
    <w:p w14:paraId="7B75B3AA" w14:textId="1A724729" w:rsidR="005B4D77" w:rsidRPr="007350D1" w:rsidRDefault="005B4D77" w:rsidP="005B4D77">
      <w:pPr>
        <w:pStyle w:val="a3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I have had my laptop</w:t>
      </w:r>
      <w:r w:rsidR="000B564E">
        <w:rPr>
          <w:rFonts w:asciiTheme="majorBidi" w:hAnsiTheme="majorBidi" w:cstheme="majorBidi"/>
          <w:b/>
          <w:bCs/>
          <w:sz w:val="24"/>
          <w:szCs w:val="24"/>
        </w:rPr>
        <w:t>____________________</w:t>
      </w:r>
      <w:r w:rsidRPr="007350D1">
        <w:rPr>
          <w:rFonts w:asciiTheme="majorBidi" w:hAnsiTheme="majorBidi" w:cstheme="majorBidi"/>
          <w:sz w:val="24"/>
          <w:szCs w:val="24"/>
        </w:rPr>
        <w:t xml:space="preserve"> last June.</w:t>
      </w:r>
    </w:p>
    <w:p w14:paraId="32B4DAC4" w14:textId="3FE2F2BF" w:rsidR="00F25C48" w:rsidRPr="007350D1" w:rsidRDefault="005B4D77" w:rsidP="005B4D77">
      <w:pPr>
        <w:pStyle w:val="a3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350D1">
        <w:rPr>
          <w:rFonts w:asciiTheme="majorBidi" w:hAnsiTheme="majorBidi" w:cstheme="majorBidi"/>
          <w:sz w:val="24"/>
          <w:szCs w:val="24"/>
        </w:rPr>
        <w:t>We have worked on this project__</w:t>
      </w:r>
      <w:r w:rsidR="000B564E">
        <w:rPr>
          <w:rFonts w:asciiTheme="majorBidi" w:hAnsiTheme="majorBidi" w:cstheme="majorBidi"/>
          <w:sz w:val="24"/>
          <w:szCs w:val="24"/>
        </w:rPr>
        <w:t>_____</w:t>
      </w:r>
      <w:r w:rsidRPr="007350D1">
        <w:rPr>
          <w:rFonts w:asciiTheme="majorBidi" w:hAnsiTheme="majorBidi" w:cstheme="majorBidi"/>
          <w:sz w:val="24"/>
          <w:szCs w:val="24"/>
        </w:rPr>
        <w:t>_____ a month</w:t>
      </w:r>
    </w:p>
    <w:p w14:paraId="51B56C6E" w14:textId="6174E5A0" w:rsidR="00FC3F07" w:rsidRPr="007350D1" w:rsidRDefault="002371D8" w:rsidP="00FC3F0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12A85B" wp14:editId="1E07AF06">
                <wp:simplePos x="0" y="0"/>
                <wp:positionH relativeFrom="page">
                  <wp:posOffset>3649980</wp:posOffset>
                </wp:positionH>
                <wp:positionV relativeFrom="page">
                  <wp:posOffset>9957533</wp:posOffset>
                </wp:positionV>
                <wp:extent cx="4352925" cy="731520"/>
                <wp:effectExtent l="0" t="0" r="9525" b="0"/>
                <wp:wrapNone/>
                <wp:docPr id="10" name="المستطيل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DA2466" w14:textId="77777777" w:rsidR="008D1661" w:rsidRPr="00554E8D" w:rsidRDefault="008D1661" w:rsidP="008D1661">
                            <w:pPr>
                              <w:pStyle w:val="a9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2A85B" id="المستطيل 2093" o:spid="_x0000_s1032" style="position:absolute;margin-left:287.4pt;margin-top:784.05pt;width:342.75pt;height:57.6pt;flip:x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" fillcolor="#bfbfbf [2412]" stroked="f">
                <v:textbox>
                  <w:txbxContent>
                    <w:p w14:paraId="34DA2466" w14:textId="77777777" w:rsidR="008D1661" w:rsidRPr="00554E8D" w:rsidRDefault="008D1661" w:rsidP="008D1661">
                      <w:pPr>
                        <w:pStyle w:val="a9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9D55FA0" w14:textId="5C9A143F" w:rsidR="004F4A70" w:rsidRPr="007350D1" w:rsidRDefault="00AE5300" w:rsidP="004F4A70">
      <w:pPr>
        <w:pStyle w:val="a3"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350D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E6B682" wp14:editId="6C6E2EDB">
                <wp:simplePos x="0" y="0"/>
                <wp:positionH relativeFrom="page">
                  <wp:posOffset>6985</wp:posOffset>
                </wp:positionH>
                <wp:positionV relativeFrom="page">
                  <wp:posOffset>9959571</wp:posOffset>
                </wp:positionV>
                <wp:extent cx="4714240" cy="731520"/>
                <wp:effectExtent l="0" t="0" r="0" b="0"/>
                <wp:wrapNone/>
                <wp:docPr id="9" name="المستطيل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32AD4" id="المستطيل 2091" o:spid="_x0000_s1026" style="position:absolute;left:0;text-align:left;margin-left:.55pt;margin-top:784.2pt;width:371.2pt;height:57.6pt;flip:x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" fillcolor="#5aa2ae [3208]" stroked="f">
                <w10:wrap anchorx="page" anchory="page"/>
              </v:rect>
            </w:pict>
          </mc:Fallback>
        </mc:AlternateContent>
      </w:r>
    </w:p>
    <w:p w14:paraId="5063F9B8" w14:textId="054C5F6A" w:rsidR="00D07DC2" w:rsidRPr="007350D1" w:rsidRDefault="009410E0" w:rsidP="005B4D77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</w:rPr>
      </w:pPr>
      <w:r w:rsidRPr="007350D1"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50D8D78" wp14:editId="49C0BD3A">
                <wp:simplePos x="0" y="0"/>
                <wp:positionH relativeFrom="column">
                  <wp:posOffset>5876925</wp:posOffset>
                </wp:positionH>
                <wp:positionV relativeFrom="paragraph">
                  <wp:posOffset>308833</wp:posOffset>
                </wp:positionV>
                <wp:extent cx="781685" cy="300990"/>
                <wp:effectExtent l="0" t="0" r="18415" b="22860"/>
                <wp:wrapNone/>
                <wp:docPr id="4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8BB50" w14:textId="77777777" w:rsidR="00BC446A" w:rsidRDefault="00BC446A" w:rsidP="00BC446A"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8D78" id="_x0000_s1033" type="#_x0000_t202" style="position:absolute;margin-left:462.75pt;margin-top:24.3pt;width:61.55pt;height:23.7pt;flip:x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" fillcolor="white [3201]" strokecolor="#5aa2ae [3208]" strokeweight="1pt">
                <v:textbox>
                  <w:txbxContent>
                    <w:p w14:paraId="1F98BB50" w14:textId="77777777" w:rsidR="00BC446A" w:rsidRDefault="00BC446A" w:rsidP="00BC446A"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 w:rsidR="00345DD9" w:rsidRPr="007350D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C97988" wp14:editId="2DB318B6">
                <wp:simplePos x="0" y="0"/>
                <wp:positionH relativeFrom="page">
                  <wp:posOffset>7645670</wp:posOffset>
                </wp:positionH>
                <wp:positionV relativeFrom="page">
                  <wp:posOffset>-26630</wp:posOffset>
                </wp:positionV>
                <wp:extent cx="446405" cy="1311275"/>
                <wp:effectExtent l="0" t="0" r="10795" b="22225"/>
                <wp:wrapNone/>
                <wp:docPr id="43" name="المستطيل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89F2C" id="المستطيل 2090" o:spid="_x0000_s1026" style="position:absolute;left:0;text-align:left;margin-left:602pt;margin-top:-2.1pt;width:35.15pt;height:103.25pt;flip:x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" fillcolor="#bfbfbf [2412]" strokecolor="#bfbfbf [2412]">
                <w10:wrap anchorx="page" anchory="page"/>
              </v:rect>
            </w:pict>
          </mc:Fallback>
        </mc:AlternateContent>
      </w:r>
    </w:p>
    <w:p w14:paraId="18D202DD" w14:textId="77777777" w:rsidR="00B85C50" w:rsidRPr="007350D1" w:rsidRDefault="00B85C50" w:rsidP="00B85C50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="Comic Sans MS" w:hAnsi="Comic Sans MS"/>
          <w:b/>
          <w:bCs/>
          <w:sz w:val="24"/>
          <w:szCs w:val="24"/>
        </w:rPr>
        <w:t xml:space="preserve">Write </w:t>
      </w:r>
      <w:r w:rsidRPr="007350D1">
        <w:rPr>
          <w:rFonts w:ascii="Comic Sans MS" w:hAnsi="Comic Sans MS"/>
          <w:b/>
          <w:bCs/>
          <w:i/>
          <w:sz w:val="24"/>
          <w:szCs w:val="24"/>
          <w:u w:val="single"/>
        </w:rPr>
        <w:t>a</w:t>
      </w:r>
      <w:r w:rsidRPr="007350D1">
        <w:rPr>
          <w:rFonts w:ascii="Comic Sans MS" w:hAnsi="Comic Sans MS"/>
          <w:b/>
          <w:bCs/>
          <w:sz w:val="24"/>
          <w:szCs w:val="24"/>
        </w:rPr>
        <w:t xml:space="preserve"> or </w:t>
      </w:r>
      <w:r w:rsidRPr="007350D1">
        <w:rPr>
          <w:rFonts w:ascii="Comic Sans MS" w:hAnsi="Comic Sans MS"/>
          <w:b/>
          <w:bCs/>
          <w:i/>
          <w:sz w:val="24"/>
          <w:szCs w:val="24"/>
          <w:u w:val="single"/>
        </w:rPr>
        <w:t>an</w:t>
      </w:r>
      <w:r w:rsidRPr="007350D1">
        <w:rPr>
          <w:rFonts w:ascii="Comic Sans MS" w:hAnsi="Comic Sans MS"/>
          <w:b/>
          <w:bCs/>
          <w:sz w:val="24"/>
          <w:szCs w:val="24"/>
        </w:rPr>
        <w:t xml:space="preserve"> or </w:t>
      </w:r>
      <w:r w:rsidRPr="007350D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the</w:t>
      </w:r>
      <w:r w:rsidRPr="007350D1">
        <w:rPr>
          <w:rFonts w:ascii="Comic Sans MS" w:hAnsi="Comic Sans MS"/>
          <w:b/>
          <w:bCs/>
          <w:sz w:val="24"/>
          <w:szCs w:val="24"/>
        </w:rPr>
        <w:t xml:space="preserve"> to fill in the blank:</w:t>
      </w:r>
    </w:p>
    <w:p w14:paraId="4BC48E29" w14:textId="617577F6" w:rsidR="00B85C50" w:rsidRPr="007350D1" w:rsidRDefault="00B85C50" w:rsidP="006B0DF0">
      <w:pPr>
        <w:pStyle w:val="a3"/>
        <w:numPr>
          <w:ilvl w:val="0"/>
          <w:numId w:val="4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I bought _</w:t>
      </w:r>
      <w:r w:rsidR="000B564E">
        <w:rPr>
          <w:rFonts w:asciiTheme="majorBidi" w:hAnsiTheme="majorBidi" w:cstheme="majorBidi"/>
          <w:sz w:val="24"/>
          <w:szCs w:val="24"/>
        </w:rPr>
        <w:t>____</w:t>
      </w:r>
      <w:r w:rsidRPr="007350D1">
        <w:rPr>
          <w:rFonts w:asciiTheme="majorBidi" w:hAnsiTheme="majorBidi" w:cstheme="majorBidi"/>
          <w:sz w:val="24"/>
          <w:szCs w:val="24"/>
        </w:rPr>
        <w:t>___ new TV set yesterday</w:t>
      </w:r>
      <w:r w:rsidRPr="007350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E855F" w14:textId="6B561F08" w:rsidR="00B85C50" w:rsidRPr="007350D1" w:rsidRDefault="00B85C50" w:rsidP="006B0DF0">
      <w:pPr>
        <w:pStyle w:val="a3"/>
        <w:numPr>
          <w:ilvl w:val="0"/>
          <w:numId w:val="45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Are you coming to __</w:t>
      </w:r>
      <w:r w:rsidR="000B564E">
        <w:rPr>
          <w:rFonts w:asciiTheme="majorBidi" w:hAnsiTheme="majorBidi" w:cstheme="majorBidi"/>
          <w:sz w:val="24"/>
          <w:szCs w:val="24"/>
        </w:rPr>
        <w:t>__</w:t>
      </w:r>
      <w:r w:rsidRPr="007350D1">
        <w:rPr>
          <w:rFonts w:asciiTheme="majorBidi" w:hAnsiTheme="majorBidi" w:cstheme="majorBidi"/>
          <w:sz w:val="24"/>
          <w:szCs w:val="24"/>
        </w:rPr>
        <w:t>_____party next Saturday?</w:t>
      </w:r>
    </w:p>
    <w:p w14:paraId="33297BA6" w14:textId="42C508BD" w:rsidR="002160D6" w:rsidRPr="007350D1" w:rsidRDefault="00B85C50" w:rsidP="006B0DF0">
      <w:pPr>
        <w:pStyle w:val="a3"/>
        <w:numPr>
          <w:ilvl w:val="0"/>
          <w:numId w:val="4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He is  _</w:t>
      </w:r>
      <w:r w:rsidR="000B564E">
        <w:rPr>
          <w:rFonts w:asciiTheme="majorBidi" w:hAnsiTheme="majorBidi" w:cstheme="majorBidi"/>
          <w:sz w:val="24"/>
          <w:szCs w:val="24"/>
        </w:rPr>
        <w:t>_____</w:t>
      </w:r>
      <w:r w:rsidRPr="007350D1">
        <w:rPr>
          <w:rFonts w:asciiTheme="majorBidi" w:hAnsiTheme="majorBidi" w:cstheme="majorBidi"/>
          <w:sz w:val="24"/>
          <w:szCs w:val="24"/>
        </w:rPr>
        <w:t>____ engineer.</w:t>
      </w:r>
      <w:r w:rsidR="00345DD9" w:rsidRPr="007350D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297700" wp14:editId="66667A19">
                <wp:simplePos x="0" y="0"/>
                <wp:positionH relativeFrom="page">
                  <wp:posOffset>7660275</wp:posOffset>
                </wp:positionH>
                <wp:positionV relativeFrom="page">
                  <wp:posOffset>1336080</wp:posOffset>
                </wp:positionV>
                <wp:extent cx="446405" cy="2446655"/>
                <wp:effectExtent l="0" t="0" r="0" b="0"/>
                <wp:wrapNone/>
                <wp:docPr id="42" name="المستطيل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1F93C" id="المستطيل 2088" o:spid="_x0000_s1026" style="position:absolute;left:0;text-align:left;margin-left:603.15pt;margin-top:105.2pt;width:35.15pt;height:192.65pt;flip:x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" fillcolor="#5aa2ae [3208]" stroked="f">
                <w10:wrap anchorx="page" anchory="page"/>
              </v:rect>
            </w:pict>
          </mc:Fallback>
        </mc:AlternateContent>
      </w:r>
    </w:p>
    <w:p w14:paraId="13485676" w14:textId="5BC8D1C1" w:rsidR="00A13A34" w:rsidRPr="007350D1" w:rsidRDefault="00A13A34" w:rsidP="00A13F84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350D1">
        <w:rPr>
          <w:rFonts w:ascii="Comic Sans MS" w:hAnsi="Comic Sans MS"/>
          <w:b/>
          <w:bCs/>
          <w:sz w:val="28"/>
          <w:szCs w:val="28"/>
          <w:u w:val="single"/>
        </w:rPr>
        <w:t xml:space="preserve">Vocabulary </w:t>
      </w:r>
    </w:p>
    <w:p w14:paraId="5FCEB2DE" w14:textId="505148A4" w:rsidR="00A13A34" w:rsidRPr="007350D1" w:rsidRDefault="002E787F" w:rsidP="00751A1E">
      <w:pPr>
        <w:pStyle w:val="a3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7350D1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DF4A443" wp14:editId="3877F431">
                <wp:simplePos x="0" y="0"/>
                <wp:positionH relativeFrom="column">
                  <wp:posOffset>5933440</wp:posOffset>
                </wp:positionH>
                <wp:positionV relativeFrom="paragraph">
                  <wp:posOffset>120856</wp:posOffset>
                </wp:positionV>
                <wp:extent cx="669925" cy="300990"/>
                <wp:effectExtent l="0" t="0" r="15875" b="2286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68F4F" w14:textId="307F98B9" w:rsidR="00181D75" w:rsidRDefault="00255F7E" w:rsidP="00181D75">
                            <w:r>
                              <w:t>5</w:t>
                            </w:r>
                            <w:r w:rsidR="00181D75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A443" id="_x0000_s1034" type="#_x0000_t202" style="position:absolute;left:0;text-align:left;margin-left:467.2pt;margin-top:9.5pt;width:52.75pt;height:23.7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" fillcolor="white [3201]" strokecolor="#5aa2ae [3208]" strokeweight="1pt">
                <v:textbox>
                  <w:txbxContent>
                    <w:p w14:paraId="3E768F4F" w14:textId="307F98B9" w:rsidR="00181D75" w:rsidRDefault="00255F7E" w:rsidP="00181D75">
                      <w:r>
                        <w:t>5</w:t>
                      </w:r>
                      <w:r w:rsidR="00181D75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751A1E" w:rsidRPr="007350D1">
        <w:rPr>
          <w:rFonts w:ascii="Comic Sans MS" w:hAnsi="Comic Sans MS"/>
          <w:b/>
          <w:bCs/>
          <w:sz w:val="24"/>
          <w:szCs w:val="24"/>
        </w:rPr>
        <w:t>Choose the best answer to fill in the blank in each question.</w:t>
      </w:r>
    </w:p>
    <w:p w14:paraId="4AEB3C63" w14:textId="77777777" w:rsidR="00502A84" w:rsidRPr="007350D1" w:rsidRDefault="00502A84" w:rsidP="00273B36">
      <w:pPr>
        <w:pStyle w:val="a3"/>
        <w:numPr>
          <w:ilvl w:val="0"/>
          <w:numId w:val="4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'Digital' is a word that relates to______.</w:t>
      </w:r>
    </w:p>
    <w:p w14:paraId="3D788997" w14:textId="77777777" w:rsidR="00502A84" w:rsidRPr="007350D1" w:rsidRDefault="00502A84" w:rsidP="00273B36">
      <w:pPr>
        <w:pStyle w:val="a3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>. technology</w:t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>. history</w:t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/>
          <w:sz w:val="24"/>
        </w:rPr>
        <w:t>playing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350D1">
        <w:rPr>
          <w:rFonts w:asciiTheme="majorBidi" w:hAnsiTheme="majorBidi" w:cstheme="majorBidi"/>
          <w:sz w:val="24"/>
          <w:szCs w:val="24"/>
        </w:rPr>
        <w:t xml:space="preserve"> </w:t>
      </w:r>
      <w:r w:rsidRPr="007350D1">
        <w:rPr>
          <w:rFonts w:ascii="Times New Roman" w:hAnsi="Times New Roman"/>
          <w:sz w:val="24"/>
        </w:rPr>
        <w:t xml:space="preserve">shopping </w:t>
      </w:r>
      <w:r w:rsidRPr="007350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4347B6" w14:textId="77777777" w:rsidR="00502A84" w:rsidRPr="007350D1" w:rsidRDefault="00502A84" w:rsidP="00273B36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0D1">
        <w:rPr>
          <w:rFonts w:ascii="Times New Roman" w:hAnsi="Times New Roman" w:cs="Times New Roman"/>
          <w:sz w:val="24"/>
          <w:szCs w:val="24"/>
        </w:rPr>
        <w:t>I cooked the burgers on the ______ .</w:t>
      </w:r>
    </w:p>
    <w:p w14:paraId="3422F380" w14:textId="77777777" w:rsidR="00502A84" w:rsidRPr="007350D1" w:rsidRDefault="00502A84" w:rsidP="00273B3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>. radio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HelveticaNeue" w:hAnsi="HelveticaNeue"/>
          <w:color w:val="4F4F4F"/>
          <w:shd w:val="clear" w:color="auto" w:fill="FFFFFF"/>
        </w:rPr>
        <w:t>printer</w:t>
      </w:r>
      <w:r w:rsidRPr="007350D1">
        <w:rPr>
          <w:rFonts w:ascii="HelveticaNeue" w:hAnsi="HelveticaNeue"/>
          <w:color w:val="4F4F4F"/>
          <w:shd w:val="clear" w:color="auto" w:fill="FFFFFF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stove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350D1">
        <w:rPr>
          <w:rFonts w:ascii="HelveticaNeue" w:hAnsi="HelveticaNeue"/>
          <w:color w:val="4F4F4F"/>
          <w:shd w:val="clear" w:color="auto" w:fill="FFFFFF"/>
        </w:rPr>
        <w:t xml:space="preserve"> watch </w:t>
      </w:r>
    </w:p>
    <w:p w14:paraId="3BE43BEF" w14:textId="77777777" w:rsidR="00502A84" w:rsidRPr="007350D1" w:rsidRDefault="00502A84" w:rsidP="00273B36">
      <w:pPr>
        <w:pStyle w:val="a3"/>
        <w:numPr>
          <w:ilvl w:val="0"/>
          <w:numId w:val="4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Hanan needs paper for the _________ .</w:t>
      </w:r>
    </w:p>
    <w:p w14:paraId="3BDD22EC" w14:textId="5BEF855B" w:rsidR="00502A84" w:rsidRPr="007350D1" w:rsidRDefault="00502A84" w:rsidP="00273B3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/>
          <w:sz w:val="24"/>
        </w:rPr>
        <w:t>stove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/>
          <w:sz w:val="24"/>
        </w:rPr>
        <w:t>radio</w:t>
      </w:r>
      <w:r w:rsidRPr="007350D1">
        <w:rPr>
          <w:rFonts w:ascii="Times New Roman" w:hAnsi="Times New Roman"/>
          <w:sz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 xml:space="preserve"> 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 xml:space="preserve">printer 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Pr="007350D1">
        <w:rPr>
          <w:rFonts w:asciiTheme="majorBidi" w:hAnsiTheme="majorBidi" w:cstheme="majorBidi"/>
          <w:sz w:val="24"/>
          <w:szCs w:val="24"/>
        </w:rPr>
        <w:t>microwave</w:t>
      </w:r>
    </w:p>
    <w:p w14:paraId="4E4EB009" w14:textId="77777777" w:rsidR="00273B36" w:rsidRPr="007350D1" w:rsidRDefault="00273B36" w:rsidP="00273B36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0D1">
        <w:rPr>
          <w:rFonts w:ascii="Times New Roman" w:hAnsi="Times New Roman" w:cs="Times New Roman"/>
          <w:sz w:val="24"/>
          <w:szCs w:val="24"/>
        </w:rPr>
        <w:t>____________ are green areas.</w:t>
      </w:r>
    </w:p>
    <w:p w14:paraId="3BC426EE" w14:textId="77777777" w:rsidR="00273B36" w:rsidRPr="007350D1" w:rsidRDefault="00273B36" w:rsidP="00273B36">
      <w:pPr>
        <w:pStyle w:val="a3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Buildings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Roads</w:t>
      </w:r>
      <w:r w:rsidRPr="007350D1">
        <w:rPr>
          <w:rFonts w:ascii="HelveticaNeue" w:hAnsi="HelveticaNeue"/>
          <w:color w:val="4F4F4F"/>
          <w:shd w:val="clear" w:color="auto" w:fill="FFFFFF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Parking lots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350D1">
        <w:rPr>
          <w:rFonts w:ascii="HelveticaNeue" w:hAnsi="HelveticaNeue"/>
          <w:color w:val="4F4F4F"/>
          <w:shd w:val="clear" w:color="auto" w:fill="FFFFFF"/>
        </w:rPr>
        <w:t xml:space="preserve"> </w:t>
      </w:r>
      <w:r w:rsidRPr="007350D1">
        <w:rPr>
          <w:rFonts w:ascii="Times New Roman" w:hAnsi="Times New Roman" w:cs="Times New Roman"/>
          <w:sz w:val="24"/>
          <w:szCs w:val="24"/>
        </w:rPr>
        <w:t>Parks</w:t>
      </w:r>
      <w:r w:rsidRPr="007350D1">
        <w:rPr>
          <w:rFonts w:ascii="HelveticaNeue" w:hAnsi="HelveticaNeue"/>
          <w:color w:val="4F4F4F"/>
          <w:shd w:val="clear" w:color="auto" w:fill="FFFFFF"/>
        </w:rPr>
        <w:t xml:space="preserve"> </w:t>
      </w:r>
      <w:r w:rsidRPr="00735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543F" w14:textId="77777777" w:rsidR="00273B36" w:rsidRPr="007350D1" w:rsidRDefault="00273B36" w:rsidP="00273B36">
      <w:pPr>
        <w:pStyle w:val="a3"/>
        <w:numPr>
          <w:ilvl w:val="0"/>
          <w:numId w:val="4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I</w:t>
      </w:r>
      <w:r w:rsidRPr="007350D1">
        <w:rPr>
          <w:rFonts w:ascii="Times New Roman" w:hAnsi="Times New Roman" w:cs="Times New Roman"/>
          <w:sz w:val="24"/>
          <w:szCs w:val="24"/>
        </w:rPr>
        <w:t xml:space="preserve"> An apartment is a type of __________</w:t>
      </w:r>
      <w:r w:rsidRPr="007350D1">
        <w:rPr>
          <w:rFonts w:asciiTheme="majorBidi" w:hAnsiTheme="majorBidi" w:cstheme="majorBidi"/>
          <w:sz w:val="24"/>
          <w:szCs w:val="24"/>
        </w:rPr>
        <w:t xml:space="preserve"> .</w:t>
      </w:r>
    </w:p>
    <w:p w14:paraId="46AAE248" w14:textId="77777777" w:rsidR="00273B36" w:rsidRPr="007350D1" w:rsidRDefault="00273B36" w:rsidP="00273B36">
      <w:pPr>
        <w:pStyle w:val="a3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recreation</w:t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transportation</w:t>
      </w:r>
      <w:r w:rsidRPr="007350D1">
        <w:rPr>
          <w:rFonts w:ascii="HelveticaNeue" w:hAnsi="HelveticaNeue"/>
          <w:color w:val="4F4F4F"/>
          <w:shd w:val="clear" w:color="auto" w:fill="FFFFFF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housing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350D1">
        <w:rPr>
          <w:rFonts w:asciiTheme="majorBidi" w:hAnsiTheme="majorBidi" w:cstheme="majorBidi"/>
          <w:sz w:val="24"/>
          <w:szCs w:val="24"/>
        </w:rPr>
        <w:t xml:space="preserve"> </w:t>
      </w:r>
      <w:r w:rsidRPr="007350D1">
        <w:rPr>
          <w:rFonts w:ascii="Times New Roman" w:hAnsi="Times New Roman" w:cs="Times New Roman"/>
          <w:sz w:val="24"/>
          <w:szCs w:val="24"/>
        </w:rPr>
        <w:t>hospital</w:t>
      </w:r>
      <w:r w:rsidRPr="007350D1">
        <w:rPr>
          <w:rFonts w:asciiTheme="majorBidi" w:hAnsiTheme="majorBidi" w:cstheme="majorBidi"/>
          <w:sz w:val="24"/>
          <w:szCs w:val="24"/>
        </w:rPr>
        <w:t xml:space="preserve">  </w:t>
      </w:r>
      <w:r w:rsidRPr="007350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DC0FC6" w14:textId="4BE8C512" w:rsidR="00502A84" w:rsidRPr="007350D1" w:rsidRDefault="00502A84" w:rsidP="00502A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35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AAF23" w14:textId="77777777" w:rsidR="00077B12" w:rsidRPr="007350D1" w:rsidRDefault="00077B12" w:rsidP="00077B12">
      <w:pPr>
        <w:tabs>
          <w:tab w:val="right" w:pos="7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5F621A6" w14:textId="7AF9BF17" w:rsidR="00345DD9" w:rsidRPr="007350D1" w:rsidRDefault="00AE3728" w:rsidP="00631451">
      <w:pPr>
        <w:pStyle w:val="a3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7350D1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F601FFF" wp14:editId="361B2036">
                <wp:simplePos x="0" y="0"/>
                <wp:positionH relativeFrom="column">
                  <wp:posOffset>6012379</wp:posOffset>
                </wp:positionH>
                <wp:positionV relativeFrom="paragraph">
                  <wp:posOffset>138100</wp:posOffset>
                </wp:positionV>
                <wp:extent cx="669925" cy="300990"/>
                <wp:effectExtent l="0" t="0" r="15875" b="2286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310BC" w14:textId="77777777" w:rsidR="00631451" w:rsidRDefault="00631451" w:rsidP="00631451"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1FFF" id="_x0000_s1035" type="#_x0000_t202" style="position:absolute;left:0;text-align:left;margin-left:473.4pt;margin-top:10.85pt;width:52.75pt;height:23.7pt;flip:x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" fillcolor="white [3201]" strokecolor="#5aa2ae [3208]" strokeweight="1pt">
                <v:textbox>
                  <w:txbxContent>
                    <w:p w14:paraId="540310BC" w14:textId="77777777" w:rsidR="00631451" w:rsidRDefault="00631451" w:rsidP="00631451"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 w:rsidR="00631451" w:rsidRPr="007350D1">
        <w:rPr>
          <w:rFonts w:ascii="Comic Sans MS" w:hAnsi="Comic Sans MS"/>
          <w:b/>
          <w:bCs/>
          <w:sz w:val="24"/>
          <w:szCs w:val="24"/>
        </w:rPr>
        <w:t>Write the correct word under the picture.</w:t>
      </w:r>
    </w:p>
    <w:p w14:paraId="2417801D" w14:textId="7BD205B8" w:rsidR="000470A1" w:rsidRPr="007350D1" w:rsidRDefault="00E30008" w:rsidP="00DA58A7">
      <w:p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50B6BAC6" wp14:editId="4AF75631">
            <wp:simplePos x="0" y="0"/>
            <wp:positionH relativeFrom="column">
              <wp:posOffset>5092700</wp:posOffset>
            </wp:positionH>
            <wp:positionV relativeFrom="paragraph">
              <wp:posOffset>253365</wp:posOffset>
            </wp:positionV>
            <wp:extent cx="1410970" cy="1002665"/>
            <wp:effectExtent l="0" t="0" r="0" b="0"/>
            <wp:wrapNone/>
            <wp:docPr id="193685163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851630" name="صورة 193685163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62" r="1" b="27403"/>
                    <a:stretch/>
                  </pic:blipFill>
                  <pic:spPr bwMode="auto">
                    <a:xfrm>
                      <a:off x="0" y="0"/>
                      <a:ext cx="1410970" cy="100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Y="22"/>
        <w:tblW w:w="109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59"/>
        <w:gridCol w:w="583"/>
        <w:gridCol w:w="3085"/>
        <w:gridCol w:w="320"/>
        <w:gridCol w:w="3342"/>
      </w:tblGrid>
      <w:tr w:rsidR="00BF16CD" w:rsidRPr="007350D1" w14:paraId="26118D3E" w14:textId="77777777" w:rsidTr="00BF16CD">
        <w:trPr>
          <w:trHeight w:val="277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5AA2AE" w:themeFill="accent5"/>
            <w:vAlign w:val="center"/>
          </w:tcPr>
          <w:p w14:paraId="173E8856" w14:textId="77777777" w:rsidR="00BF16CD" w:rsidRPr="007350D1" w:rsidRDefault="00BF16CD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left w:val="single" w:sz="4" w:space="0" w:color="auto"/>
            </w:tcBorders>
            <w:shd w:val="clear" w:color="auto" w:fill="5AA2AE" w:themeFill="accent5"/>
            <w:vAlign w:val="center"/>
          </w:tcPr>
          <w:p w14:paraId="550112B9" w14:textId="6123B64F" w:rsidR="00BF16CD" w:rsidRPr="007350D1" w:rsidRDefault="003860B1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</w:rPr>
              <w:t>stove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5AA2AE" w:themeFill="accent5"/>
            <w:vAlign w:val="center"/>
          </w:tcPr>
          <w:p w14:paraId="253827FD" w14:textId="77777777" w:rsidR="00BF16CD" w:rsidRPr="007350D1" w:rsidRDefault="00BF16CD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7662D426" w14:textId="08314590" w:rsidR="00BF16CD" w:rsidRPr="007350D1" w:rsidRDefault="00E30008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bus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48719B55" w14:textId="77777777" w:rsidR="00BF16CD" w:rsidRPr="007350D1" w:rsidRDefault="00BF16CD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4960EA83" w14:textId="25C76755" w:rsidR="00BF16CD" w:rsidRPr="007350D1" w:rsidRDefault="003802A6" w:rsidP="00BF16CD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</w:rPr>
              <w:t>bicycle</w:t>
            </w:r>
          </w:p>
        </w:tc>
      </w:tr>
      <w:tr w:rsidR="00BF16CD" w:rsidRPr="007350D1" w14:paraId="140B18AB" w14:textId="77777777" w:rsidTr="00BF16CD">
        <w:trPr>
          <w:trHeight w:val="1128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0A643B59" w14:textId="77777777" w:rsidR="00BF16CD" w:rsidRPr="007350D1" w:rsidRDefault="00BF16CD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59" w:type="dxa"/>
            <w:vAlign w:val="center"/>
          </w:tcPr>
          <w:p w14:paraId="4245852C" w14:textId="28D0CAD9" w:rsidR="00BF16CD" w:rsidRPr="007350D1" w:rsidRDefault="00816CBA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50400" behindDoc="1" locked="0" layoutInCell="1" allowOverlap="1" wp14:anchorId="6D02B5A7" wp14:editId="3D2FE6EB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-76835</wp:posOffset>
                  </wp:positionV>
                  <wp:extent cx="897890" cy="897890"/>
                  <wp:effectExtent l="0" t="0" r="0" b="0"/>
                  <wp:wrapNone/>
                  <wp:docPr id="15728852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8525" name="صورة 1572885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012B989" w14:textId="77777777" w:rsidR="00BF16CD" w:rsidRPr="007350D1" w:rsidRDefault="00BF16CD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085" w:type="dxa"/>
            <w:vAlign w:val="center"/>
          </w:tcPr>
          <w:p w14:paraId="69647A5C" w14:textId="291126CF" w:rsidR="00BF16CD" w:rsidRPr="007350D1" w:rsidRDefault="00385FB6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1" locked="0" layoutInCell="1" allowOverlap="1" wp14:anchorId="120AA746" wp14:editId="293F069A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-60325</wp:posOffset>
                  </wp:positionV>
                  <wp:extent cx="695325" cy="695325"/>
                  <wp:effectExtent l="0" t="0" r="9525" b="9525"/>
                  <wp:wrapNone/>
                  <wp:docPr id="169592546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925469" name="صورة 169592546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7011A" w14:textId="77777777" w:rsidR="00BF16CD" w:rsidRPr="007350D1" w:rsidRDefault="00BF16CD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0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14:paraId="5DB21637" w14:textId="19348BCE" w:rsidR="00BF16CD" w:rsidRPr="007350D1" w:rsidRDefault="00BF16CD" w:rsidP="00BF16CD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09F0" w:rsidRPr="007350D1" w14:paraId="1943C7EC" w14:textId="77777777" w:rsidTr="006E2171">
        <w:trPr>
          <w:trHeight w:val="234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5DEEAB7D" w14:textId="77777777" w:rsidR="007350D1" w:rsidRDefault="007350D1" w:rsidP="00A409F0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4BAECE" w14:textId="77777777" w:rsidR="00A409F0" w:rsidRDefault="007350D1" w:rsidP="00A409F0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0D1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  <w:r w:rsidRPr="007350D1">
              <w:rPr>
                <w:rFonts w:asciiTheme="majorBidi" w:hAnsiTheme="majorBidi" w:cstheme="majorBidi"/>
                <w:sz w:val="16"/>
                <w:szCs w:val="16"/>
              </w:rPr>
              <w:t>……………..</w:t>
            </w:r>
          </w:p>
          <w:p w14:paraId="08BE260D" w14:textId="5E82E095" w:rsidR="000B564E" w:rsidRPr="007350D1" w:rsidRDefault="000B564E" w:rsidP="00A409F0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01C6709B" w14:textId="2410EAD2" w:rsidR="00A409F0" w:rsidRPr="007350D1" w:rsidRDefault="007350D1" w:rsidP="00A409F0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0D1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  <w:r w:rsidRPr="007350D1">
              <w:rPr>
                <w:rFonts w:asciiTheme="majorBidi" w:hAnsiTheme="majorBidi" w:cstheme="majorBidi"/>
                <w:sz w:val="16"/>
                <w:szCs w:val="16"/>
              </w:rPr>
              <w:t>……………..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14:paraId="758F65DD" w14:textId="3C8B2544" w:rsidR="00A409F0" w:rsidRPr="007350D1" w:rsidRDefault="00A409F0" w:rsidP="00A409F0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350D1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  <w:r w:rsidR="007350D1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  <w:r w:rsidRPr="007350D1">
              <w:rPr>
                <w:rFonts w:asciiTheme="majorBidi" w:hAnsiTheme="majorBidi" w:cstheme="majorBidi"/>
                <w:sz w:val="16"/>
                <w:szCs w:val="16"/>
              </w:rPr>
              <w:t>……………..</w:t>
            </w:r>
          </w:p>
        </w:tc>
      </w:tr>
    </w:tbl>
    <w:p w14:paraId="0975CFD2" w14:textId="77777777" w:rsidR="00DA58A7" w:rsidRPr="007350D1" w:rsidRDefault="00DA58A7" w:rsidP="00DA58A7">
      <w:p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10"/>
          <w:szCs w:val="10"/>
        </w:rPr>
      </w:pPr>
    </w:p>
    <w:p w14:paraId="3376834E" w14:textId="4053E646" w:rsidR="00F51B27" w:rsidRPr="007350D1" w:rsidRDefault="00E13250" w:rsidP="00BD64F6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350D1">
        <w:rPr>
          <w:rFonts w:ascii="Comic Sans MS" w:hAnsi="Comic Sans MS"/>
          <w:b/>
          <w:bCs/>
          <w:sz w:val="28"/>
          <w:szCs w:val="28"/>
          <w:u w:val="single"/>
        </w:rPr>
        <w:t>Orthography</w:t>
      </w:r>
      <w:r w:rsidR="00BD64F6" w:rsidRPr="007350D1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494DAD78" w14:textId="3C3AA497" w:rsidR="00333D39" w:rsidRPr="007350D1" w:rsidRDefault="00631451" w:rsidP="00EC1704">
      <w:pPr>
        <w:pStyle w:val="a3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7350D1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9E247F5" wp14:editId="1A267A10">
                <wp:simplePos x="0" y="0"/>
                <wp:positionH relativeFrom="column">
                  <wp:posOffset>5969164</wp:posOffset>
                </wp:positionH>
                <wp:positionV relativeFrom="paragraph">
                  <wp:posOffset>24765</wp:posOffset>
                </wp:positionV>
                <wp:extent cx="669925" cy="300990"/>
                <wp:effectExtent l="0" t="0" r="15875" b="22860"/>
                <wp:wrapNone/>
                <wp:docPr id="3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575F" w14:textId="77777777" w:rsidR="00631451" w:rsidRDefault="00631451" w:rsidP="00631451"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47F5" id="_x0000_s1036" type="#_x0000_t202" style="position:absolute;left:0;text-align:left;margin-left:470pt;margin-top:1.95pt;width:52.75pt;height:23.7pt;flip:x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" fillcolor="white [3201]" strokecolor="#5aa2ae [3208]" strokeweight="1pt">
                <v:textbox>
                  <w:txbxContent>
                    <w:p w14:paraId="01E4575F" w14:textId="77777777" w:rsidR="00631451" w:rsidRDefault="00631451" w:rsidP="00631451"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 w:rsidRPr="007350D1">
        <w:rPr>
          <w:rFonts w:ascii="Comic Sans MS" w:hAnsi="Comic Sans MS"/>
          <w:b/>
          <w:bCs/>
          <w:sz w:val="24"/>
          <w:szCs w:val="24"/>
        </w:rPr>
        <w:t xml:space="preserve">Choose the correct letter. </w:t>
      </w:r>
    </w:p>
    <w:p w14:paraId="16AF243D" w14:textId="77777777" w:rsidR="006A7A56" w:rsidRPr="007350D1" w:rsidRDefault="006A7A56" w:rsidP="00C46D71">
      <w:pPr>
        <w:pStyle w:val="a3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He buys a new compu….er</w:t>
      </w:r>
    </w:p>
    <w:p w14:paraId="5B84F09D" w14:textId="7E8CADBA" w:rsidR="008021A4" w:rsidRPr="007350D1" w:rsidRDefault="006A7A56" w:rsidP="00C46D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( p )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( t )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>. ( m</w:t>
      </w:r>
      <w:r w:rsidR="00B64E7B" w:rsidRPr="007350D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4D69291" w14:textId="77777777" w:rsidR="00030C7C" w:rsidRPr="007350D1" w:rsidRDefault="00030C7C" w:rsidP="00C46D71">
      <w:pPr>
        <w:pStyle w:val="a3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sz w:val="24"/>
          <w:szCs w:val="24"/>
        </w:rPr>
        <w:t>Bus tic…et is expensive</w:t>
      </w:r>
    </w:p>
    <w:p w14:paraId="44A40139" w14:textId="46653CB4" w:rsidR="00B64E7B" w:rsidRPr="00030C7C" w:rsidRDefault="00030C7C" w:rsidP="00C46D71">
      <w:pPr>
        <w:pStyle w:val="a3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50D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( m )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350D1">
        <w:rPr>
          <w:rFonts w:asciiTheme="majorBidi" w:hAnsiTheme="majorBidi" w:cstheme="majorBidi"/>
          <w:sz w:val="24"/>
          <w:szCs w:val="24"/>
        </w:rPr>
        <w:t xml:space="preserve">. </w:t>
      </w:r>
      <w:r w:rsidRPr="007350D1">
        <w:rPr>
          <w:rFonts w:ascii="Times New Roman" w:hAnsi="Times New Roman" w:cs="Times New Roman"/>
          <w:sz w:val="24"/>
          <w:szCs w:val="24"/>
        </w:rPr>
        <w:t>( k )</w:t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="Times New Roman" w:hAnsi="Times New Roman" w:cs="Times New Roman"/>
          <w:sz w:val="24"/>
          <w:szCs w:val="24"/>
        </w:rPr>
        <w:tab/>
      </w:r>
      <w:r w:rsidRPr="007350D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350D1">
        <w:rPr>
          <w:rFonts w:asciiTheme="majorBidi" w:hAnsiTheme="majorBidi" w:cstheme="majorBidi"/>
          <w:sz w:val="24"/>
          <w:szCs w:val="24"/>
        </w:rPr>
        <w:t>. ( b )</w:t>
      </w:r>
    </w:p>
    <w:p w14:paraId="75D9E1FC" w14:textId="77777777" w:rsidR="00EC1704" w:rsidRDefault="00EC1704" w:rsidP="00EC1704">
      <w:pPr>
        <w:pStyle w:val="a3"/>
        <w:spacing w:after="0"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48678FBD" w14:textId="28876631" w:rsidR="00EC1704" w:rsidRPr="00EC1704" w:rsidRDefault="00AE5300" w:rsidP="00EC1704">
      <w:pPr>
        <w:pStyle w:val="a3"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1E6081" wp14:editId="4A61F02E">
                <wp:simplePos x="0" y="0"/>
                <wp:positionH relativeFrom="page">
                  <wp:posOffset>0</wp:posOffset>
                </wp:positionH>
                <wp:positionV relativeFrom="page">
                  <wp:posOffset>9958234</wp:posOffset>
                </wp:positionV>
                <wp:extent cx="4714240" cy="731520"/>
                <wp:effectExtent l="0" t="0" r="0" b="0"/>
                <wp:wrapNone/>
                <wp:docPr id="158399933" name="المستطيل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A4705" id="المستطيل 2091" o:spid="_x0000_s1026" style="position:absolute;left:0;text-align:left;margin-left:0;margin-top:784.1pt;width:371.2pt;height:57.6pt;flip:x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" fillcolor="#5aa2ae [3208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630131" wp14:editId="6D6837C5">
                <wp:simplePos x="0" y="0"/>
                <wp:positionH relativeFrom="page">
                  <wp:posOffset>3766185</wp:posOffset>
                </wp:positionH>
                <wp:positionV relativeFrom="page">
                  <wp:posOffset>9959975</wp:posOffset>
                </wp:positionV>
                <wp:extent cx="4352925" cy="731520"/>
                <wp:effectExtent l="0" t="0" r="28575" b="11430"/>
                <wp:wrapNone/>
                <wp:docPr id="1923521494" name="المستطيل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109B49" w14:textId="77777777" w:rsidR="00EF526E" w:rsidRPr="00554E8D" w:rsidRDefault="00EF526E" w:rsidP="00EF526E">
                            <w:pPr>
                              <w:pStyle w:val="a9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30131" id="_x0000_s1037" style="position:absolute;left:0;text-align:left;margin-left:296.55pt;margin-top:784.25pt;width:342.75pt;height:57.6pt;flip:x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" fillcolor="#bfbfbf [2412]" strokecolor="#bfbfbf [2412]">
                <v:textbox>
                  <w:txbxContent>
                    <w:p w14:paraId="77109B49" w14:textId="77777777" w:rsidR="00EF526E" w:rsidRPr="00554E8D" w:rsidRDefault="00EF526E" w:rsidP="00EF526E">
                      <w:pPr>
                        <w:pStyle w:val="a9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C1704" w:rsidRPr="00EC1704">
        <w:rPr>
          <w:rFonts w:asciiTheme="majorBidi" w:hAnsiTheme="majorBidi" w:cstheme="majorBidi"/>
          <w:b/>
          <w:bCs/>
          <w:sz w:val="28"/>
          <w:szCs w:val="28"/>
        </w:rPr>
        <w:t>Good luck !</w:t>
      </w:r>
    </w:p>
    <w:sectPr w:rsidR="00EC1704" w:rsidRPr="00EC1704" w:rsidSect="001D549F">
      <w:pgSz w:w="12240" w:h="15840"/>
      <w:pgMar w:top="630" w:right="63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7AEB" w14:textId="77777777" w:rsidR="0054569B" w:rsidRDefault="0054569B" w:rsidP="001D549F">
      <w:pPr>
        <w:spacing w:after="0" w:line="240" w:lineRule="auto"/>
      </w:pPr>
      <w:r>
        <w:separator/>
      </w:r>
    </w:p>
  </w:endnote>
  <w:endnote w:type="continuationSeparator" w:id="0">
    <w:p w14:paraId="1D2D9498" w14:textId="77777777" w:rsidR="0054569B" w:rsidRDefault="0054569B" w:rsidP="001D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5D29" w14:textId="77777777" w:rsidR="0054569B" w:rsidRDefault="0054569B" w:rsidP="001D549F">
      <w:pPr>
        <w:spacing w:after="0" w:line="240" w:lineRule="auto"/>
      </w:pPr>
      <w:r>
        <w:separator/>
      </w:r>
    </w:p>
  </w:footnote>
  <w:footnote w:type="continuationSeparator" w:id="0">
    <w:p w14:paraId="7A9A8C45" w14:textId="77777777" w:rsidR="0054569B" w:rsidRDefault="0054569B" w:rsidP="001D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ED90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in;height:728.9pt;visibility:visible;mso-wrap-style:square" o:bullet="t">
        <v:imagedata r:id="rId1" o:title=""/>
      </v:shape>
    </w:pict>
  </w:numPicBullet>
  <w:abstractNum w:abstractNumId="0" w15:restartNumberingAfterBreak="0">
    <w:nsid w:val="046550C4"/>
    <w:multiLevelType w:val="hybridMultilevel"/>
    <w:tmpl w:val="F1B44210"/>
    <w:lvl w:ilvl="0" w:tplc="FE7CA6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B774FB"/>
    <w:multiLevelType w:val="hybridMultilevel"/>
    <w:tmpl w:val="0526FD62"/>
    <w:lvl w:ilvl="0" w:tplc="61E4F2D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D6DA9"/>
    <w:multiLevelType w:val="hybridMultilevel"/>
    <w:tmpl w:val="4144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953"/>
    <w:multiLevelType w:val="hybridMultilevel"/>
    <w:tmpl w:val="A8CE66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278"/>
    <w:multiLevelType w:val="hybridMultilevel"/>
    <w:tmpl w:val="98B85408"/>
    <w:lvl w:ilvl="0" w:tplc="0A1C1D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231"/>
    <w:multiLevelType w:val="hybridMultilevel"/>
    <w:tmpl w:val="29D097C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87751"/>
    <w:multiLevelType w:val="hybridMultilevel"/>
    <w:tmpl w:val="558073BA"/>
    <w:lvl w:ilvl="0" w:tplc="0312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0901"/>
    <w:multiLevelType w:val="hybridMultilevel"/>
    <w:tmpl w:val="15246F6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1275"/>
    <w:multiLevelType w:val="hybridMultilevel"/>
    <w:tmpl w:val="F54AA244"/>
    <w:lvl w:ilvl="0" w:tplc="9CE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315"/>
    <w:multiLevelType w:val="hybridMultilevel"/>
    <w:tmpl w:val="8806D946"/>
    <w:lvl w:ilvl="0" w:tplc="5106DE94">
      <w:start w:val="1"/>
      <w:numFmt w:val="bullet"/>
      <w:suff w:val="space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5970"/>
    <w:multiLevelType w:val="hybridMultilevel"/>
    <w:tmpl w:val="DABA963C"/>
    <w:lvl w:ilvl="0" w:tplc="0FF0AA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7F14"/>
    <w:multiLevelType w:val="hybridMultilevel"/>
    <w:tmpl w:val="8BD01F8E"/>
    <w:lvl w:ilvl="0" w:tplc="EDEC2F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145AE"/>
    <w:multiLevelType w:val="hybridMultilevel"/>
    <w:tmpl w:val="3508FC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201A8"/>
    <w:multiLevelType w:val="hybridMultilevel"/>
    <w:tmpl w:val="42F634B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7C03"/>
    <w:multiLevelType w:val="hybridMultilevel"/>
    <w:tmpl w:val="9EE6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93EB5"/>
    <w:multiLevelType w:val="hybridMultilevel"/>
    <w:tmpl w:val="A5925846"/>
    <w:lvl w:ilvl="0" w:tplc="9F3A21B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1E86E51"/>
    <w:multiLevelType w:val="hybridMultilevel"/>
    <w:tmpl w:val="C17076FE"/>
    <w:lvl w:ilvl="0" w:tplc="6254CC3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0D9D"/>
    <w:multiLevelType w:val="hybridMultilevel"/>
    <w:tmpl w:val="F83A630C"/>
    <w:lvl w:ilvl="0" w:tplc="860C1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407"/>
    <w:multiLevelType w:val="hybridMultilevel"/>
    <w:tmpl w:val="4C3C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AC151F"/>
    <w:multiLevelType w:val="hybridMultilevel"/>
    <w:tmpl w:val="634854E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B0ED8"/>
    <w:multiLevelType w:val="hybridMultilevel"/>
    <w:tmpl w:val="42F634B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672C5"/>
    <w:multiLevelType w:val="hybridMultilevel"/>
    <w:tmpl w:val="041AD112"/>
    <w:lvl w:ilvl="0" w:tplc="0409000F">
      <w:start w:val="1"/>
      <w:numFmt w:val="decimal"/>
      <w:lvlText w:val="%1."/>
      <w:lvlJc w:val="left"/>
      <w:pPr>
        <w:ind w:left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56C1"/>
    <w:multiLevelType w:val="hybridMultilevel"/>
    <w:tmpl w:val="587E33F8"/>
    <w:lvl w:ilvl="0" w:tplc="084CC77E">
      <w:start w:val="3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05DDF"/>
    <w:multiLevelType w:val="hybridMultilevel"/>
    <w:tmpl w:val="FB0C889C"/>
    <w:lvl w:ilvl="0" w:tplc="3A3C88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84758"/>
    <w:multiLevelType w:val="hybridMultilevel"/>
    <w:tmpl w:val="889062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A4FB4"/>
    <w:multiLevelType w:val="hybridMultilevel"/>
    <w:tmpl w:val="557CF972"/>
    <w:lvl w:ilvl="0" w:tplc="909046F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56046"/>
    <w:multiLevelType w:val="hybridMultilevel"/>
    <w:tmpl w:val="E7EE2416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7" w15:restartNumberingAfterBreak="0">
    <w:nsid w:val="3F0F6FCE"/>
    <w:multiLevelType w:val="hybridMultilevel"/>
    <w:tmpl w:val="369C76D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E6DC7"/>
    <w:multiLevelType w:val="hybridMultilevel"/>
    <w:tmpl w:val="854048BE"/>
    <w:lvl w:ilvl="0" w:tplc="F10E4A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74856"/>
    <w:multiLevelType w:val="hybridMultilevel"/>
    <w:tmpl w:val="90D8204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80416"/>
    <w:multiLevelType w:val="hybridMultilevel"/>
    <w:tmpl w:val="71A0954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8795D"/>
    <w:multiLevelType w:val="hybridMultilevel"/>
    <w:tmpl w:val="DBA8409E"/>
    <w:lvl w:ilvl="0" w:tplc="3A3C88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D3840"/>
    <w:multiLevelType w:val="hybridMultilevel"/>
    <w:tmpl w:val="9E6C318A"/>
    <w:lvl w:ilvl="0" w:tplc="51D4C188">
      <w:start w:val="2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73776"/>
    <w:multiLevelType w:val="hybridMultilevel"/>
    <w:tmpl w:val="64BC1FE2"/>
    <w:lvl w:ilvl="0" w:tplc="75141A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8795E"/>
    <w:multiLevelType w:val="hybridMultilevel"/>
    <w:tmpl w:val="42F634B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E2F86"/>
    <w:multiLevelType w:val="hybridMultilevel"/>
    <w:tmpl w:val="0A966320"/>
    <w:lvl w:ilvl="0" w:tplc="5D7A8FC6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E5C85"/>
    <w:multiLevelType w:val="hybridMultilevel"/>
    <w:tmpl w:val="2D3CC588"/>
    <w:lvl w:ilvl="0" w:tplc="8F680424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A0E59"/>
    <w:multiLevelType w:val="hybridMultilevel"/>
    <w:tmpl w:val="7DCC7B72"/>
    <w:lvl w:ilvl="0" w:tplc="04090009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38" w15:restartNumberingAfterBreak="0">
    <w:nsid w:val="5FEA6B42"/>
    <w:multiLevelType w:val="hybridMultilevel"/>
    <w:tmpl w:val="AEB007B0"/>
    <w:lvl w:ilvl="0" w:tplc="90A6DE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CE6184"/>
    <w:multiLevelType w:val="hybridMultilevel"/>
    <w:tmpl w:val="F8D8FB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06900"/>
    <w:multiLevelType w:val="hybridMultilevel"/>
    <w:tmpl w:val="994EAF38"/>
    <w:lvl w:ilvl="0" w:tplc="98B4BA20">
      <w:start w:val="4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C0A35"/>
    <w:multiLevelType w:val="hybridMultilevel"/>
    <w:tmpl w:val="10ACF208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83" w:hanging="360"/>
      </w:pPr>
    </w:lvl>
    <w:lvl w:ilvl="2" w:tplc="FFFFFFFF" w:tentative="1">
      <w:start w:val="1"/>
      <w:numFmt w:val="lowerRoman"/>
      <w:lvlText w:val="%3."/>
      <w:lvlJc w:val="right"/>
      <w:pPr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2" w15:restartNumberingAfterBreak="0">
    <w:nsid w:val="70B46BCF"/>
    <w:multiLevelType w:val="hybridMultilevel"/>
    <w:tmpl w:val="FD3A563A"/>
    <w:lvl w:ilvl="0" w:tplc="20EA0B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BA2D4D"/>
    <w:multiLevelType w:val="hybridMultilevel"/>
    <w:tmpl w:val="97B09FB8"/>
    <w:lvl w:ilvl="0" w:tplc="13EA7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D05E5"/>
    <w:multiLevelType w:val="hybridMultilevel"/>
    <w:tmpl w:val="23E21B98"/>
    <w:lvl w:ilvl="0" w:tplc="FB603D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3A1405"/>
    <w:multiLevelType w:val="hybridMultilevel"/>
    <w:tmpl w:val="42F634B2"/>
    <w:lvl w:ilvl="0" w:tplc="E09688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E30F2"/>
    <w:multiLevelType w:val="hybridMultilevel"/>
    <w:tmpl w:val="D42654BC"/>
    <w:lvl w:ilvl="0" w:tplc="3A3C88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94932">
    <w:abstractNumId w:val="0"/>
  </w:num>
  <w:num w:numId="2" w16cid:durableId="1975409719">
    <w:abstractNumId w:val="17"/>
  </w:num>
  <w:num w:numId="3" w16cid:durableId="492841830">
    <w:abstractNumId w:val="15"/>
  </w:num>
  <w:num w:numId="4" w16cid:durableId="1575774958">
    <w:abstractNumId w:val="38"/>
  </w:num>
  <w:num w:numId="5" w16cid:durableId="596910154">
    <w:abstractNumId w:val="14"/>
  </w:num>
  <w:num w:numId="6" w16cid:durableId="186985424">
    <w:abstractNumId w:val="36"/>
  </w:num>
  <w:num w:numId="7" w16cid:durableId="774861877">
    <w:abstractNumId w:val="26"/>
  </w:num>
  <w:num w:numId="8" w16cid:durableId="1242791520">
    <w:abstractNumId w:val="37"/>
  </w:num>
  <w:num w:numId="9" w16cid:durableId="1793207776">
    <w:abstractNumId w:val="41"/>
  </w:num>
  <w:num w:numId="10" w16cid:durableId="1158494544">
    <w:abstractNumId w:val="9"/>
  </w:num>
  <w:num w:numId="11" w16cid:durableId="756558088">
    <w:abstractNumId w:val="35"/>
  </w:num>
  <w:num w:numId="12" w16cid:durableId="646861500">
    <w:abstractNumId w:val="25"/>
  </w:num>
  <w:num w:numId="13" w16cid:durableId="1620606970">
    <w:abstractNumId w:val="42"/>
  </w:num>
  <w:num w:numId="14" w16cid:durableId="279773966">
    <w:abstractNumId w:val="18"/>
  </w:num>
  <w:num w:numId="15" w16cid:durableId="1003826027">
    <w:abstractNumId w:val="21"/>
  </w:num>
  <w:num w:numId="16" w16cid:durableId="982613120">
    <w:abstractNumId w:val="1"/>
  </w:num>
  <w:num w:numId="17" w16cid:durableId="158235219">
    <w:abstractNumId w:val="12"/>
  </w:num>
  <w:num w:numId="18" w16cid:durableId="984352309">
    <w:abstractNumId w:val="8"/>
  </w:num>
  <w:num w:numId="19" w16cid:durableId="870267306">
    <w:abstractNumId w:val="2"/>
  </w:num>
  <w:num w:numId="20" w16cid:durableId="504250380">
    <w:abstractNumId w:val="44"/>
  </w:num>
  <w:num w:numId="21" w16cid:durableId="836071202">
    <w:abstractNumId w:val="45"/>
  </w:num>
  <w:num w:numId="22" w16cid:durableId="1385568659">
    <w:abstractNumId w:val="10"/>
  </w:num>
  <w:num w:numId="23" w16cid:durableId="1707291541">
    <w:abstractNumId w:val="20"/>
  </w:num>
  <w:num w:numId="24" w16cid:durableId="1616138559">
    <w:abstractNumId w:val="16"/>
  </w:num>
  <w:num w:numId="25" w16cid:durableId="2006129715">
    <w:abstractNumId w:val="4"/>
  </w:num>
  <w:num w:numId="26" w16cid:durableId="1459714921">
    <w:abstractNumId w:val="33"/>
  </w:num>
  <w:num w:numId="27" w16cid:durableId="225578997">
    <w:abstractNumId w:val="39"/>
  </w:num>
  <w:num w:numId="28" w16cid:durableId="592904548">
    <w:abstractNumId w:val="6"/>
  </w:num>
  <w:num w:numId="29" w16cid:durableId="1943877552">
    <w:abstractNumId w:val="11"/>
  </w:num>
  <w:num w:numId="30" w16cid:durableId="2075471319">
    <w:abstractNumId w:val="31"/>
  </w:num>
  <w:num w:numId="31" w16cid:durableId="820463323">
    <w:abstractNumId w:val="46"/>
  </w:num>
  <w:num w:numId="32" w16cid:durableId="1807698512">
    <w:abstractNumId w:val="22"/>
  </w:num>
  <w:num w:numId="33" w16cid:durableId="1976451423">
    <w:abstractNumId w:val="30"/>
  </w:num>
  <w:num w:numId="34" w16cid:durableId="168444100">
    <w:abstractNumId w:val="5"/>
  </w:num>
  <w:num w:numId="35" w16cid:durableId="2085447742">
    <w:abstractNumId w:val="32"/>
  </w:num>
  <w:num w:numId="36" w16cid:durableId="704717734">
    <w:abstractNumId w:val="7"/>
  </w:num>
  <w:num w:numId="37" w16cid:durableId="914046864">
    <w:abstractNumId w:val="23"/>
  </w:num>
  <w:num w:numId="38" w16cid:durableId="2068213572">
    <w:abstractNumId w:val="40"/>
  </w:num>
  <w:num w:numId="39" w16cid:durableId="1561281420">
    <w:abstractNumId w:val="34"/>
  </w:num>
  <w:num w:numId="40" w16cid:durableId="1378896313">
    <w:abstractNumId w:val="43"/>
  </w:num>
  <w:num w:numId="41" w16cid:durableId="705370270">
    <w:abstractNumId w:val="13"/>
  </w:num>
  <w:num w:numId="42" w16cid:durableId="1306163326">
    <w:abstractNumId w:val="29"/>
  </w:num>
  <w:num w:numId="43" w16cid:durableId="2100757345">
    <w:abstractNumId w:val="28"/>
  </w:num>
  <w:num w:numId="44" w16cid:durableId="1264535055">
    <w:abstractNumId w:val="3"/>
  </w:num>
  <w:num w:numId="45" w16cid:durableId="1817530621">
    <w:abstractNumId w:val="27"/>
  </w:num>
  <w:num w:numId="46" w16cid:durableId="1727991359">
    <w:abstractNumId w:val="19"/>
  </w:num>
  <w:num w:numId="47" w16cid:durableId="10571264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C3"/>
    <w:rsid w:val="00000C9A"/>
    <w:rsid w:val="00001C41"/>
    <w:rsid w:val="00001FB6"/>
    <w:rsid w:val="000024D6"/>
    <w:rsid w:val="00004589"/>
    <w:rsid w:val="0000574B"/>
    <w:rsid w:val="00007F74"/>
    <w:rsid w:val="00007FD3"/>
    <w:rsid w:val="00011479"/>
    <w:rsid w:val="000132F7"/>
    <w:rsid w:val="0001439A"/>
    <w:rsid w:val="00015375"/>
    <w:rsid w:val="00016F0B"/>
    <w:rsid w:val="00020E67"/>
    <w:rsid w:val="00021119"/>
    <w:rsid w:val="00021210"/>
    <w:rsid w:val="000214BC"/>
    <w:rsid w:val="00021DBC"/>
    <w:rsid w:val="00021FA1"/>
    <w:rsid w:val="0002536E"/>
    <w:rsid w:val="00025EB9"/>
    <w:rsid w:val="00030668"/>
    <w:rsid w:val="00030C7C"/>
    <w:rsid w:val="00035951"/>
    <w:rsid w:val="00037412"/>
    <w:rsid w:val="00041D19"/>
    <w:rsid w:val="000447F5"/>
    <w:rsid w:val="00044A74"/>
    <w:rsid w:val="00044B60"/>
    <w:rsid w:val="00046562"/>
    <w:rsid w:val="000470A1"/>
    <w:rsid w:val="000522FE"/>
    <w:rsid w:val="00052E8A"/>
    <w:rsid w:val="000562B4"/>
    <w:rsid w:val="000622C3"/>
    <w:rsid w:val="0006369E"/>
    <w:rsid w:val="0006681A"/>
    <w:rsid w:val="0007638B"/>
    <w:rsid w:val="00076E44"/>
    <w:rsid w:val="000771FA"/>
    <w:rsid w:val="00077B12"/>
    <w:rsid w:val="00080920"/>
    <w:rsid w:val="0008376C"/>
    <w:rsid w:val="00085B79"/>
    <w:rsid w:val="00085F4E"/>
    <w:rsid w:val="00085FC7"/>
    <w:rsid w:val="000864BA"/>
    <w:rsid w:val="000877B6"/>
    <w:rsid w:val="00090714"/>
    <w:rsid w:val="0009798D"/>
    <w:rsid w:val="000A10F2"/>
    <w:rsid w:val="000A19E8"/>
    <w:rsid w:val="000A276C"/>
    <w:rsid w:val="000A4C61"/>
    <w:rsid w:val="000A4C89"/>
    <w:rsid w:val="000A5D69"/>
    <w:rsid w:val="000A6C38"/>
    <w:rsid w:val="000B07BB"/>
    <w:rsid w:val="000B3611"/>
    <w:rsid w:val="000B564E"/>
    <w:rsid w:val="000B5BEB"/>
    <w:rsid w:val="000B60FA"/>
    <w:rsid w:val="000B68D8"/>
    <w:rsid w:val="000B7982"/>
    <w:rsid w:val="000C09BB"/>
    <w:rsid w:val="000C4A6D"/>
    <w:rsid w:val="000C4C94"/>
    <w:rsid w:val="000C5F70"/>
    <w:rsid w:val="000C74B3"/>
    <w:rsid w:val="000D3BEB"/>
    <w:rsid w:val="000D4AEC"/>
    <w:rsid w:val="000D7EF1"/>
    <w:rsid w:val="000E32BF"/>
    <w:rsid w:val="000E5ACD"/>
    <w:rsid w:val="000E6225"/>
    <w:rsid w:val="000F1E3A"/>
    <w:rsid w:val="000F1FCA"/>
    <w:rsid w:val="000F4C59"/>
    <w:rsid w:val="000F6ECF"/>
    <w:rsid w:val="0010172D"/>
    <w:rsid w:val="00104B86"/>
    <w:rsid w:val="00104F3A"/>
    <w:rsid w:val="00107052"/>
    <w:rsid w:val="00110CBC"/>
    <w:rsid w:val="00113543"/>
    <w:rsid w:val="00113FDE"/>
    <w:rsid w:val="00116D35"/>
    <w:rsid w:val="00117C7C"/>
    <w:rsid w:val="001225AC"/>
    <w:rsid w:val="0012424C"/>
    <w:rsid w:val="001258B9"/>
    <w:rsid w:val="001306A4"/>
    <w:rsid w:val="00131B9C"/>
    <w:rsid w:val="00133B31"/>
    <w:rsid w:val="00141437"/>
    <w:rsid w:val="00141CA4"/>
    <w:rsid w:val="001427EC"/>
    <w:rsid w:val="00142CF0"/>
    <w:rsid w:val="00142DC5"/>
    <w:rsid w:val="00143845"/>
    <w:rsid w:val="00143B67"/>
    <w:rsid w:val="00145A40"/>
    <w:rsid w:val="001475D9"/>
    <w:rsid w:val="00147947"/>
    <w:rsid w:val="0015152B"/>
    <w:rsid w:val="001541BE"/>
    <w:rsid w:val="001546B7"/>
    <w:rsid w:val="00154C5D"/>
    <w:rsid w:val="001554B0"/>
    <w:rsid w:val="00155714"/>
    <w:rsid w:val="00157C5A"/>
    <w:rsid w:val="0017081A"/>
    <w:rsid w:val="00171859"/>
    <w:rsid w:val="00171C54"/>
    <w:rsid w:val="00173E27"/>
    <w:rsid w:val="001748E5"/>
    <w:rsid w:val="00175496"/>
    <w:rsid w:val="00181D75"/>
    <w:rsid w:val="00183CD8"/>
    <w:rsid w:val="00184C2E"/>
    <w:rsid w:val="001855F4"/>
    <w:rsid w:val="00193DE4"/>
    <w:rsid w:val="001940EF"/>
    <w:rsid w:val="00195281"/>
    <w:rsid w:val="00195C7E"/>
    <w:rsid w:val="001A0BCF"/>
    <w:rsid w:val="001A2FE4"/>
    <w:rsid w:val="001A5859"/>
    <w:rsid w:val="001A6A39"/>
    <w:rsid w:val="001B2593"/>
    <w:rsid w:val="001C0C7F"/>
    <w:rsid w:val="001C0D99"/>
    <w:rsid w:val="001C739A"/>
    <w:rsid w:val="001D02CF"/>
    <w:rsid w:val="001D1448"/>
    <w:rsid w:val="001D21E5"/>
    <w:rsid w:val="001D2B4E"/>
    <w:rsid w:val="001D50AF"/>
    <w:rsid w:val="001D549F"/>
    <w:rsid w:val="001D557C"/>
    <w:rsid w:val="001D63CE"/>
    <w:rsid w:val="001D755D"/>
    <w:rsid w:val="001E13EE"/>
    <w:rsid w:val="001E3C68"/>
    <w:rsid w:val="001E4810"/>
    <w:rsid w:val="001E4E8A"/>
    <w:rsid w:val="001E5D1D"/>
    <w:rsid w:val="001F099A"/>
    <w:rsid w:val="001F7DBC"/>
    <w:rsid w:val="00205598"/>
    <w:rsid w:val="00211FBE"/>
    <w:rsid w:val="0021293B"/>
    <w:rsid w:val="0021363A"/>
    <w:rsid w:val="0021396C"/>
    <w:rsid w:val="00214ADF"/>
    <w:rsid w:val="002160D6"/>
    <w:rsid w:val="00217040"/>
    <w:rsid w:val="0022326A"/>
    <w:rsid w:val="00226B29"/>
    <w:rsid w:val="00233100"/>
    <w:rsid w:val="002334F6"/>
    <w:rsid w:val="002369F2"/>
    <w:rsid w:val="00236E35"/>
    <w:rsid w:val="002371D8"/>
    <w:rsid w:val="00237C5A"/>
    <w:rsid w:val="00240DA9"/>
    <w:rsid w:val="002420DB"/>
    <w:rsid w:val="00242529"/>
    <w:rsid w:val="0024378E"/>
    <w:rsid w:val="00245393"/>
    <w:rsid w:val="002454A0"/>
    <w:rsid w:val="00247DDB"/>
    <w:rsid w:val="00252E0C"/>
    <w:rsid w:val="0025485F"/>
    <w:rsid w:val="00255501"/>
    <w:rsid w:val="00255CB8"/>
    <w:rsid w:val="00255F7E"/>
    <w:rsid w:val="002575D3"/>
    <w:rsid w:val="00260120"/>
    <w:rsid w:val="00260AA3"/>
    <w:rsid w:val="00261341"/>
    <w:rsid w:val="002632C3"/>
    <w:rsid w:val="00263F12"/>
    <w:rsid w:val="00264427"/>
    <w:rsid w:val="0026481B"/>
    <w:rsid w:val="002715B3"/>
    <w:rsid w:val="00271803"/>
    <w:rsid w:val="0027186E"/>
    <w:rsid w:val="00273886"/>
    <w:rsid w:val="00273B24"/>
    <w:rsid w:val="00273B36"/>
    <w:rsid w:val="0028063E"/>
    <w:rsid w:val="002824E9"/>
    <w:rsid w:val="002853D4"/>
    <w:rsid w:val="002877AD"/>
    <w:rsid w:val="00292D69"/>
    <w:rsid w:val="002942C0"/>
    <w:rsid w:val="00294A5D"/>
    <w:rsid w:val="002978B7"/>
    <w:rsid w:val="002A2140"/>
    <w:rsid w:val="002A4050"/>
    <w:rsid w:val="002A4AD3"/>
    <w:rsid w:val="002A5B28"/>
    <w:rsid w:val="002A7AC3"/>
    <w:rsid w:val="002B10DE"/>
    <w:rsid w:val="002B4BD8"/>
    <w:rsid w:val="002B4E6C"/>
    <w:rsid w:val="002B5B30"/>
    <w:rsid w:val="002B794F"/>
    <w:rsid w:val="002C7F86"/>
    <w:rsid w:val="002D36A2"/>
    <w:rsid w:val="002E05ED"/>
    <w:rsid w:val="002E1071"/>
    <w:rsid w:val="002E2333"/>
    <w:rsid w:val="002E506D"/>
    <w:rsid w:val="002E787F"/>
    <w:rsid w:val="002F279A"/>
    <w:rsid w:val="002F6AF3"/>
    <w:rsid w:val="002F6BD5"/>
    <w:rsid w:val="002F7E62"/>
    <w:rsid w:val="0030054C"/>
    <w:rsid w:val="0030118E"/>
    <w:rsid w:val="003016F4"/>
    <w:rsid w:val="003063E4"/>
    <w:rsid w:val="003071AF"/>
    <w:rsid w:val="0031058A"/>
    <w:rsid w:val="00311AC7"/>
    <w:rsid w:val="00313403"/>
    <w:rsid w:val="00313712"/>
    <w:rsid w:val="00315D9D"/>
    <w:rsid w:val="00315F14"/>
    <w:rsid w:val="0032269D"/>
    <w:rsid w:val="00322FB9"/>
    <w:rsid w:val="00323D01"/>
    <w:rsid w:val="00323E1E"/>
    <w:rsid w:val="0032483C"/>
    <w:rsid w:val="003262A8"/>
    <w:rsid w:val="00326459"/>
    <w:rsid w:val="003271E4"/>
    <w:rsid w:val="00330400"/>
    <w:rsid w:val="00333D39"/>
    <w:rsid w:val="0033533D"/>
    <w:rsid w:val="00335F47"/>
    <w:rsid w:val="00335F6C"/>
    <w:rsid w:val="00337581"/>
    <w:rsid w:val="003412B0"/>
    <w:rsid w:val="00345DD9"/>
    <w:rsid w:val="0034633F"/>
    <w:rsid w:val="003529AE"/>
    <w:rsid w:val="00353612"/>
    <w:rsid w:val="003624B1"/>
    <w:rsid w:val="003649AE"/>
    <w:rsid w:val="0036662D"/>
    <w:rsid w:val="00366FA7"/>
    <w:rsid w:val="00371235"/>
    <w:rsid w:val="003715C9"/>
    <w:rsid w:val="00373518"/>
    <w:rsid w:val="00375437"/>
    <w:rsid w:val="00375CB7"/>
    <w:rsid w:val="003778D8"/>
    <w:rsid w:val="003802A6"/>
    <w:rsid w:val="00383782"/>
    <w:rsid w:val="00383E70"/>
    <w:rsid w:val="00385FB6"/>
    <w:rsid w:val="003860B1"/>
    <w:rsid w:val="0038670C"/>
    <w:rsid w:val="0039183D"/>
    <w:rsid w:val="00393A2F"/>
    <w:rsid w:val="00395880"/>
    <w:rsid w:val="003A0DBB"/>
    <w:rsid w:val="003A2E2E"/>
    <w:rsid w:val="003B4927"/>
    <w:rsid w:val="003B5FE0"/>
    <w:rsid w:val="003B6CC6"/>
    <w:rsid w:val="003C03FB"/>
    <w:rsid w:val="003C2AB1"/>
    <w:rsid w:val="003C321C"/>
    <w:rsid w:val="003C6AD3"/>
    <w:rsid w:val="003D04EF"/>
    <w:rsid w:val="003D639D"/>
    <w:rsid w:val="003E1205"/>
    <w:rsid w:val="003E7958"/>
    <w:rsid w:val="003F0275"/>
    <w:rsid w:val="003F3887"/>
    <w:rsid w:val="003F6B5C"/>
    <w:rsid w:val="00400CC2"/>
    <w:rsid w:val="0040133A"/>
    <w:rsid w:val="00402229"/>
    <w:rsid w:val="00404BC4"/>
    <w:rsid w:val="00405B36"/>
    <w:rsid w:val="00405C4A"/>
    <w:rsid w:val="00406162"/>
    <w:rsid w:val="00414EC9"/>
    <w:rsid w:val="00415ACE"/>
    <w:rsid w:val="004201A6"/>
    <w:rsid w:val="0042060C"/>
    <w:rsid w:val="00420D82"/>
    <w:rsid w:val="00424C6A"/>
    <w:rsid w:val="004264E8"/>
    <w:rsid w:val="004300BE"/>
    <w:rsid w:val="004347A2"/>
    <w:rsid w:val="0043542A"/>
    <w:rsid w:val="0044217A"/>
    <w:rsid w:val="00443D26"/>
    <w:rsid w:val="00443D79"/>
    <w:rsid w:val="004442D0"/>
    <w:rsid w:val="00445330"/>
    <w:rsid w:val="00447B39"/>
    <w:rsid w:val="00450A6F"/>
    <w:rsid w:val="004526A8"/>
    <w:rsid w:val="00453AC5"/>
    <w:rsid w:val="00454391"/>
    <w:rsid w:val="00462B32"/>
    <w:rsid w:val="00462F1F"/>
    <w:rsid w:val="00463FDD"/>
    <w:rsid w:val="00470819"/>
    <w:rsid w:val="00471245"/>
    <w:rsid w:val="00473101"/>
    <w:rsid w:val="004736B7"/>
    <w:rsid w:val="00482783"/>
    <w:rsid w:val="00482B64"/>
    <w:rsid w:val="00485892"/>
    <w:rsid w:val="00487058"/>
    <w:rsid w:val="004911CB"/>
    <w:rsid w:val="00492D0D"/>
    <w:rsid w:val="004966FF"/>
    <w:rsid w:val="004A124C"/>
    <w:rsid w:val="004A32A2"/>
    <w:rsid w:val="004A352B"/>
    <w:rsid w:val="004A433C"/>
    <w:rsid w:val="004A581C"/>
    <w:rsid w:val="004A5859"/>
    <w:rsid w:val="004B1416"/>
    <w:rsid w:val="004B1BAE"/>
    <w:rsid w:val="004B393C"/>
    <w:rsid w:val="004B3CC8"/>
    <w:rsid w:val="004B65A3"/>
    <w:rsid w:val="004B7B68"/>
    <w:rsid w:val="004C0C3B"/>
    <w:rsid w:val="004C248D"/>
    <w:rsid w:val="004C3020"/>
    <w:rsid w:val="004C4781"/>
    <w:rsid w:val="004C5410"/>
    <w:rsid w:val="004C5505"/>
    <w:rsid w:val="004C6F51"/>
    <w:rsid w:val="004C773A"/>
    <w:rsid w:val="004D0229"/>
    <w:rsid w:val="004D02B3"/>
    <w:rsid w:val="004D0B93"/>
    <w:rsid w:val="004D2BAA"/>
    <w:rsid w:val="004D5B19"/>
    <w:rsid w:val="004E00CC"/>
    <w:rsid w:val="004E1124"/>
    <w:rsid w:val="004E185C"/>
    <w:rsid w:val="004E4B7A"/>
    <w:rsid w:val="004E73BD"/>
    <w:rsid w:val="004F000A"/>
    <w:rsid w:val="004F4505"/>
    <w:rsid w:val="004F4A70"/>
    <w:rsid w:val="004F699D"/>
    <w:rsid w:val="00502A84"/>
    <w:rsid w:val="00502F0F"/>
    <w:rsid w:val="005040D4"/>
    <w:rsid w:val="005051D1"/>
    <w:rsid w:val="00507045"/>
    <w:rsid w:val="0051080E"/>
    <w:rsid w:val="00511171"/>
    <w:rsid w:val="00513424"/>
    <w:rsid w:val="00514692"/>
    <w:rsid w:val="00514710"/>
    <w:rsid w:val="00515D4B"/>
    <w:rsid w:val="005162F4"/>
    <w:rsid w:val="00517793"/>
    <w:rsid w:val="00517817"/>
    <w:rsid w:val="005178B3"/>
    <w:rsid w:val="00517A05"/>
    <w:rsid w:val="005217BB"/>
    <w:rsid w:val="005248C7"/>
    <w:rsid w:val="005270F1"/>
    <w:rsid w:val="00527FD2"/>
    <w:rsid w:val="00534008"/>
    <w:rsid w:val="00534174"/>
    <w:rsid w:val="005343DF"/>
    <w:rsid w:val="0053579F"/>
    <w:rsid w:val="00535825"/>
    <w:rsid w:val="00535A13"/>
    <w:rsid w:val="00536817"/>
    <w:rsid w:val="00536D31"/>
    <w:rsid w:val="00542010"/>
    <w:rsid w:val="00542144"/>
    <w:rsid w:val="00542512"/>
    <w:rsid w:val="00542A61"/>
    <w:rsid w:val="00543985"/>
    <w:rsid w:val="00543C44"/>
    <w:rsid w:val="005442A0"/>
    <w:rsid w:val="0054569B"/>
    <w:rsid w:val="00546729"/>
    <w:rsid w:val="00547523"/>
    <w:rsid w:val="00547FF1"/>
    <w:rsid w:val="00550513"/>
    <w:rsid w:val="00551E29"/>
    <w:rsid w:val="00555252"/>
    <w:rsid w:val="00556FB1"/>
    <w:rsid w:val="005604E5"/>
    <w:rsid w:val="00562864"/>
    <w:rsid w:val="005644EA"/>
    <w:rsid w:val="00567429"/>
    <w:rsid w:val="00567631"/>
    <w:rsid w:val="005701FD"/>
    <w:rsid w:val="00571345"/>
    <w:rsid w:val="00571533"/>
    <w:rsid w:val="00576500"/>
    <w:rsid w:val="00576F73"/>
    <w:rsid w:val="005770F2"/>
    <w:rsid w:val="0057784C"/>
    <w:rsid w:val="00582ED0"/>
    <w:rsid w:val="00582F14"/>
    <w:rsid w:val="00585BD1"/>
    <w:rsid w:val="00590A2B"/>
    <w:rsid w:val="005933B7"/>
    <w:rsid w:val="005960AA"/>
    <w:rsid w:val="00596690"/>
    <w:rsid w:val="005A4100"/>
    <w:rsid w:val="005A46F9"/>
    <w:rsid w:val="005A5CB4"/>
    <w:rsid w:val="005A766E"/>
    <w:rsid w:val="005B0859"/>
    <w:rsid w:val="005B1A5C"/>
    <w:rsid w:val="005B20B6"/>
    <w:rsid w:val="005B4296"/>
    <w:rsid w:val="005B49A6"/>
    <w:rsid w:val="005B4D77"/>
    <w:rsid w:val="005B4FB1"/>
    <w:rsid w:val="005B53B3"/>
    <w:rsid w:val="005B720D"/>
    <w:rsid w:val="005C04C0"/>
    <w:rsid w:val="005C112A"/>
    <w:rsid w:val="005C172F"/>
    <w:rsid w:val="005C38EA"/>
    <w:rsid w:val="005C40C0"/>
    <w:rsid w:val="005C4582"/>
    <w:rsid w:val="005C5461"/>
    <w:rsid w:val="005C65FB"/>
    <w:rsid w:val="005C66E5"/>
    <w:rsid w:val="005D29CC"/>
    <w:rsid w:val="005D3801"/>
    <w:rsid w:val="005D6CD9"/>
    <w:rsid w:val="005D7D86"/>
    <w:rsid w:val="005E066F"/>
    <w:rsid w:val="005E1233"/>
    <w:rsid w:val="005E3923"/>
    <w:rsid w:val="005E3D3C"/>
    <w:rsid w:val="005E4C72"/>
    <w:rsid w:val="005E4D24"/>
    <w:rsid w:val="005E50C5"/>
    <w:rsid w:val="005E5DB2"/>
    <w:rsid w:val="005F00CC"/>
    <w:rsid w:val="005F6595"/>
    <w:rsid w:val="005F66B1"/>
    <w:rsid w:val="005F77D2"/>
    <w:rsid w:val="00602595"/>
    <w:rsid w:val="006029F0"/>
    <w:rsid w:val="00602B8D"/>
    <w:rsid w:val="00602C05"/>
    <w:rsid w:val="00603240"/>
    <w:rsid w:val="00604C4A"/>
    <w:rsid w:val="00606819"/>
    <w:rsid w:val="00610A72"/>
    <w:rsid w:val="00610BBE"/>
    <w:rsid w:val="00610BE2"/>
    <w:rsid w:val="00611587"/>
    <w:rsid w:val="006153C2"/>
    <w:rsid w:val="00615DAF"/>
    <w:rsid w:val="006161A1"/>
    <w:rsid w:val="00617AE8"/>
    <w:rsid w:val="00617FB6"/>
    <w:rsid w:val="006238E1"/>
    <w:rsid w:val="0062703A"/>
    <w:rsid w:val="00627A10"/>
    <w:rsid w:val="00631451"/>
    <w:rsid w:val="00632567"/>
    <w:rsid w:val="00640BFD"/>
    <w:rsid w:val="006438F9"/>
    <w:rsid w:val="0064499E"/>
    <w:rsid w:val="00645466"/>
    <w:rsid w:val="00647233"/>
    <w:rsid w:val="006519EC"/>
    <w:rsid w:val="00652929"/>
    <w:rsid w:val="00660B45"/>
    <w:rsid w:val="00660DED"/>
    <w:rsid w:val="00662E1D"/>
    <w:rsid w:val="00663B8D"/>
    <w:rsid w:val="00666EA8"/>
    <w:rsid w:val="00667341"/>
    <w:rsid w:val="006674A5"/>
    <w:rsid w:val="00667CA9"/>
    <w:rsid w:val="0067122D"/>
    <w:rsid w:val="00675ACF"/>
    <w:rsid w:val="006766CD"/>
    <w:rsid w:val="0067779B"/>
    <w:rsid w:val="00677CCF"/>
    <w:rsid w:val="00683727"/>
    <w:rsid w:val="00684170"/>
    <w:rsid w:val="006841B1"/>
    <w:rsid w:val="006841D5"/>
    <w:rsid w:val="006929B4"/>
    <w:rsid w:val="006947AD"/>
    <w:rsid w:val="0069597F"/>
    <w:rsid w:val="00695C0F"/>
    <w:rsid w:val="00696A25"/>
    <w:rsid w:val="00696C4B"/>
    <w:rsid w:val="00697209"/>
    <w:rsid w:val="006A1014"/>
    <w:rsid w:val="006A2C5A"/>
    <w:rsid w:val="006A342B"/>
    <w:rsid w:val="006A36F9"/>
    <w:rsid w:val="006A408D"/>
    <w:rsid w:val="006A5656"/>
    <w:rsid w:val="006A56BF"/>
    <w:rsid w:val="006A5C09"/>
    <w:rsid w:val="006A7A56"/>
    <w:rsid w:val="006B0DF0"/>
    <w:rsid w:val="006B150E"/>
    <w:rsid w:val="006B205C"/>
    <w:rsid w:val="006B24F1"/>
    <w:rsid w:val="006B2A1C"/>
    <w:rsid w:val="006B3E36"/>
    <w:rsid w:val="006B59E6"/>
    <w:rsid w:val="006B5F96"/>
    <w:rsid w:val="006B6509"/>
    <w:rsid w:val="006B6D80"/>
    <w:rsid w:val="006C0627"/>
    <w:rsid w:val="006C0B45"/>
    <w:rsid w:val="006C0FDF"/>
    <w:rsid w:val="006C14AC"/>
    <w:rsid w:val="006C1C2E"/>
    <w:rsid w:val="006C37A3"/>
    <w:rsid w:val="006C4583"/>
    <w:rsid w:val="006C4908"/>
    <w:rsid w:val="006C6C6B"/>
    <w:rsid w:val="006D18B4"/>
    <w:rsid w:val="006D2EDB"/>
    <w:rsid w:val="006D32A4"/>
    <w:rsid w:val="006D7598"/>
    <w:rsid w:val="006E0212"/>
    <w:rsid w:val="006E14B3"/>
    <w:rsid w:val="006E30AE"/>
    <w:rsid w:val="006E4BD4"/>
    <w:rsid w:val="006E6884"/>
    <w:rsid w:val="006E6F6D"/>
    <w:rsid w:val="006F0778"/>
    <w:rsid w:val="006F27B6"/>
    <w:rsid w:val="006F549C"/>
    <w:rsid w:val="006F6031"/>
    <w:rsid w:val="006F6041"/>
    <w:rsid w:val="006F60F1"/>
    <w:rsid w:val="00700F1C"/>
    <w:rsid w:val="00701AE4"/>
    <w:rsid w:val="007023BF"/>
    <w:rsid w:val="0071139A"/>
    <w:rsid w:val="00711B4B"/>
    <w:rsid w:val="00715F0E"/>
    <w:rsid w:val="00716491"/>
    <w:rsid w:val="00717258"/>
    <w:rsid w:val="00717726"/>
    <w:rsid w:val="00720301"/>
    <w:rsid w:val="00720483"/>
    <w:rsid w:val="007221D5"/>
    <w:rsid w:val="00724062"/>
    <w:rsid w:val="0072418F"/>
    <w:rsid w:val="00725FC6"/>
    <w:rsid w:val="00727048"/>
    <w:rsid w:val="007273B0"/>
    <w:rsid w:val="00730A4F"/>
    <w:rsid w:val="0073154F"/>
    <w:rsid w:val="00733233"/>
    <w:rsid w:val="007350D1"/>
    <w:rsid w:val="00736588"/>
    <w:rsid w:val="00737EB9"/>
    <w:rsid w:val="00741F69"/>
    <w:rsid w:val="00744CD4"/>
    <w:rsid w:val="00745C48"/>
    <w:rsid w:val="00746151"/>
    <w:rsid w:val="00746E3E"/>
    <w:rsid w:val="00747FC9"/>
    <w:rsid w:val="00750B58"/>
    <w:rsid w:val="007511BA"/>
    <w:rsid w:val="00751A1E"/>
    <w:rsid w:val="007546AD"/>
    <w:rsid w:val="00756597"/>
    <w:rsid w:val="00757D22"/>
    <w:rsid w:val="007600DF"/>
    <w:rsid w:val="007607FF"/>
    <w:rsid w:val="00762E36"/>
    <w:rsid w:val="00765C0C"/>
    <w:rsid w:val="00770A70"/>
    <w:rsid w:val="00771D3A"/>
    <w:rsid w:val="00773CB9"/>
    <w:rsid w:val="00773ECE"/>
    <w:rsid w:val="00776C76"/>
    <w:rsid w:val="00777F17"/>
    <w:rsid w:val="00777FB9"/>
    <w:rsid w:val="00782BA8"/>
    <w:rsid w:val="007849B5"/>
    <w:rsid w:val="00784B7B"/>
    <w:rsid w:val="00797610"/>
    <w:rsid w:val="007A33BC"/>
    <w:rsid w:val="007A58C3"/>
    <w:rsid w:val="007A5EA6"/>
    <w:rsid w:val="007B0761"/>
    <w:rsid w:val="007B19CC"/>
    <w:rsid w:val="007B2885"/>
    <w:rsid w:val="007B340C"/>
    <w:rsid w:val="007B4DF1"/>
    <w:rsid w:val="007B566A"/>
    <w:rsid w:val="007B7A6A"/>
    <w:rsid w:val="007B7CC5"/>
    <w:rsid w:val="007C2E15"/>
    <w:rsid w:val="007C4114"/>
    <w:rsid w:val="007C48B3"/>
    <w:rsid w:val="007C5034"/>
    <w:rsid w:val="007C67C7"/>
    <w:rsid w:val="007D261F"/>
    <w:rsid w:val="007D3BD7"/>
    <w:rsid w:val="007D52DD"/>
    <w:rsid w:val="007E244E"/>
    <w:rsid w:val="007E2562"/>
    <w:rsid w:val="007E58AE"/>
    <w:rsid w:val="007E5D5F"/>
    <w:rsid w:val="007E5DAB"/>
    <w:rsid w:val="007F0C01"/>
    <w:rsid w:val="007F2EF4"/>
    <w:rsid w:val="007F45A1"/>
    <w:rsid w:val="007F516B"/>
    <w:rsid w:val="007F7DE4"/>
    <w:rsid w:val="008006DC"/>
    <w:rsid w:val="008021A4"/>
    <w:rsid w:val="00804C71"/>
    <w:rsid w:val="00804E07"/>
    <w:rsid w:val="0080515B"/>
    <w:rsid w:val="00805D59"/>
    <w:rsid w:val="00811CBD"/>
    <w:rsid w:val="008139E8"/>
    <w:rsid w:val="00814289"/>
    <w:rsid w:val="00814B92"/>
    <w:rsid w:val="00814E79"/>
    <w:rsid w:val="00816CBA"/>
    <w:rsid w:val="00817C5D"/>
    <w:rsid w:val="00822587"/>
    <w:rsid w:val="00824156"/>
    <w:rsid w:val="00824A8C"/>
    <w:rsid w:val="00825243"/>
    <w:rsid w:val="00825BB1"/>
    <w:rsid w:val="00826380"/>
    <w:rsid w:val="00827F1D"/>
    <w:rsid w:val="00832012"/>
    <w:rsid w:val="00833535"/>
    <w:rsid w:val="00833FF5"/>
    <w:rsid w:val="00834D74"/>
    <w:rsid w:val="008401C0"/>
    <w:rsid w:val="0084076E"/>
    <w:rsid w:val="00840D55"/>
    <w:rsid w:val="00840DE7"/>
    <w:rsid w:val="008410AF"/>
    <w:rsid w:val="008421C5"/>
    <w:rsid w:val="0084319B"/>
    <w:rsid w:val="00843951"/>
    <w:rsid w:val="008455CD"/>
    <w:rsid w:val="00845FED"/>
    <w:rsid w:val="00847067"/>
    <w:rsid w:val="00850954"/>
    <w:rsid w:val="00851C46"/>
    <w:rsid w:val="00856B3B"/>
    <w:rsid w:val="00856E56"/>
    <w:rsid w:val="008576E0"/>
    <w:rsid w:val="0086013C"/>
    <w:rsid w:val="00861082"/>
    <w:rsid w:val="008626B4"/>
    <w:rsid w:val="0086314E"/>
    <w:rsid w:val="00866349"/>
    <w:rsid w:val="008669FD"/>
    <w:rsid w:val="00866E26"/>
    <w:rsid w:val="0086794E"/>
    <w:rsid w:val="008713D6"/>
    <w:rsid w:val="008714B5"/>
    <w:rsid w:val="00872991"/>
    <w:rsid w:val="00872E0E"/>
    <w:rsid w:val="00873583"/>
    <w:rsid w:val="00873A04"/>
    <w:rsid w:val="0087402C"/>
    <w:rsid w:val="00875087"/>
    <w:rsid w:val="008750C5"/>
    <w:rsid w:val="00876AA3"/>
    <w:rsid w:val="00880E9A"/>
    <w:rsid w:val="0088672B"/>
    <w:rsid w:val="00886F47"/>
    <w:rsid w:val="008A0DC2"/>
    <w:rsid w:val="008A3FD3"/>
    <w:rsid w:val="008A725A"/>
    <w:rsid w:val="008A7EF8"/>
    <w:rsid w:val="008B5C62"/>
    <w:rsid w:val="008C25DE"/>
    <w:rsid w:val="008C2FB6"/>
    <w:rsid w:val="008C3B83"/>
    <w:rsid w:val="008C562B"/>
    <w:rsid w:val="008C5A0B"/>
    <w:rsid w:val="008C6B9D"/>
    <w:rsid w:val="008C6E2E"/>
    <w:rsid w:val="008D1661"/>
    <w:rsid w:val="008D1D5A"/>
    <w:rsid w:val="008D58EA"/>
    <w:rsid w:val="008D5EA8"/>
    <w:rsid w:val="008D6960"/>
    <w:rsid w:val="008E4234"/>
    <w:rsid w:val="008E69AC"/>
    <w:rsid w:val="008E7963"/>
    <w:rsid w:val="008F2574"/>
    <w:rsid w:val="00900A1E"/>
    <w:rsid w:val="00901457"/>
    <w:rsid w:val="00902DA2"/>
    <w:rsid w:val="00903B93"/>
    <w:rsid w:val="009054DF"/>
    <w:rsid w:val="00906BD3"/>
    <w:rsid w:val="00915C1C"/>
    <w:rsid w:val="00920D2C"/>
    <w:rsid w:val="0092338B"/>
    <w:rsid w:val="00923988"/>
    <w:rsid w:val="00925053"/>
    <w:rsid w:val="00927DA5"/>
    <w:rsid w:val="00930C05"/>
    <w:rsid w:val="00931D75"/>
    <w:rsid w:val="00931E86"/>
    <w:rsid w:val="00932560"/>
    <w:rsid w:val="009334B8"/>
    <w:rsid w:val="009410E0"/>
    <w:rsid w:val="009415F0"/>
    <w:rsid w:val="00942E89"/>
    <w:rsid w:val="00943047"/>
    <w:rsid w:val="00944E68"/>
    <w:rsid w:val="0095554B"/>
    <w:rsid w:val="00955DC4"/>
    <w:rsid w:val="0095627D"/>
    <w:rsid w:val="00956A9A"/>
    <w:rsid w:val="009573EC"/>
    <w:rsid w:val="00960F82"/>
    <w:rsid w:val="00966B4E"/>
    <w:rsid w:val="0097281F"/>
    <w:rsid w:val="009755C2"/>
    <w:rsid w:val="009762B9"/>
    <w:rsid w:val="0097708F"/>
    <w:rsid w:val="009809D5"/>
    <w:rsid w:val="009822CB"/>
    <w:rsid w:val="00984CC9"/>
    <w:rsid w:val="00984FC8"/>
    <w:rsid w:val="00985BFD"/>
    <w:rsid w:val="0098666E"/>
    <w:rsid w:val="0099007A"/>
    <w:rsid w:val="009900CE"/>
    <w:rsid w:val="0099256D"/>
    <w:rsid w:val="00992D84"/>
    <w:rsid w:val="00994064"/>
    <w:rsid w:val="009945D5"/>
    <w:rsid w:val="009A3DEC"/>
    <w:rsid w:val="009A415A"/>
    <w:rsid w:val="009A48B2"/>
    <w:rsid w:val="009A4916"/>
    <w:rsid w:val="009A5BC6"/>
    <w:rsid w:val="009A702E"/>
    <w:rsid w:val="009B02E0"/>
    <w:rsid w:val="009B4A52"/>
    <w:rsid w:val="009B5EDF"/>
    <w:rsid w:val="009B6F23"/>
    <w:rsid w:val="009C0CC9"/>
    <w:rsid w:val="009C250F"/>
    <w:rsid w:val="009C274F"/>
    <w:rsid w:val="009C32FF"/>
    <w:rsid w:val="009C3731"/>
    <w:rsid w:val="009C3F94"/>
    <w:rsid w:val="009C65B0"/>
    <w:rsid w:val="009C6B1C"/>
    <w:rsid w:val="009D04AB"/>
    <w:rsid w:val="009D074E"/>
    <w:rsid w:val="009D09D9"/>
    <w:rsid w:val="009D340E"/>
    <w:rsid w:val="009D51C9"/>
    <w:rsid w:val="009D590E"/>
    <w:rsid w:val="009D620C"/>
    <w:rsid w:val="009E112F"/>
    <w:rsid w:val="009E162F"/>
    <w:rsid w:val="009E3CB0"/>
    <w:rsid w:val="009E683E"/>
    <w:rsid w:val="009F2BE8"/>
    <w:rsid w:val="009F4BC7"/>
    <w:rsid w:val="009F522D"/>
    <w:rsid w:val="00A00D11"/>
    <w:rsid w:val="00A018F4"/>
    <w:rsid w:val="00A02FD3"/>
    <w:rsid w:val="00A0542A"/>
    <w:rsid w:val="00A071C4"/>
    <w:rsid w:val="00A07BEE"/>
    <w:rsid w:val="00A11426"/>
    <w:rsid w:val="00A12DA4"/>
    <w:rsid w:val="00A13A34"/>
    <w:rsid w:val="00A13BBD"/>
    <w:rsid w:val="00A13E12"/>
    <w:rsid w:val="00A13F84"/>
    <w:rsid w:val="00A152C3"/>
    <w:rsid w:val="00A15E05"/>
    <w:rsid w:val="00A2054E"/>
    <w:rsid w:val="00A20E47"/>
    <w:rsid w:val="00A23C2E"/>
    <w:rsid w:val="00A307AE"/>
    <w:rsid w:val="00A328DB"/>
    <w:rsid w:val="00A355E7"/>
    <w:rsid w:val="00A35A95"/>
    <w:rsid w:val="00A369F6"/>
    <w:rsid w:val="00A409F0"/>
    <w:rsid w:val="00A40B80"/>
    <w:rsid w:val="00A43C94"/>
    <w:rsid w:val="00A4507C"/>
    <w:rsid w:val="00A4522B"/>
    <w:rsid w:val="00A454D9"/>
    <w:rsid w:val="00A46A30"/>
    <w:rsid w:val="00A50726"/>
    <w:rsid w:val="00A51738"/>
    <w:rsid w:val="00A51853"/>
    <w:rsid w:val="00A52BCD"/>
    <w:rsid w:val="00A561E4"/>
    <w:rsid w:val="00A60E10"/>
    <w:rsid w:val="00A6240F"/>
    <w:rsid w:val="00A64173"/>
    <w:rsid w:val="00A653FA"/>
    <w:rsid w:val="00A65584"/>
    <w:rsid w:val="00A66C93"/>
    <w:rsid w:val="00A67954"/>
    <w:rsid w:val="00A72FD7"/>
    <w:rsid w:val="00A74EAF"/>
    <w:rsid w:val="00A77959"/>
    <w:rsid w:val="00A81E6D"/>
    <w:rsid w:val="00A850BA"/>
    <w:rsid w:val="00A910C3"/>
    <w:rsid w:val="00A95C7D"/>
    <w:rsid w:val="00A9626A"/>
    <w:rsid w:val="00AA15BF"/>
    <w:rsid w:val="00AA1CAF"/>
    <w:rsid w:val="00AA21CB"/>
    <w:rsid w:val="00AA2E8E"/>
    <w:rsid w:val="00AA4B02"/>
    <w:rsid w:val="00AA5F8E"/>
    <w:rsid w:val="00AA6D9E"/>
    <w:rsid w:val="00AA6E95"/>
    <w:rsid w:val="00AA7CC0"/>
    <w:rsid w:val="00AB1516"/>
    <w:rsid w:val="00AB456A"/>
    <w:rsid w:val="00AB56BD"/>
    <w:rsid w:val="00AB70D5"/>
    <w:rsid w:val="00AB7E0E"/>
    <w:rsid w:val="00AC0D33"/>
    <w:rsid w:val="00AC2E0F"/>
    <w:rsid w:val="00AC3F33"/>
    <w:rsid w:val="00AC71B5"/>
    <w:rsid w:val="00AD31D9"/>
    <w:rsid w:val="00AD354B"/>
    <w:rsid w:val="00AD37F1"/>
    <w:rsid w:val="00AE0B3A"/>
    <w:rsid w:val="00AE1759"/>
    <w:rsid w:val="00AE3728"/>
    <w:rsid w:val="00AE3FDC"/>
    <w:rsid w:val="00AE5300"/>
    <w:rsid w:val="00AE63C5"/>
    <w:rsid w:val="00AF12C5"/>
    <w:rsid w:val="00AF1D8A"/>
    <w:rsid w:val="00AF42B6"/>
    <w:rsid w:val="00AF4415"/>
    <w:rsid w:val="00AF7BB4"/>
    <w:rsid w:val="00B0389D"/>
    <w:rsid w:val="00B06AFC"/>
    <w:rsid w:val="00B10462"/>
    <w:rsid w:val="00B1255B"/>
    <w:rsid w:val="00B13948"/>
    <w:rsid w:val="00B14044"/>
    <w:rsid w:val="00B176CB"/>
    <w:rsid w:val="00B21C56"/>
    <w:rsid w:val="00B21FCC"/>
    <w:rsid w:val="00B236B0"/>
    <w:rsid w:val="00B23F4B"/>
    <w:rsid w:val="00B2685B"/>
    <w:rsid w:val="00B272DE"/>
    <w:rsid w:val="00B31B5E"/>
    <w:rsid w:val="00B339D4"/>
    <w:rsid w:val="00B366DF"/>
    <w:rsid w:val="00B36730"/>
    <w:rsid w:val="00B370D5"/>
    <w:rsid w:val="00B40465"/>
    <w:rsid w:val="00B416C3"/>
    <w:rsid w:val="00B4555B"/>
    <w:rsid w:val="00B45857"/>
    <w:rsid w:val="00B47137"/>
    <w:rsid w:val="00B522F7"/>
    <w:rsid w:val="00B52B8B"/>
    <w:rsid w:val="00B5375B"/>
    <w:rsid w:val="00B54100"/>
    <w:rsid w:val="00B54F40"/>
    <w:rsid w:val="00B5621A"/>
    <w:rsid w:val="00B5683E"/>
    <w:rsid w:val="00B606B5"/>
    <w:rsid w:val="00B64E7B"/>
    <w:rsid w:val="00B73CA7"/>
    <w:rsid w:val="00B7450D"/>
    <w:rsid w:val="00B75780"/>
    <w:rsid w:val="00B76DFE"/>
    <w:rsid w:val="00B7724A"/>
    <w:rsid w:val="00B7776C"/>
    <w:rsid w:val="00B821DA"/>
    <w:rsid w:val="00B852B5"/>
    <w:rsid w:val="00B85C50"/>
    <w:rsid w:val="00B85DD9"/>
    <w:rsid w:val="00B8659E"/>
    <w:rsid w:val="00B87FA0"/>
    <w:rsid w:val="00B945D6"/>
    <w:rsid w:val="00B95AF2"/>
    <w:rsid w:val="00B961FD"/>
    <w:rsid w:val="00B97989"/>
    <w:rsid w:val="00BA0BF2"/>
    <w:rsid w:val="00BA226A"/>
    <w:rsid w:val="00BA3261"/>
    <w:rsid w:val="00BA38D7"/>
    <w:rsid w:val="00BA3DE0"/>
    <w:rsid w:val="00BA3E5C"/>
    <w:rsid w:val="00BB2657"/>
    <w:rsid w:val="00BB4A2B"/>
    <w:rsid w:val="00BB6685"/>
    <w:rsid w:val="00BC0851"/>
    <w:rsid w:val="00BC1ACA"/>
    <w:rsid w:val="00BC446A"/>
    <w:rsid w:val="00BC5A84"/>
    <w:rsid w:val="00BC5F31"/>
    <w:rsid w:val="00BC6CBA"/>
    <w:rsid w:val="00BC753E"/>
    <w:rsid w:val="00BD0B80"/>
    <w:rsid w:val="00BD64F6"/>
    <w:rsid w:val="00BD6F5B"/>
    <w:rsid w:val="00BD775E"/>
    <w:rsid w:val="00BE079F"/>
    <w:rsid w:val="00BE3CBB"/>
    <w:rsid w:val="00BE6616"/>
    <w:rsid w:val="00BE6921"/>
    <w:rsid w:val="00BE71A7"/>
    <w:rsid w:val="00BE7D3D"/>
    <w:rsid w:val="00BF16CD"/>
    <w:rsid w:val="00BF1B56"/>
    <w:rsid w:val="00BF4BF5"/>
    <w:rsid w:val="00BF5156"/>
    <w:rsid w:val="00C01E75"/>
    <w:rsid w:val="00C0302D"/>
    <w:rsid w:val="00C058CC"/>
    <w:rsid w:val="00C06F23"/>
    <w:rsid w:val="00C078B9"/>
    <w:rsid w:val="00C10583"/>
    <w:rsid w:val="00C143AA"/>
    <w:rsid w:val="00C2082E"/>
    <w:rsid w:val="00C22D4A"/>
    <w:rsid w:val="00C239B7"/>
    <w:rsid w:val="00C23F8F"/>
    <w:rsid w:val="00C335D8"/>
    <w:rsid w:val="00C33CA0"/>
    <w:rsid w:val="00C3650D"/>
    <w:rsid w:val="00C41639"/>
    <w:rsid w:val="00C424A1"/>
    <w:rsid w:val="00C46803"/>
    <w:rsid w:val="00C46D71"/>
    <w:rsid w:val="00C475FF"/>
    <w:rsid w:val="00C57032"/>
    <w:rsid w:val="00C61E6A"/>
    <w:rsid w:val="00C627D7"/>
    <w:rsid w:val="00C63D16"/>
    <w:rsid w:val="00C64E81"/>
    <w:rsid w:val="00C658B3"/>
    <w:rsid w:val="00C67683"/>
    <w:rsid w:val="00C72486"/>
    <w:rsid w:val="00C74509"/>
    <w:rsid w:val="00C74706"/>
    <w:rsid w:val="00C74F84"/>
    <w:rsid w:val="00C74F96"/>
    <w:rsid w:val="00C7660D"/>
    <w:rsid w:val="00C80B67"/>
    <w:rsid w:val="00C82317"/>
    <w:rsid w:val="00C82B9A"/>
    <w:rsid w:val="00C8787E"/>
    <w:rsid w:val="00C90F17"/>
    <w:rsid w:val="00C9539D"/>
    <w:rsid w:val="00CA119C"/>
    <w:rsid w:val="00CA37E3"/>
    <w:rsid w:val="00CA68A2"/>
    <w:rsid w:val="00CB00A6"/>
    <w:rsid w:val="00CB1920"/>
    <w:rsid w:val="00CB2374"/>
    <w:rsid w:val="00CB299D"/>
    <w:rsid w:val="00CB35FC"/>
    <w:rsid w:val="00CB3BF5"/>
    <w:rsid w:val="00CC2396"/>
    <w:rsid w:val="00CC27B2"/>
    <w:rsid w:val="00CC2F04"/>
    <w:rsid w:val="00CC5F9F"/>
    <w:rsid w:val="00CC61B8"/>
    <w:rsid w:val="00CD0850"/>
    <w:rsid w:val="00CD1FCC"/>
    <w:rsid w:val="00CD24D9"/>
    <w:rsid w:val="00CD54AF"/>
    <w:rsid w:val="00CD6F1F"/>
    <w:rsid w:val="00CD7D45"/>
    <w:rsid w:val="00CE3F67"/>
    <w:rsid w:val="00CE444E"/>
    <w:rsid w:val="00CE4A07"/>
    <w:rsid w:val="00CE5842"/>
    <w:rsid w:val="00CE694E"/>
    <w:rsid w:val="00CE6BA2"/>
    <w:rsid w:val="00CF20E3"/>
    <w:rsid w:val="00CF3888"/>
    <w:rsid w:val="00CF485C"/>
    <w:rsid w:val="00CF5667"/>
    <w:rsid w:val="00CF6F6E"/>
    <w:rsid w:val="00CF74FA"/>
    <w:rsid w:val="00CF7C16"/>
    <w:rsid w:val="00D00187"/>
    <w:rsid w:val="00D075E4"/>
    <w:rsid w:val="00D07DC2"/>
    <w:rsid w:val="00D07FAB"/>
    <w:rsid w:val="00D1172E"/>
    <w:rsid w:val="00D13E22"/>
    <w:rsid w:val="00D16042"/>
    <w:rsid w:val="00D16281"/>
    <w:rsid w:val="00D1682D"/>
    <w:rsid w:val="00D1703A"/>
    <w:rsid w:val="00D24E68"/>
    <w:rsid w:val="00D2624C"/>
    <w:rsid w:val="00D26812"/>
    <w:rsid w:val="00D27E5C"/>
    <w:rsid w:val="00D318EA"/>
    <w:rsid w:val="00D324A2"/>
    <w:rsid w:val="00D37AC7"/>
    <w:rsid w:val="00D37F5B"/>
    <w:rsid w:val="00D44A83"/>
    <w:rsid w:val="00D44B2D"/>
    <w:rsid w:val="00D457E3"/>
    <w:rsid w:val="00D502D4"/>
    <w:rsid w:val="00D50753"/>
    <w:rsid w:val="00D52227"/>
    <w:rsid w:val="00D52CD9"/>
    <w:rsid w:val="00D52EE4"/>
    <w:rsid w:val="00D577F4"/>
    <w:rsid w:val="00D57E3A"/>
    <w:rsid w:val="00D6297A"/>
    <w:rsid w:val="00D65B70"/>
    <w:rsid w:val="00D72DB1"/>
    <w:rsid w:val="00D73F00"/>
    <w:rsid w:val="00D847E6"/>
    <w:rsid w:val="00D85649"/>
    <w:rsid w:val="00D908ED"/>
    <w:rsid w:val="00D90C39"/>
    <w:rsid w:val="00D91C77"/>
    <w:rsid w:val="00D91D13"/>
    <w:rsid w:val="00D92844"/>
    <w:rsid w:val="00D92873"/>
    <w:rsid w:val="00D9414F"/>
    <w:rsid w:val="00D970F6"/>
    <w:rsid w:val="00DA58A7"/>
    <w:rsid w:val="00DB2636"/>
    <w:rsid w:val="00DB3B48"/>
    <w:rsid w:val="00DB43FA"/>
    <w:rsid w:val="00DB546D"/>
    <w:rsid w:val="00DB586B"/>
    <w:rsid w:val="00DC2AC1"/>
    <w:rsid w:val="00DC2E36"/>
    <w:rsid w:val="00DC366F"/>
    <w:rsid w:val="00DC389D"/>
    <w:rsid w:val="00DC71E3"/>
    <w:rsid w:val="00DC780C"/>
    <w:rsid w:val="00DD02C3"/>
    <w:rsid w:val="00DD3BB3"/>
    <w:rsid w:val="00DD5ABD"/>
    <w:rsid w:val="00DD7189"/>
    <w:rsid w:val="00DE1C14"/>
    <w:rsid w:val="00DE1C91"/>
    <w:rsid w:val="00DE429B"/>
    <w:rsid w:val="00DE4462"/>
    <w:rsid w:val="00DE6624"/>
    <w:rsid w:val="00DE780A"/>
    <w:rsid w:val="00DE7CA4"/>
    <w:rsid w:val="00DF103B"/>
    <w:rsid w:val="00DF1467"/>
    <w:rsid w:val="00DF284B"/>
    <w:rsid w:val="00DF2BDD"/>
    <w:rsid w:val="00DF302C"/>
    <w:rsid w:val="00DF38B7"/>
    <w:rsid w:val="00DF3FAE"/>
    <w:rsid w:val="00DF53CF"/>
    <w:rsid w:val="00DF5401"/>
    <w:rsid w:val="00DF54BA"/>
    <w:rsid w:val="00E0187D"/>
    <w:rsid w:val="00E02E7E"/>
    <w:rsid w:val="00E04286"/>
    <w:rsid w:val="00E04818"/>
    <w:rsid w:val="00E04C07"/>
    <w:rsid w:val="00E11F32"/>
    <w:rsid w:val="00E12D29"/>
    <w:rsid w:val="00E130CA"/>
    <w:rsid w:val="00E13250"/>
    <w:rsid w:val="00E13890"/>
    <w:rsid w:val="00E14999"/>
    <w:rsid w:val="00E17150"/>
    <w:rsid w:val="00E17CE9"/>
    <w:rsid w:val="00E21650"/>
    <w:rsid w:val="00E23B1F"/>
    <w:rsid w:val="00E24A41"/>
    <w:rsid w:val="00E24FC5"/>
    <w:rsid w:val="00E255BF"/>
    <w:rsid w:val="00E259A8"/>
    <w:rsid w:val="00E27F33"/>
    <w:rsid w:val="00E30008"/>
    <w:rsid w:val="00E30206"/>
    <w:rsid w:val="00E319A2"/>
    <w:rsid w:val="00E32B4B"/>
    <w:rsid w:val="00E3362A"/>
    <w:rsid w:val="00E34820"/>
    <w:rsid w:val="00E35BB5"/>
    <w:rsid w:val="00E36585"/>
    <w:rsid w:val="00E3691B"/>
    <w:rsid w:val="00E43100"/>
    <w:rsid w:val="00E47179"/>
    <w:rsid w:val="00E47F3D"/>
    <w:rsid w:val="00E5135A"/>
    <w:rsid w:val="00E52915"/>
    <w:rsid w:val="00E52990"/>
    <w:rsid w:val="00E575B8"/>
    <w:rsid w:val="00E63EA2"/>
    <w:rsid w:val="00E63F4C"/>
    <w:rsid w:val="00E66097"/>
    <w:rsid w:val="00E70919"/>
    <w:rsid w:val="00E732A3"/>
    <w:rsid w:val="00E73A54"/>
    <w:rsid w:val="00E74DDA"/>
    <w:rsid w:val="00E756F6"/>
    <w:rsid w:val="00E76E32"/>
    <w:rsid w:val="00E7785B"/>
    <w:rsid w:val="00E8221C"/>
    <w:rsid w:val="00E87527"/>
    <w:rsid w:val="00E937E1"/>
    <w:rsid w:val="00E937EE"/>
    <w:rsid w:val="00E93A8B"/>
    <w:rsid w:val="00E94342"/>
    <w:rsid w:val="00E954AC"/>
    <w:rsid w:val="00E967E8"/>
    <w:rsid w:val="00E974AD"/>
    <w:rsid w:val="00EA20C8"/>
    <w:rsid w:val="00EA22D3"/>
    <w:rsid w:val="00EA27A0"/>
    <w:rsid w:val="00EA4527"/>
    <w:rsid w:val="00EA50BF"/>
    <w:rsid w:val="00EA6B14"/>
    <w:rsid w:val="00EA6CCF"/>
    <w:rsid w:val="00EA7425"/>
    <w:rsid w:val="00EB1C80"/>
    <w:rsid w:val="00EB2CB9"/>
    <w:rsid w:val="00EC1704"/>
    <w:rsid w:val="00EC2CAE"/>
    <w:rsid w:val="00EC64E6"/>
    <w:rsid w:val="00EC7B32"/>
    <w:rsid w:val="00EC7E4A"/>
    <w:rsid w:val="00ED237C"/>
    <w:rsid w:val="00ED3378"/>
    <w:rsid w:val="00ED56CF"/>
    <w:rsid w:val="00ED72FE"/>
    <w:rsid w:val="00ED75C1"/>
    <w:rsid w:val="00EE016D"/>
    <w:rsid w:val="00EE0DEF"/>
    <w:rsid w:val="00EE2031"/>
    <w:rsid w:val="00EE30F6"/>
    <w:rsid w:val="00EE3966"/>
    <w:rsid w:val="00EE3E9D"/>
    <w:rsid w:val="00EE651A"/>
    <w:rsid w:val="00EE7548"/>
    <w:rsid w:val="00EF065D"/>
    <w:rsid w:val="00EF174C"/>
    <w:rsid w:val="00EF2FB9"/>
    <w:rsid w:val="00EF4C2C"/>
    <w:rsid w:val="00EF526E"/>
    <w:rsid w:val="00EF77C9"/>
    <w:rsid w:val="00F00DF5"/>
    <w:rsid w:val="00F01C70"/>
    <w:rsid w:val="00F03F70"/>
    <w:rsid w:val="00F0419B"/>
    <w:rsid w:val="00F04F70"/>
    <w:rsid w:val="00F06105"/>
    <w:rsid w:val="00F11687"/>
    <w:rsid w:val="00F11A73"/>
    <w:rsid w:val="00F15D4A"/>
    <w:rsid w:val="00F16CFE"/>
    <w:rsid w:val="00F238D1"/>
    <w:rsid w:val="00F25C48"/>
    <w:rsid w:val="00F273B2"/>
    <w:rsid w:val="00F30343"/>
    <w:rsid w:val="00F3450E"/>
    <w:rsid w:val="00F34C0B"/>
    <w:rsid w:val="00F35AFD"/>
    <w:rsid w:val="00F365DB"/>
    <w:rsid w:val="00F37897"/>
    <w:rsid w:val="00F42318"/>
    <w:rsid w:val="00F45B76"/>
    <w:rsid w:val="00F45CFC"/>
    <w:rsid w:val="00F474A0"/>
    <w:rsid w:val="00F51B27"/>
    <w:rsid w:val="00F54D15"/>
    <w:rsid w:val="00F56663"/>
    <w:rsid w:val="00F57EF0"/>
    <w:rsid w:val="00F57FC1"/>
    <w:rsid w:val="00F6135C"/>
    <w:rsid w:val="00F6618F"/>
    <w:rsid w:val="00F76B95"/>
    <w:rsid w:val="00F80272"/>
    <w:rsid w:val="00F80497"/>
    <w:rsid w:val="00F81996"/>
    <w:rsid w:val="00F82627"/>
    <w:rsid w:val="00F83BBD"/>
    <w:rsid w:val="00F87EE7"/>
    <w:rsid w:val="00F90BF3"/>
    <w:rsid w:val="00F90D3C"/>
    <w:rsid w:val="00F91E09"/>
    <w:rsid w:val="00F91F75"/>
    <w:rsid w:val="00F95B42"/>
    <w:rsid w:val="00FA0765"/>
    <w:rsid w:val="00FA1B79"/>
    <w:rsid w:val="00FA549F"/>
    <w:rsid w:val="00FA7C4B"/>
    <w:rsid w:val="00FB14C0"/>
    <w:rsid w:val="00FB39C8"/>
    <w:rsid w:val="00FC3480"/>
    <w:rsid w:val="00FC3F07"/>
    <w:rsid w:val="00FC73F3"/>
    <w:rsid w:val="00FD12DF"/>
    <w:rsid w:val="00FD310C"/>
    <w:rsid w:val="00FD443C"/>
    <w:rsid w:val="00FD4E96"/>
    <w:rsid w:val="00FD6AA5"/>
    <w:rsid w:val="00FD6FFC"/>
    <w:rsid w:val="00FD7EEA"/>
    <w:rsid w:val="00FE1507"/>
    <w:rsid w:val="00FE1918"/>
    <w:rsid w:val="00FE1C23"/>
    <w:rsid w:val="00FE48EC"/>
    <w:rsid w:val="00FE547D"/>
    <w:rsid w:val="00FE5B3C"/>
    <w:rsid w:val="00FE727A"/>
    <w:rsid w:val="00FF4C00"/>
    <w:rsid w:val="00FF4C2A"/>
    <w:rsid w:val="00FF734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3B14150"/>
  <w15:docId w15:val="{170CF994-0367-479D-B81A-66E4C343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C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1C"/>
    <w:pPr>
      <w:ind w:left="720"/>
      <w:contextualSpacing/>
    </w:pPr>
  </w:style>
  <w:style w:type="paragraph" w:styleId="a4">
    <w:name w:val="No Spacing"/>
    <w:uiPriority w:val="1"/>
    <w:qFormat/>
    <w:rsid w:val="006B2A1C"/>
    <w:pPr>
      <w:bidi/>
    </w:pPr>
    <w:rPr>
      <w:sz w:val="22"/>
      <w:szCs w:val="22"/>
    </w:rPr>
  </w:style>
  <w:style w:type="table" w:styleId="a5">
    <w:name w:val="Table Grid"/>
    <w:basedOn w:val="a1"/>
    <w:uiPriority w:val="59"/>
    <w:rsid w:val="00FA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B06A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6"/>
    <w:uiPriority w:val="99"/>
    <w:semiHidden/>
    <w:rsid w:val="00B06A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1D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D549F"/>
    <w:rPr>
      <w:sz w:val="22"/>
      <w:szCs w:val="22"/>
    </w:rPr>
  </w:style>
  <w:style w:type="paragraph" w:styleId="a8">
    <w:name w:val="footer"/>
    <w:basedOn w:val="a"/>
    <w:link w:val="Char1"/>
    <w:uiPriority w:val="99"/>
    <w:unhideWhenUsed/>
    <w:rsid w:val="001D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1D549F"/>
    <w:rPr>
      <w:sz w:val="22"/>
      <w:szCs w:val="22"/>
    </w:rPr>
  </w:style>
  <w:style w:type="paragraph" w:styleId="a9">
    <w:name w:val="Normal (Web)"/>
    <w:basedOn w:val="a"/>
    <w:uiPriority w:val="99"/>
    <w:semiHidden/>
    <w:rsid w:val="00856E56"/>
    <w:pPr>
      <w:spacing w:before="100" w:beforeAutospacing="1" w:after="100" w:afterAutospacing="1" w:line="271" w:lineRule="auto"/>
      <w:ind w:right="720"/>
    </w:pPr>
    <w:rPr>
      <w:rFonts w:ascii="Tahoma" w:eastAsiaTheme="minorEastAsia" w:hAnsi="Tahoma" w:cs="Tahoma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sh\Dropbox\&#1606;&#1605;&#1575;&#1584;&#1580;%20&#1608;&#1608;&#1585;&#1583;\&#1602;&#1575;&#1604;&#1576;%20&#1575;&#1608;&#1585;&#1575;&#1602;%20&#1593;&#1605;&#1604;.dotx" TargetMode="External"/></Relationships>
</file>

<file path=word/theme/theme1.xml><?xml version="1.0" encoding="utf-8"?>
<a:theme xmlns:a="http://schemas.openxmlformats.org/drawingml/2006/main" name="نسق Office">
  <a:themeElements>
    <a:clrScheme name="أزرق دافئ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936F-E91F-4FA1-B14B-D4ABBA70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اوراق عمل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 Alsulami</dc:creator>
  <cp:lastModifiedBy>Rashed Alsulami</cp:lastModifiedBy>
  <cp:revision>1087</cp:revision>
  <cp:lastPrinted>2023-12-17T19:45:00Z</cp:lastPrinted>
  <dcterms:created xsi:type="dcterms:W3CDTF">2021-12-13T12:46:00Z</dcterms:created>
  <dcterms:modified xsi:type="dcterms:W3CDTF">2023-12-17T19:45:00Z</dcterms:modified>
</cp:coreProperties>
</file>