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bidiVisual/>
        <w:tblW w:w="493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9"/>
        <w:gridCol w:w="1465"/>
        <w:gridCol w:w="3946"/>
        <w:gridCol w:w="1260"/>
        <w:gridCol w:w="2438"/>
      </w:tblGrid>
      <w:tr w:rsidR="005A4BCA" w:rsidRPr="00251578" w:rsidTr="006D01F7">
        <w:trPr>
          <w:trHeight w:val="642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251578" w:rsidRDefault="005A4BCA" w:rsidP="0083713F">
            <w:pPr>
              <w:pStyle w:val="a5"/>
              <w:jc w:val="center"/>
              <w:rPr>
                <w:rFonts w:cstheme="minorHAnsi"/>
                <w:b/>
                <w:bCs/>
                <w:rtl/>
              </w:rPr>
            </w:pPr>
            <w:r w:rsidRPr="00251578">
              <w:rPr>
                <w:rFonts w:cstheme="minorHAnsi"/>
                <w:b/>
                <w:bCs/>
                <w:rtl/>
              </w:rPr>
              <w:t>اسم الطالبة</w:t>
            </w:r>
          </w:p>
        </w:tc>
        <w:tc>
          <w:tcPr>
            <w:tcW w:w="54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251578" w:rsidRDefault="005A4BCA" w:rsidP="0083713F">
            <w:pPr>
              <w:pStyle w:val="a5"/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251578" w:rsidRDefault="005A4BCA" w:rsidP="0083713F">
            <w:pPr>
              <w:pStyle w:val="a5"/>
              <w:jc w:val="center"/>
              <w:rPr>
                <w:rFonts w:cstheme="minorHAnsi"/>
                <w:b/>
                <w:bCs/>
                <w:rtl/>
              </w:rPr>
            </w:pPr>
            <w:r w:rsidRPr="00251578">
              <w:rPr>
                <w:rFonts w:cstheme="minorHAnsi"/>
                <w:b/>
                <w:bCs/>
                <w:rtl/>
              </w:rPr>
              <w:t>رقم الجلوس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CA" w:rsidRPr="00251578" w:rsidRDefault="005A4BCA" w:rsidP="0083713F">
            <w:pPr>
              <w:pStyle w:val="a5"/>
              <w:rPr>
                <w:rFonts w:cstheme="minorHAnsi"/>
                <w:b/>
                <w:bCs/>
                <w:rtl/>
              </w:rPr>
            </w:pPr>
          </w:p>
        </w:tc>
      </w:tr>
      <w:tr w:rsidR="0009644C" w:rsidRPr="00251578" w:rsidTr="006D01F7">
        <w:trPr>
          <w:trHeight w:val="185"/>
          <w:jc w:val="center"/>
        </w:trPr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44C" w:rsidRPr="00251578" w:rsidRDefault="0009644C" w:rsidP="0083713F">
            <w:pPr>
              <w:pStyle w:val="a5"/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44C" w:rsidRPr="00251578" w:rsidRDefault="0009644C" w:rsidP="0083713F">
            <w:pPr>
              <w:pStyle w:val="a5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950" w:type="dxa"/>
            <w:tcBorders>
              <w:top w:val="single" w:sz="4" w:space="0" w:color="auto"/>
              <w:bottom w:val="single" w:sz="4" w:space="0" w:color="auto"/>
            </w:tcBorders>
          </w:tcPr>
          <w:p w:rsidR="0009644C" w:rsidRPr="00251578" w:rsidRDefault="0009644C" w:rsidP="0083713F">
            <w:pPr>
              <w:pStyle w:val="a5"/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44C" w:rsidRPr="00251578" w:rsidRDefault="0009644C" w:rsidP="0083713F">
            <w:pPr>
              <w:pStyle w:val="a5"/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44C" w:rsidRPr="00251578" w:rsidRDefault="0009644C" w:rsidP="0083713F">
            <w:pPr>
              <w:pStyle w:val="a5"/>
              <w:rPr>
                <w:rFonts w:cstheme="minorHAnsi"/>
                <w:b/>
                <w:bCs/>
                <w:rtl/>
              </w:rPr>
            </w:pPr>
          </w:p>
        </w:tc>
      </w:tr>
    </w:tbl>
    <w:tbl>
      <w:tblPr>
        <w:tblStyle w:val="a4"/>
        <w:bidiVisual/>
        <w:tblW w:w="4934" w:type="pct"/>
        <w:jc w:val="center"/>
        <w:tblLook w:val="04A0" w:firstRow="1" w:lastRow="0" w:firstColumn="1" w:lastColumn="0" w:noHBand="0" w:noVBand="1"/>
      </w:tblPr>
      <w:tblGrid>
        <w:gridCol w:w="309"/>
        <w:gridCol w:w="2355"/>
        <w:gridCol w:w="499"/>
        <w:gridCol w:w="2289"/>
        <w:gridCol w:w="467"/>
        <w:gridCol w:w="2289"/>
        <w:gridCol w:w="416"/>
        <w:gridCol w:w="2033"/>
      </w:tblGrid>
      <w:tr w:rsidR="0083713F" w:rsidRPr="00EB3C95" w:rsidTr="00516893">
        <w:trPr>
          <w:trHeight w:val="283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a4"/>
              <w:tblpPr w:leftFromText="180" w:rightFromText="180" w:vertAnchor="text" w:horzAnchor="margin" w:tblpY="159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93"/>
            </w:tblGrid>
            <w:tr w:rsidR="00516893" w:rsidTr="00516893">
              <w:trPr>
                <w:trHeight w:val="338"/>
              </w:trPr>
              <w:tc>
                <w:tcPr>
                  <w:tcW w:w="993" w:type="dxa"/>
                </w:tcPr>
                <w:p w:rsidR="00516893" w:rsidRDefault="00516893" w:rsidP="00516893">
                  <w:pPr>
                    <w:rPr>
                      <w:rFonts w:cstheme="minorHAnsi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</w:tc>
            </w:tr>
            <w:tr w:rsidR="00516893" w:rsidTr="00516893">
              <w:trPr>
                <w:trHeight w:val="338"/>
              </w:trPr>
              <w:tc>
                <w:tcPr>
                  <w:tcW w:w="993" w:type="dxa"/>
                </w:tcPr>
                <w:p w:rsidR="00516893" w:rsidRDefault="00516893" w:rsidP="00516893">
                  <w:pPr>
                    <w:jc w:val="center"/>
                    <w:rPr>
                      <w:rFonts w:cstheme="minorHAnsi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>
                    <w:rPr>
                      <w:rFonts w:cstheme="minorHAnsi" w:hint="cs"/>
                      <w:sz w:val="28"/>
                      <w:szCs w:val="28"/>
                      <w:rtl/>
                    </w:rPr>
                    <w:t>36</w:t>
                  </w:r>
                </w:p>
              </w:tc>
            </w:tr>
          </w:tbl>
          <w:p w:rsidR="003908F8" w:rsidRPr="00EB3C95" w:rsidRDefault="003908F8" w:rsidP="00FA6536">
            <w:pPr>
              <w:ind w:left="360"/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</w:pPr>
          </w:p>
          <w:p w:rsidR="0083713F" w:rsidRPr="00EB3C95" w:rsidRDefault="0083713F" w:rsidP="00516893">
            <w:pPr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  <w:t xml:space="preserve">السؤال </w:t>
            </w:r>
            <w:r w:rsidR="00251578" w:rsidRPr="00EB3C95"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  <w:t>الأول:</w:t>
            </w:r>
            <w:r w:rsidR="00550082" w:rsidRPr="00EB3C95">
              <w:rPr>
                <w:rFonts w:cstheme="minorHAnsi" w:hint="cs"/>
                <w:sz w:val="28"/>
                <w:szCs w:val="28"/>
                <w:rtl/>
              </w:rPr>
              <w:t xml:space="preserve"> اختاري </w:t>
            </w:r>
            <w:r w:rsidR="00550082" w:rsidRPr="00EB3C95">
              <w:rPr>
                <w:rFonts w:cstheme="minorHAnsi"/>
                <w:sz w:val="28"/>
                <w:szCs w:val="28"/>
                <w:rtl/>
              </w:rPr>
              <w:t>الإجابة الصحيحة في</w:t>
            </w:r>
            <w:r w:rsidR="00550082" w:rsidRPr="00EB3C95">
              <w:rPr>
                <w:rFonts w:cstheme="minorHAnsi" w:hint="cs"/>
                <w:sz w:val="28"/>
                <w:szCs w:val="28"/>
                <w:rtl/>
              </w:rPr>
              <w:t xml:space="preserve">ما </w:t>
            </w:r>
            <w:proofErr w:type="gramStart"/>
            <w:r w:rsidR="00550082" w:rsidRPr="00EB3C95">
              <w:rPr>
                <w:rFonts w:cstheme="minorHAnsi" w:hint="cs"/>
                <w:sz w:val="28"/>
                <w:szCs w:val="28"/>
                <w:rtl/>
              </w:rPr>
              <w:t xml:space="preserve">يأتي </w:t>
            </w:r>
            <w:r w:rsidRPr="00EB3C95">
              <w:rPr>
                <w:rFonts w:cstheme="minorHAnsi"/>
                <w:sz w:val="28"/>
                <w:szCs w:val="28"/>
                <w:rtl/>
              </w:rPr>
              <w:t>:</w:t>
            </w:r>
            <w:proofErr w:type="gramEnd"/>
          </w:p>
          <w:p w:rsidR="003908F8" w:rsidRPr="00EB3C95" w:rsidRDefault="003908F8" w:rsidP="00516893">
            <w:pPr>
              <w:rPr>
                <w:rFonts w:cstheme="minorHAnsi"/>
                <w:sz w:val="28"/>
                <w:szCs w:val="28"/>
                <w:rtl/>
              </w:rPr>
            </w:pPr>
          </w:p>
          <w:p w:rsidR="003908F8" w:rsidRPr="00EB3C95" w:rsidRDefault="003908F8" w:rsidP="00FA6536">
            <w:pPr>
              <w:ind w:left="360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8766A" w:rsidRPr="00EB3C95" w:rsidTr="00516893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B3C95" w:rsidRDefault="00FC01D4" w:rsidP="004E27F4">
            <w:pPr>
              <w:pStyle w:val="a3"/>
              <w:numPr>
                <w:ilvl w:val="0"/>
                <w:numId w:val="1"/>
              </w:numPr>
              <w:tabs>
                <w:tab w:val="left" w:pos="3664"/>
              </w:tabs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   </w:t>
            </w:r>
            <w:r w:rsidR="004E27F4" w:rsidRPr="00EB3C95">
              <w:rPr>
                <w:rFonts w:cstheme="minorHAnsi" w:hint="cs"/>
                <w:sz w:val="28"/>
                <w:szCs w:val="28"/>
                <w:rtl/>
              </w:rPr>
              <w:t xml:space="preserve">أن يخاف من غير الله في أمر لا يقدر عليه إلا الله </w:t>
            </w:r>
            <w:proofErr w:type="gramStart"/>
            <w:r w:rsidR="004E27F4" w:rsidRPr="00EB3C95">
              <w:rPr>
                <w:rFonts w:cstheme="minorHAnsi" w:hint="cs"/>
                <w:sz w:val="28"/>
                <w:szCs w:val="28"/>
                <w:rtl/>
              </w:rPr>
              <w:t>( خوف</w:t>
            </w:r>
            <w:proofErr w:type="gramEnd"/>
            <w:r w:rsidR="004E27F4" w:rsidRPr="00EB3C95">
              <w:rPr>
                <w:rFonts w:cstheme="minorHAnsi" w:hint="cs"/>
                <w:sz w:val="28"/>
                <w:szCs w:val="28"/>
                <w:rtl/>
              </w:rPr>
              <w:t xml:space="preserve"> السر )</w:t>
            </w:r>
          </w:p>
        </w:tc>
      </w:tr>
      <w:tr w:rsidR="00B8766A" w:rsidRPr="00EB3C95" w:rsidTr="00516893">
        <w:trPr>
          <w:trHeight w:val="283"/>
          <w:jc w:val="center"/>
        </w:trPr>
        <w:tc>
          <w:tcPr>
            <w:tcW w:w="14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B3C95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B3C95" w:rsidRDefault="004E27F4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الخوف الشركي 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B3C95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B3C95" w:rsidRDefault="004E27F4" w:rsidP="004E27F4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الخوف الطبيعي</w:t>
            </w:r>
            <w:r w:rsidR="003C32ED" w:rsidRPr="00EB3C95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B3C95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B3C95" w:rsidRDefault="004E27F4" w:rsidP="004E27F4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الخوف المحرم</w:t>
            </w:r>
          </w:p>
        </w:tc>
        <w:tc>
          <w:tcPr>
            <w:tcW w:w="19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B3C95" w:rsidRDefault="00B8766A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95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B3C95" w:rsidRDefault="00B8766A" w:rsidP="004E27F4">
            <w:pPr>
              <w:tabs>
                <w:tab w:val="left" w:pos="3664"/>
              </w:tabs>
              <w:jc w:val="center"/>
              <w:rPr>
                <w:rStyle w:val="a8"/>
                <w:sz w:val="28"/>
                <w:szCs w:val="28"/>
                <w:rtl/>
              </w:rPr>
            </w:pPr>
          </w:p>
        </w:tc>
      </w:tr>
      <w:tr w:rsidR="00B8766A" w:rsidRPr="00EB3C95" w:rsidTr="00516893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B3C95" w:rsidRDefault="004E27F4" w:rsidP="004E27F4">
            <w:pPr>
              <w:pStyle w:val="a3"/>
              <w:numPr>
                <w:ilvl w:val="0"/>
                <w:numId w:val="1"/>
              </w:numPr>
              <w:tabs>
                <w:tab w:val="left" w:pos="3664"/>
              </w:tabs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="00FC01D4" w:rsidRPr="00EB3C95">
              <w:rPr>
                <w:rFonts w:cstheme="minorHAnsi" w:hint="cs"/>
                <w:sz w:val="28"/>
                <w:szCs w:val="28"/>
                <w:rtl/>
              </w:rPr>
              <w:t xml:space="preserve">  </w:t>
            </w: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الرجاء بدون عمل ويسمى </w:t>
            </w:r>
            <w:proofErr w:type="gramStart"/>
            <w:r w:rsidRPr="00EB3C95">
              <w:rPr>
                <w:rFonts w:cstheme="minorHAnsi" w:hint="cs"/>
                <w:sz w:val="28"/>
                <w:szCs w:val="28"/>
                <w:rtl/>
              </w:rPr>
              <w:t>( التمني</w:t>
            </w:r>
            <w:proofErr w:type="gramEnd"/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 ) أو ( الغرور )</w:t>
            </w:r>
          </w:p>
        </w:tc>
      </w:tr>
      <w:tr w:rsidR="005275B4" w:rsidRPr="00EB3C95" w:rsidTr="00516893">
        <w:trPr>
          <w:gridAfter w:val="2"/>
          <w:wAfter w:w="1147" w:type="pct"/>
          <w:trHeight w:val="283"/>
          <w:jc w:val="center"/>
        </w:trPr>
        <w:tc>
          <w:tcPr>
            <w:tcW w:w="14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75B4" w:rsidRPr="00EB3C95" w:rsidRDefault="005275B4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75B4" w:rsidRPr="00EB3C95" w:rsidRDefault="005275B4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الرجاء المحمود 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75B4" w:rsidRPr="00EB3C95" w:rsidRDefault="005275B4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75B4" w:rsidRPr="00EB3C95" w:rsidRDefault="005275B4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الرجاء الكاذب</w:t>
            </w: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75B4" w:rsidRPr="00EB3C95" w:rsidRDefault="005275B4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75B4" w:rsidRPr="00EB3C95" w:rsidRDefault="005275B4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الرجاء الشركي</w:t>
            </w:r>
          </w:p>
        </w:tc>
      </w:tr>
      <w:tr w:rsidR="00B8766A" w:rsidRPr="00EB3C95" w:rsidTr="00516893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B3C95" w:rsidRDefault="004E27F4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="00FC01D4" w:rsidRPr="00EB3C95">
              <w:rPr>
                <w:rFonts w:cstheme="minorHAnsi" w:hint="cs"/>
                <w:sz w:val="28"/>
                <w:szCs w:val="28"/>
                <w:rtl/>
              </w:rPr>
              <w:t xml:space="preserve">  قال </w:t>
            </w:r>
            <w:proofErr w:type="gramStart"/>
            <w:r w:rsidR="00FC01D4" w:rsidRPr="00EB3C95">
              <w:rPr>
                <w:rFonts w:cstheme="minorHAnsi" w:hint="cs"/>
                <w:sz w:val="28"/>
                <w:szCs w:val="28"/>
                <w:rtl/>
              </w:rPr>
              <w:t>تعالى :</w:t>
            </w:r>
            <w:proofErr w:type="gramEnd"/>
            <w:r w:rsidR="00FC01D4" w:rsidRPr="00EB3C95">
              <w:rPr>
                <w:rFonts w:cstheme="minorHAnsi" w:hint="cs"/>
                <w:sz w:val="28"/>
                <w:szCs w:val="28"/>
                <w:rtl/>
              </w:rPr>
              <w:t xml:space="preserve"> ( وعلى الله فتوكلوا إن كنتم مؤمنين ) دليل على </w:t>
            </w:r>
          </w:p>
        </w:tc>
      </w:tr>
      <w:tr w:rsidR="005275B4" w:rsidRPr="00EB3C95" w:rsidTr="00516893">
        <w:trPr>
          <w:gridAfter w:val="2"/>
          <w:wAfter w:w="1147" w:type="pct"/>
          <w:trHeight w:val="283"/>
          <w:jc w:val="center"/>
        </w:trPr>
        <w:tc>
          <w:tcPr>
            <w:tcW w:w="14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75B4" w:rsidRPr="00EB3C95" w:rsidRDefault="005275B4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75B4" w:rsidRPr="00EB3C95" w:rsidRDefault="005275B4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الخوف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75B4" w:rsidRPr="00EB3C95" w:rsidRDefault="005275B4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75B4" w:rsidRPr="00EB3C95" w:rsidRDefault="005275B4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النذر</w:t>
            </w: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75B4" w:rsidRPr="00EB3C95" w:rsidRDefault="005275B4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75B4" w:rsidRPr="00EB3C95" w:rsidRDefault="005275B4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التوكل</w:t>
            </w:r>
          </w:p>
        </w:tc>
      </w:tr>
      <w:tr w:rsidR="00B8766A" w:rsidRPr="00EB3C95" w:rsidTr="00516893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B3C95" w:rsidRDefault="00FC01D4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   دعاء غير الله </w:t>
            </w:r>
          </w:p>
        </w:tc>
      </w:tr>
      <w:tr w:rsidR="005275B4" w:rsidRPr="00EB3C95" w:rsidTr="00516893">
        <w:trPr>
          <w:gridAfter w:val="2"/>
          <w:wAfter w:w="1147" w:type="pct"/>
          <w:trHeight w:val="283"/>
          <w:jc w:val="center"/>
        </w:trPr>
        <w:tc>
          <w:tcPr>
            <w:tcW w:w="14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75B4" w:rsidRPr="00EB3C95" w:rsidRDefault="005275B4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75B4" w:rsidRPr="00EB3C95" w:rsidRDefault="005275B4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شرك أكبر 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75B4" w:rsidRPr="00EB3C95" w:rsidRDefault="005275B4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75B4" w:rsidRPr="00EB3C95" w:rsidRDefault="005275B4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بدعة</w:t>
            </w: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75B4" w:rsidRPr="00EB3C95" w:rsidRDefault="005275B4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75B4" w:rsidRPr="00EB3C95" w:rsidRDefault="005275B4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مكروه</w:t>
            </w:r>
          </w:p>
        </w:tc>
      </w:tr>
      <w:tr w:rsidR="00B8766A" w:rsidRPr="00EB3C95" w:rsidTr="00516893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B3C95" w:rsidRDefault="00FC01D4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  استغاثة الصغير بوالديه واستغاثة المظلوم بالحاكم  </w:t>
            </w:r>
          </w:p>
        </w:tc>
      </w:tr>
      <w:tr w:rsidR="00EB3C95" w:rsidRPr="00EB3C95" w:rsidTr="00516893">
        <w:trPr>
          <w:gridAfter w:val="2"/>
          <w:wAfter w:w="1147" w:type="pct"/>
          <w:trHeight w:val="283"/>
          <w:jc w:val="center"/>
        </w:trPr>
        <w:tc>
          <w:tcPr>
            <w:tcW w:w="14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استغاثة شركيه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استغاثة جائزة </w:t>
            </w: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استغاثة </w:t>
            </w:r>
            <w:proofErr w:type="spellStart"/>
            <w:r w:rsidRPr="00EB3C95">
              <w:rPr>
                <w:rFonts w:cstheme="minorHAnsi" w:hint="cs"/>
                <w:sz w:val="28"/>
                <w:szCs w:val="28"/>
                <w:rtl/>
              </w:rPr>
              <w:t>مكروهه</w:t>
            </w:r>
            <w:proofErr w:type="spellEnd"/>
          </w:p>
        </w:tc>
      </w:tr>
      <w:tr w:rsidR="00B8766A" w:rsidRPr="00EB3C95" w:rsidTr="00516893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B3C95" w:rsidRDefault="00FC01D4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  لله عليً أن أصوم شهراً مثال </w:t>
            </w:r>
            <w:proofErr w:type="gramStart"/>
            <w:r w:rsidRPr="00EB3C95">
              <w:rPr>
                <w:rFonts w:cstheme="minorHAnsi" w:hint="cs"/>
                <w:sz w:val="28"/>
                <w:szCs w:val="28"/>
                <w:rtl/>
              </w:rPr>
              <w:t>على :</w:t>
            </w:r>
            <w:proofErr w:type="gramEnd"/>
          </w:p>
        </w:tc>
      </w:tr>
      <w:tr w:rsidR="00EB3C95" w:rsidRPr="00EB3C95" w:rsidTr="00516893">
        <w:trPr>
          <w:gridAfter w:val="2"/>
          <w:wAfter w:w="1147" w:type="pct"/>
          <w:trHeight w:val="283"/>
          <w:jc w:val="center"/>
        </w:trPr>
        <w:tc>
          <w:tcPr>
            <w:tcW w:w="14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الدعاء 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الرجاء</w:t>
            </w: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النذر</w:t>
            </w:r>
          </w:p>
        </w:tc>
      </w:tr>
      <w:tr w:rsidR="00B8766A" w:rsidRPr="00EB3C95" w:rsidTr="00516893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B3C95" w:rsidRDefault="00FC01D4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قال </w:t>
            </w:r>
            <w:proofErr w:type="gramStart"/>
            <w:r w:rsidRPr="00EB3C95">
              <w:rPr>
                <w:rFonts w:cstheme="minorHAnsi" w:hint="cs"/>
                <w:sz w:val="28"/>
                <w:szCs w:val="28"/>
                <w:rtl/>
              </w:rPr>
              <w:t>تعالى :</w:t>
            </w:r>
            <w:proofErr w:type="gramEnd"/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 ( يا أهل الكتاب لا تغلوا في دينكم ) . دليل على </w:t>
            </w:r>
          </w:p>
        </w:tc>
      </w:tr>
      <w:tr w:rsidR="00EB3C95" w:rsidRPr="00EB3C95" w:rsidTr="00516893">
        <w:trPr>
          <w:gridAfter w:val="2"/>
          <w:wAfter w:w="1147" w:type="pct"/>
          <w:trHeight w:val="283"/>
          <w:jc w:val="center"/>
        </w:trPr>
        <w:tc>
          <w:tcPr>
            <w:tcW w:w="14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النهي عن الغلو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النهي عن النذر</w:t>
            </w: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النهي عن الكذب</w:t>
            </w:r>
          </w:p>
        </w:tc>
      </w:tr>
      <w:tr w:rsidR="00B8766A" w:rsidRPr="00EB3C95" w:rsidTr="00516893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B3C95" w:rsidRDefault="00A545FF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زيارة النساء للقبور </w:t>
            </w:r>
          </w:p>
        </w:tc>
      </w:tr>
      <w:tr w:rsidR="00EB3C95" w:rsidRPr="00EB3C95" w:rsidTr="00516893">
        <w:trPr>
          <w:gridAfter w:val="2"/>
          <w:wAfter w:w="1147" w:type="pct"/>
          <w:trHeight w:val="283"/>
          <w:jc w:val="center"/>
        </w:trPr>
        <w:tc>
          <w:tcPr>
            <w:tcW w:w="14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زيارة شرعية 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زيارة محرمة </w:t>
            </w: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زيارة شركيه</w:t>
            </w:r>
          </w:p>
        </w:tc>
      </w:tr>
      <w:tr w:rsidR="00B8766A" w:rsidRPr="00EB3C95" w:rsidTr="00516893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B3C95" w:rsidRDefault="00A545FF" w:rsidP="009D08E1">
            <w:pPr>
              <w:pStyle w:val="a3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المراد بآل بيت النبي صلى الله عليه وسلم </w:t>
            </w:r>
            <w:proofErr w:type="gramStart"/>
            <w:r w:rsidRPr="00EB3C95">
              <w:rPr>
                <w:rFonts w:cstheme="minorHAnsi" w:hint="cs"/>
                <w:sz w:val="28"/>
                <w:szCs w:val="28"/>
                <w:rtl/>
              </w:rPr>
              <w:t>هم :</w:t>
            </w:r>
            <w:proofErr w:type="gramEnd"/>
          </w:p>
        </w:tc>
      </w:tr>
      <w:tr w:rsidR="00EB3C95" w:rsidRPr="00EB3C95" w:rsidTr="00516893">
        <w:trPr>
          <w:gridAfter w:val="2"/>
          <w:wAfter w:w="1147" w:type="pct"/>
          <w:trHeight w:val="283"/>
          <w:jc w:val="center"/>
        </w:trPr>
        <w:tc>
          <w:tcPr>
            <w:tcW w:w="14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أولاده فقط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زوجاته فقط</w:t>
            </w: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9D08E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أولاده وذريته وأزواجه ومن تحرم عليهم الزكاة من قرابته</w:t>
            </w:r>
          </w:p>
        </w:tc>
      </w:tr>
      <w:tr w:rsidR="004E27F4" w:rsidRPr="00EB3C95" w:rsidTr="00516893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E27F4" w:rsidRPr="00EB3C95" w:rsidRDefault="00F350D6" w:rsidP="004E27F4">
            <w:pPr>
              <w:pStyle w:val="a3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التبرك بقراءة القرآن على المرضى للاستشفاء </w:t>
            </w:r>
            <w:proofErr w:type="gramStart"/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به </w:t>
            </w:r>
            <w:r w:rsidR="001B39B7">
              <w:rPr>
                <w:rFonts w:cstheme="minorHAnsi" w:hint="cs"/>
                <w:sz w:val="28"/>
                <w:szCs w:val="28"/>
                <w:rtl/>
              </w:rPr>
              <w:t>:</w:t>
            </w:r>
            <w:proofErr w:type="gramEnd"/>
          </w:p>
        </w:tc>
      </w:tr>
      <w:tr w:rsidR="00EB3C95" w:rsidRPr="00EB3C95" w:rsidTr="00516893">
        <w:trPr>
          <w:gridAfter w:val="2"/>
          <w:wAfter w:w="1147" w:type="pct"/>
          <w:trHeight w:val="283"/>
          <w:jc w:val="center"/>
        </w:trPr>
        <w:tc>
          <w:tcPr>
            <w:tcW w:w="14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4E27F4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4E27F4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تبرك مشروع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4E27F4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4E27F4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تبرك ممنوع</w:t>
            </w: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4E27F4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4E27F4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تمسح بدعي</w:t>
            </w:r>
          </w:p>
        </w:tc>
      </w:tr>
      <w:tr w:rsidR="004E27F4" w:rsidRPr="00EB3C95" w:rsidTr="00516893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E27F4" w:rsidRPr="00EB3C95" w:rsidRDefault="00550082" w:rsidP="004E27F4">
            <w:pPr>
              <w:pStyle w:val="a3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قال تعالى : ( إن في </w:t>
            </w:r>
            <w:r w:rsidR="00560677">
              <w:rPr>
                <w:rFonts w:cstheme="minorHAnsi" w:hint="cs"/>
                <w:sz w:val="28"/>
                <w:szCs w:val="28"/>
                <w:rtl/>
              </w:rPr>
              <w:t>ذ</w:t>
            </w:r>
            <w:bookmarkStart w:id="0" w:name="_GoBack"/>
            <w:bookmarkEnd w:id="0"/>
            <w:r w:rsidRPr="00EB3C95">
              <w:rPr>
                <w:rFonts w:cstheme="minorHAnsi" w:hint="cs"/>
                <w:sz w:val="28"/>
                <w:szCs w:val="28"/>
                <w:rtl/>
              </w:rPr>
              <w:t>لك لآ</w:t>
            </w:r>
            <w:r w:rsidR="001B39B7">
              <w:rPr>
                <w:rFonts w:cstheme="minorHAnsi" w:hint="cs"/>
                <w:sz w:val="28"/>
                <w:szCs w:val="28"/>
                <w:rtl/>
              </w:rPr>
              <w:t xml:space="preserve">يات لقوم يسمعون )   </w:t>
            </w:r>
            <w:r w:rsidR="005275B4" w:rsidRPr="00EB3C95">
              <w:rPr>
                <w:rFonts w:cstheme="minorHAnsi" w:hint="cs"/>
                <w:sz w:val="28"/>
                <w:szCs w:val="28"/>
                <w:rtl/>
              </w:rPr>
              <w:t xml:space="preserve">نوع السماع </w:t>
            </w:r>
          </w:p>
        </w:tc>
      </w:tr>
      <w:tr w:rsidR="00EB3C95" w:rsidRPr="00EB3C95" w:rsidTr="00516893">
        <w:trPr>
          <w:gridAfter w:val="2"/>
          <w:wAfter w:w="1147" w:type="pct"/>
          <w:trHeight w:val="283"/>
          <w:jc w:val="center"/>
        </w:trPr>
        <w:tc>
          <w:tcPr>
            <w:tcW w:w="14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4E27F4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4E27F4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سماع التبليغ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4E27F4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4E27F4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سماع تفكر واعتبار</w:t>
            </w: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4E27F4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4E27F4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سماع اعراض</w:t>
            </w:r>
          </w:p>
        </w:tc>
      </w:tr>
      <w:tr w:rsidR="004E27F4" w:rsidRPr="00EB3C95" w:rsidTr="00516893">
        <w:trPr>
          <w:trHeight w:val="35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E27F4" w:rsidRPr="00EB3C95" w:rsidRDefault="00BC51DB" w:rsidP="004E27F4">
            <w:pPr>
              <w:pStyle w:val="a3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قال </w:t>
            </w:r>
            <w:proofErr w:type="gramStart"/>
            <w:r w:rsidRPr="00EB3C95">
              <w:rPr>
                <w:rFonts w:cstheme="minorHAnsi" w:hint="cs"/>
                <w:sz w:val="28"/>
                <w:szCs w:val="28"/>
                <w:rtl/>
              </w:rPr>
              <w:t>تعالى :</w:t>
            </w:r>
            <w:proofErr w:type="gramEnd"/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 ( وإذا مس الناس ضرٌ دعوا الله ) المراد بكلمة ضر</w:t>
            </w:r>
          </w:p>
        </w:tc>
      </w:tr>
      <w:tr w:rsidR="00EB3C95" w:rsidRPr="00EB3C95" w:rsidTr="00516893">
        <w:trPr>
          <w:gridAfter w:val="2"/>
          <w:wAfter w:w="1147" w:type="pct"/>
          <w:trHeight w:val="283"/>
          <w:jc w:val="center"/>
        </w:trPr>
        <w:tc>
          <w:tcPr>
            <w:tcW w:w="14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4E27F4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4E27F4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صحة وعافية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4E27F4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4E27F4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مطر</w:t>
            </w: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4E27F4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4E27F4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شدة وبلاء من مرض أو قحط</w:t>
            </w:r>
          </w:p>
        </w:tc>
      </w:tr>
    </w:tbl>
    <w:p w:rsidR="00516893" w:rsidRDefault="00516893">
      <w:pPr>
        <w:rPr>
          <w:sz w:val="28"/>
          <w:szCs w:val="28"/>
          <w:rtl/>
        </w:rPr>
      </w:pPr>
    </w:p>
    <w:p w:rsidR="00516893" w:rsidRDefault="00516893">
      <w:pPr>
        <w:rPr>
          <w:sz w:val="28"/>
          <w:szCs w:val="28"/>
          <w:rtl/>
        </w:rPr>
      </w:pPr>
    </w:p>
    <w:p w:rsidR="00516893" w:rsidRDefault="00BA12C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يتبـــــــــــــــع </w:t>
      </w:r>
    </w:p>
    <w:p w:rsidR="00516893" w:rsidRPr="00EB3C95" w:rsidRDefault="00516893">
      <w:pPr>
        <w:rPr>
          <w:sz w:val="28"/>
          <w:szCs w:val="28"/>
        </w:rPr>
      </w:pPr>
    </w:p>
    <w:tbl>
      <w:tblPr>
        <w:tblStyle w:val="a4"/>
        <w:tblpPr w:leftFromText="180" w:rightFromText="180" w:vertAnchor="text" w:tblpXSpec="center" w:tblpY="1"/>
        <w:tblOverlap w:val="never"/>
        <w:bidiVisual/>
        <w:tblW w:w="4902" w:type="pct"/>
        <w:tblLook w:val="04A0" w:firstRow="1" w:lastRow="0" w:firstColumn="1" w:lastColumn="0" w:noHBand="0" w:noVBand="1"/>
      </w:tblPr>
      <w:tblGrid>
        <w:gridCol w:w="375"/>
        <w:gridCol w:w="2230"/>
        <w:gridCol w:w="488"/>
        <w:gridCol w:w="2241"/>
        <w:gridCol w:w="456"/>
        <w:gridCol w:w="2241"/>
        <w:gridCol w:w="2528"/>
      </w:tblGrid>
      <w:tr w:rsidR="00B8766A" w:rsidRPr="00EB3C95" w:rsidTr="00EB3C95">
        <w:trPr>
          <w:trHeight w:val="28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B3C95" w:rsidRDefault="004E6C0A" w:rsidP="00EB3C95">
            <w:pPr>
              <w:pStyle w:val="a3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lastRenderedPageBreak/>
              <w:t xml:space="preserve">قال </w:t>
            </w:r>
            <w:proofErr w:type="gramStart"/>
            <w:r w:rsidRPr="00EB3C95">
              <w:rPr>
                <w:rFonts w:cstheme="minorHAnsi" w:hint="cs"/>
                <w:sz w:val="28"/>
                <w:szCs w:val="28"/>
                <w:rtl/>
              </w:rPr>
              <w:t>تعالى :</w:t>
            </w:r>
            <w:proofErr w:type="gramEnd"/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 ( ظهر الفساد في البر والبحر بما كسبت أيدي الناس ) من أسباب القحط وقلة النبات وكثرة الأمراض </w:t>
            </w:r>
          </w:p>
        </w:tc>
      </w:tr>
      <w:tr w:rsidR="00EB3C95" w:rsidRPr="00EB3C95" w:rsidTr="00EB3C95">
        <w:trPr>
          <w:gridAfter w:val="1"/>
          <w:wAfter w:w="1197" w:type="pct"/>
          <w:trHeight w:val="283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بسبب ما اقترفوه </w:t>
            </w:r>
            <w:r w:rsidR="001B39B7">
              <w:rPr>
                <w:rFonts w:cstheme="minorHAnsi" w:hint="cs"/>
                <w:sz w:val="28"/>
                <w:szCs w:val="28"/>
                <w:rtl/>
              </w:rPr>
              <w:t xml:space="preserve">الناس </w:t>
            </w: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من المعاصي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بسبب عدم نزول المطر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بسبب الحسنات</w:t>
            </w:r>
          </w:p>
        </w:tc>
      </w:tr>
      <w:tr w:rsidR="00B8766A" w:rsidRPr="00EB3C95" w:rsidTr="00EB3C95">
        <w:trPr>
          <w:trHeight w:val="28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B3C95" w:rsidRDefault="004E6C0A" w:rsidP="00EB3C95">
            <w:pPr>
              <w:pStyle w:val="a3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كل لهو يضل عن سبيل الله </w:t>
            </w:r>
            <w:proofErr w:type="gramStart"/>
            <w:r w:rsidR="001B39B7">
              <w:rPr>
                <w:rFonts w:cstheme="minorHAnsi" w:hint="cs"/>
                <w:sz w:val="28"/>
                <w:szCs w:val="28"/>
                <w:rtl/>
              </w:rPr>
              <w:t>فهو :</w:t>
            </w:r>
            <w:proofErr w:type="gramEnd"/>
          </w:p>
        </w:tc>
      </w:tr>
      <w:tr w:rsidR="00EB3C95" w:rsidRPr="00EB3C95" w:rsidTr="00EB3C95">
        <w:trPr>
          <w:gridAfter w:val="1"/>
          <w:wAfter w:w="1197" w:type="pct"/>
          <w:trHeight w:val="283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مباح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محرم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مكروه</w:t>
            </w:r>
          </w:p>
        </w:tc>
      </w:tr>
      <w:tr w:rsidR="00B8766A" w:rsidRPr="00EB3C95" w:rsidTr="00EB3C95">
        <w:trPr>
          <w:trHeight w:val="28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B3C95" w:rsidRDefault="004E6C0A" w:rsidP="00EB3C95">
            <w:pPr>
              <w:pStyle w:val="a3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على قدر ما يمتلئ القلب باللهو الباطل </w:t>
            </w:r>
            <w:proofErr w:type="gramStart"/>
            <w:r w:rsidRPr="00EB3C95">
              <w:rPr>
                <w:rFonts w:cstheme="minorHAnsi" w:hint="cs"/>
                <w:sz w:val="28"/>
                <w:szCs w:val="28"/>
                <w:rtl/>
              </w:rPr>
              <w:t>فإنه :</w:t>
            </w:r>
            <w:proofErr w:type="gramEnd"/>
          </w:p>
        </w:tc>
      </w:tr>
      <w:tr w:rsidR="00EB3C95" w:rsidRPr="00EB3C95" w:rsidTr="00EB3C95">
        <w:trPr>
          <w:gridAfter w:val="1"/>
          <w:wAfter w:w="1197" w:type="pct"/>
          <w:trHeight w:val="283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يحبب القلب بآيات الله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ليس له أثر بالحب أو البعد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يبعد القلب عن حب آيات الله</w:t>
            </w:r>
          </w:p>
        </w:tc>
      </w:tr>
      <w:tr w:rsidR="00B8766A" w:rsidRPr="00EB3C95" w:rsidTr="00EB3C95">
        <w:trPr>
          <w:trHeight w:val="28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B3C95" w:rsidRDefault="004E6C0A" w:rsidP="00EB3C95">
            <w:pPr>
              <w:pStyle w:val="a3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كان </w:t>
            </w:r>
            <w:proofErr w:type="gramStart"/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لقمان </w:t>
            </w:r>
            <w:r w:rsidR="001B39B7">
              <w:rPr>
                <w:rFonts w:cstheme="minorHAnsi" w:hint="cs"/>
                <w:sz w:val="28"/>
                <w:szCs w:val="28"/>
                <w:rtl/>
              </w:rPr>
              <w:t>:</w:t>
            </w:r>
            <w:proofErr w:type="gramEnd"/>
          </w:p>
        </w:tc>
      </w:tr>
      <w:tr w:rsidR="00EB3C95" w:rsidRPr="00EB3C95" w:rsidTr="00EB3C95">
        <w:trPr>
          <w:gridAfter w:val="1"/>
          <w:wAfter w:w="1197" w:type="pct"/>
          <w:trHeight w:val="283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عبد صالح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رسول من الرسل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نبي من الأنبياء</w:t>
            </w:r>
          </w:p>
        </w:tc>
      </w:tr>
      <w:tr w:rsidR="00B8766A" w:rsidRPr="00EB3C95" w:rsidTr="00EB3C95">
        <w:trPr>
          <w:trHeight w:val="28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B3C95" w:rsidRDefault="004E6C0A" w:rsidP="00EB3C95">
            <w:pPr>
              <w:pStyle w:val="a3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كان لقمان حكيماً </w:t>
            </w:r>
            <w:proofErr w:type="gramStart"/>
            <w:r w:rsidRPr="00EB3C95">
              <w:rPr>
                <w:rFonts w:cstheme="minorHAnsi" w:hint="cs"/>
                <w:sz w:val="28"/>
                <w:szCs w:val="28"/>
                <w:rtl/>
              </w:rPr>
              <w:t>و الحكمة</w:t>
            </w:r>
            <w:proofErr w:type="gramEnd"/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</w:tr>
      <w:tr w:rsidR="00EB3C95" w:rsidRPr="00EB3C95" w:rsidTr="00EB3C95">
        <w:trPr>
          <w:gridAfter w:val="1"/>
          <w:wAfter w:w="1197" w:type="pct"/>
          <w:trHeight w:val="283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تكتسب بالتعلم والخبرة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منحة إلهية ونعمة ربانية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تورث من الآباء والأجداد</w:t>
            </w:r>
          </w:p>
        </w:tc>
      </w:tr>
      <w:tr w:rsidR="00B8766A" w:rsidRPr="00EB3C95" w:rsidTr="00EB3C95">
        <w:trPr>
          <w:trHeight w:val="28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B3C95" w:rsidRDefault="00DC3D3E" w:rsidP="00EB3C95">
            <w:pPr>
              <w:pStyle w:val="a3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قال </w:t>
            </w:r>
            <w:proofErr w:type="gramStart"/>
            <w:r w:rsidRPr="00EB3C95">
              <w:rPr>
                <w:rFonts w:cstheme="minorHAnsi" w:hint="cs"/>
                <w:sz w:val="28"/>
                <w:szCs w:val="28"/>
                <w:rtl/>
              </w:rPr>
              <w:t>تعالى :</w:t>
            </w:r>
            <w:proofErr w:type="gramEnd"/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 ( ولا تصعر خدك للناس ولا تمش في الأرض مرحاً ) من وصايا لقمان لابنه في هذه الآية </w:t>
            </w:r>
          </w:p>
        </w:tc>
      </w:tr>
      <w:tr w:rsidR="00EB3C95" w:rsidRPr="00EB3C95" w:rsidTr="00EB3C95">
        <w:trPr>
          <w:gridAfter w:val="1"/>
          <w:wAfter w:w="1197" w:type="pct"/>
          <w:trHeight w:val="283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الأمر بالمعروف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طاعة الوالدين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التواضع وعدم التكبر</w:t>
            </w:r>
          </w:p>
        </w:tc>
      </w:tr>
      <w:tr w:rsidR="00B8766A" w:rsidRPr="00EB3C95" w:rsidTr="00EB3C95">
        <w:trPr>
          <w:trHeight w:val="28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B3C95" w:rsidRDefault="00DC3D3E" w:rsidP="00EB3C95">
            <w:pPr>
              <w:pStyle w:val="a3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قال </w:t>
            </w:r>
            <w:proofErr w:type="gramStart"/>
            <w:r w:rsidRPr="00EB3C95">
              <w:rPr>
                <w:rFonts w:cstheme="minorHAnsi" w:hint="cs"/>
                <w:sz w:val="28"/>
                <w:szCs w:val="28"/>
                <w:rtl/>
              </w:rPr>
              <w:t>تعالى :</w:t>
            </w:r>
            <w:proofErr w:type="gramEnd"/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 ( يوم يجمعكم ليوم الجمع ) المقصود بيوم الجمع</w:t>
            </w:r>
            <w:r w:rsidR="001B39B7">
              <w:rPr>
                <w:rFonts w:cstheme="minorHAnsi" w:hint="cs"/>
                <w:sz w:val="28"/>
                <w:szCs w:val="28"/>
                <w:rtl/>
              </w:rPr>
              <w:t xml:space="preserve"> في الآية :</w:t>
            </w:r>
          </w:p>
        </w:tc>
      </w:tr>
      <w:tr w:rsidR="00EB3C95" w:rsidRPr="00EB3C95" w:rsidTr="00EB3C95">
        <w:trPr>
          <w:gridAfter w:val="1"/>
          <w:wAfter w:w="1197" w:type="pct"/>
          <w:trHeight w:val="283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يوم القيامة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يوم الجمعة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يوم عرفة</w:t>
            </w:r>
          </w:p>
        </w:tc>
      </w:tr>
      <w:tr w:rsidR="00B8766A" w:rsidRPr="00EB3C95" w:rsidTr="00EB3C95">
        <w:trPr>
          <w:trHeight w:val="28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B3C95" w:rsidRDefault="00DC3D3E" w:rsidP="00EB3C95">
            <w:pPr>
              <w:pStyle w:val="a3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يكون الأزواج والأولاد أعداء إذا سعوا </w:t>
            </w:r>
            <w:proofErr w:type="gramStart"/>
            <w:r w:rsidRPr="00EB3C95">
              <w:rPr>
                <w:rFonts w:cstheme="minorHAnsi" w:hint="cs"/>
                <w:sz w:val="28"/>
                <w:szCs w:val="28"/>
                <w:rtl/>
              </w:rPr>
              <w:t>في :</w:t>
            </w:r>
            <w:proofErr w:type="gramEnd"/>
          </w:p>
        </w:tc>
      </w:tr>
      <w:tr w:rsidR="00EB3C95" w:rsidRPr="00EB3C95" w:rsidTr="00EB3C95">
        <w:trPr>
          <w:gridAfter w:val="1"/>
          <w:wAfter w:w="1197" w:type="pct"/>
          <w:trHeight w:val="283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الحرمان مما أباحه الله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الصد عن سبيل الله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الدعوة إلى سبيل الله</w:t>
            </w:r>
          </w:p>
        </w:tc>
      </w:tr>
      <w:tr w:rsidR="00B8766A" w:rsidRPr="00EB3C95" w:rsidTr="00EB3C95">
        <w:trPr>
          <w:trHeight w:val="28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B3C95" w:rsidRDefault="004952DD" w:rsidP="00EB3C95">
            <w:pPr>
              <w:pStyle w:val="a3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قال صلى الله عليه </w:t>
            </w:r>
            <w:proofErr w:type="gramStart"/>
            <w:r w:rsidRPr="00EB3C95">
              <w:rPr>
                <w:rFonts w:cstheme="minorHAnsi" w:hint="cs"/>
                <w:sz w:val="28"/>
                <w:szCs w:val="28"/>
                <w:rtl/>
              </w:rPr>
              <w:t>وسلم :</w:t>
            </w:r>
            <w:proofErr w:type="gramEnd"/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 ( انصر أخاك ظالم</w:t>
            </w:r>
            <w:r w:rsidR="001B39B7">
              <w:rPr>
                <w:rFonts w:cstheme="minorHAnsi" w:hint="cs"/>
                <w:sz w:val="28"/>
                <w:szCs w:val="28"/>
                <w:rtl/>
              </w:rPr>
              <w:t>ا أو مظلوما ) انصر أخي وقت ظلمه</w:t>
            </w:r>
          </w:p>
        </w:tc>
      </w:tr>
      <w:tr w:rsidR="00EB3C95" w:rsidRPr="00EB3C95" w:rsidTr="00EB3C95">
        <w:trPr>
          <w:gridAfter w:val="1"/>
          <w:wAfter w:w="1197" w:type="pct"/>
          <w:trHeight w:val="283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بمساعدته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تركه وشأنه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1B39B7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بنصحه ورده عن ظلمه</w:t>
            </w:r>
            <w:r w:rsidR="00EB3C95" w:rsidRPr="00EB3C95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</w:tr>
      <w:tr w:rsidR="00B8766A" w:rsidRPr="00EB3C95" w:rsidTr="00EB3C95">
        <w:trPr>
          <w:trHeight w:val="28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B3C95" w:rsidRDefault="004952DD" w:rsidP="00EB3C95">
            <w:pPr>
              <w:pStyle w:val="a3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المراد </w:t>
            </w:r>
            <w:proofErr w:type="gramStart"/>
            <w:r w:rsidRPr="00EB3C95">
              <w:rPr>
                <w:rFonts w:cstheme="minorHAnsi" w:hint="cs"/>
                <w:sz w:val="28"/>
                <w:szCs w:val="28"/>
                <w:rtl/>
              </w:rPr>
              <w:t>بالظن</w:t>
            </w:r>
            <w:r w:rsidR="001B39B7">
              <w:rPr>
                <w:rFonts w:cstheme="minorHAnsi" w:hint="cs"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EB3C95" w:rsidRPr="00EB3C95" w:rsidTr="00EB3C95">
        <w:trPr>
          <w:gridAfter w:val="1"/>
          <w:wAfter w:w="1197" w:type="pct"/>
          <w:trHeight w:val="283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التهمة بلا دليل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التقاطع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التحسس</w:t>
            </w:r>
          </w:p>
        </w:tc>
      </w:tr>
      <w:tr w:rsidR="00B8766A" w:rsidRPr="00EB3C95" w:rsidTr="00EB3C95">
        <w:trPr>
          <w:trHeight w:val="28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B3C95" w:rsidRDefault="004952DD" w:rsidP="00EB3C95">
            <w:pPr>
              <w:pStyle w:val="a3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تمني الشخص زوال النعمة عن أخيه </w:t>
            </w:r>
            <w:proofErr w:type="gramStart"/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المسلم </w:t>
            </w:r>
            <w:r w:rsidR="001B39B7">
              <w:rPr>
                <w:rFonts w:cstheme="minorHAnsi" w:hint="cs"/>
                <w:sz w:val="28"/>
                <w:szCs w:val="28"/>
                <w:rtl/>
              </w:rPr>
              <w:t>.</w:t>
            </w:r>
            <w:proofErr w:type="gramEnd"/>
          </w:p>
        </w:tc>
      </w:tr>
      <w:tr w:rsidR="00EB3C95" w:rsidRPr="00EB3C95" w:rsidTr="00EB3C95">
        <w:trPr>
          <w:gridAfter w:val="1"/>
          <w:wAfter w:w="1197" w:type="pct"/>
          <w:trHeight w:val="283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الغبطة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الحسد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التدابر</w:t>
            </w:r>
          </w:p>
        </w:tc>
      </w:tr>
      <w:tr w:rsidR="00B8766A" w:rsidRPr="00EB3C95" w:rsidTr="00EB3C95">
        <w:trPr>
          <w:trHeight w:val="28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B3C95" w:rsidRDefault="004952DD" w:rsidP="00EB3C95">
            <w:pPr>
              <w:pStyle w:val="a3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نقرأ </w:t>
            </w:r>
            <w:proofErr w:type="gramStart"/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السلام </w:t>
            </w:r>
            <w:r w:rsidR="001B39B7">
              <w:rPr>
                <w:rFonts w:cstheme="minorHAnsi" w:hint="cs"/>
                <w:sz w:val="28"/>
                <w:szCs w:val="28"/>
                <w:rtl/>
              </w:rPr>
              <w:t>:</w:t>
            </w:r>
            <w:proofErr w:type="gramEnd"/>
          </w:p>
        </w:tc>
      </w:tr>
      <w:tr w:rsidR="00EB3C95" w:rsidRPr="00EB3C95" w:rsidTr="00EB3C95">
        <w:trPr>
          <w:gridAfter w:val="1"/>
          <w:wAfter w:w="1197" w:type="pct"/>
          <w:trHeight w:val="283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على من نعرف فقط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لا نسلم على أحد حتى يبدأ هو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على من نعرف ومن </w:t>
            </w:r>
            <w:proofErr w:type="gramStart"/>
            <w:r w:rsidRPr="00EB3C95">
              <w:rPr>
                <w:rFonts w:cstheme="minorHAnsi" w:hint="cs"/>
                <w:sz w:val="28"/>
                <w:szCs w:val="28"/>
                <w:rtl/>
              </w:rPr>
              <w:t>لانعرف</w:t>
            </w:r>
            <w:proofErr w:type="gramEnd"/>
          </w:p>
        </w:tc>
      </w:tr>
      <w:tr w:rsidR="00B8766A" w:rsidRPr="00EB3C95" w:rsidTr="00EB3C95">
        <w:trPr>
          <w:trHeight w:val="28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B3C95" w:rsidRDefault="004952DD" w:rsidP="00EB3C95">
            <w:pPr>
              <w:pStyle w:val="a3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من حقوق </w:t>
            </w:r>
            <w:proofErr w:type="gramStart"/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الجار </w:t>
            </w:r>
            <w:r w:rsidR="001B39B7">
              <w:rPr>
                <w:rFonts w:cstheme="minorHAnsi" w:hint="cs"/>
                <w:sz w:val="28"/>
                <w:szCs w:val="28"/>
                <w:rtl/>
              </w:rPr>
              <w:t>.</w:t>
            </w:r>
            <w:proofErr w:type="gramEnd"/>
          </w:p>
        </w:tc>
      </w:tr>
      <w:tr w:rsidR="00EB3C95" w:rsidRPr="00EB3C95" w:rsidTr="00EB3C95">
        <w:trPr>
          <w:gridAfter w:val="1"/>
          <w:wAfter w:w="1197" w:type="pct"/>
          <w:trHeight w:val="283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كف الأذى عنه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عدم زيارته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التجسس عليه</w:t>
            </w:r>
          </w:p>
        </w:tc>
      </w:tr>
      <w:tr w:rsidR="00B8766A" w:rsidRPr="00EB3C95" w:rsidTr="00EB3C95">
        <w:trPr>
          <w:trHeight w:val="28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B3C95" w:rsidRDefault="004952DD" w:rsidP="00EB3C95">
            <w:pPr>
              <w:pStyle w:val="a3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بر الوالدين واجب في كل حال ووقت </w:t>
            </w:r>
            <w:proofErr w:type="gramStart"/>
            <w:r w:rsidRPr="00EB3C95">
              <w:rPr>
                <w:rFonts w:cstheme="minorHAnsi" w:hint="cs"/>
                <w:sz w:val="28"/>
                <w:szCs w:val="28"/>
                <w:rtl/>
              </w:rPr>
              <w:t>خاصةً</w:t>
            </w:r>
            <w:r w:rsidR="001B39B7">
              <w:rPr>
                <w:rFonts w:cstheme="minorHAnsi" w:hint="cs"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EB3C95" w:rsidRPr="00EB3C95" w:rsidTr="00EB3C95">
        <w:trPr>
          <w:gridAfter w:val="1"/>
          <w:wAfter w:w="1197" w:type="pct"/>
          <w:trHeight w:val="283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BA12CA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عند الصغر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عند الكبر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عند النوم</w:t>
            </w:r>
          </w:p>
        </w:tc>
      </w:tr>
      <w:tr w:rsidR="00B8766A" w:rsidRPr="00EB3C95" w:rsidTr="00EB3C95">
        <w:trPr>
          <w:trHeight w:val="28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B3C95" w:rsidRDefault="00B822F8" w:rsidP="00EB3C95">
            <w:pPr>
              <w:pStyle w:val="a3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من أسباب سعة الرزق وطول العمر</w:t>
            </w:r>
            <w:r w:rsidR="001B39B7">
              <w:rPr>
                <w:rFonts w:cstheme="minorHAnsi" w:hint="cs"/>
                <w:sz w:val="28"/>
                <w:szCs w:val="28"/>
                <w:rtl/>
              </w:rPr>
              <w:t>:</w:t>
            </w:r>
          </w:p>
        </w:tc>
      </w:tr>
      <w:tr w:rsidR="00EB3C95" w:rsidRPr="00EB3C95" w:rsidTr="00EB3C95">
        <w:trPr>
          <w:gridAfter w:val="1"/>
          <w:wAfter w:w="1197" w:type="pct"/>
          <w:trHeight w:val="283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قطيعة الرحم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الظلم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صلة الرحم</w:t>
            </w:r>
          </w:p>
        </w:tc>
      </w:tr>
      <w:tr w:rsidR="00B8766A" w:rsidRPr="00EB3C95" w:rsidTr="00EB3C95">
        <w:trPr>
          <w:trHeight w:val="28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B3C95" w:rsidRDefault="00B822F8" w:rsidP="00EB3C95">
            <w:pPr>
              <w:pStyle w:val="a3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المكافئ </w:t>
            </w:r>
            <w:proofErr w:type="gramStart"/>
            <w:r w:rsidRPr="00EB3C95">
              <w:rPr>
                <w:rFonts w:cstheme="minorHAnsi" w:hint="cs"/>
                <w:sz w:val="28"/>
                <w:szCs w:val="28"/>
                <w:rtl/>
              </w:rPr>
              <w:t>هو :</w:t>
            </w:r>
            <w:proofErr w:type="gramEnd"/>
          </w:p>
        </w:tc>
      </w:tr>
      <w:tr w:rsidR="00EB3C95" w:rsidRPr="00EB3C95" w:rsidTr="00EB3C95">
        <w:trPr>
          <w:gridAfter w:val="1"/>
          <w:wAfter w:w="1197" w:type="pct"/>
          <w:trHeight w:val="283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الذي يعامل الناس بمثل عملهم من غير زيادة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الذي يصل رحمه في كل حال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قاطع الرحم</w:t>
            </w:r>
          </w:p>
        </w:tc>
      </w:tr>
      <w:tr w:rsidR="00B8766A" w:rsidRPr="00EB3C95" w:rsidTr="00EB3C95">
        <w:trPr>
          <w:trHeight w:val="28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B3C95" w:rsidRDefault="00BA12CA" w:rsidP="00EB3C95">
            <w:pPr>
              <w:pStyle w:val="a3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 xml:space="preserve">  </w:t>
            </w:r>
            <w:proofErr w:type="spellStart"/>
            <w:r w:rsidR="003948FA" w:rsidRPr="00EB3C95">
              <w:rPr>
                <w:rFonts w:cstheme="minorHAnsi" w:hint="cs"/>
                <w:sz w:val="28"/>
                <w:szCs w:val="28"/>
                <w:rtl/>
              </w:rPr>
              <w:t>آكد</w:t>
            </w:r>
            <w:proofErr w:type="spellEnd"/>
            <w:r w:rsidR="003948FA" w:rsidRPr="00EB3C95">
              <w:rPr>
                <w:rFonts w:cstheme="minorHAnsi" w:hint="cs"/>
                <w:sz w:val="28"/>
                <w:szCs w:val="28"/>
                <w:rtl/>
              </w:rPr>
              <w:t xml:space="preserve"> السنن الرواتب</w:t>
            </w:r>
          </w:p>
        </w:tc>
      </w:tr>
      <w:tr w:rsidR="00EB3C95" w:rsidRPr="00EB3C95" w:rsidTr="00EB3C95">
        <w:trPr>
          <w:gridAfter w:val="1"/>
          <w:wAfter w:w="1197" w:type="pct"/>
          <w:trHeight w:val="283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ركعتي المغرب 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صلاة الضحى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ركعتي الفجر</w:t>
            </w:r>
          </w:p>
        </w:tc>
      </w:tr>
      <w:tr w:rsidR="00B8766A" w:rsidRPr="00EB3C95" w:rsidTr="00EB3C95">
        <w:trPr>
          <w:trHeight w:val="28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B3C95" w:rsidRDefault="003948FA" w:rsidP="00EB3C95">
            <w:pPr>
              <w:pStyle w:val="a3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قلب الرداء بعد الخطبة من سنن صلاة </w:t>
            </w:r>
          </w:p>
        </w:tc>
      </w:tr>
      <w:tr w:rsidR="00EB3C95" w:rsidRPr="00EB3C95" w:rsidTr="00EB3C95">
        <w:trPr>
          <w:gridAfter w:val="1"/>
          <w:wAfter w:w="1197" w:type="pct"/>
          <w:trHeight w:val="283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الجمعة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الاستسقاء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العيد</w:t>
            </w:r>
          </w:p>
        </w:tc>
      </w:tr>
      <w:tr w:rsidR="00B8766A" w:rsidRPr="00EB3C95" w:rsidTr="00EB3C95">
        <w:trPr>
          <w:trHeight w:val="28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B3C95" w:rsidRDefault="003948FA" w:rsidP="00EB3C95">
            <w:pPr>
              <w:pStyle w:val="a3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 واجبة على الرجال المقيمين القادرين</w:t>
            </w:r>
          </w:p>
        </w:tc>
      </w:tr>
      <w:tr w:rsidR="00EB3C95" w:rsidRPr="00EB3C95" w:rsidTr="00EB3C95">
        <w:trPr>
          <w:gridAfter w:val="1"/>
          <w:wAfter w:w="1197" w:type="pct"/>
          <w:trHeight w:val="283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صلاة الجماعة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صلاة الوتر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صلاة الكسوف</w:t>
            </w:r>
          </w:p>
        </w:tc>
      </w:tr>
      <w:tr w:rsidR="00B8766A" w:rsidRPr="00EB3C95" w:rsidTr="00EB3C95">
        <w:trPr>
          <w:trHeight w:val="28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B3C95" w:rsidRDefault="006142C0" w:rsidP="00EB3C95">
            <w:pPr>
              <w:pStyle w:val="a3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 المسافة التي إذا أراد المسافر قطعها جاز له قصر الصلاة</w:t>
            </w:r>
          </w:p>
        </w:tc>
      </w:tr>
      <w:tr w:rsidR="00EB3C95" w:rsidRPr="00EB3C95" w:rsidTr="00EB3C95">
        <w:trPr>
          <w:gridAfter w:val="1"/>
          <w:wAfter w:w="1197" w:type="pct"/>
          <w:trHeight w:val="283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30 كلم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50 كلم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80 كلم</w:t>
            </w:r>
          </w:p>
        </w:tc>
      </w:tr>
      <w:tr w:rsidR="00B8766A" w:rsidRPr="00EB3C95" w:rsidTr="00EB3C95">
        <w:trPr>
          <w:trHeight w:val="28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B3C95" w:rsidRDefault="006142C0" w:rsidP="00EB3C95">
            <w:pPr>
              <w:pStyle w:val="a3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قال صلى الله عليه </w:t>
            </w:r>
            <w:proofErr w:type="gramStart"/>
            <w:r w:rsidRPr="00EB3C95">
              <w:rPr>
                <w:rFonts w:cstheme="minorHAnsi" w:hint="cs"/>
                <w:sz w:val="28"/>
                <w:szCs w:val="28"/>
                <w:rtl/>
              </w:rPr>
              <w:t>وسلم :</w:t>
            </w:r>
            <w:proofErr w:type="gramEnd"/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 ( إن من قرأ سورة الكهف يوم الجمعة أضاء له من النور ما بين الجمعتين ) دليل على أن من مستحبات يوم الجمعة </w:t>
            </w:r>
          </w:p>
        </w:tc>
      </w:tr>
      <w:tr w:rsidR="00EB3C95" w:rsidRPr="00EB3C95" w:rsidTr="00EB3C95">
        <w:trPr>
          <w:gridAfter w:val="1"/>
          <w:wAfter w:w="1197" w:type="pct"/>
          <w:trHeight w:val="283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قراءة سورة الكهف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الاغتسال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الدعاء</w:t>
            </w:r>
          </w:p>
        </w:tc>
      </w:tr>
      <w:tr w:rsidR="00B8766A" w:rsidRPr="00EB3C95" w:rsidTr="00EB3C95">
        <w:trPr>
          <w:trHeight w:val="28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B3C95" w:rsidRDefault="006142C0" w:rsidP="00EB3C95">
            <w:pPr>
              <w:pStyle w:val="a3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="00550082" w:rsidRPr="00EB3C95">
              <w:rPr>
                <w:rFonts w:cstheme="minorHAnsi" w:hint="cs"/>
                <w:sz w:val="28"/>
                <w:szCs w:val="28"/>
                <w:rtl/>
              </w:rPr>
              <w:t>حكم صلاة العيدين</w:t>
            </w:r>
          </w:p>
        </w:tc>
      </w:tr>
      <w:tr w:rsidR="00EB3C95" w:rsidRPr="00EB3C95" w:rsidTr="00EB3C95">
        <w:trPr>
          <w:gridAfter w:val="1"/>
          <w:wAfter w:w="1197" w:type="pct"/>
          <w:trHeight w:val="283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واجبة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فرض كفاية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مكروه</w:t>
            </w:r>
          </w:p>
        </w:tc>
      </w:tr>
      <w:tr w:rsidR="00B8766A" w:rsidRPr="00EB3C95" w:rsidTr="00EB3C95">
        <w:trPr>
          <w:trHeight w:val="28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B3C95" w:rsidRDefault="00550082" w:rsidP="00EB3C95">
            <w:pPr>
              <w:pStyle w:val="a3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الدعاء للميت من أركان صلاة </w:t>
            </w:r>
          </w:p>
        </w:tc>
      </w:tr>
      <w:tr w:rsidR="00EB3C95" w:rsidRPr="00EB3C95" w:rsidTr="00EB3C95">
        <w:trPr>
          <w:gridAfter w:val="1"/>
          <w:wAfter w:w="1197" w:type="pct"/>
          <w:trHeight w:val="283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الضحى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الوتر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الجنازة</w:t>
            </w:r>
          </w:p>
        </w:tc>
      </w:tr>
      <w:tr w:rsidR="00B8766A" w:rsidRPr="00EB3C95" w:rsidTr="00EB3C95">
        <w:trPr>
          <w:trHeight w:val="28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B3C95" w:rsidRDefault="00550082" w:rsidP="00EB3C95">
            <w:pPr>
              <w:pStyle w:val="a3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لصلاة الميت </w:t>
            </w:r>
          </w:p>
        </w:tc>
      </w:tr>
      <w:tr w:rsidR="00EB3C95" w:rsidRPr="00EB3C95" w:rsidTr="00EB3C95">
        <w:trPr>
          <w:gridAfter w:val="1"/>
          <w:wAfter w:w="1197" w:type="pct"/>
          <w:trHeight w:val="283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تكبيرتان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ثلاث تكبيرات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C95" w:rsidRPr="00EB3C95" w:rsidRDefault="00EB3C95" w:rsidP="00EB3C9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أربع تكبيرات</w:t>
            </w:r>
          </w:p>
        </w:tc>
      </w:tr>
    </w:tbl>
    <w:p w:rsidR="00516893" w:rsidRDefault="00516893" w:rsidP="00516893">
      <w:pPr>
        <w:rPr>
          <w:b/>
          <w:bCs/>
          <w:sz w:val="28"/>
          <w:szCs w:val="28"/>
          <w:rtl/>
        </w:rPr>
      </w:pPr>
    </w:p>
    <w:tbl>
      <w:tblPr>
        <w:tblStyle w:val="a4"/>
        <w:tblpPr w:leftFromText="180" w:rightFromText="180" w:vertAnchor="text" w:horzAnchor="margin" w:tblpY="117"/>
        <w:bidiVisual/>
        <w:tblW w:w="0" w:type="auto"/>
        <w:tblLook w:val="04A0" w:firstRow="1" w:lastRow="0" w:firstColumn="1" w:lastColumn="0" w:noHBand="0" w:noVBand="1"/>
      </w:tblPr>
      <w:tblGrid>
        <w:gridCol w:w="890"/>
      </w:tblGrid>
      <w:tr w:rsidR="00516893" w:rsidTr="00516893">
        <w:trPr>
          <w:trHeight w:val="398"/>
        </w:trPr>
        <w:tc>
          <w:tcPr>
            <w:tcW w:w="890" w:type="dxa"/>
          </w:tcPr>
          <w:p w:rsidR="00516893" w:rsidRDefault="00516893" w:rsidP="00516893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16893" w:rsidTr="00516893">
        <w:trPr>
          <w:trHeight w:val="384"/>
        </w:trPr>
        <w:tc>
          <w:tcPr>
            <w:tcW w:w="890" w:type="dxa"/>
          </w:tcPr>
          <w:p w:rsidR="00516893" w:rsidRDefault="001B39B7" w:rsidP="001B39B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</w:tbl>
    <w:p w:rsidR="00516893" w:rsidRDefault="00516893" w:rsidP="0051689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</w:t>
      </w:r>
      <w:r w:rsidRPr="00516893">
        <w:rPr>
          <w:rFonts w:hint="cs"/>
          <w:b/>
          <w:bCs/>
          <w:sz w:val="28"/>
          <w:szCs w:val="28"/>
          <w:rtl/>
        </w:rPr>
        <w:t xml:space="preserve">السؤال </w:t>
      </w:r>
      <w:proofErr w:type="gramStart"/>
      <w:r w:rsidRPr="00516893">
        <w:rPr>
          <w:rFonts w:hint="cs"/>
          <w:b/>
          <w:bCs/>
          <w:sz w:val="28"/>
          <w:szCs w:val="28"/>
          <w:rtl/>
        </w:rPr>
        <w:t>الثاني :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  </w:t>
      </w:r>
    </w:p>
    <w:p w:rsidR="00516893" w:rsidRPr="00516893" w:rsidRDefault="00516893" w:rsidP="00516893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</w:t>
      </w:r>
    </w:p>
    <w:tbl>
      <w:tblPr>
        <w:tblStyle w:val="a4"/>
        <w:bidiVisual/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136"/>
        <w:gridCol w:w="701"/>
        <w:gridCol w:w="727"/>
      </w:tblGrid>
      <w:tr w:rsidR="0083713F" w:rsidRPr="00EB3C95" w:rsidTr="007553DD">
        <w:trPr>
          <w:trHeight w:val="397"/>
          <w:jc w:val="center"/>
        </w:trPr>
        <w:tc>
          <w:tcPr>
            <w:tcW w:w="5000" w:type="pct"/>
            <w:gridSpan w:val="3"/>
            <w:vAlign w:val="center"/>
          </w:tcPr>
          <w:p w:rsidR="0083713F" w:rsidRPr="00EB3C95" w:rsidRDefault="003908F8" w:rsidP="007553DD">
            <w:pPr>
              <w:ind w:left="360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 xml:space="preserve">أ </w:t>
            </w:r>
            <w:proofErr w:type="gramStart"/>
            <w:r w:rsidRPr="00EB3C95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 xml:space="preserve">/  </w:t>
            </w:r>
            <w:proofErr w:type="spellStart"/>
            <w:r w:rsidRPr="00EB3C95">
              <w:rPr>
                <w:rFonts w:cstheme="minorHAnsi" w:hint="cs"/>
                <w:b/>
                <w:bCs/>
                <w:sz w:val="28"/>
                <w:szCs w:val="28"/>
                <w:u w:val="single"/>
                <w:rtl/>
              </w:rPr>
              <w:t>ا</w:t>
            </w:r>
            <w:r w:rsidR="00B822F8" w:rsidRPr="00EB3C95">
              <w:rPr>
                <w:rFonts w:cstheme="minorHAnsi" w:hint="cs"/>
                <w:sz w:val="28"/>
                <w:szCs w:val="28"/>
                <w:rtl/>
              </w:rPr>
              <w:t>جيبي</w:t>
            </w:r>
            <w:proofErr w:type="spellEnd"/>
            <w:proofErr w:type="gramEnd"/>
            <w:r w:rsidR="00B822F8" w:rsidRPr="00EB3C95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="00B822F8" w:rsidRPr="00EB3C95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B822F8" w:rsidRPr="00EB3C95">
              <w:rPr>
                <w:rFonts w:cstheme="minorHAnsi" w:hint="cs"/>
                <w:sz w:val="28"/>
                <w:szCs w:val="28"/>
                <w:rtl/>
              </w:rPr>
              <w:t>بصح إ</w:t>
            </w:r>
            <w:r w:rsidR="0083713F" w:rsidRPr="00EB3C95">
              <w:rPr>
                <w:rFonts w:cstheme="minorHAnsi"/>
                <w:sz w:val="28"/>
                <w:szCs w:val="28"/>
                <w:rtl/>
              </w:rPr>
              <w:t>ذا</w:t>
            </w:r>
            <w:r w:rsidR="00B822F8" w:rsidRPr="00EB3C95">
              <w:rPr>
                <w:rFonts w:cstheme="minorHAnsi"/>
                <w:sz w:val="28"/>
                <w:szCs w:val="28"/>
                <w:rtl/>
              </w:rPr>
              <w:t xml:space="preserve"> كانت الإجابة صحيحة، </w:t>
            </w:r>
            <w:r w:rsidR="00B822F8" w:rsidRPr="00EB3C95">
              <w:rPr>
                <w:rFonts w:cstheme="minorHAnsi" w:hint="cs"/>
                <w:sz w:val="28"/>
                <w:szCs w:val="28"/>
                <w:rtl/>
              </w:rPr>
              <w:t xml:space="preserve">وخطأ </w:t>
            </w:r>
            <w:r w:rsidR="0083713F" w:rsidRPr="00EB3C95">
              <w:rPr>
                <w:rFonts w:cstheme="minorHAnsi"/>
                <w:sz w:val="28"/>
                <w:szCs w:val="28"/>
                <w:rtl/>
              </w:rPr>
              <w:t xml:space="preserve">إذا كانت العبارة خاطئة: </w:t>
            </w:r>
          </w:p>
        </w:tc>
      </w:tr>
      <w:tr w:rsidR="00FA6536" w:rsidRPr="00EB3C95" w:rsidTr="007553DD"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EB3C95" w:rsidRDefault="00FA6536" w:rsidP="007553DD">
            <w:pPr>
              <w:pStyle w:val="a3"/>
              <w:ind w:left="0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السؤال</w:t>
            </w:r>
          </w:p>
        </w:tc>
        <w:tc>
          <w:tcPr>
            <w:tcW w:w="332" w:type="pct"/>
            <w:vAlign w:val="center"/>
          </w:tcPr>
          <w:p w:rsidR="00FA6536" w:rsidRPr="00EB3C95" w:rsidRDefault="00FA6536" w:rsidP="007553DD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صح</w:t>
            </w:r>
          </w:p>
        </w:tc>
        <w:tc>
          <w:tcPr>
            <w:tcW w:w="344" w:type="pct"/>
            <w:vAlign w:val="center"/>
          </w:tcPr>
          <w:p w:rsidR="00FA6536" w:rsidRPr="00EB3C95" w:rsidRDefault="00FA6536" w:rsidP="003908F8">
            <w:pPr>
              <w:rPr>
                <w:rFonts w:cstheme="minorHAnsi"/>
                <w:sz w:val="28"/>
                <w:szCs w:val="28"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خطأ</w:t>
            </w:r>
          </w:p>
        </w:tc>
      </w:tr>
      <w:tr w:rsidR="00B822F8" w:rsidRPr="00EB3C95" w:rsidTr="001B39B7">
        <w:trPr>
          <w:trHeight w:val="284"/>
          <w:jc w:val="center"/>
        </w:trPr>
        <w:tc>
          <w:tcPr>
            <w:tcW w:w="4324" w:type="pct"/>
            <w:vAlign w:val="center"/>
          </w:tcPr>
          <w:p w:rsidR="00B822F8" w:rsidRPr="00EB3C95" w:rsidRDefault="00B822F8" w:rsidP="00B822F8">
            <w:pPr>
              <w:pStyle w:val="a3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الاهتمام بستر العورة دليل على سلامة الفطرة وصدق </w:t>
            </w:r>
            <w:proofErr w:type="gramStart"/>
            <w:r w:rsidRPr="00EB3C95">
              <w:rPr>
                <w:rFonts w:cstheme="minorHAnsi" w:hint="cs"/>
                <w:sz w:val="28"/>
                <w:szCs w:val="28"/>
                <w:rtl/>
              </w:rPr>
              <w:t>الحياء ،</w:t>
            </w:r>
            <w:proofErr w:type="gramEnd"/>
            <w:r w:rsidRPr="00EB3C95">
              <w:rPr>
                <w:rFonts w:cstheme="minorHAnsi" w:hint="cs"/>
                <w:sz w:val="28"/>
                <w:szCs w:val="28"/>
                <w:rtl/>
              </w:rPr>
              <w:t xml:space="preserve"> ومن الحياء عدم كشف العورة .</w:t>
            </w:r>
          </w:p>
        </w:tc>
        <w:tc>
          <w:tcPr>
            <w:tcW w:w="332" w:type="pct"/>
          </w:tcPr>
          <w:p w:rsidR="00B822F8" w:rsidRPr="00EB3C95" w:rsidRDefault="00B822F8" w:rsidP="00B822F8">
            <w:pPr>
              <w:rPr>
                <w:sz w:val="28"/>
                <w:szCs w:val="28"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صح</w:t>
            </w:r>
          </w:p>
        </w:tc>
        <w:tc>
          <w:tcPr>
            <w:tcW w:w="344" w:type="pct"/>
          </w:tcPr>
          <w:p w:rsidR="00B822F8" w:rsidRPr="00EB3C95" w:rsidRDefault="00B822F8" w:rsidP="00B822F8">
            <w:pPr>
              <w:rPr>
                <w:sz w:val="28"/>
                <w:szCs w:val="28"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خطأ</w:t>
            </w:r>
          </w:p>
        </w:tc>
      </w:tr>
      <w:tr w:rsidR="00B822F8" w:rsidRPr="00EB3C95" w:rsidTr="001B39B7">
        <w:trPr>
          <w:trHeight w:val="284"/>
          <w:jc w:val="center"/>
        </w:trPr>
        <w:tc>
          <w:tcPr>
            <w:tcW w:w="4324" w:type="pct"/>
            <w:vAlign w:val="center"/>
          </w:tcPr>
          <w:p w:rsidR="00B822F8" w:rsidRPr="00EB3C95" w:rsidRDefault="00EE29CA" w:rsidP="00B822F8">
            <w:pPr>
              <w:pStyle w:val="a3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من أمثلة النذر لغير الله النذر للقبور والأضرحة</w:t>
            </w:r>
          </w:p>
        </w:tc>
        <w:tc>
          <w:tcPr>
            <w:tcW w:w="332" w:type="pct"/>
          </w:tcPr>
          <w:p w:rsidR="00B822F8" w:rsidRPr="00EB3C95" w:rsidRDefault="00B822F8" w:rsidP="00B822F8">
            <w:pPr>
              <w:rPr>
                <w:sz w:val="28"/>
                <w:szCs w:val="28"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صح</w:t>
            </w:r>
          </w:p>
        </w:tc>
        <w:tc>
          <w:tcPr>
            <w:tcW w:w="344" w:type="pct"/>
          </w:tcPr>
          <w:p w:rsidR="00B822F8" w:rsidRPr="00EB3C95" w:rsidRDefault="00B822F8" w:rsidP="00B822F8">
            <w:pPr>
              <w:rPr>
                <w:sz w:val="28"/>
                <w:szCs w:val="28"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خطأ</w:t>
            </w:r>
          </w:p>
        </w:tc>
      </w:tr>
      <w:tr w:rsidR="00B822F8" w:rsidRPr="00EB3C95" w:rsidTr="001B39B7">
        <w:trPr>
          <w:trHeight w:val="284"/>
          <w:jc w:val="center"/>
        </w:trPr>
        <w:tc>
          <w:tcPr>
            <w:tcW w:w="4324" w:type="pct"/>
            <w:vAlign w:val="center"/>
          </w:tcPr>
          <w:p w:rsidR="00B822F8" w:rsidRPr="00EB3C95" w:rsidRDefault="003948FA" w:rsidP="00B822F8">
            <w:pPr>
              <w:pStyle w:val="a3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تعاد صلاة الكسوف حال استمراره</w:t>
            </w:r>
          </w:p>
        </w:tc>
        <w:tc>
          <w:tcPr>
            <w:tcW w:w="332" w:type="pct"/>
          </w:tcPr>
          <w:p w:rsidR="00B822F8" w:rsidRPr="00EB3C95" w:rsidRDefault="00B822F8" w:rsidP="00B822F8">
            <w:pPr>
              <w:rPr>
                <w:sz w:val="28"/>
                <w:szCs w:val="28"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صح</w:t>
            </w:r>
          </w:p>
        </w:tc>
        <w:tc>
          <w:tcPr>
            <w:tcW w:w="344" w:type="pct"/>
          </w:tcPr>
          <w:p w:rsidR="00B822F8" w:rsidRPr="00EB3C95" w:rsidRDefault="00B822F8" w:rsidP="00B822F8">
            <w:pPr>
              <w:rPr>
                <w:sz w:val="28"/>
                <w:szCs w:val="28"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خطأ</w:t>
            </w:r>
          </w:p>
        </w:tc>
      </w:tr>
      <w:tr w:rsidR="00B822F8" w:rsidRPr="00EB3C95" w:rsidTr="001B39B7">
        <w:trPr>
          <w:trHeight w:val="284"/>
          <w:jc w:val="center"/>
        </w:trPr>
        <w:tc>
          <w:tcPr>
            <w:tcW w:w="4324" w:type="pct"/>
            <w:vAlign w:val="center"/>
          </w:tcPr>
          <w:p w:rsidR="00B822F8" w:rsidRPr="00EB3C95" w:rsidRDefault="006142C0" w:rsidP="00B822F8">
            <w:pPr>
              <w:pStyle w:val="a3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من أدرك الركوع مع الإمام في الركعة الثانية من صلاة الجمعة فقد أدرك الجمعة</w:t>
            </w:r>
          </w:p>
        </w:tc>
        <w:tc>
          <w:tcPr>
            <w:tcW w:w="332" w:type="pct"/>
          </w:tcPr>
          <w:p w:rsidR="00B822F8" w:rsidRPr="00EB3C95" w:rsidRDefault="00B822F8" w:rsidP="00B822F8">
            <w:pPr>
              <w:rPr>
                <w:sz w:val="28"/>
                <w:szCs w:val="28"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صح</w:t>
            </w:r>
          </w:p>
        </w:tc>
        <w:tc>
          <w:tcPr>
            <w:tcW w:w="344" w:type="pct"/>
          </w:tcPr>
          <w:p w:rsidR="00B822F8" w:rsidRPr="00EB3C95" w:rsidRDefault="00B822F8" w:rsidP="00B822F8">
            <w:pPr>
              <w:rPr>
                <w:sz w:val="28"/>
                <w:szCs w:val="28"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خطأ</w:t>
            </w:r>
          </w:p>
        </w:tc>
      </w:tr>
      <w:tr w:rsidR="00B822F8" w:rsidRPr="00EB3C95" w:rsidTr="001B39B7">
        <w:trPr>
          <w:trHeight w:val="284"/>
          <w:jc w:val="center"/>
        </w:trPr>
        <w:tc>
          <w:tcPr>
            <w:tcW w:w="4324" w:type="pct"/>
            <w:vAlign w:val="center"/>
          </w:tcPr>
          <w:p w:rsidR="00B822F8" w:rsidRPr="00EB3C95" w:rsidRDefault="00550082" w:rsidP="00B822F8">
            <w:pPr>
              <w:pStyle w:val="a3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 w:hint="cs"/>
                <w:sz w:val="28"/>
                <w:szCs w:val="28"/>
                <w:rtl/>
              </w:rPr>
              <w:t>من سنن صلاة العيدين أن يذهب للمصلى من طريق ويرجع من طريق آخر</w:t>
            </w:r>
          </w:p>
        </w:tc>
        <w:tc>
          <w:tcPr>
            <w:tcW w:w="332" w:type="pct"/>
          </w:tcPr>
          <w:p w:rsidR="00B822F8" w:rsidRPr="00EB3C95" w:rsidRDefault="00B822F8" w:rsidP="00B822F8">
            <w:pPr>
              <w:rPr>
                <w:sz w:val="28"/>
                <w:szCs w:val="28"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صح</w:t>
            </w:r>
          </w:p>
        </w:tc>
        <w:tc>
          <w:tcPr>
            <w:tcW w:w="344" w:type="pct"/>
          </w:tcPr>
          <w:p w:rsidR="00B822F8" w:rsidRPr="00EB3C95" w:rsidRDefault="00B822F8" w:rsidP="00B822F8">
            <w:pPr>
              <w:rPr>
                <w:sz w:val="28"/>
                <w:szCs w:val="28"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خطأ</w:t>
            </w:r>
          </w:p>
        </w:tc>
      </w:tr>
    </w:tbl>
    <w:p w:rsidR="00550082" w:rsidRPr="00EB3C95" w:rsidRDefault="00550082" w:rsidP="00B822F8">
      <w:pPr>
        <w:rPr>
          <w:rFonts w:cstheme="minorHAnsi"/>
          <w:sz w:val="28"/>
          <w:szCs w:val="28"/>
          <w:rtl/>
        </w:rPr>
      </w:pPr>
    </w:p>
    <w:p w:rsidR="00550082" w:rsidRPr="00EB3C95" w:rsidRDefault="00550082" w:rsidP="00B822F8">
      <w:pPr>
        <w:rPr>
          <w:rFonts w:cstheme="minorHAnsi"/>
          <w:b/>
          <w:bCs/>
          <w:sz w:val="28"/>
          <w:szCs w:val="28"/>
          <w:rtl/>
        </w:rPr>
      </w:pPr>
      <w:r w:rsidRPr="00EB3C95">
        <w:rPr>
          <w:rFonts w:cstheme="minorHAnsi" w:hint="cs"/>
          <w:b/>
          <w:bCs/>
          <w:sz w:val="28"/>
          <w:szCs w:val="28"/>
          <w:rtl/>
        </w:rPr>
        <w:t xml:space="preserve">ب / </w:t>
      </w:r>
      <w:r w:rsidR="00B822F8" w:rsidRPr="00EB3C95">
        <w:rPr>
          <w:rFonts w:cstheme="minorHAnsi" w:hint="cs"/>
          <w:b/>
          <w:bCs/>
          <w:sz w:val="28"/>
          <w:szCs w:val="28"/>
          <w:rtl/>
        </w:rPr>
        <w:t xml:space="preserve">اكملي الحديث </w:t>
      </w:r>
      <w:proofErr w:type="gramStart"/>
      <w:r w:rsidR="00B822F8" w:rsidRPr="00EB3C95">
        <w:rPr>
          <w:rFonts w:cstheme="minorHAnsi" w:hint="cs"/>
          <w:b/>
          <w:bCs/>
          <w:sz w:val="28"/>
          <w:szCs w:val="28"/>
          <w:rtl/>
        </w:rPr>
        <w:t xml:space="preserve">التالي </w:t>
      </w:r>
      <w:r w:rsidRPr="00EB3C95">
        <w:rPr>
          <w:rFonts w:cstheme="minorHAnsi" w:hint="cs"/>
          <w:b/>
          <w:bCs/>
          <w:sz w:val="28"/>
          <w:szCs w:val="28"/>
          <w:rtl/>
        </w:rPr>
        <w:t xml:space="preserve"> :</w:t>
      </w:r>
      <w:proofErr w:type="gramEnd"/>
      <w:r w:rsidR="001B39B7">
        <w:rPr>
          <w:rFonts w:cstheme="minorHAnsi" w:hint="cs"/>
          <w:b/>
          <w:bCs/>
          <w:sz w:val="28"/>
          <w:szCs w:val="28"/>
          <w:rtl/>
        </w:rPr>
        <w:t xml:space="preserve"> </w:t>
      </w:r>
    </w:p>
    <w:p w:rsidR="00B822F8" w:rsidRPr="00EB3C95" w:rsidRDefault="00B822F8" w:rsidP="00550082">
      <w:pPr>
        <w:rPr>
          <w:rFonts w:cstheme="minorHAnsi"/>
          <w:sz w:val="28"/>
          <w:szCs w:val="28"/>
          <w:rtl/>
        </w:rPr>
      </w:pPr>
      <w:r w:rsidRPr="00EB3C95">
        <w:rPr>
          <w:rFonts w:cstheme="minorHAnsi" w:hint="cs"/>
          <w:sz w:val="28"/>
          <w:szCs w:val="28"/>
          <w:rtl/>
        </w:rPr>
        <w:t xml:space="preserve">قال صلى الله عليه </w:t>
      </w:r>
      <w:proofErr w:type="gramStart"/>
      <w:r w:rsidRPr="00EB3C95">
        <w:rPr>
          <w:rFonts w:cstheme="minorHAnsi" w:hint="cs"/>
          <w:sz w:val="28"/>
          <w:szCs w:val="28"/>
          <w:rtl/>
        </w:rPr>
        <w:t>وسلم :</w:t>
      </w:r>
      <w:proofErr w:type="gramEnd"/>
      <w:r w:rsidRPr="00EB3C95">
        <w:rPr>
          <w:rFonts w:cstheme="minorHAnsi" w:hint="cs"/>
          <w:sz w:val="28"/>
          <w:szCs w:val="28"/>
          <w:rtl/>
        </w:rPr>
        <w:t xml:space="preserve"> ( المسلم من سلم ..................... من ..............................</w:t>
      </w:r>
      <w:r w:rsidR="00550082" w:rsidRPr="00EB3C95">
        <w:rPr>
          <w:rFonts w:cstheme="minorHAnsi" w:hint="cs"/>
          <w:sz w:val="28"/>
          <w:szCs w:val="28"/>
          <w:rtl/>
        </w:rPr>
        <w:t xml:space="preserve"> والمهاجر من ..................</w:t>
      </w:r>
      <w:r w:rsidR="001B39B7">
        <w:rPr>
          <w:rFonts w:cstheme="minorHAnsi" w:hint="cs"/>
          <w:sz w:val="28"/>
          <w:szCs w:val="28"/>
          <w:rtl/>
        </w:rPr>
        <w:t xml:space="preserve">ما </w:t>
      </w:r>
      <w:proofErr w:type="gramStart"/>
      <w:r w:rsidR="003908F8" w:rsidRPr="00EB3C95">
        <w:rPr>
          <w:rFonts w:cstheme="minorHAnsi" w:hint="cs"/>
          <w:sz w:val="28"/>
          <w:szCs w:val="28"/>
          <w:rtl/>
        </w:rPr>
        <w:t>............................... )</w:t>
      </w:r>
      <w:proofErr w:type="gramEnd"/>
      <w:r w:rsidR="003908F8" w:rsidRPr="00EB3C95">
        <w:rPr>
          <w:rFonts w:cstheme="minorHAnsi" w:hint="cs"/>
          <w:sz w:val="28"/>
          <w:szCs w:val="28"/>
          <w:rtl/>
        </w:rPr>
        <w:t xml:space="preserve"> .</w:t>
      </w:r>
    </w:p>
    <w:tbl>
      <w:tblPr>
        <w:tblStyle w:val="a4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3713F" w:rsidRPr="00EB3C95" w:rsidTr="001D1C3E">
        <w:trPr>
          <w:trHeight w:val="1125"/>
          <w:jc w:val="center"/>
        </w:trPr>
        <w:tc>
          <w:tcPr>
            <w:tcW w:w="10790" w:type="dxa"/>
            <w:vAlign w:val="center"/>
          </w:tcPr>
          <w:p w:rsidR="0083713F" w:rsidRPr="00EB3C95" w:rsidRDefault="0083713F" w:rsidP="001D1C3E">
            <w:pPr>
              <w:tabs>
                <w:tab w:val="center" w:pos="5413"/>
              </w:tabs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انتهت الأسئلة</w:t>
            </w:r>
          </w:p>
          <w:p w:rsidR="0083713F" w:rsidRPr="00EB3C95" w:rsidRDefault="0083713F" w:rsidP="001D1C3E">
            <w:pPr>
              <w:tabs>
                <w:tab w:val="left" w:pos="5413"/>
              </w:tabs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وفقك الله وسدد على درب الخير خطاك</w:t>
            </w:r>
          </w:p>
          <w:p w:rsidR="0083713F" w:rsidRPr="00EB3C95" w:rsidRDefault="0083713F" w:rsidP="001D1C3E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B3C95">
              <w:rPr>
                <w:rFonts w:cstheme="minorHAnsi"/>
                <w:sz w:val="28"/>
                <w:szCs w:val="28"/>
                <w:rtl/>
              </w:rPr>
              <w:t>معلمتك:</w:t>
            </w:r>
          </w:p>
        </w:tc>
      </w:tr>
    </w:tbl>
    <w:p w:rsidR="0083713F" w:rsidRPr="00EB3C95" w:rsidRDefault="0083713F" w:rsidP="007249D3">
      <w:pPr>
        <w:rPr>
          <w:rFonts w:cstheme="minorHAnsi"/>
          <w:sz w:val="28"/>
          <w:szCs w:val="28"/>
        </w:rPr>
      </w:pPr>
    </w:p>
    <w:sectPr w:rsidR="0083713F" w:rsidRPr="00EB3C95" w:rsidSect="0083713F">
      <w:footerReference w:type="default" r:id="rId8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21E" w:rsidRDefault="00A1621E" w:rsidP="000E7722">
      <w:pPr>
        <w:spacing w:after="0" w:line="240" w:lineRule="auto"/>
      </w:pPr>
      <w:r>
        <w:separator/>
      </w:r>
    </w:p>
  </w:endnote>
  <w:endnote w:type="continuationSeparator" w:id="0">
    <w:p w:rsidR="00A1621E" w:rsidRDefault="00A1621E" w:rsidP="000E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415564952"/>
      <w:docPartObj>
        <w:docPartGallery w:val="Page Numbers (Bottom of Page)"/>
        <w:docPartUnique/>
      </w:docPartObj>
    </w:sdtPr>
    <w:sdtEndPr/>
    <w:sdtContent>
      <w:p w:rsidR="001B39B7" w:rsidRDefault="001B39B7" w:rsidP="0083713F">
        <w:pPr>
          <w:pStyle w:val="a6"/>
          <w:jc w:val="center"/>
          <w:rPr>
            <w:rtl/>
          </w:rPr>
        </w:pPr>
        <w:r>
          <w:rPr>
            <w:noProof/>
            <w:lang w:val="ar-SA"/>
          </w:rPr>
          <w:fldChar w:fldCharType="begin"/>
        </w:r>
        <w:r>
          <w:rPr>
            <w:rFonts w:cs="Calibri"/>
            <w:noProof/>
            <w:rtl/>
            <w:lang w:val="ar-SA"/>
          </w:rPr>
          <w:instrText>PAGE   \* MERGEFORMAT</w:instrText>
        </w:r>
        <w:r>
          <w:rPr>
            <w:noProof/>
            <w:lang w:val="ar-SA"/>
          </w:rPr>
          <w:fldChar w:fldCharType="separate"/>
        </w:r>
        <w:r w:rsidR="00560677">
          <w:rPr>
            <w:noProof/>
            <w:rtl/>
            <w:lang w:val="ar-SA"/>
          </w:rPr>
          <w:t>3</w:t>
        </w:r>
        <w:r>
          <w:rPr>
            <w:noProof/>
            <w:lang w:val="ar-S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21E" w:rsidRDefault="00A1621E" w:rsidP="000E7722">
      <w:pPr>
        <w:spacing w:after="0" w:line="240" w:lineRule="auto"/>
      </w:pPr>
      <w:r>
        <w:separator/>
      </w:r>
    </w:p>
  </w:footnote>
  <w:footnote w:type="continuationSeparator" w:id="0">
    <w:p w:rsidR="00A1621E" w:rsidRDefault="00A1621E" w:rsidP="000E7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25F22"/>
    <w:multiLevelType w:val="hybridMultilevel"/>
    <w:tmpl w:val="9D182126"/>
    <w:lvl w:ilvl="0" w:tplc="EA764DEA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36E3D"/>
    <w:multiLevelType w:val="hybridMultilevel"/>
    <w:tmpl w:val="C938F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C3C82"/>
    <w:multiLevelType w:val="hybridMultilevel"/>
    <w:tmpl w:val="4E08DEF8"/>
    <w:lvl w:ilvl="0" w:tplc="C2F4B30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5" w:hanging="360"/>
      </w:pPr>
    </w:lvl>
    <w:lvl w:ilvl="2" w:tplc="0409001B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" w15:restartNumberingAfterBreak="0">
    <w:nsid w:val="6B992A3C"/>
    <w:multiLevelType w:val="hybridMultilevel"/>
    <w:tmpl w:val="F4D08C5A"/>
    <w:lvl w:ilvl="0" w:tplc="D0723014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379AF"/>
    <w:multiLevelType w:val="hybridMultilevel"/>
    <w:tmpl w:val="6CF22096"/>
    <w:lvl w:ilvl="0" w:tplc="719AC5C2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12"/>
    <w:rsid w:val="0000224A"/>
    <w:rsid w:val="00063303"/>
    <w:rsid w:val="0009644C"/>
    <w:rsid w:val="000E5423"/>
    <w:rsid w:val="000E7722"/>
    <w:rsid w:val="00146989"/>
    <w:rsid w:val="001511FF"/>
    <w:rsid w:val="001626D3"/>
    <w:rsid w:val="00170DC7"/>
    <w:rsid w:val="001B39B7"/>
    <w:rsid w:val="001C0885"/>
    <w:rsid w:val="001D1C3E"/>
    <w:rsid w:val="001F7131"/>
    <w:rsid w:val="002323BE"/>
    <w:rsid w:val="00251578"/>
    <w:rsid w:val="00265140"/>
    <w:rsid w:val="002D5A80"/>
    <w:rsid w:val="003010AD"/>
    <w:rsid w:val="00355744"/>
    <w:rsid w:val="00365283"/>
    <w:rsid w:val="003908F8"/>
    <w:rsid w:val="003948FA"/>
    <w:rsid w:val="003B523C"/>
    <w:rsid w:val="003C32ED"/>
    <w:rsid w:val="003D1438"/>
    <w:rsid w:val="004135C3"/>
    <w:rsid w:val="00433393"/>
    <w:rsid w:val="004952DD"/>
    <w:rsid w:val="004A33DD"/>
    <w:rsid w:val="004C3E34"/>
    <w:rsid w:val="004E27F4"/>
    <w:rsid w:val="004E6C0A"/>
    <w:rsid w:val="004E77CA"/>
    <w:rsid w:val="00516893"/>
    <w:rsid w:val="005275B4"/>
    <w:rsid w:val="00531E88"/>
    <w:rsid w:val="0054518C"/>
    <w:rsid w:val="00550082"/>
    <w:rsid w:val="00560677"/>
    <w:rsid w:val="00565048"/>
    <w:rsid w:val="0057083E"/>
    <w:rsid w:val="005713AA"/>
    <w:rsid w:val="005A4BCA"/>
    <w:rsid w:val="00604FD8"/>
    <w:rsid w:val="006142C0"/>
    <w:rsid w:val="00631E27"/>
    <w:rsid w:val="00642A12"/>
    <w:rsid w:val="006B7D8D"/>
    <w:rsid w:val="006D01F7"/>
    <w:rsid w:val="007249D3"/>
    <w:rsid w:val="007553DD"/>
    <w:rsid w:val="00767480"/>
    <w:rsid w:val="007E080F"/>
    <w:rsid w:val="00824C03"/>
    <w:rsid w:val="0083713F"/>
    <w:rsid w:val="00895186"/>
    <w:rsid w:val="00926D03"/>
    <w:rsid w:val="00935474"/>
    <w:rsid w:val="009717C1"/>
    <w:rsid w:val="00997EB3"/>
    <w:rsid w:val="009C2072"/>
    <w:rsid w:val="009C711C"/>
    <w:rsid w:val="009D08E1"/>
    <w:rsid w:val="00A01D2E"/>
    <w:rsid w:val="00A1364C"/>
    <w:rsid w:val="00A1621E"/>
    <w:rsid w:val="00A545FF"/>
    <w:rsid w:val="00A826DC"/>
    <w:rsid w:val="00AA1619"/>
    <w:rsid w:val="00AE7FEA"/>
    <w:rsid w:val="00B822F8"/>
    <w:rsid w:val="00B8766A"/>
    <w:rsid w:val="00B964EE"/>
    <w:rsid w:val="00BA12CA"/>
    <w:rsid w:val="00BC51DB"/>
    <w:rsid w:val="00BE7369"/>
    <w:rsid w:val="00BF6306"/>
    <w:rsid w:val="00CD7DC5"/>
    <w:rsid w:val="00CE0B77"/>
    <w:rsid w:val="00DC15DC"/>
    <w:rsid w:val="00DC3D3E"/>
    <w:rsid w:val="00DF063A"/>
    <w:rsid w:val="00E124ED"/>
    <w:rsid w:val="00E80127"/>
    <w:rsid w:val="00E8603B"/>
    <w:rsid w:val="00E934EF"/>
    <w:rsid w:val="00E964FD"/>
    <w:rsid w:val="00EB3C95"/>
    <w:rsid w:val="00EE29CA"/>
    <w:rsid w:val="00F350D6"/>
    <w:rsid w:val="00F91BE5"/>
    <w:rsid w:val="00FA6536"/>
    <w:rsid w:val="00FC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7CBAE8-C317-4A29-92FC-2D87F898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13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3F"/>
    <w:pPr>
      <w:ind w:left="720"/>
      <w:contextualSpacing/>
    </w:pPr>
  </w:style>
  <w:style w:type="table" w:styleId="a4">
    <w:name w:val="Table Grid"/>
    <w:basedOn w:val="a1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3713F"/>
  </w:style>
  <w:style w:type="paragraph" w:styleId="a6">
    <w:name w:val="footer"/>
    <w:basedOn w:val="a"/>
    <w:link w:val="Char0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3713F"/>
  </w:style>
  <w:style w:type="table" w:customStyle="1" w:styleId="1">
    <w:name w:val="شبكة جدول1"/>
    <w:basedOn w:val="a1"/>
    <w:next w:val="a4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371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83713F"/>
    <w:rPr>
      <w:rFonts w:ascii="Tahoma" w:hAnsi="Tahoma" w:cs="Tahoma"/>
      <w:sz w:val="18"/>
      <w:szCs w:val="18"/>
    </w:rPr>
  </w:style>
  <w:style w:type="character" w:styleId="a8">
    <w:name w:val="Subtle Emphasis"/>
    <w:basedOn w:val="a0"/>
    <w:uiPriority w:val="19"/>
    <w:qFormat/>
    <w:rsid w:val="003C32E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0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elegram%20Desktop\&#1606;&#1605;&#1608;&#1584;&#1580;%20&#1575;&#1620;&#1587;&#1574;&#1604;&#1577;%20&#1575;&#1582;&#1578;&#1576;&#1575;&#1585;%20&#1575;&#1619;&#1604;&#161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EDFA6-66BC-442F-BC6D-1BEB550D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 أسئلة اختبار آلي</Template>
  <TotalTime>2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2022-05-27T13:12:00Z</cp:lastPrinted>
  <dcterms:created xsi:type="dcterms:W3CDTF">2022-05-27T13:13:00Z</dcterms:created>
  <dcterms:modified xsi:type="dcterms:W3CDTF">2022-05-28T12:30:00Z</dcterms:modified>
</cp:coreProperties>
</file>