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rtl/>
        </w:rPr>
        <w:id w:val="7159764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sz w:val="28"/>
          <w:szCs w:val="28"/>
          <w:u w:val="single"/>
          <w:rtl w:val="0"/>
          <w:lang w:eastAsia="zh-CN"/>
        </w:rPr>
      </w:sdtEndPr>
      <w:sdtContent>
        <w:tbl>
          <w:tblPr>
            <w:tblpPr w:leftFromText="187" w:rightFromText="187" w:horzAnchor="margin" w:tblpXSpec="center" w:tblpY="2881"/>
            <w:bidiVisual/>
            <w:tblW w:w="4000" w:type="pct"/>
            <w:tblBorders>
              <w:left w:val="single" w:sz="18" w:space="0" w:color="5B9BD5" w:themeColor="accent1"/>
            </w:tblBorders>
            <w:tblLook w:val="04A0"/>
          </w:tblPr>
          <w:tblGrid>
            <w:gridCol w:w="8347"/>
          </w:tblGrid>
          <w:tr w:rsidR="00462D87" w:rsidTr="00462D87">
            <w:tc>
              <w:tcPr>
                <w:tcW w:w="834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62D87" w:rsidRDefault="00462D87">
                <w:pPr>
                  <w:pStyle w:val="a8"/>
                  <w:rPr>
                    <w:rFonts w:asciiTheme="majorHAnsi" w:eastAsiaTheme="majorEastAsia" w:hAnsiTheme="majorHAnsi" w:cstheme="majorBidi" w:hint="cs"/>
                    <w:rtl/>
                  </w:rPr>
                </w:pPr>
              </w:p>
            </w:tc>
          </w:tr>
          <w:tr w:rsidR="00462D87" w:rsidTr="00462D87">
            <w:tc>
              <w:tcPr>
                <w:tcW w:w="8347" w:type="dxa"/>
              </w:tcPr>
              <w:p w:rsidR="00462D87" w:rsidRDefault="00462D87">
                <w:pPr>
                  <w:pStyle w:val="a8"/>
                  <w:rPr>
                    <w:rFonts w:asciiTheme="majorHAnsi" w:eastAsiaTheme="majorEastAsia" w:hAnsiTheme="majorHAnsi" w:cstheme="majorBidi"/>
                    <w:color w:val="5B9BD5" w:themeColor="accent1"/>
                    <w:sz w:val="80"/>
                    <w:szCs w:val="80"/>
                  </w:rPr>
                </w:pPr>
              </w:p>
            </w:tc>
          </w:tr>
          <w:tr w:rsidR="00462D87" w:rsidTr="00462D87">
            <w:tc>
              <w:tcPr>
                <w:tcW w:w="834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62D87" w:rsidRDefault="00462D87">
                <w:pPr>
                  <w:pStyle w:val="a8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462D87" w:rsidRDefault="00462D87">
          <w:r w:rsidRPr="00462D87">
            <w:rPr>
              <w:rtl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-1186180</wp:posOffset>
                </wp:positionV>
                <wp:extent cx="6762750" cy="9467850"/>
                <wp:effectExtent l="19050" t="0" r="0" b="0"/>
                <wp:wrapNone/>
                <wp:docPr id="1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0" cy="946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62D87" w:rsidRDefault="00462D87"/>
        <w:tbl>
          <w:tblPr>
            <w:tblpPr w:leftFromText="187" w:rightFromText="187" w:horzAnchor="margin" w:tblpXSpec="center" w:tblpYSpec="bottom"/>
            <w:bidiVisual/>
            <w:tblW w:w="4000" w:type="pct"/>
            <w:tblLook w:val="04A0"/>
          </w:tblPr>
          <w:tblGrid>
            <w:gridCol w:w="8347"/>
          </w:tblGrid>
          <w:tr w:rsidR="00462D8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62D87" w:rsidRDefault="00462D87">
                <w:pPr>
                  <w:pStyle w:val="a8"/>
                  <w:rPr>
                    <w:color w:val="5B9BD5" w:themeColor="accent1"/>
                  </w:rPr>
                </w:pPr>
              </w:p>
            </w:tc>
          </w:tr>
        </w:tbl>
        <w:p w:rsidR="00462D87" w:rsidRDefault="00462D87"/>
        <w:p w:rsidR="00462D87" w:rsidRDefault="00462D87">
          <w:pPr>
            <w:bidi w:val="0"/>
            <w:spacing w:line="240" w:lineRule="auto"/>
            <w:rPr>
              <w:rFonts w:ascii="Arial" w:eastAsia="Times New Roman" w:hAnsi="Arial" w:cs="Arial"/>
              <w:b/>
              <w:bCs/>
              <w:u w:val="single"/>
              <w:rtl/>
              <w:lang w:eastAsia="zh-CN"/>
            </w:rPr>
          </w:pPr>
          <w:r>
            <w:rPr>
              <w:rFonts w:ascii="Arial" w:eastAsia="Times New Roman" w:hAnsi="Arial" w:cs="Arial"/>
              <w:b/>
              <w:bCs/>
              <w:u w:val="single"/>
              <w:rtl/>
              <w:lang w:eastAsia="zh-CN"/>
            </w:rPr>
            <w:br w:type="page"/>
          </w:r>
        </w:p>
      </w:sdtContent>
    </w:sdt>
    <w:p w:rsidR="00AC2CFA" w:rsidRPr="0053280C" w:rsidRDefault="00141C7F" w:rsidP="00AC2CFA">
      <w:pPr>
        <w:spacing w:before="100" w:beforeAutospacing="1" w:line="360" w:lineRule="auto"/>
        <w:ind w:right="181" w:firstLine="318"/>
        <w:rPr>
          <w:rFonts w:ascii="Arial" w:eastAsia="Times New Roman" w:hAnsi="Arial" w:cs="Arial"/>
          <w:b/>
          <w:bCs/>
          <w:u w:val="single"/>
          <w:rtl/>
          <w:lang w:eastAsia="zh-CN"/>
        </w:rPr>
      </w:pPr>
      <w:r w:rsidRPr="00141C7F">
        <w:rPr>
          <w:noProof/>
          <w:rtl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5pt;margin-top:25.85pt;width:53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" strokecolor="black [3200]" strokeweight="1.5pt">
            <v:stroke joinstyle="miter"/>
            <o:lock v:ext="edit" shapetype="f"/>
          </v:shape>
        </w:pict>
      </w:r>
      <w:r w:rsidRPr="00141C7F">
        <w:rPr>
          <w:rFonts w:asciiTheme="minorBidi" w:eastAsia="Times New Roman" w:hAnsiTheme="minorBidi"/>
          <w:b/>
          <w:bCs/>
          <w:noProof/>
          <w:sz w:val="26"/>
          <w:rtl/>
        </w:rPr>
        <w:pict>
          <v:rect id="Rectangle 2" o:spid="_x0000_s1029" style="position:absolute;left:0;text-align:left;margin-left:-5.95pt;margin-top:1.8pt;width:53.25pt;height:54.75pt;z-index:251659264;visibility:visible" strokecolor="black [3213]" strokeweight="3pt">
            <v:stroke linestyle="thinThin"/>
            <v:path arrowok="t"/>
            <v:textbox>
              <w:txbxContent>
                <w:p w:rsidR="00AC2CFA" w:rsidRPr="000A3C92" w:rsidRDefault="00AC2CFA" w:rsidP="00AC2CFA">
                  <w:pPr>
                    <w:rPr>
                      <w:rtl/>
                    </w:rPr>
                  </w:pPr>
                </w:p>
                <w:p w:rsidR="00AC2CFA" w:rsidRPr="006C612F" w:rsidRDefault="00AC2CFA" w:rsidP="00AC2CFA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 w:rsidRPr="006C612F">
                    <w:rPr>
                      <w:rFonts w:hint="cs"/>
                      <w:sz w:val="36"/>
                      <w:szCs w:val="36"/>
                      <w:rtl/>
                    </w:rPr>
                    <w:t>5</w:t>
                  </w:r>
                </w:p>
                <w:p w:rsidR="00AC2CFA" w:rsidRPr="000A3C92" w:rsidRDefault="00AC2CFA" w:rsidP="00AC2CFA">
                  <w:pPr>
                    <w:rPr>
                      <w:rtl/>
                    </w:rPr>
                  </w:pPr>
                </w:p>
                <w:p w:rsidR="00AC2CFA" w:rsidRPr="000A3C92" w:rsidRDefault="00AC2CFA" w:rsidP="00AC2CF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A3C9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  <w:p w:rsidR="00AC2CFA" w:rsidRPr="000A3C92" w:rsidRDefault="00AC2CFA" w:rsidP="00AC2CFA">
                  <w:pPr>
                    <w:rPr>
                      <w:rtl/>
                    </w:rPr>
                  </w:pPr>
                </w:p>
                <w:p w:rsidR="00AC2CFA" w:rsidRPr="000A3C92" w:rsidRDefault="00AC2CFA" w:rsidP="00AC2CFA"/>
              </w:txbxContent>
            </v:textbox>
          </v:rect>
        </w:pict>
      </w:r>
      <w:r w:rsidR="00AC2CFA" w:rsidRPr="0053280C">
        <w:rPr>
          <w:rFonts w:ascii="Arial" w:eastAsia="Times New Roman" w:hAnsi="Arial" w:cs="Arial" w:hint="cs"/>
          <w:b/>
          <w:bCs/>
          <w:u w:val="single"/>
          <w:rtl/>
          <w:lang w:eastAsia="zh-CN"/>
        </w:rPr>
        <w:t>(الجزء النظري)</w:t>
      </w:r>
    </w:p>
    <w:p w:rsidR="00AC2CFA" w:rsidRDefault="00AC2CFA" w:rsidP="00AC2CFA">
      <w:pPr>
        <w:ind w:left="-625" w:right="-709" w:firstLine="318"/>
        <w:rPr>
          <w:u w:val="single"/>
        </w:rPr>
      </w:pPr>
      <w:r w:rsidRPr="00BC42EC">
        <w:rPr>
          <w:rFonts w:hint="cs"/>
          <w:u w:val="single"/>
          <w:rtl/>
        </w:rPr>
        <w:t>السؤال الأول</w:t>
      </w:r>
      <w:r>
        <w:rPr>
          <w:rFonts w:hint="cs"/>
          <w:u w:val="single"/>
          <w:rtl/>
        </w:rPr>
        <w:t xml:space="preserve"> أكملي الفراغات التالية:</w:t>
      </w:r>
    </w:p>
    <w:p w:rsidR="00AC2CFA" w:rsidRDefault="00AC2CFA" w:rsidP="00AC2CFA">
      <w:pPr>
        <w:ind w:left="-625" w:right="-709" w:firstLine="318"/>
        <w:rPr>
          <w:u w:val="single"/>
          <w:rtl/>
        </w:rPr>
      </w:pPr>
    </w:p>
    <w:p w:rsidR="002556FB" w:rsidRDefault="006A6695" w:rsidP="006A6695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right="-709"/>
      </w:pPr>
      <w:r>
        <w:rPr>
          <w:rFonts w:hint="cs"/>
          <w:rtl/>
        </w:rPr>
        <w:t>..........</w:t>
      </w:r>
      <w:r w:rsidR="00C85983">
        <w:rPr>
          <w:rFonts w:hint="cs"/>
          <w:color w:val="0070C0"/>
          <w:rtl/>
        </w:rPr>
        <w:t>الأجهزة الذكية</w:t>
      </w:r>
      <w:r>
        <w:rPr>
          <w:rFonts w:hint="cs"/>
          <w:rtl/>
        </w:rPr>
        <w:t>...........</w:t>
      </w:r>
      <w:r w:rsidR="00AC2CFA" w:rsidRPr="001E0A89">
        <w:rPr>
          <w:rFonts w:hint="cs"/>
          <w:rtl/>
        </w:rPr>
        <w:t>هي أجهزة .......</w:t>
      </w:r>
      <w:r w:rsidR="00C85983" w:rsidRPr="00C85983">
        <w:rPr>
          <w:rFonts w:hint="cs"/>
          <w:color w:val="0070C0"/>
          <w:rtl/>
        </w:rPr>
        <w:t>الكترونية</w:t>
      </w:r>
      <w:r w:rsidR="00AC2CFA" w:rsidRPr="001E0A89">
        <w:rPr>
          <w:rFonts w:hint="cs"/>
          <w:rtl/>
        </w:rPr>
        <w:t>........م</w:t>
      </w:r>
      <w:r w:rsidR="00AC2CFA" w:rsidRPr="001E0A89">
        <w:rPr>
          <w:rtl/>
        </w:rPr>
        <w:t>تعدد</w:t>
      </w:r>
      <w:r>
        <w:rPr>
          <w:rFonts w:hint="cs"/>
          <w:rtl/>
        </w:rPr>
        <w:t xml:space="preserve">ة المهام </w:t>
      </w:r>
      <w:r w:rsidR="002556FB">
        <w:rPr>
          <w:rFonts w:hint="cs"/>
          <w:rtl/>
        </w:rPr>
        <w:t>قادرة على الاتصال والمشاركة والتفاعل</w:t>
      </w:r>
    </w:p>
    <w:p w:rsidR="002556FB" w:rsidRDefault="002556FB" w:rsidP="002556FB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right="-709"/>
      </w:pPr>
      <w:r>
        <w:rPr>
          <w:rFonts w:hint="cs"/>
          <w:rtl/>
        </w:rPr>
        <w:t xml:space="preserve"> مع المستخدم وبقية الأجهزة الأخرى</w:t>
      </w:r>
    </w:p>
    <w:p w:rsidR="00AC2CFA" w:rsidRDefault="00AC2CFA" w:rsidP="006A6695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right="-709"/>
      </w:pPr>
      <w:r>
        <w:rPr>
          <w:rFonts w:hint="cs"/>
          <w:rtl/>
        </w:rPr>
        <w:t>.........</w:t>
      </w:r>
      <w:r w:rsidR="00C85983" w:rsidRPr="00C85983">
        <w:rPr>
          <w:rFonts w:hint="cs"/>
          <w:color w:val="0070C0"/>
          <w:rtl/>
        </w:rPr>
        <w:t>الروبوت</w:t>
      </w:r>
      <w:r>
        <w:rPr>
          <w:rFonts w:hint="cs"/>
          <w:rtl/>
        </w:rPr>
        <w:t>......... هي آلة ميكانيكية مسيطر عليها برمجيا وقادرة على اتخاذ القرار للقيام بمهام معينة</w:t>
      </w:r>
    </w:p>
    <w:p w:rsidR="00AC2CFA" w:rsidRDefault="00AC2CFA" w:rsidP="00AC2CFA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right="-709"/>
      </w:pPr>
      <w:r>
        <w:rPr>
          <w:rFonts w:hint="cs"/>
          <w:rtl/>
        </w:rPr>
        <w:t>مسابقة ...........</w:t>
      </w:r>
      <w:r w:rsidR="00C85983" w:rsidRPr="00C85983">
        <w:rPr>
          <w:rFonts w:hint="cs"/>
          <w:color w:val="0070C0"/>
          <w:rtl/>
        </w:rPr>
        <w:t>السومو</w:t>
      </w:r>
      <w:r>
        <w:rPr>
          <w:rFonts w:hint="cs"/>
          <w:rtl/>
        </w:rPr>
        <w:t>......</w:t>
      </w:r>
      <w:r>
        <w:rPr>
          <w:rtl/>
        </w:rPr>
        <w:t>.. يقوم فيها الروبوت بدفع الروبوت الآخ</w:t>
      </w:r>
      <w:r>
        <w:rPr>
          <w:rFonts w:hint="cs"/>
          <w:rtl/>
        </w:rPr>
        <w:t>ر حتى يخر</w:t>
      </w:r>
      <w:r>
        <w:rPr>
          <w:rtl/>
        </w:rPr>
        <w:t>ج من منصة المسابقة</w:t>
      </w:r>
    </w:p>
    <w:p w:rsidR="00AC2CFA" w:rsidRDefault="00AC2CFA" w:rsidP="00AC2CFA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right="-709"/>
      </w:pPr>
      <w:r>
        <w:rPr>
          <w:rFonts w:hint="cs"/>
          <w:rtl/>
        </w:rPr>
        <w:t>من أوامر التكرار .......</w:t>
      </w:r>
      <w:r>
        <w:rPr>
          <w:rtl/>
        </w:rPr>
        <w:t>...</w:t>
      </w:r>
      <w:r w:rsidR="00C85983" w:rsidRPr="00C85983">
        <w:rPr>
          <w:rFonts w:hint="cs"/>
          <w:color w:val="0070C0"/>
          <w:rtl/>
        </w:rPr>
        <w:t>التكرار الغير محدد</w:t>
      </w:r>
      <w:r>
        <w:rPr>
          <w:rtl/>
        </w:rPr>
        <w:t>.................</w:t>
      </w:r>
    </w:p>
    <w:p w:rsidR="002556FB" w:rsidRPr="006B3CFE" w:rsidRDefault="002556FB" w:rsidP="002556FB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right="-709"/>
        <w:rPr>
          <w:rtl/>
        </w:rPr>
      </w:pPr>
      <w:r>
        <w:rPr>
          <w:rFonts w:hint="cs"/>
          <w:rtl/>
        </w:rPr>
        <w:t>من تطبيقات الروبوت في حياتنا .......</w:t>
      </w:r>
      <w:r w:rsidR="00C85983" w:rsidRPr="00C85983">
        <w:rPr>
          <w:rFonts w:hint="cs"/>
          <w:color w:val="0070C0"/>
          <w:rtl/>
        </w:rPr>
        <w:t>في مجال الطب</w:t>
      </w:r>
      <w:r>
        <w:rPr>
          <w:rFonts w:hint="cs"/>
          <w:rtl/>
        </w:rPr>
        <w:t>............</w:t>
      </w:r>
    </w:p>
    <w:p w:rsidR="00AC2CFA" w:rsidRPr="00BC42EC" w:rsidRDefault="00AC2CFA" w:rsidP="00AC2CFA">
      <w:pPr>
        <w:ind w:left="-625" w:right="-709" w:firstLine="318"/>
        <w:rPr>
          <w:u w:val="single"/>
          <w:rtl/>
        </w:rPr>
      </w:pPr>
      <w:r>
        <w:rPr>
          <w:rFonts w:hint="cs"/>
          <w:u w:val="single"/>
          <w:rtl/>
        </w:rPr>
        <w:t>السؤال الثاني: ضعي</w:t>
      </w:r>
      <w:r w:rsidRPr="00BC42EC">
        <w:rPr>
          <w:rFonts w:hint="cs"/>
          <w:u w:val="single"/>
          <w:rtl/>
        </w:rPr>
        <w:t xml:space="preserve"> علامة صح أمام العبارة الصحيحة وعلامة خطأ أمام العبارة الخاطئة:</w:t>
      </w:r>
    </w:p>
    <w:p w:rsidR="00AC2CFA" w:rsidRPr="00AE110B" w:rsidRDefault="00AC2CFA" w:rsidP="0045244C">
      <w:pPr>
        <w:pStyle w:val="a3"/>
        <w:numPr>
          <w:ilvl w:val="0"/>
          <w:numId w:val="30"/>
        </w:numPr>
        <w:spacing w:after="200"/>
      </w:pPr>
      <w:r>
        <w:rPr>
          <w:rFonts w:hint="cs"/>
          <w:rtl/>
        </w:rPr>
        <w:t xml:space="preserve">صيغة امر </w:t>
      </w:r>
      <w:r>
        <w:rPr>
          <w:rtl/>
        </w:rPr>
        <w:t xml:space="preserve">التكرار </w:t>
      </w:r>
      <w:r w:rsidR="0045244C">
        <w:rPr>
          <w:rFonts w:hint="cs"/>
          <w:rtl/>
        </w:rPr>
        <w:t xml:space="preserve">الغير محدد </w:t>
      </w:r>
      <w:r w:rsidRPr="0045244C">
        <w:rPr>
          <w:b/>
          <w:bCs/>
          <w:rtl/>
        </w:rPr>
        <w:t xml:space="preserve">كرر </w:t>
      </w:r>
      <w:r w:rsidR="0045244C">
        <w:rPr>
          <w:b/>
          <w:bCs/>
        </w:rPr>
        <w:t>}</w:t>
      </w:r>
      <w:r w:rsidR="0045244C">
        <w:rPr>
          <w:rFonts w:hint="cs"/>
          <w:b/>
          <w:bCs/>
          <w:rtl/>
        </w:rPr>
        <w:t>الأوامر</w:t>
      </w:r>
      <w:r w:rsidR="0045244C">
        <w:rPr>
          <w:b/>
          <w:bCs/>
        </w:rPr>
        <w:t xml:space="preserve">                  {</w:t>
      </w:r>
      <w:r w:rsidRPr="00AE110B">
        <w:rPr>
          <w:rFonts w:hint="cs"/>
          <w:rtl/>
        </w:rPr>
        <w:t>(</w:t>
      </w:r>
      <w:r w:rsidR="00C85983">
        <w:rPr>
          <w:rFonts w:hint="cs"/>
          <w:rtl/>
        </w:rPr>
        <w:t>صح</w:t>
      </w:r>
      <w:r w:rsidRPr="00AE110B">
        <w:rPr>
          <w:rFonts w:hint="cs"/>
          <w:rtl/>
        </w:rPr>
        <w:t xml:space="preserve">   )</w:t>
      </w:r>
    </w:p>
    <w:p w:rsidR="00AC2CFA" w:rsidRPr="00AE110B" w:rsidRDefault="00AC2CFA" w:rsidP="00AC2CFA">
      <w:pPr>
        <w:pStyle w:val="a3"/>
        <w:numPr>
          <w:ilvl w:val="0"/>
          <w:numId w:val="30"/>
        </w:numPr>
        <w:spacing w:after="200"/>
      </w:pPr>
      <w:r>
        <w:rPr>
          <w:rFonts w:hint="cs"/>
          <w:rtl/>
        </w:rPr>
        <w:t>المحرك</w:t>
      </w:r>
      <w:r w:rsidR="0045244C">
        <w:rPr>
          <w:rFonts w:hint="cs"/>
          <w:rtl/>
        </w:rPr>
        <w:t xml:space="preserve">هو الذي يقوم بتحريك الروبوت وتنفيذ المهام             </w:t>
      </w:r>
      <w:r w:rsidRPr="00AE110B">
        <w:rPr>
          <w:rFonts w:hint="cs"/>
          <w:rtl/>
        </w:rPr>
        <w:t>(</w:t>
      </w:r>
      <w:r w:rsidR="00C85983">
        <w:rPr>
          <w:rFonts w:hint="cs"/>
          <w:rtl/>
        </w:rPr>
        <w:t>صح</w:t>
      </w:r>
      <w:r w:rsidRPr="00AE110B">
        <w:rPr>
          <w:rFonts w:hint="cs"/>
          <w:rtl/>
        </w:rPr>
        <w:t>)</w:t>
      </w:r>
    </w:p>
    <w:p w:rsidR="00AC2CFA" w:rsidRDefault="00AC2CFA" w:rsidP="00AC2CFA">
      <w:pPr>
        <w:pStyle w:val="a3"/>
        <w:numPr>
          <w:ilvl w:val="0"/>
          <w:numId w:val="30"/>
        </w:numPr>
        <w:spacing w:after="200"/>
      </w:pPr>
      <w:r>
        <w:rPr>
          <w:rFonts w:hint="cs"/>
          <w:rtl/>
        </w:rPr>
        <w:t>الغسالات تعتبر مثال</w:t>
      </w:r>
      <w:r>
        <w:rPr>
          <w:rtl/>
        </w:rPr>
        <w:t xml:space="preserve"> على </w:t>
      </w:r>
      <w:r>
        <w:rPr>
          <w:rFonts w:hint="cs"/>
          <w:rtl/>
        </w:rPr>
        <w:t xml:space="preserve">الأجهزة </w:t>
      </w:r>
      <w:r>
        <w:rPr>
          <w:rtl/>
        </w:rPr>
        <w:t xml:space="preserve">الذكية </w:t>
      </w:r>
      <w:r>
        <w:rPr>
          <w:rFonts w:hint="cs"/>
          <w:rtl/>
        </w:rPr>
        <w:t xml:space="preserve">   (</w:t>
      </w:r>
      <w:r w:rsidR="00C85983">
        <w:rPr>
          <w:rFonts w:hint="cs"/>
          <w:rtl/>
        </w:rPr>
        <w:t>خطأ</w:t>
      </w:r>
      <w:r w:rsidRPr="00AE110B">
        <w:rPr>
          <w:rFonts w:hint="cs"/>
          <w:rtl/>
        </w:rPr>
        <w:t xml:space="preserve">           )</w:t>
      </w:r>
    </w:p>
    <w:p w:rsidR="0045244C" w:rsidRDefault="00AC2CFA" w:rsidP="00AC2CFA">
      <w:pPr>
        <w:pStyle w:val="a3"/>
        <w:numPr>
          <w:ilvl w:val="0"/>
          <w:numId w:val="30"/>
        </w:numPr>
        <w:spacing w:after="200"/>
      </w:pPr>
      <w:r>
        <w:rPr>
          <w:rFonts w:hint="cs"/>
          <w:rtl/>
        </w:rPr>
        <w:t xml:space="preserve">المعالج هو المسؤول </w:t>
      </w:r>
      <w:r w:rsidR="0045244C">
        <w:rPr>
          <w:rFonts w:hint="cs"/>
          <w:rtl/>
        </w:rPr>
        <w:t>عن التحكم بجميع أجزاء الروبوت من خلال</w:t>
      </w:r>
    </w:p>
    <w:p w:rsidR="00AC2CFA" w:rsidRPr="009F442F" w:rsidRDefault="0045244C" w:rsidP="0045244C">
      <w:pPr>
        <w:pStyle w:val="a3"/>
        <w:spacing w:after="200"/>
        <w:rPr>
          <w:rtl/>
        </w:rPr>
      </w:pPr>
      <w:r>
        <w:rPr>
          <w:rFonts w:hint="cs"/>
          <w:rtl/>
        </w:rPr>
        <w:t xml:space="preserve"> تنفيذه للأوامر البرمجية المخزنة داخله                    </w:t>
      </w:r>
      <w:r w:rsidR="00AC2CFA">
        <w:rPr>
          <w:rFonts w:hint="cs"/>
          <w:rtl/>
        </w:rPr>
        <w:t>(</w:t>
      </w:r>
      <w:r w:rsidR="00C85983">
        <w:rPr>
          <w:rFonts w:hint="cs"/>
          <w:rtl/>
        </w:rPr>
        <w:t>صح</w:t>
      </w:r>
      <w:bookmarkStart w:id="0" w:name="_GoBack"/>
      <w:bookmarkEnd w:id="0"/>
      <w:r w:rsidR="00AC2CFA">
        <w:rPr>
          <w:rtl/>
        </w:rPr>
        <w:t xml:space="preserve">        )</w:t>
      </w:r>
    </w:p>
    <w:p w:rsidR="00AC2CFA" w:rsidRPr="0053280C" w:rsidRDefault="00AC2CFA" w:rsidP="00AC2CFA">
      <w:pPr>
        <w:spacing w:before="100" w:beforeAutospacing="1" w:line="240" w:lineRule="auto"/>
        <w:rPr>
          <w:rFonts w:asciiTheme="minorBidi" w:eastAsia="Times New Roman" w:hAnsiTheme="minorBidi" w:cs="Times New Roman"/>
          <w:b/>
          <w:bCs/>
          <w:sz w:val="26"/>
          <w:u w:val="single"/>
          <w:rtl/>
          <w:lang w:eastAsia="zh-CN"/>
        </w:rPr>
      </w:pPr>
      <w:r>
        <w:rPr>
          <w:rFonts w:ascii="Arial" w:eastAsia="Times New Roman" w:hAnsi="Arial" w:cs="Arial" w:hint="cs"/>
          <w:b/>
          <w:bCs/>
          <w:u w:val="single"/>
          <w:rtl/>
          <w:lang w:eastAsia="zh-CN"/>
        </w:rPr>
        <w:t>(</w:t>
      </w:r>
      <w:r w:rsidRPr="0053280C">
        <w:rPr>
          <w:rFonts w:ascii="Arial" w:eastAsia="Times New Roman" w:hAnsi="Arial" w:cs="Arial" w:hint="cs"/>
          <w:b/>
          <w:bCs/>
          <w:u w:val="single"/>
          <w:rtl/>
          <w:lang w:eastAsia="zh-CN"/>
        </w:rPr>
        <w:t>الجزء العمل</w:t>
      </w:r>
      <w:r w:rsidRPr="0053280C">
        <w:rPr>
          <w:rFonts w:ascii="Arial" w:eastAsia="Times New Roman" w:hAnsi="Arial" w:cs="Arial" w:hint="eastAsia"/>
          <w:b/>
          <w:bCs/>
          <w:u w:val="single"/>
          <w:rtl/>
          <w:lang w:eastAsia="zh-CN"/>
        </w:rPr>
        <w:t>ي</w:t>
      </w:r>
      <w:r>
        <w:rPr>
          <w:rFonts w:asciiTheme="minorBidi" w:eastAsia="Times New Roman" w:hAnsiTheme="minorBidi" w:cs="Times New Roman" w:hint="cs"/>
          <w:b/>
          <w:bCs/>
          <w:sz w:val="26"/>
          <w:u w:val="single"/>
          <w:rtl/>
          <w:lang w:eastAsia="zh-CN"/>
        </w:rPr>
        <w:t>)</w:t>
      </w:r>
    </w:p>
    <w:p w:rsidR="00AC2CFA" w:rsidRPr="0053280C" w:rsidRDefault="00141C7F" w:rsidP="00AC2CFA">
      <w:pPr>
        <w:pStyle w:val="a3"/>
        <w:spacing w:before="100" w:beforeAutospacing="1" w:line="240" w:lineRule="auto"/>
        <w:ind w:left="1758"/>
        <w:rPr>
          <w:rFonts w:asciiTheme="minorBidi" w:eastAsia="Times New Roman" w:hAnsiTheme="minorBidi"/>
          <w:sz w:val="26"/>
          <w:lang w:eastAsia="zh-CN"/>
        </w:rPr>
      </w:pPr>
      <w:r w:rsidRPr="00141C7F">
        <w:rPr>
          <w:noProof/>
        </w:rPr>
        <w:pict>
          <v:shape id="AutoShape 7" o:spid="_x0000_s1028" type="#_x0000_t32" style="position:absolute;left:0;text-align:left;margin-left:2.45pt;margin-top:34.3pt;width:53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" strokecolor="black [3200]" strokeweight="1.5pt">
            <v:stroke joinstyle="miter"/>
            <o:lock v:ext="edit" shapetype="f"/>
          </v:shape>
        </w:pict>
      </w:r>
      <w:r w:rsidRPr="00141C7F">
        <w:rPr>
          <w:noProof/>
        </w:rPr>
        <w:pict>
          <v:rect id="Rectangle 6" o:spid="_x0000_s1027" style="position:absolute;left:0;text-align:left;margin-left:.65pt;margin-top:9.25pt;width:53.25pt;height:54.75pt;z-index:251660288;visibility:visible" strokecolor="black [3213]" strokeweight="3pt">
            <v:stroke linestyle="thinThin"/>
            <v:path arrowok="t"/>
            <v:textbox>
              <w:txbxContent>
                <w:p w:rsidR="00AC2CFA" w:rsidRPr="000A3C92" w:rsidRDefault="00AC2CFA" w:rsidP="00AC2CFA">
                  <w:pPr>
                    <w:rPr>
                      <w:rtl/>
                    </w:rPr>
                  </w:pPr>
                </w:p>
                <w:p w:rsidR="00AC2CFA" w:rsidRPr="006C612F" w:rsidRDefault="00AC2CFA" w:rsidP="00AC2CFA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10</w:t>
                  </w:r>
                </w:p>
                <w:p w:rsidR="00AC2CFA" w:rsidRPr="000A3C92" w:rsidRDefault="00AC2CFA" w:rsidP="00AC2CFA">
                  <w:pPr>
                    <w:rPr>
                      <w:rtl/>
                    </w:rPr>
                  </w:pPr>
                </w:p>
                <w:p w:rsidR="00AC2CFA" w:rsidRPr="000A3C92" w:rsidRDefault="00AC2CFA" w:rsidP="00AC2CF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A3C9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5</w:t>
                  </w:r>
                </w:p>
                <w:p w:rsidR="00AC2CFA" w:rsidRPr="000A3C92" w:rsidRDefault="00AC2CFA" w:rsidP="00AC2CFA">
                  <w:pPr>
                    <w:rPr>
                      <w:rtl/>
                    </w:rPr>
                  </w:pPr>
                </w:p>
                <w:p w:rsidR="00AC2CFA" w:rsidRPr="000A3C92" w:rsidRDefault="00AC2CFA" w:rsidP="00AC2CFA"/>
              </w:txbxContent>
            </v:textbox>
          </v:rect>
        </w:pict>
      </w:r>
    </w:p>
    <w:tbl>
      <w:tblPr>
        <w:tblStyle w:val="a4"/>
        <w:bidiVisual/>
        <w:tblW w:w="0" w:type="auto"/>
        <w:tblInd w:w="118" w:type="dxa"/>
        <w:tblLook w:val="04A0"/>
      </w:tblPr>
      <w:tblGrid>
        <w:gridCol w:w="5731"/>
        <w:gridCol w:w="1418"/>
        <w:gridCol w:w="1684"/>
      </w:tblGrid>
      <w:tr w:rsidR="00AC2CFA" w:rsidRPr="002556FB" w:rsidTr="002556FB">
        <w:trPr>
          <w:trHeight w:val="624"/>
        </w:trPr>
        <w:tc>
          <w:tcPr>
            <w:tcW w:w="5731" w:type="dxa"/>
          </w:tcPr>
          <w:p w:rsidR="00AC2CFA" w:rsidRPr="002556FB" w:rsidRDefault="0045244C" w:rsidP="007366EB">
            <w:pPr>
              <w:spacing w:before="100" w:beforeAutospacing="1" w:line="240" w:lineRule="auto"/>
              <w:ind w:firstLine="318"/>
              <w:rPr>
                <w:rFonts w:asciiTheme="minorBidi" w:eastAsia="Times New Roman" w:hAnsiTheme="minorBidi"/>
                <w:b/>
                <w:bCs/>
                <w:lang w:eastAsia="zh-CN"/>
              </w:rPr>
            </w:pPr>
            <w:r w:rsidRPr="002556FB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 xml:space="preserve">افتحي جهاز الحاسب </w:t>
            </w:r>
          </w:p>
        </w:tc>
        <w:tc>
          <w:tcPr>
            <w:tcW w:w="1418" w:type="dxa"/>
            <w:vAlign w:val="center"/>
          </w:tcPr>
          <w:p w:rsidR="00AC2CFA" w:rsidRPr="002556FB" w:rsidRDefault="008054AF" w:rsidP="002556FB">
            <w:pPr>
              <w:spacing w:before="100" w:beforeAutospacing="1" w:line="240" w:lineRule="auto"/>
              <w:ind w:firstLine="318"/>
              <w:jc w:val="center"/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</w:pPr>
            <w:r w:rsidRPr="002556FB"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84" w:type="dxa"/>
          </w:tcPr>
          <w:p w:rsidR="00AC2CFA" w:rsidRPr="002556FB" w:rsidRDefault="00AC2CFA" w:rsidP="002556FB">
            <w:pPr>
              <w:spacing w:before="100" w:beforeAutospacing="1" w:line="240" w:lineRule="auto"/>
              <w:ind w:firstLine="318"/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  <w:lang w:eastAsia="zh-CN"/>
              </w:rPr>
            </w:pPr>
          </w:p>
        </w:tc>
      </w:tr>
      <w:tr w:rsidR="0045244C" w:rsidRPr="002556FB" w:rsidTr="002556FB">
        <w:trPr>
          <w:trHeight w:val="624"/>
        </w:trPr>
        <w:tc>
          <w:tcPr>
            <w:tcW w:w="5731" w:type="dxa"/>
          </w:tcPr>
          <w:p w:rsidR="0045244C" w:rsidRPr="002556FB" w:rsidRDefault="0045244C" w:rsidP="007366EB">
            <w:pPr>
              <w:spacing w:before="100" w:beforeAutospacing="1" w:line="240" w:lineRule="auto"/>
              <w:ind w:firstLine="318"/>
              <w:rPr>
                <w:rFonts w:asciiTheme="minorBidi" w:eastAsia="Times New Roman" w:hAnsiTheme="minorBidi" w:cs="Times New Roman"/>
                <w:b/>
                <w:bCs/>
                <w:lang w:eastAsia="zh-CN"/>
              </w:rPr>
            </w:pPr>
            <w:r w:rsidRPr="002556FB">
              <w:rPr>
                <w:rFonts w:asciiTheme="minorBidi" w:eastAsia="Times New Roman" w:hAnsiTheme="minorBidi" w:cs="Times New Roman" w:hint="cs"/>
                <w:b/>
                <w:bCs/>
                <w:rtl/>
                <w:lang w:eastAsia="zh-CN"/>
              </w:rPr>
              <w:t xml:space="preserve">افتحي برنامج </w:t>
            </w:r>
            <w:r w:rsidRPr="002556FB">
              <w:rPr>
                <w:rFonts w:asciiTheme="minorBidi" w:eastAsia="Times New Roman" w:hAnsiTheme="minorBidi" w:cs="Times New Roman"/>
                <w:b/>
                <w:bCs/>
                <w:lang w:eastAsia="zh-CN"/>
              </w:rPr>
              <w:t>Robomind</w:t>
            </w:r>
          </w:p>
        </w:tc>
        <w:tc>
          <w:tcPr>
            <w:tcW w:w="1418" w:type="dxa"/>
            <w:vAlign w:val="center"/>
          </w:tcPr>
          <w:p w:rsidR="0045244C" w:rsidRPr="002556FB" w:rsidRDefault="008054AF" w:rsidP="002556FB">
            <w:pPr>
              <w:spacing w:before="100" w:beforeAutospacing="1" w:line="240" w:lineRule="auto"/>
              <w:ind w:firstLine="318"/>
              <w:jc w:val="center"/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</w:pPr>
            <w:r w:rsidRPr="002556FB"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84" w:type="dxa"/>
          </w:tcPr>
          <w:p w:rsidR="0045244C" w:rsidRPr="002556FB" w:rsidRDefault="0045244C" w:rsidP="002556FB">
            <w:pPr>
              <w:spacing w:before="100" w:beforeAutospacing="1" w:line="240" w:lineRule="auto"/>
              <w:ind w:firstLine="318"/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  <w:lang w:eastAsia="zh-CN"/>
              </w:rPr>
            </w:pPr>
          </w:p>
        </w:tc>
      </w:tr>
      <w:tr w:rsidR="00AC2CFA" w:rsidRPr="002556FB" w:rsidTr="002556FB">
        <w:trPr>
          <w:trHeight w:val="593"/>
        </w:trPr>
        <w:tc>
          <w:tcPr>
            <w:tcW w:w="5731" w:type="dxa"/>
          </w:tcPr>
          <w:p w:rsidR="00AC2CFA" w:rsidRPr="002556FB" w:rsidRDefault="00AC2CFA" w:rsidP="007366EB">
            <w:pPr>
              <w:spacing w:before="100" w:beforeAutospacing="1" w:line="240" w:lineRule="auto"/>
              <w:rPr>
                <w:rFonts w:asciiTheme="minorBidi" w:eastAsia="Times New Roman" w:hAnsiTheme="minorBidi"/>
                <w:b/>
                <w:bCs/>
                <w:lang w:eastAsia="zh-CN"/>
              </w:rPr>
            </w:pPr>
            <w:r w:rsidRPr="002556FB">
              <w:rPr>
                <w:rFonts w:asciiTheme="minorBidi" w:eastAsia="Times New Roman" w:hAnsiTheme="minorBidi" w:hint="cs"/>
                <w:b/>
                <w:bCs/>
                <w:rtl/>
                <w:lang w:eastAsia="zh-CN"/>
              </w:rPr>
              <w:t>افتح</w:t>
            </w:r>
            <w:r w:rsidRPr="002556FB">
              <w:rPr>
                <w:rFonts w:asciiTheme="minorBidi" w:eastAsia="Times New Roman" w:hAnsiTheme="minorBidi"/>
                <w:b/>
                <w:bCs/>
                <w:rtl/>
                <w:lang w:eastAsia="zh-CN"/>
              </w:rPr>
              <w:t xml:space="preserve">ي </w:t>
            </w:r>
            <w:r w:rsidRPr="002556FB">
              <w:rPr>
                <w:rFonts w:asciiTheme="minorBidi" w:eastAsia="Times New Roman" w:hAnsiTheme="minorBidi" w:hint="cs"/>
                <w:b/>
                <w:bCs/>
                <w:rtl/>
                <w:lang w:eastAsia="zh-CN"/>
              </w:rPr>
              <w:t xml:space="preserve">منصة </w:t>
            </w:r>
            <w:r w:rsidRPr="002556FB">
              <w:rPr>
                <w:rFonts w:asciiTheme="minorBidi" w:eastAsia="Times New Roman" w:hAnsiTheme="minorBidi"/>
                <w:b/>
                <w:bCs/>
                <w:lang w:eastAsia="zh-CN"/>
              </w:rPr>
              <w:t xml:space="preserve">open </w:t>
            </w:r>
            <w:r w:rsidR="0045244C" w:rsidRPr="002556FB">
              <w:rPr>
                <w:rFonts w:asciiTheme="minorBidi" w:eastAsia="Times New Roman" w:hAnsiTheme="minorBidi"/>
                <w:b/>
                <w:bCs/>
                <w:lang w:eastAsia="zh-CN"/>
              </w:rPr>
              <w:t>area. Map</w:t>
            </w:r>
          </w:p>
        </w:tc>
        <w:tc>
          <w:tcPr>
            <w:tcW w:w="1418" w:type="dxa"/>
            <w:vAlign w:val="center"/>
          </w:tcPr>
          <w:p w:rsidR="00AC2CFA" w:rsidRPr="002556FB" w:rsidRDefault="008054AF" w:rsidP="002556FB">
            <w:pPr>
              <w:spacing w:before="100" w:beforeAutospacing="1" w:line="240" w:lineRule="auto"/>
              <w:ind w:firstLine="318"/>
              <w:jc w:val="center"/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</w:pPr>
            <w:r w:rsidRPr="002556FB"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  <w:t>1</w:t>
            </w:r>
            <w:r w:rsidR="00A265F7"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  <w:t>.5</w:t>
            </w:r>
          </w:p>
        </w:tc>
        <w:tc>
          <w:tcPr>
            <w:tcW w:w="1684" w:type="dxa"/>
          </w:tcPr>
          <w:p w:rsidR="00AC2CFA" w:rsidRPr="002556FB" w:rsidRDefault="00AC2CFA" w:rsidP="002556FB">
            <w:pPr>
              <w:spacing w:before="100" w:beforeAutospacing="1" w:line="240" w:lineRule="auto"/>
              <w:ind w:firstLine="318"/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  <w:lang w:eastAsia="zh-CN"/>
              </w:rPr>
            </w:pPr>
          </w:p>
        </w:tc>
      </w:tr>
      <w:tr w:rsidR="00AC2CFA" w:rsidRPr="002556FB" w:rsidTr="002556FB">
        <w:trPr>
          <w:trHeight w:val="593"/>
        </w:trPr>
        <w:tc>
          <w:tcPr>
            <w:tcW w:w="5731" w:type="dxa"/>
          </w:tcPr>
          <w:p w:rsidR="00AC2CFA" w:rsidRPr="002556FB" w:rsidRDefault="00AC2CFA" w:rsidP="007366EB">
            <w:pPr>
              <w:spacing w:before="100" w:beforeAutospacing="1" w:line="240" w:lineRule="auto"/>
              <w:rPr>
                <w:rFonts w:asciiTheme="minorBidi" w:eastAsia="Times New Roman" w:hAnsiTheme="minorBidi"/>
                <w:b/>
                <w:bCs/>
                <w:rtl/>
                <w:lang w:eastAsia="zh-CN"/>
              </w:rPr>
            </w:pPr>
            <w:r w:rsidRPr="002556FB">
              <w:rPr>
                <w:rFonts w:asciiTheme="minorBidi" w:eastAsia="Times New Roman" w:hAnsiTheme="minorBidi" w:hint="cs"/>
                <w:b/>
                <w:bCs/>
                <w:rtl/>
                <w:lang w:eastAsia="zh-CN"/>
              </w:rPr>
              <w:t xml:space="preserve">اكتبي </w:t>
            </w:r>
            <w:r w:rsidRPr="002556FB">
              <w:rPr>
                <w:rFonts w:asciiTheme="minorBidi" w:eastAsia="Times New Roman" w:hAnsiTheme="minorBidi"/>
                <w:b/>
                <w:bCs/>
                <w:rtl/>
                <w:lang w:eastAsia="zh-CN"/>
              </w:rPr>
              <w:t>الأوامر</w:t>
            </w:r>
            <w:r w:rsidRPr="002556FB">
              <w:rPr>
                <w:rFonts w:asciiTheme="minorBidi" w:eastAsia="Times New Roman" w:hAnsiTheme="minorBidi" w:hint="cs"/>
                <w:b/>
                <w:bCs/>
                <w:rtl/>
                <w:lang w:eastAsia="zh-CN"/>
              </w:rPr>
              <w:t xml:space="preserve"> البرمجية التي ت</w:t>
            </w:r>
            <w:r w:rsidRPr="002556FB">
              <w:rPr>
                <w:rFonts w:asciiTheme="minorBidi" w:eastAsia="Times New Roman" w:hAnsiTheme="minorBidi"/>
                <w:b/>
                <w:bCs/>
                <w:rtl/>
                <w:lang w:eastAsia="zh-CN"/>
              </w:rPr>
              <w:t xml:space="preserve">قوم بتحريك </w:t>
            </w:r>
            <w:r w:rsidRPr="002556FB">
              <w:rPr>
                <w:rFonts w:asciiTheme="minorBidi" w:eastAsia="Times New Roman" w:hAnsiTheme="minorBidi" w:hint="cs"/>
                <w:b/>
                <w:bCs/>
                <w:rtl/>
                <w:lang w:eastAsia="zh-CN"/>
              </w:rPr>
              <w:t xml:space="preserve">الروبوت </w:t>
            </w:r>
            <w:r w:rsidR="008054AF" w:rsidRPr="002556FB">
              <w:rPr>
                <w:rFonts w:asciiTheme="minorBidi" w:eastAsia="Times New Roman" w:hAnsiTheme="minorBidi" w:hint="cs"/>
                <w:b/>
                <w:bCs/>
                <w:rtl/>
                <w:lang w:eastAsia="zh-CN"/>
              </w:rPr>
              <w:t xml:space="preserve">لرسم شكل مستطيل باللون الأبيض </w:t>
            </w:r>
          </w:p>
        </w:tc>
        <w:tc>
          <w:tcPr>
            <w:tcW w:w="1418" w:type="dxa"/>
            <w:vAlign w:val="center"/>
          </w:tcPr>
          <w:p w:rsidR="00AC2CFA" w:rsidRPr="002556FB" w:rsidRDefault="00AC2CFA" w:rsidP="002556FB">
            <w:pPr>
              <w:spacing w:before="100" w:beforeAutospacing="1" w:line="240" w:lineRule="auto"/>
              <w:ind w:firstLine="318"/>
              <w:jc w:val="center"/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  <w:lang w:eastAsia="zh-CN"/>
              </w:rPr>
            </w:pPr>
            <w:r w:rsidRPr="002556FB"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84" w:type="dxa"/>
          </w:tcPr>
          <w:p w:rsidR="00AC2CFA" w:rsidRPr="002556FB" w:rsidRDefault="00AC2CFA" w:rsidP="002556FB">
            <w:pPr>
              <w:spacing w:before="100" w:beforeAutospacing="1" w:line="240" w:lineRule="auto"/>
              <w:ind w:firstLine="318"/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  <w:lang w:eastAsia="zh-CN"/>
              </w:rPr>
            </w:pPr>
          </w:p>
        </w:tc>
      </w:tr>
      <w:tr w:rsidR="006A6695" w:rsidRPr="002556FB" w:rsidTr="002556FB">
        <w:trPr>
          <w:trHeight w:val="593"/>
        </w:trPr>
        <w:tc>
          <w:tcPr>
            <w:tcW w:w="5731" w:type="dxa"/>
          </w:tcPr>
          <w:p w:rsidR="006A6695" w:rsidRPr="002556FB" w:rsidRDefault="006A6695" w:rsidP="007366EB">
            <w:pPr>
              <w:spacing w:before="100" w:beforeAutospacing="1" w:line="240" w:lineRule="auto"/>
              <w:rPr>
                <w:rFonts w:asciiTheme="minorBidi" w:eastAsia="Times New Roman" w:hAnsiTheme="minorBidi"/>
                <w:b/>
                <w:bCs/>
                <w:rtl/>
                <w:lang w:eastAsia="zh-CN"/>
              </w:rPr>
            </w:pPr>
            <w:r w:rsidRPr="002556FB">
              <w:rPr>
                <w:rFonts w:asciiTheme="minorBidi" w:eastAsia="Times New Roman" w:hAnsiTheme="minorBidi" w:hint="cs"/>
                <w:b/>
                <w:bCs/>
                <w:rtl/>
                <w:lang w:eastAsia="zh-CN"/>
              </w:rPr>
              <w:t xml:space="preserve">اكتبي الأوامر البرمجية الخاصة برسم حرف </w:t>
            </w:r>
            <w:r w:rsidRPr="002556FB">
              <w:rPr>
                <w:rFonts w:asciiTheme="minorBidi" w:eastAsia="Times New Roman" w:hAnsiTheme="minorBidi"/>
                <w:b/>
                <w:bCs/>
                <w:lang w:eastAsia="zh-CN"/>
              </w:rPr>
              <w:t xml:space="preserve">A </w:t>
            </w:r>
            <w:r w:rsidRPr="002556FB">
              <w:rPr>
                <w:rFonts w:asciiTheme="minorBidi" w:eastAsia="Times New Roman" w:hAnsiTheme="minorBidi" w:hint="cs"/>
                <w:b/>
                <w:bCs/>
                <w:rtl/>
                <w:lang w:eastAsia="zh-CN"/>
              </w:rPr>
              <w:t>باللون الأسود</w:t>
            </w:r>
          </w:p>
        </w:tc>
        <w:tc>
          <w:tcPr>
            <w:tcW w:w="1418" w:type="dxa"/>
            <w:vAlign w:val="center"/>
          </w:tcPr>
          <w:p w:rsidR="006A6695" w:rsidRPr="002556FB" w:rsidRDefault="006A6695" w:rsidP="002556FB">
            <w:pPr>
              <w:spacing w:before="100" w:beforeAutospacing="1" w:line="240" w:lineRule="auto"/>
              <w:ind w:firstLine="318"/>
              <w:jc w:val="center"/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</w:pPr>
            <w:r w:rsidRPr="002556FB"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84" w:type="dxa"/>
          </w:tcPr>
          <w:p w:rsidR="006A6695" w:rsidRPr="002556FB" w:rsidRDefault="006A6695" w:rsidP="002556FB">
            <w:pPr>
              <w:spacing w:before="100" w:beforeAutospacing="1" w:line="240" w:lineRule="auto"/>
              <w:ind w:firstLine="318"/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  <w:lang w:eastAsia="zh-CN"/>
              </w:rPr>
            </w:pPr>
          </w:p>
        </w:tc>
      </w:tr>
      <w:tr w:rsidR="00AC2CFA" w:rsidRPr="002556FB" w:rsidTr="002556FB">
        <w:trPr>
          <w:trHeight w:val="593"/>
        </w:trPr>
        <w:tc>
          <w:tcPr>
            <w:tcW w:w="5731" w:type="dxa"/>
          </w:tcPr>
          <w:p w:rsidR="00AC2CFA" w:rsidRPr="002556FB" w:rsidRDefault="008054AF" w:rsidP="007366EB">
            <w:pPr>
              <w:spacing w:before="100" w:beforeAutospacing="1" w:line="240" w:lineRule="auto"/>
              <w:rPr>
                <w:rFonts w:asciiTheme="minorBidi" w:eastAsia="Times New Roman" w:hAnsiTheme="minorBidi"/>
                <w:b/>
                <w:bCs/>
                <w:lang w:eastAsia="zh-CN"/>
              </w:rPr>
            </w:pPr>
            <w:r w:rsidRPr="002556FB">
              <w:rPr>
                <w:rFonts w:asciiTheme="minorBidi" w:eastAsia="Times New Roman" w:hAnsiTheme="minorBidi" w:hint="cs"/>
                <w:b/>
                <w:bCs/>
                <w:rtl/>
                <w:lang w:eastAsia="zh-CN"/>
              </w:rPr>
              <w:lastRenderedPageBreak/>
              <w:t xml:space="preserve">افتحي المنصة </w:t>
            </w:r>
            <w:r w:rsidRPr="002556FB">
              <w:rPr>
                <w:rFonts w:asciiTheme="minorBidi" w:eastAsia="Times New Roman" w:hAnsiTheme="minorBidi"/>
                <w:b/>
                <w:bCs/>
                <w:lang w:eastAsia="zh-CN"/>
              </w:rPr>
              <w:t>changebelt12.map</w:t>
            </w:r>
          </w:p>
        </w:tc>
        <w:tc>
          <w:tcPr>
            <w:tcW w:w="1418" w:type="dxa"/>
            <w:vAlign w:val="center"/>
          </w:tcPr>
          <w:p w:rsidR="00AC2CFA" w:rsidRPr="00A265F7" w:rsidRDefault="008054AF" w:rsidP="002556FB">
            <w:pPr>
              <w:spacing w:before="100" w:beforeAutospacing="1" w:line="240" w:lineRule="auto"/>
              <w:ind w:firstLine="318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zh-CN"/>
              </w:rPr>
            </w:pPr>
            <w:r w:rsidRPr="002556FB"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  <w:t>1</w:t>
            </w:r>
            <w:r w:rsidR="00A265F7"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  <w:t>.5</w:t>
            </w:r>
          </w:p>
        </w:tc>
        <w:tc>
          <w:tcPr>
            <w:tcW w:w="1684" w:type="dxa"/>
          </w:tcPr>
          <w:p w:rsidR="00AC2CFA" w:rsidRPr="002556FB" w:rsidRDefault="00AC2CFA" w:rsidP="002556FB">
            <w:pPr>
              <w:spacing w:before="100" w:beforeAutospacing="1" w:line="240" w:lineRule="auto"/>
              <w:ind w:firstLine="318"/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  <w:lang w:eastAsia="zh-CN"/>
              </w:rPr>
            </w:pPr>
          </w:p>
        </w:tc>
      </w:tr>
      <w:tr w:rsidR="00AC2CFA" w:rsidRPr="002556FB" w:rsidTr="002556FB">
        <w:trPr>
          <w:trHeight w:val="593"/>
        </w:trPr>
        <w:tc>
          <w:tcPr>
            <w:tcW w:w="5731" w:type="dxa"/>
          </w:tcPr>
          <w:p w:rsidR="00AC2CFA" w:rsidRPr="002556FB" w:rsidRDefault="008054AF" w:rsidP="007366EB">
            <w:pPr>
              <w:spacing w:before="100" w:beforeAutospacing="1" w:line="240" w:lineRule="auto"/>
              <w:ind w:firstLine="318"/>
              <w:rPr>
                <w:rFonts w:asciiTheme="minorBidi" w:eastAsia="Times New Roman" w:hAnsiTheme="minorBidi"/>
                <w:b/>
                <w:bCs/>
                <w:rtl/>
                <w:lang w:eastAsia="zh-CN"/>
              </w:rPr>
            </w:pPr>
            <w:r w:rsidRPr="002556FB">
              <w:rPr>
                <w:rFonts w:asciiTheme="minorBidi" w:eastAsia="Times New Roman" w:hAnsiTheme="minorBidi" w:hint="cs"/>
                <w:b/>
                <w:bCs/>
                <w:rtl/>
                <w:lang w:eastAsia="zh-CN"/>
              </w:rPr>
              <w:t xml:space="preserve">اكتبي الأوامر البرمجية التي تقوم بأمر التكرار المحدد لنقل جميع الجواهر من الخط الأبيض إلى الخط الأسود </w:t>
            </w:r>
          </w:p>
        </w:tc>
        <w:tc>
          <w:tcPr>
            <w:tcW w:w="1418" w:type="dxa"/>
            <w:vAlign w:val="center"/>
          </w:tcPr>
          <w:p w:rsidR="00AC2CFA" w:rsidRPr="002556FB" w:rsidRDefault="008054AF" w:rsidP="002556FB">
            <w:pPr>
              <w:spacing w:before="100" w:beforeAutospacing="1" w:line="240" w:lineRule="auto"/>
              <w:ind w:firstLine="318"/>
              <w:jc w:val="center"/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  <w:lang w:eastAsia="zh-CN"/>
              </w:rPr>
            </w:pPr>
            <w:r w:rsidRPr="002556FB"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84" w:type="dxa"/>
          </w:tcPr>
          <w:p w:rsidR="00AC2CFA" w:rsidRPr="002556FB" w:rsidRDefault="00AC2CFA" w:rsidP="002556FB">
            <w:pPr>
              <w:spacing w:before="100" w:beforeAutospacing="1" w:line="240" w:lineRule="auto"/>
              <w:ind w:firstLine="318"/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  <w:lang w:eastAsia="zh-CN"/>
              </w:rPr>
            </w:pPr>
          </w:p>
        </w:tc>
      </w:tr>
      <w:tr w:rsidR="00AC2CFA" w:rsidRPr="002556FB" w:rsidTr="002556FB">
        <w:trPr>
          <w:trHeight w:val="593"/>
        </w:trPr>
        <w:tc>
          <w:tcPr>
            <w:tcW w:w="5731" w:type="dxa"/>
          </w:tcPr>
          <w:p w:rsidR="00C85983" w:rsidRDefault="00AC2CFA" w:rsidP="007366EB">
            <w:pPr>
              <w:spacing w:before="100" w:beforeAutospacing="1" w:line="240" w:lineRule="auto"/>
              <w:ind w:firstLine="318"/>
              <w:rPr>
                <w:rFonts w:asciiTheme="minorBidi" w:eastAsia="Times New Roman" w:hAnsiTheme="minorBidi"/>
                <w:b/>
                <w:bCs/>
                <w:rtl/>
                <w:lang w:eastAsia="zh-CN"/>
              </w:rPr>
            </w:pPr>
            <w:r w:rsidRPr="002556FB">
              <w:rPr>
                <w:rFonts w:asciiTheme="minorBidi" w:eastAsia="Times New Roman" w:hAnsiTheme="minorBidi" w:hint="cs"/>
                <w:b/>
                <w:bCs/>
                <w:rtl/>
                <w:lang w:eastAsia="zh-CN"/>
              </w:rPr>
              <w:t>المجموع</w:t>
            </w:r>
          </w:p>
          <w:p w:rsidR="00AC2CFA" w:rsidRPr="00C85983" w:rsidRDefault="00AC2CFA" w:rsidP="00C85983">
            <w:pPr>
              <w:ind w:firstLine="720"/>
              <w:rPr>
                <w:rFonts w:asciiTheme="minorBidi" w:eastAsia="Times New Roman" w:hAnsiTheme="minorBidi"/>
                <w:rtl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AC2CFA" w:rsidRPr="002556FB" w:rsidRDefault="00AC2CFA" w:rsidP="002556FB">
            <w:pPr>
              <w:spacing w:before="100" w:beforeAutospacing="1" w:line="240" w:lineRule="auto"/>
              <w:ind w:firstLine="318"/>
              <w:jc w:val="center"/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</w:pPr>
            <w:r w:rsidRPr="002556FB">
              <w:rPr>
                <w:rFonts w:asciiTheme="minorBidi" w:eastAsia="Times New Roman" w:hAnsiTheme="minorBidi"/>
                <w:b/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684" w:type="dxa"/>
          </w:tcPr>
          <w:p w:rsidR="00AC2CFA" w:rsidRPr="002556FB" w:rsidRDefault="00AC2CFA" w:rsidP="002556FB">
            <w:pPr>
              <w:spacing w:before="100" w:beforeAutospacing="1" w:line="240" w:lineRule="auto"/>
              <w:ind w:firstLine="318"/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  <w:lang w:eastAsia="zh-CN"/>
              </w:rPr>
            </w:pPr>
          </w:p>
        </w:tc>
      </w:tr>
    </w:tbl>
    <w:p w:rsidR="00A555C0" w:rsidRPr="00EE6919" w:rsidRDefault="00A555C0" w:rsidP="00C85983">
      <w:pPr>
        <w:rPr>
          <w:rtl/>
        </w:rPr>
      </w:pPr>
    </w:p>
    <w:sectPr w:rsidR="00A555C0" w:rsidRPr="00EE6919" w:rsidSect="00462D87">
      <w:headerReference w:type="default" r:id="rId9"/>
      <w:footerReference w:type="default" r:id="rId10"/>
      <w:pgSz w:w="11906" w:h="16838" w:code="9"/>
      <w:pgMar w:top="2663" w:right="851" w:bottom="1701" w:left="851" w:header="709" w:footer="709" w:gutter="0"/>
      <w:cols w:space="708"/>
      <w:titlePg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65" w:rsidRDefault="00FA2765" w:rsidP="00B51A2E">
      <w:r>
        <w:separator/>
      </w:r>
    </w:p>
  </w:endnote>
  <w:endnote w:type="continuationSeparator" w:id="1">
    <w:p w:rsidR="00FA2765" w:rsidRDefault="00FA2765" w:rsidP="00B5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0F" w:rsidRDefault="004C780F" w:rsidP="004C780F">
    <w:pPr>
      <w:rPr>
        <w:rFonts w:cs="Simplified Arabic"/>
        <w:sz w:val="26"/>
        <w:szCs w:val="26"/>
        <w:rtl/>
      </w:rPr>
    </w:pPr>
  </w:p>
  <w:p w:rsidR="00B51A2E" w:rsidRPr="00633AE1" w:rsidRDefault="00B51A2E" w:rsidP="00147572">
    <w:pPr>
      <w:spacing w:line="240" w:lineRule="auto"/>
      <w:jc w:val="center"/>
      <w:rPr>
        <w:rFonts w:cs="mohammad bold art 1"/>
        <w:sz w:val="24"/>
        <w:szCs w:val="24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65" w:rsidRDefault="00FA2765" w:rsidP="00B51A2E">
      <w:r>
        <w:separator/>
      </w:r>
    </w:p>
  </w:footnote>
  <w:footnote w:type="continuationSeparator" w:id="1">
    <w:p w:rsidR="00FA2765" w:rsidRDefault="00FA2765" w:rsidP="00B51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2E" w:rsidRDefault="00462D87" w:rsidP="00EA0A89">
    <w:pPr>
      <w:pStyle w:val="1"/>
      <w:tabs>
        <w:tab w:val="clear" w:pos="4153"/>
        <w:tab w:val="clear" w:pos="8306"/>
        <w:tab w:val="left" w:pos="1424"/>
      </w:tabs>
      <w:rPr>
        <w:rtl/>
      </w:rPr>
    </w:pPr>
    <w:r w:rsidRPr="00462D87">
      <w:rPr>
        <w:rtl/>
      </w:rPr>
      <w:drawing>
        <wp:inline distT="0" distB="0" distL="0" distR="0">
          <wp:extent cx="1594613" cy="819150"/>
          <wp:effectExtent l="19050" t="0" r="5587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613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rtl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2517140</wp:posOffset>
          </wp:positionH>
          <wp:positionV relativeFrom="paragraph">
            <wp:posOffset>-12065</wp:posOffset>
          </wp:positionV>
          <wp:extent cx="1762125" cy="809625"/>
          <wp:effectExtent l="19050" t="0" r="9525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شعارلا الوزارة الجديد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C7F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9" type="#_x0000_t202" style="position:absolute;left:0;text-align:left;margin-left:-30.55pt;margin-top:-13.45pt;width:147.75pt;height:97pt;z-index:-25166899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p1u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" filled="f" stroked="f">
          <v:textbox>
            <w:txbxContent>
              <w:p w:rsidR="00D25F84" w:rsidRDefault="00D25F84" w:rsidP="00FC07D1">
                <w:pPr>
                  <w:spacing w:line="400" w:lineRule="exact"/>
                  <w:rPr>
                    <w:rFonts w:cs="mohammad bold art 1"/>
                    <w:sz w:val="15"/>
                    <w:szCs w:val="24"/>
                    <w:rtl/>
                  </w:rPr>
                </w:pPr>
                <w:r>
                  <w:rPr>
                    <w:rFonts w:cs="mohammad bold art 1" w:hint="cs"/>
                    <w:sz w:val="15"/>
                    <w:szCs w:val="24"/>
                    <w:rtl/>
                  </w:rPr>
                  <w:t>اختبار</w:t>
                </w:r>
                <w:r w:rsidR="006A6695">
                  <w:rPr>
                    <w:rFonts w:cs="mohammad bold art 1" w:hint="cs"/>
                    <w:sz w:val="15"/>
                    <w:szCs w:val="24"/>
                    <w:rtl/>
                  </w:rPr>
                  <w:t xml:space="preserve"> حاسب وتقنية معلومات</w:t>
                </w:r>
              </w:p>
              <w:p w:rsidR="00665186" w:rsidRDefault="006A6695" w:rsidP="00FC07D1">
                <w:pPr>
                  <w:spacing w:line="400" w:lineRule="exact"/>
                  <w:rPr>
                    <w:rFonts w:cs="mohammad bold art 1"/>
                    <w:sz w:val="15"/>
                    <w:szCs w:val="24"/>
                    <w:rtl/>
                  </w:rPr>
                </w:pPr>
                <w:r>
                  <w:rPr>
                    <w:rFonts w:cs="mohammad bold art 1" w:hint="cs"/>
                    <w:sz w:val="15"/>
                    <w:szCs w:val="24"/>
                    <w:rtl/>
                  </w:rPr>
                  <w:t>الفترة الأولى</w:t>
                </w:r>
              </w:p>
              <w:p w:rsidR="00D25F84" w:rsidRDefault="006A6695" w:rsidP="00FC07D1">
                <w:pPr>
                  <w:spacing w:line="400" w:lineRule="exact"/>
                  <w:rPr>
                    <w:rFonts w:cs="MCS Jeddah S_U normal."/>
                    <w:sz w:val="15"/>
                    <w:szCs w:val="24"/>
                    <w:rtl/>
                  </w:rPr>
                </w:pPr>
                <w:r>
                  <w:rPr>
                    <w:rFonts w:cs="MCS Jeddah S_U normal." w:hint="cs"/>
                    <w:sz w:val="15"/>
                    <w:szCs w:val="24"/>
                    <w:rtl/>
                  </w:rPr>
                  <w:t>الصف الثالث متوسط</w:t>
                </w:r>
              </w:p>
              <w:p w:rsidR="00D25F84" w:rsidRDefault="00D25F84" w:rsidP="00FC07D1">
                <w:pPr>
                  <w:spacing w:line="400" w:lineRule="exact"/>
                  <w:rPr>
                    <w:rFonts w:cs="MCS Jeddah S_U normal."/>
                    <w:sz w:val="15"/>
                    <w:szCs w:val="24"/>
                    <w:rtl/>
                  </w:rPr>
                </w:pPr>
                <w:r>
                  <w:rPr>
                    <w:rFonts w:cs="MCS Jeddah S_U normal." w:hint="cs"/>
                    <w:sz w:val="15"/>
                    <w:szCs w:val="24"/>
                    <w:rtl/>
                  </w:rPr>
                  <w:t>الإسم:</w:t>
                </w:r>
              </w:p>
              <w:p w:rsidR="00D25F84" w:rsidRPr="00D25F84" w:rsidRDefault="00D25F84" w:rsidP="00FC07D1">
                <w:pPr>
                  <w:spacing w:line="400" w:lineRule="exact"/>
                  <w:rPr>
                    <w:rFonts w:cs="MCS Jeddah S_U normal."/>
                    <w:sz w:val="15"/>
                    <w:szCs w:val="24"/>
                    <w:rtl/>
                  </w:rPr>
                </w:pPr>
              </w:p>
            </w:txbxContent>
          </v:textbox>
          <w10:wrap type="through"/>
        </v:shape>
      </w:pict>
    </w:r>
    <w:r w:rsidR="00141C7F">
      <w:rPr>
        <w:noProof/>
        <w:rtl/>
      </w:rPr>
      <w:pict>
        <v:roundrect id="AutoShape 5" o:spid="_x0000_s4098" style="position:absolute;left:0;text-align:left;margin-left:-19.3pt;margin-top:82.3pt;width:546pt;height:702pt;z-index:-251671040;visibility:visible;mso-position-horizontal-relative:text;mso-position-vertical-relative:text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" strokeweight="1.5pt"/>
      </w:pict>
    </w:r>
    <w:r w:rsidR="00141C7F">
      <w:rPr>
        <w:noProof/>
        <w:rtl/>
      </w:rPr>
      <w:pict>
        <v:roundrect id="AutoShape 4" o:spid="_x0000_s4097" style="position:absolute;left:0;text-align:left;margin-left:-23.05pt;margin-top:-12.95pt;width:552.3pt;height:87pt;z-index:-2516730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" filled="f" strokeweight="1.5pt"/>
      </w:pict>
    </w:r>
    <w:r w:rsidR="006E7A39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035300" cy="1985010"/>
          <wp:effectExtent l="0" t="0" r="0" b="0"/>
          <wp:wrapNone/>
          <wp:docPr id="18" name="صورة 18" descr="C:\Users\kh1124\Desktop\شعار الرؤية علامة مائ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kh1124\Desktop\شعار الرؤية علامة مائية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198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65F"/>
    <w:multiLevelType w:val="hybridMultilevel"/>
    <w:tmpl w:val="9D264500"/>
    <w:lvl w:ilvl="0" w:tplc="60A4CD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701"/>
    <w:multiLevelType w:val="hybridMultilevel"/>
    <w:tmpl w:val="B294489A"/>
    <w:lvl w:ilvl="0" w:tplc="DA52182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06DA"/>
    <w:multiLevelType w:val="hybridMultilevel"/>
    <w:tmpl w:val="062621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456BB"/>
    <w:multiLevelType w:val="hybridMultilevel"/>
    <w:tmpl w:val="380CAA8E"/>
    <w:lvl w:ilvl="0" w:tplc="19D8B89E">
      <w:start w:val="1"/>
      <w:numFmt w:val="decimalFullWidth"/>
      <w:lvlText w:val="%1-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>
    <w:nsid w:val="10484683"/>
    <w:multiLevelType w:val="hybridMultilevel"/>
    <w:tmpl w:val="BC5A6920"/>
    <w:lvl w:ilvl="0" w:tplc="890ABCF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8A6"/>
    <w:multiLevelType w:val="hybridMultilevel"/>
    <w:tmpl w:val="20C6D624"/>
    <w:lvl w:ilvl="0" w:tplc="A82E613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245CC"/>
    <w:multiLevelType w:val="hybridMultilevel"/>
    <w:tmpl w:val="D28CEB18"/>
    <w:lvl w:ilvl="0" w:tplc="F4DA16F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4171"/>
    <w:multiLevelType w:val="hybridMultilevel"/>
    <w:tmpl w:val="46520456"/>
    <w:lvl w:ilvl="0" w:tplc="11927DCA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75B8E"/>
    <w:multiLevelType w:val="hybridMultilevel"/>
    <w:tmpl w:val="21E0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2AF"/>
    <w:multiLevelType w:val="hybridMultilevel"/>
    <w:tmpl w:val="A32A175C"/>
    <w:lvl w:ilvl="0" w:tplc="9C748F3E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43A3F"/>
    <w:multiLevelType w:val="hybridMultilevel"/>
    <w:tmpl w:val="0A3E7214"/>
    <w:lvl w:ilvl="0" w:tplc="C01C6500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4" w:hanging="360"/>
      </w:pPr>
    </w:lvl>
    <w:lvl w:ilvl="2" w:tplc="0409001B" w:tentative="1">
      <w:start w:val="1"/>
      <w:numFmt w:val="lowerRoman"/>
      <w:lvlText w:val="%3."/>
      <w:lvlJc w:val="right"/>
      <w:pPr>
        <w:ind w:left="1344" w:hanging="180"/>
      </w:pPr>
    </w:lvl>
    <w:lvl w:ilvl="3" w:tplc="0409000F" w:tentative="1">
      <w:start w:val="1"/>
      <w:numFmt w:val="decimal"/>
      <w:lvlText w:val="%4."/>
      <w:lvlJc w:val="left"/>
      <w:pPr>
        <w:ind w:left="2064" w:hanging="360"/>
      </w:pPr>
    </w:lvl>
    <w:lvl w:ilvl="4" w:tplc="04090019" w:tentative="1">
      <w:start w:val="1"/>
      <w:numFmt w:val="lowerLetter"/>
      <w:lvlText w:val="%5."/>
      <w:lvlJc w:val="left"/>
      <w:pPr>
        <w:ind w:left="2784" w:hanging="360"/>
      </w:pPr>
    </w:lvl>
    <w:lvl w:ilvl="5" w:tplc="0409001B" w:tentative="1">
      <w:start w:val="1"/>
      <w:numFmt w:val="lowerRoman"/>
      <w:lvlText w:val="%6."/>
      <w:lvlJc w:val="right"/>
      <w:pPr>
        <w:ind w:left="3504" w:hanging="180"/>
      </w:pPr>
    </w:lvl>
    <w:lvl w:ilvl="6" w:tplc="0409000F" w:tentative="1">
      <w:start w:val="1"/>
      <w:numFmt w:val="decimal"/>
      <w:lvlText w:val="%7."/>
      <w:lvlJc w:val="left"/>
      <w:pPr>
        <w:ind w:left="4224" w:hanging="360"/>
      </w:pPr>
    </w:lvl>
    <w:lvl w:ilvl="7" w:tplc="04090019" w:tentative="1">
      <w:start w:val="1"/>
      <w:numFmt w:val="lowerLetter"/>
      <w:lvlText w:val="%8."/>
      <w:lvlJc w:val="left"/>
      <w:pPr>
        <w:ind w:left="4944" w:hanging="360"/>
      </w:pPr>
    </w:lvl>
    <w:lvl w:ilvl="8" w:tplc="0409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11">
    <w:nsid w:val="372251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07B9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6A0577"/>
    <w:multiLevelType w:val="hybridMultilevel"/>
    <w:tmpl w:val="5D4236D2"/>
    <w:lvl w:ilvl="0" w:tplc="20AAA6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B28CF"/>
    <w:multiLevelType w:val="hybridMultilevel"/>
    <w:tmpl w:val="0114BE14"/>
    <w:lvl w:ilvl="0" w:tplc="5C603EF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C47AB"/>
    <w:multiLevelType w:val="multilevel"/>
    <w:tmpl w:val="3870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A35F21"/>
    <w:multiLevelType w:val="hybridMultilevel"/>
    <w:tmpl w:val="304654CC"/>
    <w:lvl w:ilvl="0" w:tplc="1ECA6B48">
      <w:start w:val="1"/>
      <w:numFmt w:val="decimalFullWidth"/>
      <w:lvlText w:val="%1-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16">
    <w:nsid w:val="4EAF61DE"/>
    <w:multiLevelType w:val="hybridMultilevel"/>
    <w:tmpl w:val="B066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77132"/>
    <w:multiLevelType w:val="hybridMultilevel"/>
    <w:tmpl w:val="3A7E4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4D7E"/>
    <w:multiLevelType w:val="hybridMultilevel"/>
    <w:tmpl w:val="96B65110"/>
    <w:lvl w:ilvl="0" w:tplc="8C62074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61B6B"/>
    <w:multiLevelType w:val="hybridMultilevel"/>
    <w:tmpl w:val="C7801714"/>
    <w:lvl w:ilvl="0" w:tplc="97BEEC96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168FA"/>
    <w:multiLevelType w:val="hybridMultilevel"/>
    <w:tmpl w:val="01FEEFB8"/>
    <w:lvl w:ilvl="0" w:tplc="BC746506">
      <w:start w:val="1"/>
      <w:numFmt w:val="arabicAlpha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5BFA421F"/>
    <w:multiLevelType w:val="hybridMultilevel"/>
    <w:tmpl w:val="FE4A20AC"/>
    <w:lvl w:ilvl="0" w:tplc="3A0AD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F5823"/>
    <w:multiLevelType w:val="hybridMultilevel"/>
    <w:tmpl w:val="F050E80E"/>
    <w:lvl w:ilvl="0" w:tplc="3B187F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106D9"/>
    <w:multiLevelType w:val="hybridMultilevel"/>
    <w:tmpl w:val="B730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13C3F"/>
    <w:multiLevelType w:val="hybridMultilevel"/>
    <w:tmpl w:val="DB281E06"/>
    <w:lvl w:ilvl="0" w:tplc="C024A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7DCB"/>
    <w:multiLevelType w:val="hybridMultilevel"/>
    <w:tmpl w:val="F308FEC4"/>
    <w:lvl w:ilvl="0" w:tplc="D95ADD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631C7"/>
    <w:multiLevelType w:val="hybridMultilevel"/>
    <w:tmpl w:val="C9544E9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74B80477"/>
    <w:multiLevelType w:val="hybridMultilevel"/>
    <w:tmpl w:val="F2E4A2D0"/>
    <w:lvl w:ilvl="0" w:tplc="91A28E5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C04E7"/>
    <w:multiLevelType w:val="hybridMultilevel"/>
    <w:tmpl w:val="716A80C2"/>
    <w:lvl w:ilvl="0" w:tplc="304C1EA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42DDC"/>
    <w:multiLevelType w:val="hybridMultilevel"/>
    <w:tmpl w:val="BC5A6920"/>
    <w:lvl w:ilvl="0" w:tplc="890ABCF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22"/>
  </w:num>
  <w:num w:numId="5">
    <w:abstractNumId w:val="25"/>
  </w:num>
  <w:num w:numId="6">
    <w:abstractNumId w:val="5"/>
  </w:num>
  <w:num w:numId="7">
    <w:abstractNumId w:val="2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11"/>
  </w:num>
  <w:num w:numId="13">
    <w:abstractNumId w:val="4"/>
  </w:num>
  <w:num w:numId="14">
    <w:abstractNumId w:val="24"/>
  </w:num>
  <w:num w:numId="15">
    <w:abstractNumId w:val="16"/>
  </w:num>
  <w:num w:numId="16">
    <w:abstractNumId w:val="20"/>
  </w:num>
  <w:num w:numId="17">
    <w:abstractNumId w:val="1"/>
  </w:num>
  <w:num w:numId="18">
    <w:abstractNumId w:val="29"/>
  </w:num>
  <w:num w:numId="19">
    <w:abstractNumId w:val="14"/>
  </w:num>
  <w:num w:numId="20">
    <w:abstractNumId w:val="12"/>
  </w:num>
  <w:num w:numId="21">
    <w:abstractNumId w:val="10"/>
  </w:num>
  <w:num w:numId="22">
    <w:abstractNumId w:val="28"/>
  </w:num>
  <w:num w:numId="23">
    <w:abstractNumId w:val="27"/>
  </w:num>
  <w:num w:numId="24">
    <w:abstractNumId w:val="13"/>
  </w:num>
  <w:num w:numId="25">
    <w:abstractNumId w:val="6"/>
  </w:num>
  <w:num w:numId="26">
    <w:abstractNumId w:val="21"/>
  </w:num>
  <w:num w:numId="27">
    <w:abstractNumId w:val="15"/>
  </w:num>
  <w:num w:numId="28">
    <w:abstractNumId w:val="3"/>
  </w:num>
  <w:num w:numId="29">
    <w:abstractNumId w:val="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017AB"/>
    <w:rsid w:val="00007295"/>
    <w:rsid w:val="000219EF"/>
    <w:rsid w:val="00042B69"/>
    <w:rsid w:val="00043A6C"/>
    <w:rsid w:val="00044AFF"/>
    <w:rsid w:val="0005503C"/>
    <w:rsid w:val="00097940"/>
    <w:rsid w:val="000A326B"/>
    <w:rsid w:val="000A54CC"/>
    <w:rsid w:val="000B0BF8"/>
    <w:rsid w:val="000E1BBF"/>
    <w:rsid w:val="001108A1"/>
    <w:rsid w:val="00123A98"/>
    <w:rsid w:val="00133621"/>
    <w:rsid w:val="001408B1"/>
    <w:rsid w:val="00141C7F"/>
    <w:rsid w:val="00147572"/>
    <w:rsid w:val="00147C1E"/>
    <w:rsid w:val="00151D2A"/>
    <w:rsid w:val="00152253"/>
    <w:rsid w:val="00152E31"/>
    <w:rsid w:val="001733C7"/>
    <w:rsid w:val="0017398C"/>
    <w:rsid w:val="001C3414"/>
    <w:rsid w:val="001C3751"/>
    <w:rsid w:val="001D6C5D"/>
    <w:rsid w:val="00204AAE"/>
    <w:rsid w:val="00211D1E"/>
    <w:rsid w:val="00212810"/>
    <w:rsid w:val="0021589A"/>
    <w:rsid w:val="00217ABF"/>
    <w:rsid w:val="002520CF"/>
    <w:rsid w:val="002556FB"/>
    <w:rsid w:val="002B1C70"/>
    <w:rsid w:val="002B504D"/>
    <w:rsid w:val="002B6548"/>
    <w:rsid w:val="002D2CBE"/>
    <w:rsid w:val="002E0D90"/>
    <w:rsid w:val="002E2C21"/>
    <w:rsid w:val="002E3982"/>
    <w:rsid w:val="002F7735"/>
    <w:rsid w:val="003343E9"/>
    <w:rsid w:val="00342206"/>
    <w:rsid w:val="00345413"/>
    <w:rsid w:val="0035064D"/>
    <w:rsid w:val="003514D8"/>
    <w:rsid w:val="003571B1"/>
    <w:rsid w:val="00372B07"/>
    <w:rsid w:val="003A08DE"/>
    <w:rsid w:val="003C393B"/>
    <w:rsid w:val="003E64DC"/>
    <w:rsid w:val="0043340D"/>
    <w:rsid w:val="00440992"/>
    <w:rsid w:val="0045244C"/>
    <w:rsid w:val="00461C13"/>
    <w:rsid w:val="00462D87"/>
    <w:rsid w:val="00484D26"/>
    <w:rsid w:val="00491B3A"/>
    <w:rsid w:val="00491D5E"/>
    <w:rsid w:val="004C780F"/>
    <w:rsid w:val="004E48AD"/>
    <w:rsid w:val="004E6BBA"/>
    <w:rsid w:val="004F020E"/>
    <w:rsid w:val="005017AB"/>
    <w:rsid w:val="00501F7D"/>
    <w:rsid w:val="0051684C"/>
    <w:rsid w:val="0053544B"/>
    <w:rsid w:val="00536D27"/>
    <w:rsid w:val="0055380D"/>
    <w:rsid w:val="0057003B"/>
    <w:rsid w:val="005753EC"/>
    <w:rsid w:val="00595E31"/>
    <w:rsid w:val="005A2E48"/>
    <w:rsid w:val="005A7889"/>
    <w:rsid w:val="005B7FBD"/>
    <w:rsid w:val="005C0533"/>
    <w:rsid w:val="005C6524"/>
    <w:rsid w:val="005D0B06"/>
    <w:rsid w:val="005D0DB7"/>
    <w:rsid w:val="005E4FA3"/>
    <w:rsid w:val="005E579E"/>
    <w:rsid w:val="005E70F4"/>
    <w:rsid w:val="006066B7"/>
    <w:rsid w:val="0061250D"/>
    <w:rsid w:val="00615F2A"/>
    <w:rsid w:val="00633AE1"/>
    <w:rsid w:val="006342C2"/>
    <w:rsid w:val="00645769"/>
    <w:rsid w:val="00653DD5"/>
    <w:rsid w:val="00657E91"/>
    <w:rsid w:val="00665186"/>
    <w:rsid w:val="00671A26"/>
    <w:rsid w:val="006A6695"/>
    <w:rsid w:val="006B7B22"/>
    <w:rsid w:val="006D38A8"/>
    <w:rsid w:val="006D4FF2"/>
    <w:rsid w:val="006E1CC3"/>
    <w:rsid w:val="006E7A39"/>
    <w:rsid w:val="006F1167"/>
    <w:rsid w:val="006F4F32"/>
    <w:rsid w:val="006F763D"/>
    <w:rsid w:val="0070727F"/>
    <w:rsid w:val="00712313"/>
    <w:rsid w:val="00725E96"/>
    <w:rsid w:val="0073287F"/>
    <w:rsid w:val="00742C8B"/>
    <w:rsid w:val="0075323E"/>
    <w:rsid w:val="00755676"/>
    <w:rsid w:val="00756AAF"/>
    <w:rsid w:val="00767DB2"/>
    <w:rsid w:val="007A7138"/>
    <w:rsid w:val="007D497A"/>
    <w:rsid w:val="007E3FA1"/>
    <w:rsid w:val="007F269D"/>
    <w:rsid w:val="008054AF"/>
    <w:rsid w:val="00805A39"/>
    <w:rsid w:val="008209A3"/>
    <w:rsid w:val="00831C14"/>
    <w:rsid w:val="00835904"/>
    <w:rsid w:val="00840102"/>
    <w:rsid w:val="008407F3"/>
    <w:rsid w:val="008463AB"/>
    <w:rsid w:val="008555C5"/>
    <w:rsid w:val="00871BB5"/>
    <w:rsid w:val="0088782D"/>
    <w:rsid w:val="00896B52"/>
    <w:rsid w:val="008A1B92"/>
    <w:rsid w:val="008A35C0"/>
    <w:rsid w:val="008D1BDF"/>
    <w:rsid w:val="008D2C94"/>
    <w:rsid w:val="008F46EF"/>
    <w:rsid w:val="008F7E7D"/>
    <w:rsid w:val="00923694"/>
    <w:rsid w:val="00930D64"/>
    <w:rsid w:val="00931367"/>
    <w:rsid w:val="00936AD4"/>
    <w:rsid w:val="00947CA9"/>
    <w:rsid w:val="00952C2C"/>
    <w:rsid w:val="00954CD6"/>
    <w:rsid w:val="00961B9A"/>
    <w:rsid w:val="00965D06"/>
    <w:rsid w:val="009A449D"/>
    <w:rsid w:val="009B0F8E"/>
    <w:rsid w:val="009C62B3"/>
    <w:rsid w:val="009D201D"/>
    <w:rsid w:val="009D222D"/>
    <w:rsid w:val="009D7113"/>
    <w:rsid w:val="009F071B"/>
    <w:rsid w:val="009F177F"/>
    <w:rsid w:val="00A25491"/>
    <w:rsid w:val="00A265F7"/>
    <w:rsid w:val="00A408B9"/>
    <w:rsid w:val="00A555C0"/>
    <w:rsid w:val="00A642AB"/>
    <w:rsid w:val="00A72A7D"/>
    <w:rsid w:val="00A8144A"/>
    <w:rsid w:val="00A86275"/>
    <w:rsid w:val="00A948D0"/>
    <w:rsid w:val="00AA18EE"/>
    <w:rsid w:val="00AB10A8"/>
    <w:rsid w:val="00AB2913"/>
    <w:rsid w:val="00AC2CFA"/>
    <w:rsid w:val="00AE2973"/>
    <w:rsid w:val="00AE385F"/>
    <w:rsid w:val="00AE519E"/>
    <w:rsid w:val="00AE53C5"/>
    <w:rsid w:val="00B01A29"/>
    <w:rsid w:val="00B02BD4"/>
    <w:rsid w:val="00B05A3F"/>
    <w:rsid w:val="00B27A1F"/>
    <w:rsid w:val="00B3221A"/>
    <w:rsid w:val="00B41164"/>
    <w:rsid w:val="00B51A2E"/>
    <w:rsid w:val="00B73BB9"/>
    <w:rsid w:val="00B7477E"/>
    <w:rsid w:val="00B748A4"/>
    <w:rsid w:val="00B85051"/>
    <w:rsid w:val="00B977D7"/>
    <w:rsid w:val="00BA53DA"/>
    <w:rsid w:val="00BA6611"/>
    <w:rsid w:val="00BC1BB0"/>
    <w:rsid w:val="00BC674A"/>
    <w:rsid w:val="00BC6C1A"/>
    <w:rsid w:val="00BD1A81"/>
    <w:rsid w:val="00BF442E"/>
    <w:rsid w:val="00C270EE"/>
    <w:rsid w:val="00C33E16"/>
    <w:rsid w:val="00C45FFA"/>
    <w:rsid w:val="00C472A8"/>
    <w:rsid w:val="00C52652"/>
    <w:rsid w:val="00C804ED"/>
    <w:rsid w:val="00C85983"/>
    <w:rsid w:val="00C92C8E"/>
    <w:rsid w:val="00CB3BB8"/>
    <w:rsid w:val="00CC389D"/>
    <w:rsid w:val="00CC68E7"/>
    <w:rsid w:val="00CD5677"/>
    <w:rsid w:val="00D000CB"/>
    <w:rsid w:val="00D1631E"/>
    <w:rsid w:val="00D20A07"/>
    <w:rsid w:val="00D23C26"/>
    <w:rsid w:val="00D25F84"/>
    <w:rsid w:val="00D37038"/>
    <w:rsid w:val="00D41958"/>
    <w:rsid w:val="00D43A6D"/>
    <w:rsid w:val="00D46395"/>
    <w:rsid w:val="00D52F65"/>
    <w:rsid w:val="00D578D2"/>
    <w:rsid w:val="00D64089"/>
    <w:rsid w:val="00D7054B"/>
    <w:rsid w:val="00D735A0"/>
    <w:rsid w:val="00D85557"/>
    <w:rsid w:val="00D8696C"/>
    <w:rsid w:val="00DB36D6"/>
    <w:rsid w:val="00DD16E1"/>
    <w:rsid w:val="00DD34AA"/>
    <w:rsid w:val="00DF1DE8"/>
    <w:rsid w:val="00E00D44"/>
    <w:rsid w:val="00E0158B"/>
    <w:rsid w:val="00E12D13"/>
    <w:rsid w:val="00E22212"/>
    <w:rsid w:val="00E2730A"/>
    <w:rsid w:val="00E34FA1"/>
    <w:rsid w:val="00E52A56"/>
    <w:rsid w:val="00E61832"/>
    <w:rsid w:val="00E67632"/>
    <w:rsid w:val="00E7198C"/>
    <w:rsid w:val="00E738F1"/>
    <w:rsid w:val="00E82648"/>
    <w:rsid w:val="00E839A1"/>
    <w:rsid w:val="00EA0A51"/>
    <w:rsid w:val="00EA0A89"/>
    <w:rsid w:val="00EA0FAE"/>
    <w:rsid w:val="00EA4DE2"/>
    <w:rsid w:val="00EE6919"/>
    <w:rsid w:val="00F01C79"/>
    <w:rsid w:val="00F12B05"/>
    <w:rsid w:val="00F14193"/>
    <w:rsid w:val="00F52A72"/>
    <w:rsid w:val="00F653D2"/>
    <w:rsid w:val="00F73624"/>
    <w:rsid w:val="00F8499D"/>
    <w:rsid w:val="00F84B23"/>
    <w:rsid w:val="00F87F05"/>
    <w:rsid w:val="00F90B53"/>
    <w:rsid w:val="00F90FC1"/>
    <w:rsid w:val="00F94503"/>
    <w:rsid w:val="00F955BD"/>
    <w:rsid w:val="00F97958"/>
    <w:rsid w:val="00FA2765"/>
    <w:rsid w:val="00FB281F"/>
    <w:rsid w:val="00FC04A8"/>
    <w:rsid w:val="00FC07D1"/>
    <w:rsid w:val="00FD3636"/>
    <w:rsid w:val="00FE7B93"/>
    <w:rsid w:val="00FF3F6B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  <o:r id="V:Rule2" type="connector" idref="#AutoShape 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L-Mohanad 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1A"/>
    <w:pPr>
      <w:bidi/>
      <w:spacing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الصفحة1"/>
    <w:basedOn w:val="a"/>
    <w:link w:val="Char"/>
    <w:uiPriority w:val="99"/>
    <w:unhideWhenUsed/>
    <w:rsid w:val="00B51A2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1"/>
    <w:uiPriority w:val="99"/>
    <w:rsid w:val="00B51A2E"/>
  </w:style>
  <w:style w:type="paragraph" w:customStyle="1" w:styleId="10">
    <w:name w:val="تذييل الصفحة1"/>
    <w:basedOn w:val="a"/>
    <w:link w:val="Char0"/>
    <w:uiPriority w:val="99"/>
    <w:unhideWhenUsed/>
    <w:rsid w:val="00B51A2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10"/>
    <w:uiPriority w:val="99"/>
    <w:rsid w:val="00B51A2E"/>
  </w:style>
  <w:style w:type="paragraph" w:styleId="a3">
    <w:name w:val="List Paragraph"/>
    <w:basedOn w:val="a"/>
    <w:uiPriority w:val="34"/>
    <w:qFormat/>
    <w:rsid w:val="00B51A2E"/>
    <w:pPr>
      <w:ind w:left="720"/>
      <w:contextualSpacing/>
    </w:pPr>
    <w:rPr>
      <w:rFonts w:ascii="Verdana" w:hAnsi="Verdana"/>
      <w:color w:val="444444"/>
    </w:rPr>
  </w:style>
  <w:style w:type="character" w:styleId="Hyperlink">
    <w:name w:val="Hyperlink"/>
    <w:uiPriority w:val="99"/>
    <w:unhideWhenUsed/>
    <w:rsid w:val="005753EC"/>
    <w:rPr>
      <w:color w:val="0000FF"/>
      <w:u w:val="single"/>
    </w:rPr>
  </w:style>
  <w:style w:type="table" w:styleId="a4">
    <w:name w:val="Table Grid"/>
    <w:basedOn w:val="a1"/>
    <w:uiPriority w:val="59"/>
    <w:rsid w:val="00BC6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665186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6651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55380D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رأس صفحة Char"/>
    <w:link w:val="a6"/>
    <w:uiPriority w:val="99"/>
    <w:rsid w:val="0055380D"/>
    <w:rPr>
      <w:sz w:val="28"/>
      <w:szCs w:val="28"/>
    </w:rPr>
  </w:style>
  <w:style w:type="paragraph" w:styleId="a7">
    <w:name w:val="footer"/>
    <w:basedOn w:val="a"/>
    <w:link w:val="Char3"/>
    <w:uiPriority w:val="99"/>
    <w:unhideWhenUsed/>
    <w:rsid w:val="0055380D"/>
    <w:pPr>
      <w:tabs>
        <w:tab w:val="center" w:pos="4153"/>
        <w:tab w:val="right" w:pos="8306"/>
      </w:tabs>
      <w:spacing w:line="240" w:lineRule="auto"/>
    </w:pPr>
  </w:style>
  <w:style w:type="character" w:customStyle="1" w:styleId="Char3">
    <w:name w:val="تذييل صفحة Char"/>
    <w:link w:val="a7"/>
    <w:uiPriority w:val="99"/>
    <w:rsid w:val="0055380D"/>
    <w:rPr>
      <w:sz w:val="28"/>
      <w:szCs w:val="28"/>
    </w:rPr>
  </w:style>
  <w:style w:type="paragraph" w:styleId="a8">
    <w:name w:val="No Spacing"/>
    <w:link w:val="Char4"/>
    <w:uiPriority w:val="1"/>
    <w:qFormat/>
    <w:rsid w:val="00CC68E7"/>
    <w:pPr>
      <w:bidi/>
    </w:pPr>
    <w:rPr>
      <w:rFonts w:cs="Arial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CC68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">
    <w:name w:val="Grid Table 4"/>
    <w:basedOn w:val="a1"/>
    <w:uiPriority w:val="49"/>
    <w:rsid w:val="00E52A5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E52A5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بلا تباعد Char"/>
    <w:basedOn w:val="a0"/>
    <w:link w:val="a8"/>
    <w:uiPriority w:val="1"/>
    <w:rsid w:val="00462D87"/>
    <w:rPr>
      <w:rFonts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2021\Desktop\&#1575;&#1604;&#1608;&#1585;&#1602;&#1577;%20&#1575;&#1604;&#1585;&#1587;&#1605;&#1610;&#1577;%20&#1575;&#1604;&#1580;&#1583;&#1610;&#1583;&#1577;%20&#1604;&#1604;&#1605;&#1583;&#1575;&#1585;&#1587;%20&#1591;&#1608;&#1604;%2022-05-1438&#1607;&#160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6E02"/>
    <w:rsid w:val="00436E02"/>
    <w:rsid w:val="00B3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1178D8508348F7AF80858E7B250D5D">
    <w:name w:val="321178D8508348F7AF80858E7B250D5D"/>
    <w:rsid w:val="00436E02"/>
    <w:pPr>
      <w:bidi/>
    </w:pPr>
  </w:style>
  <w:style w:type="paragraph" w:customStyle="1" w:styleId="88B8C22AA0514F76ABEA018CEAC294EB">
    <w:name w:val="88B8C22AA0514F76ABEA018CEAC294EB"/>
    <w:rsid w:val="00436E02"/>
    <w:pPr>
      <w:bidi/>
    </w:pPr>
  </w:style>
  <w:style w:type="paragraph" w:customStyle="1" w:styleId="536C9D66ABB64B11B65E42CE1706750B">
    <w:name w:val="536C9D66ABB64B11B65E42CE1706750B"/>
    <w:rsid w:val="00436E02"/>
    <w:pPr>
      <w:bidi/>
    </w:pPr>
  </w:style>
  <w:style w:type="paragraph" w:customStyle="1" w:styleId="8D286692822E4E1A9168003BC46CDE99">
    <w:name w:val="8D286692822E4E1A9168003BC46CDE99"/>
    <w:rsid w:val="00436E02"/>
    <w:pPr>
      <w:bidi/>
    </w:pPr>
  </w:style>
  <w:style w:type="paragraph" w:customStyle="1" w:styleId="31E33696FBC04ADFA55F87F1D8D1DCEA">
    <w:name w:val="31E33696FBC04ADFA55F87F1D8D1DCEA"/>
    <w:rsid w:val="00436E02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CD55-71FD-304C-9ACA-6E865A9F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الورقة الرسمية الجديدة للمدارس طول 22-05-1438هـ</Template>
  <TotalTime>6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Mohamed Khaled ibrahim</Company>
  <LinksUpToDate>false</LinksUpToDate>
  <CharactersWithSpaces>1347</CharactersWithSpaces>
  <SharedDoc>false</SharedDoc>
  <HLinks>
    <vt:vector size="6" baseType="variant">
      <vt:variant>
        <vt:i4>6750284</vt:i4>
      </vt:variant>
      <vt:variant>
        <vt:i4>0</vt:i4>
      </vt:variant>
      <vt:variant>
        <vt:i4>0</vt:i4>
      </vt:variant>
      <vt:variant>
        <vt:i4>5</vt:i4>
      </vt:variant>
      <vt:variant>
        <vt:lpwstr>mailto:info@alkhandak.com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كاتبة مدارس البنات</dc:creator>
  <cp:lastModifiedBy>رمزي الشريجي</cp:lastModifiedBy>
  <cp:revision>3</cp:revision>
  <cp:lastPrinted>2019-02-16T13:37:00Z</cp:lastPrinted>
  <dcterms:created xsi:type="dcterms:W3CDTF">2019-03-20T05:58:00Z</dcterms:created>
  <dcterms:modified xsi:type="dcterms:W3CDTF">2020-02-19T15:46:00Z</dcterms:modified>
</cp:coreProperties>
</file>