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rtl/>
        </w:rPr>
        <w:id w:val="1264984"/>
        <w:docPartObj>
          <w:docPartGallery w:val="Cover Pages"/>
          <w:docPartUnique/>
        </w:docPartObj>
      </w:sdtPr>
      <w:sdtEndPr>
        <w:rPr>
          <w:rFonts w:asciiTheme="minorBidi" w:eastAsia="Times New Roman" w:hAnsiTheme="minorBidi" w:cs="AL-Mohanad Bold"/>
          <w:b/>
          <w:bCs/>
          <w:sz w:val="24"/>
          <w:szCs w:val="24"/>
          <w:rtl w:val="0"/>
          <w:lang w:eastAsia="zh-CN"/>
        </w:rPr>
      </w:sdtEndPr>
      <w:sdtContent>
        <w:tbl>
          <w:tblPr>
            <w:tblpPr w:leftFromText="187" w:rightFromText="187" w:horzAnchor="margin" w:tblpXSpec="center" w:tblpY="2881"/>
            <w:bidiVisual/>
            <w:tblW w:w="4000" w:type="pct"/>
            <w:tblBorders>
              <w:left w:val="single" w:sz="18" w:space="0" w:color="5B9BD5" w:themeColor="accent1"/>
            </w:tblBorders>
            <w:tblLook w:val="04A0"/>
          </w:tblPr>
          <w:tblGrid>
            <w:gridCol w:w="8347"/>
          </w:tblGrid>
          <w:tr w:rsidR="003705F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705F2" w:rsidRDefault="003705F2">
                <w:pPr>
                  <w:pStyle w:val="a8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3705F2">
            <w:tc>
              <w:tcPr>
                <w:tcW w:w="7672" w:type="dxa"/>
              </w:tcPr>
              <w:p w:rsidR="003705F2" w:rsidRDefault="003705F2">
                <w:pPr>
                  <w:pStyle w:val="a8"/>
                  <w:rPr>
                    <w:rFonts w:asciiTheme="majorHAnsi" w:eastAsiaTheme="majorEastAsia" w:hAnsiTheme="majorHAnsi" w:cstheme="majorBidi"/>
                    <w:color w:val="5B9BD5" w:themeColor="accent1"/>
                    <w:sz w:val="80"/>
                    <w:szCs w:val="80"/>
                  </w:rPr>
                </w:pPr>
              </w:p>
            </w:tc>
          </w:tr>
          <w:tr w:rsidR="003705F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705F2" w:rsidRDefault="003705F2">
                <w:pPr>
                  <w:pStyle w:val="a8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3705F2" w:rsidRDefault="003705F2"/>
        <w:p w:rsidR="003705F2" w:rsidRDefault="003705F2"/>
        <w:tbl>
          <w:tblPr>
            <w:tblpPr w:leftFromText="187" w:rightFromText="187" w:horzAnchor="margin" w:tblpXSpec="center" w:tblpYSpec="bottom"/>
            <w:bidiVisual/>
            <w:tblW w:w="4000" w:type="pct"/>
            <w:tblLook w:val="04A0"/>
          </w:tblPr>
          <w:tblGrid>
            <w:gridCol w:w="8347"/>
          </w:tblGrid>
          <w:tr w:rsidR="003705F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705F2" w:rsidRDefault="003705F2">
                <w:pPr>
                  <w:pStyle w:val="a8"/>
                  <w:rPr>
                    <w:color w:val="5B9BD5" w:themeColor="accent1"/>
                  </w:rPr>
                </w:pPr>
                <w:r w:rsidRPr="003705F2">
                  <w:rPr>
                    <w:color w:val="5B9BD5" w:themeColor="accent1"/>
                    <w:rtl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-1068070</wp:posOffset>
                      </wp:positionH>
                      <wp:positionV relativeFrom="paragraph">
                        <wp:posOffset>-8872220</wp:posOffset>
                      </wp:positionV>
                      <wp:extent cx="7172325" cy="10039350"/>
                      <wp:effectExtent l="19050" t="0" r="9525" b="0"/>
                      <wp:wrapNone/>
                      <wp:docPr id="1" name="صورة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72325" cy="10039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EF7468">
                  <w:rPr>
                    <w:rFonts w:hint="cs"/>
                    <w:color w:val="5B9BD5" w:themeColor="accent1"/>
                    <w:rtl/>
                  </w:rPr>
                  <w:softHyphen/>
                </w:r>
                <w:r w:rsidR="00EF7468">
                  <w:rPr>
                    <w:rFonts w:hint="cs"/>
                    <w:color w:val="5B9BD5" w:themeColor="accent1"/>
                    <w:rtl/>
                  </w:rPr>
                  <w:softHyphen/>
                </w:r>
              </w:p>
            </w:tc>
          </w:tr>
        </w:tbl>
        <w:p w:rsidR="003705F2" w:rsidRDefault="003705F2"/>
        <w:p w:rsidR="003705F2" w:rsidRDefault="003705F2">
          <w:pPr>
            <w:bidi w:val="0"/>
            <w:spacing w:line="240" w:lineRule="auto"/>
            <w:rPr>
              <w:rFonts w:asciiTheme="minorBidi" w:eastAsia="Times New Roman" w:hAnsiTheme="minorBidi"/>
              <w:b/>
              <w:bCs/>
              <w:sz w:val="24"/>
              <w:szCs w:val="24"/>
              <w:rtl/>
              <w:lang w:eastAsia="zh-CN"/>
            </w:rPr>
          </w:pPr>
          <w:r>
            <w:rPr>
              <w:rFonts w:asciiTheme="minorBidi" w:eastAsia="Times New Roman" w:hAnsiTheme="minorBidi"/>
              <w:b/>
              <w:bCs/>
              <w:sz w:val="24"/>
              <w:szCs w:val="24"/>
              <w:rtl/>
              <w:lang w:eastAsia="zh-CN"/>
            </w:rPr>
            <w:br w:type="page"/>
          </w:r>
        </w:p>
      </w:sdtContent>
    </w:sdt>
    <w:p w:rsidR="00AD3523" w:rsidRPr="005279F0" w:rsidRDefault="00614A0E" w:rsidP="00984E2C">
      <w:pPr>
        <w:spacing w:before="100" w:beforeAutospacing="1" w:line="240" w:lineRule="auto"/>
        <w:ind w:left="423" w:hanging="105"/>
        <w:rPr>
          <w:rFonts w:asciiTheme="minorBidi" w:eastAsia="Times New Roman" w:hAnsiTheme="minorBidi"/>
          <w:b/>
          <w:bCs/>
          <w:sz w:val="24"/>
          <w:szCs w:val="24"/>
          <w:rtl/>
          <w:lang w:eastAsia="zh-CN"/>
        </w:rPr>
      </w:pPr>
      <w:r w:rsidRPr="00614A0E">
        <w:rPr>
          <w:rFonts w:asciiTheme="minorBidi" w:eastAsia="Times New Roman" w:hAnsiTheme="minorBidi"/>
          <w:b/>
          <w:bCs/>
          <w:noProof/>
          <w:sz w:val="26"/>
          <w:rtl/>
        </w:rPr>
        <w:lastRenderedPageBreak/>
        <w:pict>
          <v:rect id="Rectangle 2" o:spid="_x0000_s1026" style="position:absolute;left:0;text-align:left;margin-left:-5.95pt;margin-top:6.25pt;width:53.25pt;height:54.75pt;z-index:251659264;visibility:visible" strokecolor="black [3213]" strokeweight="3pt">
            <v:stroke linestyle="thinThin"/>
            <v:path arrowok="t"/>
            <v:textbox>
              <w:txbxContent>
                <w:p w:rsidR="00AD3523" w:rsidRPr="000A3C92" w:rsidRDefault="00AD3523" w:rsidP="00AD3523">
                  <w:pPr>
                    <w:rPr>
                      <w:rtl/>
                    </w:rPr>
                  </w:pPr>
                </w:p>
                <w:p w:rsidR="00AD3523" w:rsidRPr="006C612F" w:rsidRDefault="00AD3523" w:rsidP="00AD3523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  <w:r w:rsidRPr="006C612F">
                    <w:rPr>
                      <w:rFonts w:hint="cs"/>
                      <w:sz w:val="36"/>
                      <w:szCs w:val="36"/>
                      <w:rtl/>
                    </w:rPr>
                    <w:t>5</w:t>
                  </w:r>
                </w:p>
                <w:p w:rsidR="00AD3523" w:rsidRPr="000A3C92" w:rsidRDefault="00AD3523" w:rsidP="00AD3523">
                  <w:pPr>
                    <w:rPr>
                      <w:rtl/>
                    </w:rPr>
                  </w:pPr>
                </w:p>
                <w:p w:rsidR="00AD3523" w:rsidRPr="000A3C92" w:rsidRDefault="00AD3523" w:rsidP="00AD352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A3C9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5</w:t>
                  </w:r>
                </w:p>
                <w:p w:rsidR="00AD3523" w:rsidRPr="000A3C92" w:rsidRDefault="00AD3523" w:rsidP="00AD3523">
                  <w:pPr>
                    <w:rPr>
                      <w:rtl/>
                    </w:rPr>
                  </w:pPr>
                </w:p>
                <w:p w:rsidR="00AD3523" w:rsidRPr="000A3C92" w:rsidRDefault="00AD3523" w:rsidP="00AD3523"/>
              </w:txbxContent>
            </v:textbox>
          </v:rect>
        </w:pict>
      </w:r>
    </w:p>
    <w:p w:rsidR="00AD3523" w:rsidRDefault="00614A0E" w:rsidP="00984E2C">
      <w:pPr>
        <w:spacing w:before="100" w:before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eastAsia="zh-CN"/>
        </w:rPr>
      </w:pPr>
      <w:r w:rsidRPr="00614A0E">
        <w:rPr>
          <w:rFonts w:asciiTheme="minorBidi" w:eastAsia="Times New Roman" w:hAnsiTheme="minorBidi"/>
          <w:b/>
          <w:bCs/>
          <w:noProof/>
          <w:sz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9" type="#_x0000_t32" style="position:absolute;left:0;text-align:left;margin-left:-4.95pt;margin-top:17.5pt;width:51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">
            <o:lock v:ext="edit" shapetype="f"/>
          </v:shape>
        </w:pict>
      </w:r>
      <w:r w:rsidR="00AD3523" w:rsidRPr="0053280C">
        <w:rPr>
          <w:rFonts w:ascii="Arial" w:eastAsia="Times New Roman" w:hAnsi="Arial" w:cs="Arial" w:hint="cs"/>
          <w:b/>
          <w:bCs/>
          <w:u w:val="single"/>
          <w:rtl/>
          <w:lang w:eastAsia="zh-CN"/>
        </w:rPr>
        <w:t>(الجزء النظري)</w:t>
      </w:r>
      <w:r w:rsidR="00924841">
        <w:rPr>
          <w:rFonts w:asciiTheme="minorBidi" w:eastAsia="Times New Roman" w:hAnsiTheme="minorBidi" w:hint="cs"/>
          <w:b/>
          <w:bCs/>
          <w:sz w:val="24"/>
          <w:szCs w:val="24"/>
          <w:rtl/>
          <w:lang w:eastAsia="zh-CN"/>
        </w:rPr>
        <w:t xml:space="preserve"> خمس درجات</w:t>
      </w:r>
    </w:p>
    <w:p w:rsidR="00B71A0D" w:rsidRPr="00984E2C" w:rsidRDefault="00B71A0D" w:rsidP="00984E2C">
      <w:pPr>
        <w:spacing w:before="100" w:before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eastAsia="zh-CN"/>
        </w:rPr>
      </w:pPr>
    </w:p>
    <w:p w:rsidR="00AD3523" w:rsidRDefault="00AD3523" w:rsidP="00AD3523">
      <w:pPr>
        <w:ind w:left="423" w:right="-709" w:hanging="105"/>
        <w:rPr>
          <w:u w:val="single"/>
          <w:rtl/>
        </w:rPr>
      </w:pPr>
      <w:r w:rsidRPr="00BC42EC">
        <w:rPr>
          <w:rFonts w:hint="cs"/>
          <w:u w:val="single"/>
          <w:rtl/>
        </w:rPr>
        <w:t>السؤال الأول</w:t>
      </w:r>
      <w:r>
        <w:rPr>
          <w:rFonts w:hint="cs"/>
          <w:u w:val="single"/>
          <w:rtl/>
        </w:rPr>
        <w:t xml:space="preserve"> أكملي الفراغات التالية:</w:t>
      </w:r>
    </w:p>
    <w:p w:rsidR="00AD3523" w:rsidRDefault="00AD3523" w:rsidP="00AD3523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423" w:right="-709" w:hanging="105"/>
      </w:pPr>
      <w:r w:rsidRPr="00094A11">
        <w:rPr>
          <w:rFonts w:hint="cs"/>
          <w:rtl/>
        </w:rPr>
        <w:t>من أهمية الرسم والتصمي</w:t>
      </w:r>
      <w:r w:rsidRPr="00094A11">
        <w:rPr>
          <w:rFonts w:hint="eastAsia"/>
          <w:rtl/>
        </w:rPr>
        <w:t>م</w:t>
      </w:r>
      <w:r w:rsidRPr="00094A11">
        <w:rPr>
          <w:rtl/>
        </w:rPr>
        <w:t xml:space="preserve"> بالحاسب</w:t>
      </w:r>
      <w:r w:rsidR="00AB79A4">
        <w:rPr>
          <w:rFonts w:hint="cs"/>
          <w:color w:val="0070C0"/>
          <w:rtl/>
        </w:rPr>
        <w:t>توفير الوقت والجهد</w:t>
      </w:r>
    </w:p>
    <w:p w:rsidR="00B71A0D" w:rsidRPr="00094A11" w:rsidRDefault="00B71A0D" w:rsidP="00B71A0D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423" w:right="-709"/>
      </w:pPr>
    </w:p>
    <w:p w:rsidR="00AD3523" w:rsidRDefault="00AD3523" w:rsidP="004460C4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423" w:right="-709" w:hanging="105"/>
        <w:rPr>
          <w:rtl/>
        </w:rPr>
      </w:pPr>
      <w:r w:rsidRPr="00094A11">
        <w:rPr>
          <w:rFonts w:hint="cs"/>
          <w:rtl/>
        </w:rPr>
        <w:t xml:space="preserve">من الأمثلة </w:t>
      </w:r>
      <w:r w:rsidRPr="00094A11">
        <w:rPr>
          <w:rtl/>
        </w:rPr>
        <w:t>على برمجيات الرسم والتصميم بالحاسب</w:t>
      </w:r>
      <w:r w:rsidR="00B71A0D">
        <w:rPr>
          <w:rFonts w:hint="cs"/>
          <w:rtl/>
        </w:rPr>
        <w:t xml:space="preserve"> الغير مجانية</w:t>
      </w:r>
      <w:r w:rsidRPr="00094A11">
        <w:rPr>
          <w:rtl/>
        </w:rPr>
        <w:t xml:space="preserve"> برنامج </w:t>
      </w:r>
      <w:r w:rsidR="00AB79A4">
        <w:rPr>
          <w:rFonts w:hint="cs"/>
          <w:color w:val="0070C0"/>
          <w:rtl/>
        </w:rPr>
        <w:t>الفوتوشوب</w:t>
      </w:r>
    </w:p>
    <w:p w:rsidR="00AD3523" w:rsidRDefault="00AD3523" w:rsidP="00AD3523">
      <w:pPr>
        <w:pStyle w:val="a3"/>
        <w:ind w:left="423" w:right="-709" w:hanging="105"/>
        <w:rPr>
          <w:rtl/>
        </w:rPr>
      </w:pPr>
    </w:p>
    <w:p w:rsidR="00B71A0D" w:rsidRDefault="00B71A0D" w:rsidP="00AD3523">
      <w:pPr>
        <w:pStyle w:val="a3"/>
        <w:ind w:left="423" w:right="-709" w:hanging="105"/>
        <w:rPr>
          <w:rtl/>
        </w:rPr>
      </w:pPr>
    </w:p>
    <w:p w:rsidR="00B71A0D" w:rsidRDefault="00B71A0D" w:rsidP="00AD3523">
      <w:pPr>
        <w:pStyle w:val="a3"/>
        <w:ind w:left="423" w:right="-709" w:hanging="105"/>
        <w:rPr>
          <w:rtl/>
        </w:rPr>
      </w:pPr>
    </w:p>
    <w:p w:rsidR="00B71A0D" w:rsidRPr="00094A11" w:rsidRDefault="00B71A0D" w:rsidP="00AD3523">
      <w:pPr>
        <w:pStyle w:val="a3"/>
        <w:ind w:left="423" w:right="-709" w:hanging="105"/>
        <w:rPr>
          <w:rtl/>
        </w:rPr>
      </w:pPr>
    </w:p>
    <w:p w:rsidR="00AD3523" w:rsidRPr="00BC42EC" w:rsidRDefault="00AD3523" w:rsidP="00AD3523">
      <w:pPr>
        <w:ind w:left="423" w:right="-709" w:hanging="105"/>
        <w:rPr>
          <w:u w:val="single"/>
          <w:rtl/>
        </w:rPr>
      </w:pPr>
      <w:r>
        <w:rPr>
          <w:rFonts w:hint="cs"/>
          <w:u w:val="single"/>
          <w:rtl/>
        </w:rPr>
        <w:t>السؤال الثاني: ضعي</w:t>
      </w:r>
      <w:r w:rsidRPr="00BC42EC">
        <w:rPr>
          <w:rFonts w:hint="cs"/>
          <w:u w:val="single"/>
          <w:rtl/>
        </w:rPr>
        <w:t xml:space="preserve"> علامة صح أمام العبارة الصحيحة وعلامة خطأ أمام العبارة الخاطئة:</w:t>
      </w:r>
    </w:p>
    <w:p w:rsidR="00AD3523" w:rsidRPr="00AE110B" w:rsidRDefault="00AD3523" w:rsidP="00AD3523">
      <w:pPr>
        <w:pStyle w:val="a3"/>
        <w:numPr>
          <w:ilvl w:val="0"/>
          <w:numId w:val="26"/>
        </w:numPr>
        <w:spacing w:after="200"/>
        <w:ind w:left="423" w:hanging="105"/>
      </w:pPr>
      <w:r>
        <w:rPr>
          <w:rFonts w:hint="cs"/>
          <w:rtl/>
        </w:rPr>
        <w:t xml:space="preserve">من مميزات برنامج  </w:t>
      </w:r>
      <w:r>
        <w:t>inkscape</w:t>
      </w:r>
      <w:r>
        <w:rPr>
          <w:rFonts w:hint="cs"/>
          <w:rtl/>
        </w:rPr>
        <w:t>انه بر</w:t>
      </w:r>
      <w:r>
        <w:rPr>
          <w:rtl/>
        </w:rPr>
        <w:t xml:space="preserve">نامج مجاني بالكامل                 </w:t>
      </w:r>
      <w:r w:rsidRPr="00AE110B">
        <w:rPr>
          <w:rFonts w:hint="cs"/>
          <w:rtl/>
        </w:rPr>
        <w:t>(</w:t>
      </w:r>
      <w:r w:rsidR="00AB79A4" w:rsidRPr="00AB79A4">
        <w:rPr>
          <w:rFonts w:hint="cs"/>
          <w:color w:val="0070C0"/>
          <w:rtl/>
        </w:rPr>
        <w:t>صح</w:t>
      </w:r>
      <w:r w:rsidRPr="00AE110B">
        <w:rPr>
          <w:rFonts w:hint="cs"/>
          <w:rtl/>
        </w:rPr>
        <w:t>)</w:t>
      </w:r>
    </w:p>
    <w:p w:rsidR="00AD3523" w:rsidRPr="00AE110B" w:rsidRDefault="004460C4" w:rsidP="00AD3523">
      <w:pPr>
        <w:pStyle w:val="a3"/>
        <w:numPr>
          <w:ilvl w:val="0"/>
          <w:numId w:val="26"/>
        </w:numPr>
        <w:spacing w:after="200"/>
        <w:ind w:left="423" w:hanging="105"/>
      </w:pPr>
      <w:r>
        <w:rPr>
          <w:rFonts w:hint="cs"/>
          <w:rtl/>
        </w:rPr>
        <w:t xml:space="preserve">العاب المتاهات تعتبر نوعا من أنواع الألعاب بالمحاكاة                   </w:t>
      </w:r>
      <w:r w:rsidR="00AD3523" w:rsidRPr="00AE110B">
        <w:rPr>
          <w:rFonts w:hint="cs"/>
          <w:rtl/>
        </w:rPr>
        <w:t>(</w:t>
      </w:r>
      <w:r w:rsidR="00AB79A4" w:rsidRPr="00AB79A4">
        <w:rPr>
          <w:rFonts w:hint="cs"/>
          <w:color w:val="0070C0"/>
          <w:rtl/>
        </w:rPr>
        <w:t>خطأ</w:t>
      </w:r>
      <w:r w:rsidR="00AD3523" w:rsidRPr="00AE110B">
        <w:rPr>
          <w:rFonts w:hint="cs"/>
          <w:rtl/>
        </w:rPr>
        <w:t>)</w:t>
      </w:r>
    </w:p>
    <w:p w:rsidR="00AD3523" w:rsidRDefault="00AD3523" w:rsidP="00AD3523">
      <w:pPr>
        <w:pStyle w:val="a3"/>
        <w:numPr>
          <w:ilvl w:val="0"/>
          <w:numId w:val="26"/>
        </w:numPr>
        <w:spacing w:after="200"/>
        <w:ind w:left="423" w:hanging="105"/>
      </w:pPr>
      <w:r w:rsidRPr="00AE110B">
        <w:rPr>
          <w:rFonts w:hint="cs"/>
          <w:rtl/>
        </w:rPr>
        <w:t>من برامج الرسم والتصميم بالحاسب ا</w:t>
      </w:r>
      <w:r>
        <w:rPr>
          <w:rFonts w:hint="cs"/>
          <w:rtl/>
        </w:rPr>
        <w:t>ل</w:t>
      </w:r>
      <w:r w:rsidRPr="00AE110B">
        <w:rPr>
          <w:rFonts w:hint="cs"/>
          <w:rtl/>
        </w:rPr>
        <w:t xml:space="preserve">مجانية برنامج </w:t>
      </w:r>
      <w:r>
        <w:rPr>
          <w:rFonts w:hint="cs"/>
          <w:rtl/>
        </w:rPr>
        <w:t>الفوتوشوب                 (</w:t>
      </w:r>
      <w:r w:rsidR="00AB79A4" w:rsidRPr="00AB79A4">
        <w:rPr>
          <w:rFonts w:hint="cs"/>
          <w:color w:val="0070C0"/>
          <w:rtl/>
        </w:rPr>
        <w:t>خطأ</w:t>
      </w:r>
      <w:r w:rsidRPr="00AE110B">
        <w:rPr>
          <w:rFonts w:hint="cs"/>
          <w:rtl/>
        </w:rPr>
        <w:t>)</w:t>
      </w:r>
    </w:p>
    <w:p w:rsidR="004460C4" w:rsidRDefault="004460C4" w:rsidP="00AD3523">
      <w:pPr>
        <w:pStyle w:val="a3"/>
        <w:numPr>
          <w:ilvl w:val="0"/>
          <w:numId w:val="26"/>
        </w:numPr>
        <w:spacing w:after="200"/>
        <w:ind w:left="423" w:hanging="105"/>
      </w:pPr>
      <w:r>
        <w:rPr>
          <w:rFonts w:hint="cs"/>
          <w:rtl/>
        </w:rPr>
        <w:t>تتيح برامج الرسم والتصميم إضافة التأثيرات الجمالية على الرسوم والتصاميم   (</w:t>
      </w:r>
      <w:r w:rsidR="00AB79A4" w:rsidRPr="00AB79A4">
        <w:rPr>
          <w:rFonts w:hint="cs"/>
          <w:color w:val="0070C0"/>
          <w:rtl/>
        </w:rPr>
        <w:t>صح</w:t>
      </w:r>
      <w:r>
        <w:rPr>
          <w:rFonts w:hint="cs"/>
          <w:rtl/>
        </w:rPr>
        <w:t>)</w:t>
      </w:r>
    </w:p>
    <w:p w:rsidR="00AD3523" w:rsidRDefault="00AD3523" w:rsidP="00AD3523">
      <w:pPr>
        <w:pStyle w:val="a3"/>
        <w:ind w:left="423" w:hanging="105"/>
        <w:rPr>
          <w:rtl/>
        </w:rPr>
      </w:pPr>
    </w:p>
    <w:p w:rsidR="00B71A0D" w:rsidRDefault="00B71A0D" w:rsidP="00AD3523">
      <w:pPr>
        <w:pStyle w:val="a3"/>
        <w:ind w:left="423" w:hanging="105"/>
        <w:rPr>
          <w:rtl/>
        </w:rPr>
      </w:pPr>
    </w:p>
    <w:p w:rsidR="00B71A0D" w:rsidRDefault="00B71A0D" w:rsidP="00AD3523">
      <w:pPr>
        <w:pStyle w:val="a3"/>
        <w:ind w:left="423" w:hanging="105"/>
        <w:rPr>
          <w:rtl/>
        </w:rPr>
      </w:pPr>
    </w:p>
    <w:p w:rsidR="00AD3523" w:rsidRDefault="00AD3523" w:rsidP="00AD3523">
      <w:pPr>
        <w:pStyle w:val="a3"/>
        <w:ind w:left="423" w:hanging="105"/>
        <w:rPr>
          <w:rFonts w:ascii="Calibri" w:hAnsi="Calibri"/>
          <w:color w:val="auto"/>
          <w:u w:val="single"/>
          <w:rtl/>
        </w:rPr>
      </w:pPr>
      <w:r w:rsidRPr="004460C4">
        <w:rPr>
          <w:rFonts w:ascii="Calibri" w:hAnsi="Calibri" w:hint="cs"/>
          <w:color w:val="auto"/>
          <w:u w:val="single"/>
          <w:rtl/>
        </w:rPr>
        <w:t>السؤال الثالث : اختاري من العمود الأول ما يناسب</w:t>
      </w:r>
      <w:r w:rsidRPr="004460C4">
        <w:rPr>
          <w:rFonts w:ascii="Calibri" w:hAnsi="Calibri" w:hint="eastAsia"/>
          <w:color w:val="auto"/>
          <w:u w:val="single"/>
          <w:rtl/>
        </w:rPr>
        <w:t>ه</w:t>
      </w:r>
      <w:r w:rsidRPr="004460C4">
        <w:rPr>
          <w:rFonts w:ascii="Calibri" w:hAnsi="Calibri" w:hint="cs"/>
          <w:color w:val="auto"/>
          <w:u w:val="single"/>
          <w:rtl/>
        </w:rPr>
        <w:t xml:space="preserve"> من العمود الثاني </w:t>
      </w:r>
    </w:p>
    <w:p w:rsidR="004460C4" w:rsidRPr="004460C4" w:rsidRDefault="004460C4" w:rsidP="00AD3523">
      <w:pPr>
        <w:pStyle w:val="a3"/>
        <w:ind w:left="423" w:hanging="105"/>
        <w:rPr>
          <w:rFonts w:ascii="Calibri" w:hAnsi="Calibri"/>
          <w:color w:val="auto"/>
          <w:u w:val="single"/>
          <w:rtl/>
        </w:rPr>
      </w:pPr>
    </w:p>
    <w:tbl>
      <w:tblPr>
        <w:tblStyle w:val="GridTableLight"/>
        <w:bidiVisual/>
        <w:tblW w:w="0" w:type="auto"/>
        <w:tblLook w:val="04A0"/>
      </w:tblPr>
      <w:tblGrid>
        <w:gridCol w:w="601"/>
        <w:gridCol w:w="3737"/>
        <w:gridCol w:w="690"/>
        <w:gridCol w:w="3705"/>
        <w:gridCol w:w="144"/>
      </w:tblGrid>
      <w:tr w:rsidR="00AD3523" w:rsidRPr="001F52B8" w:rsidTr="004460C4">
        <w:trPr>
          <w:gridAfter w:val="1"/>
          <w:wAfter w:w="144" w:type="dxa"/>
          <w:trHeight w:val="337"/>
        </w:trPr>
        <w:tc>
          <w:tcPr>
            <w:tcW w:w="4338" w:type="dxa"/>
            <w:gridSpan w:val="2"/>
          </w:tcPr>
          <w:p w:rsidR="00AD3523" w:rsidRPr="001F52B8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6"/>
                <w:szCs w:val="26"/>
                <w:rtl/>
                <w:lang w:val="en-GB"/>
              </w:rPr>
            </w:pPr>
            <w:r w:rsidRPr="001F52B8"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  <w:lang w:val="en-GB"/>
              </w:rPr>
              <w:t>العمود الأول</w:t>
            </w:r>
          </w:p>
        </w:tc>
        <w:tc>
          <w:tcPr>
            <w:tcW w:w="4395" w:type="dxa"/>
            <w:gridSpan w:val="2"/>
          </w:tcPr>
          <w:p w:rsidR="00AD3523" w:rsidRPr="001F52B8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6"/>
                <w:szCs w:val="26"/>
                <w:rtl/>
                <w:lang w:val="en-GB"/>
              </w:rPr>
            </w:pPr>
            <w:r w:rsidRPr="001F52B8"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  <w:lang w:val="en-GB"/>
              </w:rPr>
              <w:t>العمود الثاني</w:t>
            </w:r>
          </w:p>
        </w:tc>
      </w:tr>
      <w:tr w:rsidR="00AD3523" w:rsidRPr="002629EB" w:rsidTr="004460C4">
        <w:trPr>
          <w:trHeight w:val="368"/>
        </w:trPr>
        <w:tc>
          <w:tcPr>
            <w:tcW w:w="601" w:type="dxa"/>
          </w:tcPr>
          <w:p w:rsidR="00AD3523" w:rsidRPr="00AB79A4" w:rsidRDefault="00AB79A4" w:rsidP="00AB79A4">
            <w:pPr>
              <w:bidi w:val="0"/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Yakout Linotype Light" w:hAnsi="Yakout Linotype Light" w:cs="Yakout Linotype Light"/>
                <w:b/>
                <w:bCs/>
                <w:color w:val="0070C0"/>
                <w:sz w:val="26"/>
                <w:szCs w:val="26"/>
              </w:rPr>
              <w:t>2</w:t>
            </w:r>
          </w:p>
        </w:tc>
        <w:tc>
          <w:tcPr>
            <w:tcW w:w="3736" w:type="dxa"/>
          </w:tcPr>
          <w:p w:rsidR="00AD3523" w:rsidRPr="004460C4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lang w:val="en-GB"/>
              </w:rPr>
            </w:pPr>
            <w:r w:rsidRPr="004460C4">
              <w:rPr>
                <w:rFonts w:ascii="Yakout Linotype Light" w:hAnsi="Yakout Linotype Light" w:cs="Yakout Linotype Light" w:hint="cs"/>
                <w:b/>
                <w:bCs/>
                <w:sz w:val="24"/>
                <w:szCs w:val="24"/>
                <w:rtl/>
                <w:lang w:val="en-GB"/>
              </w:rPr>
              <w:t xml:space="preserve">ألعاب التحكم بقيادة الطائرات  </w:t>
            </w:r>
          </w:p>
        </w:tc>
        <w:tc>
          <w:tcPr>
            <w:tcW w:w="690" w:type="dxa"/>
          </w:tcPr>
          <w:p w:rsidR="00AD3523" w:rsidRPr="004460C4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  <w:lang w:val="en-GB"/>
              </w:rPr>
            </w:pPr>
            <w:r w:rsidRPr="004460C4">
              <w:rPr>
                <w:rFonts w:ascii="Yakout Linotype Light" w:hAnsi="Yakout Linotype Light" w:cs="Yakout Linotype Light" w:hint="cs"/>
                <w:b/>
                <w:bCs/>
                <w:sz w:val="24"/>
                <w:szCs w:val="24"/>
                <w:rtl/>
                <w:lang w:val="en-GB"/>
              </w:rPr>
              <w:t>1</w:t>
            </w:r>
          </w:p>
        </w:tc>
        <w:tc>
          <w:tcPr>
            <w:tcW w:w="3705" w:type="dxa"/>
            <w:gridSpan w:val="2"/>
          </w:tcPr>
          <w:p w:rsidR="00AD3523" w:rsidRPr="004460C4" w:rsidRDefault="004460C4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</w:rPr>
            </w:pPr>
            <w:r w:rsidRPr="004460C4">
              <w:rPr>
                <w:rFonts w:ascii="Yakout Linotype Light" w:hAnsi="Yakout Linotype Light" w:cs="Yakout Linotype Light" w:hint="cs"/>
                <w:b/>
                <w:bCs/>
                <w:sz w:val="24"/>
                <w:szCs w:val="24"/>
                <w:rtl/>
              </w:rPr>
              <w:t>برامج الرسوم المتحركة</w:t>
            </w:r>
          </w:p>
        </w:tc>
      </w:tr>
      <w:tr w:rsidR="00AD3523" w:rsidRPr="001F52B8" w:rsidTr="004460C4">
        <w:trPr>
          <w:trHeight w:val="721"/>
        </w:trPr>
        <w:tc>
          <w:tcPr>
            <w:tcW w:w="601" w:type="dxa"/>
          </w:tcPr>
          <w:p w:rsidR="00AD3523" w:rsidRPr="00AB79A4" w:rsidRDefault="00AB79A4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color w:val="0070C0"/>
                <w:sz w:val="26"/>
                <w:szCs w:val="26"/>
                <w:rtl/>
                <w:lang w:val="en-GB"/>
              </w:rPr>
            </w:pPr>
            <w:r>
              <w:rPr>
                <w:rFonts w:ascii="Yakout Linotype Light" w:hAnsi="Yakout Linotype Light" w:cs="Yakout Linotype Light"/>
                <w:b/>
                <w:bCs/>
                <w:color w:val="0070C0"/>
                <w:sz w:val="26"/>
                <w:szCs w:val="26"/>
                <w:lang w:val="en-GB"/>
              </w:rPr>
              <w:t>1</w:t>
            </w:r>
          </w:p>
        </w:tc>
        <w:tc>
          <w:tcPr>
            <w:tcW w:w="3736" w:type="dxa"/>
          </w:tcPr>
          <w:p w:rsidR="00AD3523" w:rsidRPr="004460C4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lang w:val="en-GB"/>
              </w:rPr>
            </w:pPr>
            <w:r w:rsidRPr="004460C4">
              <w:rPr>
                <w:rFonts w:ascii="Yakout Linotype Light" w:hAnsi="Yakout Linotype Light" w:cs="Yakout Linotype Light" w:hint="cs"/>
                <w:b/>
                <w:bCs/>
                <w:sz w:val="24"/>
                <w:szCs w:val="24"/>
                <w:rtl/>
                <w:lang w:val="en-GB"/>
              </w:rPr>
              <w:t xml:space="preserve">من </w:t>
            </w:r>
            <w:r w:rsidR="004460C4" w:rsidRPr="004460C4">
              <w:rPr>
                <w:rFonts w:ascii="Yakout Linotype Light" w:hAnsi="Yakout Linotype Light" w:cs="Yakout Linotype Light" w:hint="cs"/>
                <w:b/>
                <w:bCs/>
                <w:sz w:val="24"/>
                <w:szCs w:val="24"/>
                <w:rtl/>
                <w:lang w:val="en-GB"/>
              </w:rPr>
              <w:t xml:space="preserve">أنواع </w:t>
            </w:r>
            <w:r w:rsidRPr="004460C4">
              <w:rPr>
                <w:rFonts w:ascii="Yakout Linotype Light" w:hAnsi="Yakout Linotype Light" w:cs="Yakout Linotype Light" w:hint="cs"/>
                <w:b/>
                <w:bCs/>
                <w:sz w:val="24"/>
                <w:szCs w:val="24"/>
                <w:rtl/>
                <w:lang w:val="en-GB"/>
              </w:rPr>
              <w:t xml:space="preserve">برامج الرسم والتصميم بالحاسب </w:t>
            </w:r>
          </w:p>
        </w:tc>
        <w:tc>
          <w:tcPr>
            <w:tcW w:w="690" w:type="dxa"/>
          </w:tcPr>
          <w:p w:rsidR="00AD3523" w:rsidRPr="004460C4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  <w:lang w:val="en-GB"/>
              </w:rPr>
            </w:pPr>
            <w:r w:rsidRPr="004460C4">
              <w:rPr>
                <w:rFonts w:ascii="Yakout Linotype Light" w:hAnsi="Yakout Linotype Light" w:cs="Yakout Linotype Light" w:hint="cs"/>
                <w:b/>
                <w:bCs/>
                <w:sz w:val="24"/>
                <w:szCs w:val="24"/>
                <w:rtl/>
                <w:lang w:val="en-GB"/>
              </w:rPr>
              <w:t>2</w:t>
            </w:r>
          </w:p>
        </w:tc>
        <w:tc>
          <w:tcPr>
            <w:tcW w:w="3705" w:type="dxa"/>
            <w:gridSpan w:val="2"/>
          </w:tcPr>
          <w:p w:rsidR="00AD3523" w:rsidRPr="004460C4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  <w:lang w:val="en-GB"/>
              </w:rPr>
            </w:pPr>
            <w:r w:rsidRPr="004460C4">
              <w:rPr>
                <w:rFonts w:ascii="Yakout Linotype Light" w:hAnsi="Yakout Linotype Light" w:cs="Yakout Linotype Light" w:hint="cs"/>
                <w:b/>
                <w:bCs/>
                <w:sz w:val="24"/>
                <w:szCs w:val="24"/>
                <w:rtl/>
                <w:lang w:val="en-GB"/>
              </w:rPr>
              <w:t>ألعاب المحاكاة</w:t>
            </w:r>
          </w:p>
        </w:tc>
      </w:tr>
      <w:tr w:rsidR="00AD3523" w:rsidRPr="001F52B8" w:rsidTr="004460C4">
        <w:trPr>
          <w:trHeight w:val="337"/>
        </w:trPr>
        <w:tc>
          <w:tcPr>
            <w:tcW w:w="601" w:type="dxa"/>
          </w:tcPr>
          <w:p w:rsidR="00AD3523" w:rsidRPr="00AB79A4" w:rsidRDefault="00AB79A4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color w:val="0070C0"/>
                <w:sz w:val="26"/>
                <w:szCs w:val="26"/>
                <w:rtl/>
                <w:lang w:val="en-GB"/>
              </w:rPr>
            </w:pPr>
            <w:r>
              <w:rPr>
                <w:rFonts w:ascii="Yakout Linotype Light" w:hAnsi="Yakout Linotype Light" w:cs="Yakout Linotype Light"/>
                <w:b/>
                <w:bCs/>
                <w:color w:val="0070C0"/>
                <w:sz w:val="26"/>
                <w:szCs w:val="26"/>
                <w:lang w:val="en-GB"/>
              </w:rPr>
              <w:lastRenderedPageBreak/>
              <w:t>4</w:t>
            </w:r>
          </w:p>
        </w:tc>
        <w:tc>
          <w:tcPr>
            <w:tcW w:w="3736" w:type="dxa"/>
          </w:tcPr>
          <w:p w:rsidR="00AD3523" w:rsidRPr="004460C4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  <w:lang w:val="en-GB"/>
              </w:rPr>
            </w:pPr>
            <w:r w:rsidRPr="004460C4">
              <w:rPr>
                <w:rFonts w:ascii="Yakout Linotype Light" w:hAnsi="Yakout Linotype Light" w:cs="Yakout Linotype Light" w:hint="cs"/>
                <w:b/>
                <w:bCs/>
                <w:sz w:val="24"/>
                <w:szCs w:val="24"/>
                <w:rtl/>
                <w:lang w:val="en-GB"/>
              </w:rPr>
              <w:t>إيجابيات الألعاب</w:t>
            </w:r>
          </w:p>
        </w:tc>
        <w:tc>
          <w:tcPr>
            <w:tcW w:w="690" w:type="dxa"/>
          </w:tcPr>
          <w:p w:rsidR="00AD3523" w:rsidRPr="004460C4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  <w:lang w:val="en-GB"/>
              </w:rPr>
            </w:pPr>
            <w:r w:rsidRPr="004460C4">
              <w:rPr>
                <w:rFonts w:ascii="Yakout Linotype Light" w:hAnsi="Yakout Linotype Light" w:cs="Yakout Linotype Light" w:hint="cs"/>
                <w:b/>
                <w:bCs/>
                <w:sz w:val="24"/>
                <w:szCs w:val="24"/>
                <w:rtl/>
                <w:lang w:val="en-GB"/>
              </w:rPr>
              <w:t>3</w:t>
            </w:r>
          </w:p>
        </w:tc>
        <w:tc>
          <w:tcPr>
            <w:tcW w:w="3705" w:type="dxa"/>
            <w:gridSpan w:val="2"/>
          </w:tcPr>
          <w:p w:rsidR="00AD3523" w:rsidRPr="004460C4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  <w:lang w:val="en-GB"/>
              </w:rPr>
            </w:pPr>
            <w:r w:rsidRPr="004460C4">
              <w:rPr>
                <w:rFonts w:ascii="Yakout Linotype Light" w:hAnsi="Yakout Linotype Light" w:cs="Yakout Linotype Light" w:hint="cs"/>
                <w:b/>
                <w:bCs/>
                <w:sz w:val="24"/>
                <w:szCs w:val="24"/>
                <w:rtl/>
                <w:lang w:val="en-GB"/>
              </w:rPr>
              <w:t xml:space="preserve">توفير الوقت والجهد </w:t>
            </w:r>
          </w:p>
        </w:tc>
      </w:tr>
      <w:tr w:rsidR="00AD3523" w:rsidRPr="001F52B8" w:rsidTr="004460C4">
        <w:trPr>
          <w:trHeight w:val="337"/>
        </w:trPr>
        <w:tc>
          <w:tcPr>
            <w:tcW w:w="601" w:type="dxa"/>
          </w:tcPr>
          <w:p w:rsidR="00AD3523" w:rsidRPr="00AB79A4" w:rsidRDefault="00AB79A4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color w:val="0070C0"/>
                <w:sz w:val="26"/>
                <w:szCs w:val="26"/>
                <w:rtl/>
                <w:lang w:val="en-GB"/>
              </w:rPr>
            </w:pPr>
            <w:r>
              <w:rPr>
                <w:rFonts w:ascii="Yakout Linotype Light" w:hAnsi="Yakout Linotype Light" w:cs="Yakout Linotype Light"/>
                <w:b/>
                <w:bCs/>
                <w:color w:val="0070C0"/>
                <w:sz w:val="26"/>
                <w:szCs w:val="26"/>
                <w:lang w:val="en-GB"/>
              </w:rPr>
              <w:t>3</w:t>
            </w:r>
            <w:bookmarkStart w:id="0" w:name="_GoBack"/>
            <w:bookmarkEnd w:id="0"/>
          </w:p>
        </w:tc>
        <w:tc>
          <w:tcPr>
            <w:tcW w:w="3736" w:type="dxa"/>
          </w:tcPr>
          <w:p w:rsidR="00AD3523" w:rsidRPr="004460C4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lang w:val="en-GB"/>
              </w:rPr>
            </w:pPr>
            <w:r w:rsidRPr="004460C4">
              <w:rPr>
                <w:rFonts w:ascii="Yakout Linotype Light" w:hAnsi="Yakout Linotype Light" w:cs="Yakout Linotype Light" w:hint="cs"/>
                <w:b/>
                <w:bCs/>
                <w:sz w:val="24"/>
                <w:szCs w:val="24"/>
                <w:rtl/>
                <w:lang w:val="en-GB"/>
              </w:rPr>
              <w:t xml:space="preserve">أهمية الرسم والتصميم بالحاسب </w:t>
            </w:r>
          </w:p>
        </w:tc>
        <w:tc>
          <w:tcPr>
            <w:tcW w:w="690" w:type="dxa"/>
          </w:tcPr>
          <w:p w:rsidR="00AD3523" w:rsidRPr="004460C4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  <w:lang w:val="en-GB"/>
              </w:rPr>
            </w:pPr>
            <w:r w:rsidRPr="004460C4">
              <w:rPr>
                <w:rFonts w:ascii="Yakout Linotype Light" w:hAnsi="Yakout Linotype Light" w:cs="Yakout Linotype Light" w:hint="cs"/>
                <w:b/>
                <w:bCs/>
                <w:sz w:val="24"/>
                <w:szCs w:val="24"/>
                <w:rtl/>
                <w:lang w:val="en-GB"/>
              </w:rPr>
              <w:t>4</w:t>
            </w:r>
          </w:p>
        </w:tc>
        <w:tc>
          <w:tcPr>
            <w:tcW w:w="3705" w:type="dxa"/>
            <w:gridSpan w:val="2"/>
          </w:tcPr>
          <w:p w:rsidR="00AD3523" w:rsidRPr="004460C4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  <w:lang w:val="en-GB"/>
              </w:rPr>
            </w:pPr>
            <w:r w:rsidRPr="004460C4">
              <w:rPr>
                <w:rFonts w:ascii="Yakout Linotype Light" w:hAnsi="Yakout Linotype Light" w:cs="Yakout Linotype Light" w:hint="cs"/>
                <w:b/>
                <w:bCs/>
                <w:sz w:val="24"/>
                <w:szCs w:val="24"/>
                <w:rtl/>
                <w:lang w:val="en-GB"/>
              </w:rPr>
              <w:t xml:space="preserve">اكتساب المعرفة </w:t>
            </w:r>
          </w:p>
        </w:tc>
      </w:tr>
      <w:tr w:rsidR="00AD3523" w:rsidRPr="001F52B8" w:rsidTr="004460C4">
        <w:trPr>
          <w:trHeight w:val="337"/>
        </w:trPr>
        <w:tc>
          <w:tcPr>
            <w:tcW w:w="601" w:type="dxa"/>
          </w:tcPr>
          <w:p w:rsidR="00AD3523" w:rsidRPr="001F52B8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6"/>
                <w:szCs w:val="26"/>
                <w:rtl/>
                <w:lang w:val="en-GB"/>
              </w:rPr>
            </w:pPr>
          </w:p>
        </w:tc>
        <w:tc>
          <w:tcPr>
            <w:tcW w:w="3736" w:type="dxa"/>
          </w:tcPr>
          <w:p w:rsidR="00AD3523" w:rsidRPr="004460C4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90" w:type="dxa"/>
          </w:tcPr>
          <w:p w:rsidR="00AD3523" w:rsidRPr="004460C4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  <w:lang w:val="en-GB"/>
              </w:rPr>
            </w:pPr>
            <w:r w:rsidRPr="004460C4">
              <w:rPr>
                <w:rFonts w:ascii="Yakout Linotype Light" w:hAnsi="Yakout Linotype Light" w:cs="Yakout Linotype Light" w:hint="cs"/>
                <w:b/>
                <w:bCs/>
                <w:sz w:val="24"/>
                <w:szCs w:val="24"/>
                <w:rtl/>
                <w:lang w:val="en-GB"/>
              </w:rPr>
              <w:t>5</w:t>
            </w:r>
          </w:p>
        </w:tc>
        <w:tc>
          <w:tcPr>
            <w:tcW w:w="3705" w:type="dxa"/>
            <w:gridSpan w:val="2"/>
          </w:tcPr>
          <w:p w:rsidR="00AD3523" w:rsidRPr="004460C4" w:rsidRDefault="00AD3523" w:rsidP="00713E26">
            <w:pPr>
              <w:spacing w:line="360" w:lineRule="auto"/>
              <w:jc w:val="center"/>
              <w:rPr>
                <w:rFonts w:ascii="Yakout Linotype Light" w:hAnsi="Yakout Linotype Light" w:cs="Yakout Linotype Light"/>
                <w:b/>
                <w:bCs/>
                <w:sz w:val="24"/>
                <w:szCs w:val="24"/>
                <w:rtl/>
                <w:lang w:val="en-GB"/>
              </w:rPr>
            </w:pPr>
            <w:r w:rsidRPr="004460C4">
              <w:rPr>
                <w:rFonts w:ascii="Yakout Linotype Light" w:hAnsi="Yakout Linotype Light" w:cs="Yakout Linotype Light" w:hint="cs"/>
                <w:b/>
                <w:bCs/>
                <w:sz w:val="24"/>
                <w:szCs w:val="24"/>
                <w:rtl/>
                <w:lang w:val="en-GB"/>
              </w:rPr>
              <w:t xml:space="preserve">ألعاب تعليمية </w:t>
            </w:r>
          </w:p>
        </w:tc>
      </w:tr>
    </w:tbl>
    <w:p w:rsidR="004460C4" w:rsidRDefault="004460C4" w:rsidP="004460C4">
      <w:pPr>
        <w:spacing w:before="100" w:beforeAutospacing="1" w:line="240" w:lineRule="auto"/>
        <w:rPr>
          <w:rFonts w:ascii="Arial" w:eastAsia="Times New Roman" w:hAnsi="Arial" w:cs="Arial"/>
          <w:b/>
          <w:bCs/>
          <w:u w:val="single"/>
          <w:rtl/>
          <w:lang w:eastAsia="zh-CN"/>
        </w:rPr>
      </w:pPr>
    </w:p>
    <w:p w:rsidR="004460C4" w:rsidRDefault="004460C4" w:rsidP="004460C4">
      <w:pPr>
        <w:spacing w:before="100" w:beforeAutospacing="1" w:line="240" w:lineRule="auto"/>
        <w:rPr>
          <w:rFonts w:ascii="Arial" w:eastAsia="Times New Roman" w:hAnsi="Arial" w:cs="Arial"/>
          <w:b/>
          <w:bCs/>
          <w:u w:val="single"/>
          <w:rtl/>
          <w:lang w:eastAsia="zh-CN"/>
        </w:rPr>
      </w:pPr>
    </w:p>
    <w:p w:rsidR="00924841" w:rsidRDefault="00924841" w:rsidP="004460C4">
      <w:pPr>
        <w:spacing w:before="100" w:beforeAutospacing="1" w:line="240" w:lineRule="auto"/>
        <w:rPr>
          <w:rFonts w:ascii="Arial" w:eastAsia="Times New Roman" w:hAnsi="Arial" w:cs="Arial"/>
          <w:b/>
          <w:bCs/>
          <w:u w:val="single"/>
          <w:rtl/>
          <w:lang w:eastAsia="zh-CN"/>
        </w:rPr>
      </w:pPr>
    </w:p>
    <w:p w:rsidR="00AD3523" w:rsidRPr="0053280C" w:rsidRDefault="00614A0E" w:rsidP="004460C4">
      <w:pPr>
        <w:spacing w:before="100" w:beforeAutospacing="1" w:line="240" w:lineRule="auto"/>
        <w:rPr>
          <w:rFonts w:asciiTheme="minorBidi" w:eastAsia="Times New Roman" w:hAnsiTheme="minorBidi" w:cs="Times New Roman"/>
          <w:b/>
          <w:bCs/>
          <w:sz w:val="26"/>
          <w:u w:val="single"/>
          <w:rtl/>
          <w:lang w:eastAsia="zh-CN"/>
        </w:rPr>
      </w:pPr>
      <w:r w:rsidRPr="00614A0E">
        <w:rPr>
          <w:noProof/>
          <w:rtl/>
        </w:rPr>
        <w:pict>
          <v:shape id="AutoShape 7" o:spid="_x0000_s1028" type="#_x0000_t32" style="position:absolute;left:0;text-align:left;margin-left:2.45pt;margin-top:27.05pt;width:53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" strokecolor="black [3200]" strokeweight="1pt">
            <v:stroke joinstyle="miter"/>
            <o:lock v:ext="edit" shapetype="f"/>
          </v:shape>
        </w:pict>
      </w:r>
      <w:r w:rsidRPr="00614A0E">
        <w:rPr>
          <w:noProof/>
          <w:rtl/>
        </w:rPr>
        <w:pict>
          <v:rect id="Rectangle 6" o:spid="_x0000_s1027" style="position:absolute;left:0;text-align:left;margin-left:.65pt;margin-top:4.9pt;width:53.25pt;height:54.75pt;z-index:251660288;visibility:visible" strokecolor="black [3213]" strokeweight="3pt">
            <v:stroke linestyle="thinThin"/>
            <v:path arrowok="t"/>
            <v:textbox>
              <w:txbxContent>
                <w:p w:rsidR="00AD3523" w:rsidRPr="000A3C92" w:rsidRDefault="00AD3523" w:rsidP="00AD3523">
                  <w:pPr>
                    <w:rPr>
                      <w:rtl/>
                    </w:rPr>
                  </w:pPr>
                </w:p>
                <w:p w:rsidR="00AD3523" w:rsidRPr="006C612F" w:rsidRDefault="00AD3523" w:rsidP="00AD3523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10</w:t>
                  </w:r>
                </w:p>
                <w:p w:rsidR="00AD3523" w:rsidRPr="000A3C92" w:rsidRDefault="00AD3523" w:rsidP="00AD3523">
                  <w:pPr>
                    <w:rPr>
                      <w:rtl/>
                    </w:rPr>
                  </w:pPr>
                </w:p>
                <w:p w:rsidR="00AD3523" w:rsidRPr="000A3C92" w:rsidRDefault="00AD3523" w:rsidP="00AD352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A3C9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5</w:t>
                  </w:r>
                </w:p>
                <w:p w:rsidR="00AD3523" w:rsidRPr="000A3C92" w:rsidRDefault="00AD3523" w:rsidP="00AD3523">
                  <w:pPr>
                    <w:rPr>
                      <w:rtl/>
                    </w:rPr>
                  </w:pPr>
                </w:p>
                <w:p w:rsidR="00AD3523" w:rsidRPr="000A3C92" w:rsidRDefault="00AD3523" w:rsidP="00AD3523"/>
              </w:txbxContent>
            </v:textbox>
          </v:rect>
        </w:pict>
      </w:r>
      <w:r w:rsidR="00AD3523">
        <w:rPr>
          <w:rFonts w:ascii="Arial" w:eastAsia="Times New Roman" w:hAnsi="Arial" w:cs="Arial" w:hint="cs"/>
          <w:b/>
          <w:bCs/>
          <w:u w:val="single"/>
          <w:rtl/>
          <w:lang w:eastAsia="zh-CN"/>
        </w:rPr>
        <w:t>(</w:t>
      </w:r>
      <w:r w:rsidR="00AD3523" w:rsidRPr="0053280C">
        <w:rPr>
          <w:rFonts w:ascii="Arial" w:eastAsia="Times New Roman" w:hAnsi="Arial" w:cs="Arial" w:hint="cs"/>
          <w:b/>
          <w:bCs/>
          <w:u w:val="single"/>
          <w:rtl/>
          <w:lang w:eastAsia="zh-CN"/>
        </w:rPr>
        <w:t>الجزء العمل</w:t>
      </w:r>
      <w:r w:rsidR="00AD3523" w:rsidRPr="0053280C">
        <w:rPr>
          <w:rFonts w:ascii="Arial" w:eastAsia="Times New Roman" w:hAnsi="Arial" w:cs="Arial" w:hint="eastAsia"/>
          <w:b/>
          <w:bCs/>
          <w:u w:val="single"/>
          <w:rtl/>
          <w:lang w:eastAsia="zh-CN"/>
        </w:rPr>
        <w:t>ي</w:t>
      </w:r>
      <w:r w:rsidR="00AD3523">
        <w:rPr>
          <w:rFonts w:asciiTheme="minorBidi" w:eastAsia="Times New Roman" w:hAnsiTheme="minorBidi" w:cs="Times New Roman" w:hint="cs"/>
          <w:b/>
          <w:bCs/>
          <w:sz w:val="26"/>
          <w:u w:val="single"/>
          <w:rtl/>
          <w:lang w:eastAsia="zh-CN"/>
        </w:rPr>
        <w:t>)</w:t>
      </w:r>
      <w:r w:rsidR="00924841">
        <w:rPr>
          <w:rFonts w:asciiTheme="minorBidi" w:eastAsia="Times New Roman" w:hAnsiTheme="minorBidi" w:cs="Times New Roman" w:hint="cs"/>
          <w:b/>
          <w:bCs/>
          <w:sz w:val="26"/>
          <w:u w:val="single"/>
          <w:rtl/>
          <w:lang w:eastAsia="zh-CN"/>
        </w:rPr>
        <w:t xml:space="preserve"> عشر درجات</w:t>
      </w:r>
    </w:p>
    <w:p w:rsidR="004460C4" w:rsidRDefault="00AD3523" w:rsidP="004460C4">
      <w:pPr>
        <w:pStyle w:val="a3"/>
        <w:spacing w:before="100" w:beforeAutospacing="1" w:line="240" w:lineRule="auto"/>
        <w:ind w:left="423" w:hanging="105"/>
      </w:pPr>
      <w:r w:rsidRPr="00557AC7">
        <w:rPr>
          <w:rFonts w:hint="cs"/>
          <w:rtl/>
        </w:rPr>
        <w:t xml:space="preserve">باستخدام </w:t>
      </w:r>
      <w:r w:rsidR="00101F0C" w:rsidRPr="00557AC7">
        <w:rPr>
          <w:rFonts w:hint="cs"/>
          <w:rtl/>
        </w:rPr>
        <w:t xml:space="preserve">برنامج </w:t>
      </w:r>
      <w:r w:rsidR="00101F0C">
        <w:rPr>
          <w:rFonts w:hint="cs"/>
        </w:rPr>
        <w:t>inkscape</w:t>
      </w:r>
    </w:p>
    <w:p w:rsidR="00AD3523" w:rsidRPr="00557AC7" w:rsidRDefault="00AD3523" w:rsidP="004460C4">
      <w:pPr>
        <w:pStyle w:val="a3"/>
        <w:spacing w:before="100" w:beforeAutospacing="1" w:line="240" w:lineRule="auto"/>
        <w:ind w:left="423" w:hanging="105"/>
        <w:rPr>
          <w:rtl/>
        </w:rPr>
      </w:pPr>
      <w:r w:rsidRPr="00557AC7">
        <w:rPr>
          <w:rFonts w:hint="cs"/>
          <w:rtl/>
        </w:rPr>
        <w:t>صممي رسمة تمثل (</w:t>
      </w:r>
      <w:r w:rsidR="00101F0C" w:rsidRPr="00557AC7">
        <w:rPr>
          <w:rFonts w:hint="cs"/>
          <w:rtl/>
        </w:rPr>
        <w:t>الطبيعة)</w:t>
      </w:r>
      <w:r w:rsidRPr="00557AC7">
        <w:rPr>
          <w:rFonts w:hint="cs"/>
          <w:rtl/>
        </w:rPr>
        <w:t xml:space="preserve">مع مراعاة التنسيقات التالية </w:t>
      </w:r>
    </w:p>
    <w:p w:rsidR="00AD3523" w:rsidRPr="00924841" w:rsidRDefault="00AD3523" w:rsidP="00AD3523">
      <w:pPr>
        <w:pStyle w:val="a3"/>
        <w:spacing w:before="100" w:beforeAutospacing="1" w:line="240" w:lineRule="auto"/>
        <w:ind w:left="423" w:hanging="105"/>
        <w:rPr>
          <w:rFonts w:asciiTheme="minorBidi" w:eastAsia="Times New Roman" w:hAnsiTheme="minorBidi"/>
          <w:b/>
          <w:bCs/>
          <w:szCs w:val="30"/>
          <w:lang w:eastAsia="zh-CN"/>
        </w:rPr>
      </w:pPr>
    </w:p>
    <w:tbl>
      <w:tblPr>
        <w:tblStyle w:val="a4"/>
        <w:bidiVisual/>
        <w:tblW w:w="0" w:type="auto"/>
        <w:tblInd w:w="118" w:type="dxa"/>
        <w:tblLook w:val="04A0"/>
      </w:tblPr>
      <w:tblGrid>
        <w:gridCol w:w="721"/>
        <w:gridCol w:w="3654"/>
        <w:gridCol w:w="567"/>
        <w:gridCol w:w="1558"/>
        <w:gridCol w:w="2267"/>
      </w:tblGrid>
      <w:tr w:rsidR="00AD3523" w:rsidRPr="00924841" w:rsidTr="00924841">
        <w:trPr>
          <w:trHeight w:val="480"/>
        </w:trPr>
        <w:tc>
          <w:tcPr>
            <w:tcW w:w="721" w:type="dxa"/>
          </w:tcPr>
          <w:p w:rsidR="00AD3523" w:rsidRPr="00924841" w:rsidRDefault="00AD3523" w:rsidP="00101F0C">
            <w:pPr>
              <w:pStyle w:val="a3"/>
              <w:numPr>
                <w:ilvl w:val="0"/>
                <w:numId w:val="30"/>
              </w:numPr>
              <w:spacing w:before="100" w:beforeAutospacing="1" w:line="240" w:lineRule="auto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</w:p>
        </w:tc>
        <w:tc>
          <w:tcPr>
            <w:tcW w:w="4221" w:type="dxa"/>
            <w:gridSpan w:val="2"/>
          </w:tcPr>
          <w:p w:rsidR="00AD3523" w:rsidRPr="00924841" w:rsidRDefault="00AD3523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</w:pPr>
            <w:r w:rsidRPr="00924841">
              <w:rPr>
                <w:rFonts w:asciiTheme="minorBidi" w:eastAsia="Times New Roman" w:hAnsiTheme="minorBidi" w:cs="Times New Roman" w:hint="cs"/>
                <w:b/>
                <w:bCs/>
                <w:rtl/>
                <w:lang w:eastAsia="zh-CN"/>
              </w:rPr>
              <w:t>افتحي</w:t>
            </w:r>
            <w:r w:rsidR="004460C4" w:rsidRPr="00924841">
              <w:rPr>
                <w:rFonts w:asciiTheme="minorBidi" w:eastAsia="Times New Roman" w:hAnsiTheme="minorBidi" w:cs="Times New Roman" w:hint="cs"/>
                <w:b/>
                <w:bCs/>
                <w:rtl/>
                <w:lang w:eastAsia="zh-CN"/>
              </w:rPr>
              <w:t xml:space="preserve">جهاز الحاسب </w:t>
            </w:r>
          </w:p>
        </w:tc>
        <w:tc>
          <w:tcPr>
            <w:tcW w:w="1558" w:type="dxa"/>
            <w:vAlign w:val="center"/>
          </w:tcPr>
          <w:p w:rsidR="00AD3523" w:rsidRPr="00924841" w:rsidRDefault="00AD3523" w:rsidP="00101F0C">
            <w:pPr>
              <w:spacing w:before="100" w:beforeAutospacing="1" w:line="240" w:lineRule="auto"/>
              <w:ind w:left="423" w:hanging="105"/>
              <w:jc w:val="center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  <w:r w:rsidRPr="00924841"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  <w:t>1</w:t>
            </w:r>
          </w:p>
        </w:tc>
        <w:tc>
          <w:tcPr>
            <w:tcW w:w="2267" w:type="dxa"/>
          </w:tcPr>
          <w:p w:rsidR="00AD3523" w:rsidRPr="00924841" w:rsidRDefault="00AD3523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</w:p>
        </w:tc>
      </w:tr>
      <w:tr w:rsidR="004460C4" w:rsidRPr="00924841" w:rsidTr="00924841">
        <w:trPr>
          <w:trHeight w:val="480"/>
        </w:trPr>
        <w:tc>
          <w:tcPr>
            <w:tcW w:w="721" w:type="dxa"/>
          </w:tcPr>
          <w:p w:rsidR="004460C4" w:rsidRPr="00924841" w:rsidRDefault="004460C4" w:rsidP="00101F0C">
            <w:pPr>
              <w:pStyle w:val="a3"/>
              <w:numPr>
                <w:ilvl w:val="0"/>
                <w:numId w:val="30"/>
              </w:numPr>
              <w:spacing w:before="100" w:beforeAutospacing="1" w:line="240" w:lineRule="auto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</w:p>
        </w:tc>
        <w:tc>
          <w:tcPr>
            <w:tcW w:w="4221" w:type="dxa"/>
            <w:gridSpan w:val="2"/>
          </w:tcPr>
          <w:p w:rsidR="004460C4" w:rsidRPr="00924841" w:rsidRDefault="004460C4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 w:cs="Times New Roman"/>
                <w:b/>
                <w:bCs/>
                <w:lang w:eastAsia="zh-CN"/>
              </w:rPr>
            </w:pPr>
            <w:r w:rsidRPr="00924841">
              <w:rPr>
                <w:rFonts w:asciiTheme="minorBidi" w:eastAsia="Times New Roman" w:hAnsiTheme="minorBidi" w:cs="Times New Roman" w:hint="cs"/>
                <w:b/>
                <w:bCs/>
                <w:rtl/>
                <w:lang w:eastAsia="zh-CN"/>
              </w:rPr>
              <w:t xml:space="preserve">افتحي برنامج </w:t>
            </w:r>
            <w:r w:rsidRPr="00924841">
              <w:rPr>
                <w:rFonts w:asciiTheme="minorBidi" w:eastAsia="Times New Roman" w:hAnsiTheme="minorBidi" w:cs="Times New Roman"/>
                <w:b/>
                <w:bCs/>
                <w:lang w:eastAsia="zh-CN"/>
              </w:rPr>
              <w:t>inkscape</w:t>
            </w:r>
          </w:p>
        </w:tc>
        <w:tc>
          <w:tcPr>
            <w:tcW w:w="1558" w:type="dxa"/>
            <w:vAlign w:val="center"/>
          </w:tcPr>
          <w:p w:rsidR="004460C4" w:rsidRPr="00924841" w:rsidRDefault="004460C4" w:rsidP="00101F0C">
            <w:pPr>
              <w:spacing w:before="100" w:beforeAutospacing="1" w:line="240" w:lineRule="auto"/>
              <w:ind w:left="423" w:hanging="105"/>
              <w:jc w:val="center"/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</w:pPr>
            <w:r w:rsidRPr="00924841"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  <w:t>1</w:t>
            </w:r>
          </w:p>
        </w:tc>
        <w:tc>
          <w:tcPr>
            <w:tcW w:w="2267" w:type="dxa"/>
          </w:tcPr>
          <w:p w:rsidR="004460C4" w:rsidRPr="00924841" w:rsidRDefault="004460C4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</w:p>
        </w:tc>
      </w:tr>
      <w:tr w:rsidR="00AD3523" w:rsidRPr="00924841" w:rsidTr="00924841">
        <w:trPr>
          <w:trHeight w:val="456"/>
        </w:trPr>
        <w:tc>
          <w:tcPr>
            <w:tcW w:w="721" w:type="dxa"/>
          </w:tcPr>
          <w:p w:rsidR="00AD3523" w:rsidRPr="00924841" w:rsidRDefault="00AD3523" w:rsidP="00101F0C">
            <w:pPr>
              <w:pStyle w:val="a3"/>
              <w:numPr>
                <w:ilvl w:val="0"/>
                <w:numId w:val="30"/>
              </w:numPr>
              <w:spacing w:before="100" w:beforeAutospacing="1" w:line="240" w:lineRule="auto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</w:p>
        </w:tc>
        <w:tc>
          <w:tcPr>
            <w:tcW w:w="4221" w:type="dxa"/>
            <w:gridSpan w:val="2"/>
          </w:tcPr>
          <w:p w:rsidR="00AD3523" w:rsidRPr="00924841" w:rsidRDefault="00AD3523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</w:pPr>
            <w:r w:rsidRPr="00924841">
              <w:rPr>
                <w:rFonts w:asciiTheme="minorBidi" w:eastAsia="Times New Roman" w:hAnsiTheme="minorBidi" w:hint="cs"/>
                <w:b/>
                <w:bCs/>
                <w:szCs w:val="26"/>
                <w:rtl/>
                <w:lang w:eastAsia="zh-CN"/>
              </w:rPr>
              <w:t xml:space="preserve">اختاري مقاس </w:t>
            </w:r>
            <w:r w:rsidRPr="00924841"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  <w:t>A4 Landscape</w:t>
            </w:r>
          </w:p>
        </w:tc>
        <w:tc>
          <w:tcPr>
            <w:tcW w:w="1558" w:type="dxa"/>
            <w:vAlign w:val="center"/>
          </w:tcPr>
          <w:p w:rsidR="00AD3523" w:rsidRPr="00924841" w:rsidRDefault="00101F0C" w:rsidP="00101F0C">
            <w:pPr>
              <w:spacing w:before="100" w:beforeAutospacing="1" w:line="240" w:lineRule="auto"/>
              <w:ind w:left="423" w:hanging="105"/>
              <w:jc w:val="center"/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</w:pPr>
            <w:r w:rsidRPr="00924841"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  <w:t>1</w:t>
            </w:r>
          </w:p>
        </w:tc>
        <w:tc>
          <w:tcPr>
            <w:tcW w:w="2267" w:type="dxa"/>
          </w:tcPr>
          <w:p w:rsidR="00AD3523" w:rsidRPr="00924841" w:rsidRDefault="00AD3523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</w:p>
        </w:tc>
      </w:tr>
      <w:tr w:rsidR="00AD3523" w:rsidRPr="00924841" w:rsidTr="00924841">
        <w:trPr>
          <w:trHeight w:val="456"/>
        </w:trPr>
        <w:tc>
          <w:tcPr>
            <w:tcW w:w="721" w:type="dxa"/>
          </w:tcPr>
          <w:p w:rsidR="00AD3523" w:rsidRPr="00924841" w:rsidRDefault="00AD3523" w:rsidP="00101F0C">
            <w:pPr>
              <w:pStyle w:val="a3"/>
              <w:numPr>
                <w:ilvl w:val="0"/>
                <w:numId w:val="30"/>
              </w:numPr>
              <w:spacing w:before="100" w:beforeAutospacing="1" w:line="240" w:lineRule="auto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</w:p>
        </w:tc>
        <w:tc>
          <w:tcPr>
            <w:tcW w:w="4221" w:type="dxa"/>
            <w:gridSpan w:val="2"/>
          </w:tcPr>
          <w:p w:rsidR="00AD3523" w:rsidRPr="00924841" w:rsidRDefault="00101F0C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  <w:r w:rsidRPr="00924841">
              <w:rPr>
                <w:rFonts w:asciiTheme="minorBidi" w:eastAsia="Times New Roman" w:hAnsiTheme="minorBidi" w:cs="Times New Roman" w:hint="cs"/>
                <w:b/>
                <w:bCs/>
                <w:rtl/>
                <w:lang w:eastAsia="zh-CN"/>
              </w:rPr>
              <w:t xml:space="preserve">ارسميأشكال مختلفة </w:t>
            </w:r>
            <w:r w:rsidR="004460C4" w:rsidRPr="00924841">
              <w:rPr>
                <w:rFonts w:asciiTheme="minorBidi" w:eastAsia="Times New Roman" w:hAnsiTheme="minorBidi" w:cs="Times New Roman" w:hint="cs"/>
                <w:b/>
                <w:bCs/>
                <w:rtl/>
                <w:lang w:eastAsia="zh-CN"/>
              </w:rPr>
              <w:t>لرسم أحد مكونات الطبيعة مثل (الشمس-النجوم-الجبال-</w:t>
            </w:r>
            <w:r w:rsidRPr="00924841">
              <w:rPr>
                <w:rFonts w:asciiTheme="minorBidi" w:eastAsia="Times New Roman" w:hAnsiTheme="minorBidi" w:hint="cs"/>
                <w:b/>
                <w:bCs/>
                <w:szCs w:val="26"/>
                <w:rtl/>
                <w:lang w:eastAsia="zh-CN"/>
              </w:rPr>
              <w:t>القمر )</w:t>
            </w:r>
          </w:p>
        </w:tc>
        <w:tc>
          <w:tcPr>
            <w:tcW w:w="1558" w:type="dxa"/>
            <w:vAlign w:val="center"/>
          </w:tcPr>
          <w:p w:rsidR="00AD3523" w:rsidRPr="00924841" w:rsidRDefault="00101F0C" w:rsidP="00101F0C">
            <w:pPr>
              <w:spacing w:before="100" w:beforeAutospacing="1" w:line="240" w:lineRule="auto"/>
              <w:ind w:left="423" w:hanging="105"/>
              <w:jc w:val="center"/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</w:pPr>
            <w:r w:rsidRPr="00924841"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  <w:t>2</w:t>
            </w:r>
          </w:p>
        </w:tc>
        <w:tc>
          <w:tcPr>
            <w:tcW w:w="2267" w:type="dxa"/>
          </w:tcPr>
          <w:p w:rsidR="00AD3523" w:rsidRPr="00924841" w:rsidRDefault="00AD3523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</w:p>
        </w:tc>
      </w:tr>
      <w:tr w:rsidR="00AD3523" w:rsidRPr="00924841" w:rsidTr="00924841">
        <w:trPr>
          <w:trHeight w:val="456"/>
        </w:trPr>
        <w:tc>
          <w:tcPr>
            <w:tcW w:w="721" w:type="dxa"/>
          </w:tcPr>
          <w:p w:rsidR="00AD3523" w:rsidRPr="00924841" w:rsidRDefault="00AD3523" w:rsidP="00101F0C">
            <w:pPr>
              <w:pStyle w:val="a3"/>
              <w:numPr>
                <w:ilvl w:val="0"/>
                <w:numId w:val="30"/>
              </w:numPr>
              <w:spacing w:before="100" w:beforeAutospacing="1" w:line="240" w:lineRule="auto"/>
              <w:rPr>
                <w:rFonts w:asciiTheme="minorBidi" w:eastAsia="Times New Roman" w:hAnsiTheme="minorBidi" w:cs="Times New Roman"/>
                <w:b/>
                <w:bCs/>
                <w:lang w:eastAsia="zh-CN"/>
              </w:rPr>
            </w:pPr>
          </w:p>
        </w:tc>
        <w:tc>
          <w:tcPr>
            <w:tcW w:w="4221" w:type="dxa"/>
            <w:gridSpan w:val="2"/>
          </w:tcPr>
          <w:p w:rsidR="00AD3523" w:rsidRPr="00924841" w:rsidRDefault="00101F0C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  <w:r w:rsidRPr="00924841">
              <w:rPr>
                <w:rFonts w:asciiTheme="minorBidi" w:eastAsia="Times New Roman" w:hAnsiTheme="minorBidi" w:cs="Times New Roman" w:hint="cs"/>
                <w:b/>
                <w:bCs/>
                <w:rtl/>
                <w:lang w:eastAsia="zh-CN"/>
              </w:rPr>
              <w:t xml:space="preserve">تلوين الأشكال بالألوان المناسبة </w:t>
            </w:r>
          </w:p>
        </w:tc>
        <w:tc>
          <w:tcPr>
            <w:tcW w:w="1558" w:type="dxa"/>
            <w:vAlign w:val="center"/>
          </w:tcPr>
          <w:p w:rsidR="00AD3523" w:rsidRPr="00924841" w:rsidRDefault="00101F0C" w:rsidP="00101F0C">
            <w:pPr>
              <w:spacing w:before="100" w:beforeAutospacing="1" w:line="240" w:lineRule="auto"/>
              <w:ind w:left="423" w:hanging="105"/>
              <w:jc w:val="center"/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</w:pPr>
            <w:r w:rsidRPr="00924841"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  <w:t>1</w:t>
            </w:r>
          </w:p>
        </w:tc>
        <w:tc>
          <w:tcPr>
            <w:tcW w:w="2267" w:type="dxa"/>
          </w:tcPr>
          <w:p w:rsidR="00AD3523" w:rsidRPr="00924841" w:rsidRDefault="00AD3523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</w:p>
        </w:tc>
      </w:tr>
      <w:tr w:rsidR="00101F0C" w:rsidRPr="00924841" w:rsidTr="00924841">
        <w:trPr>
          <w:trHeight w:val="456"/>
        </w:trPr>
        <w:tc>
          <w:tcPr>
            <w:tcW w:w="721" w:type="dxa"/>
          </w:tcPr>
          <w:p w:rsidR="00101F0C" w:rsidRPr="00924841" w:rsidRDefault="00101F0C" w:rsidP="00101F0C">
            <w:pPr>
              <w:pStyle w:val="a3"/>
              <w:numPr>
                <w:ilvl w:val="0"/>
                <w:numId w:val="30"/>
              </w:numPr>
              <w:spacing w:before="100" w:beforeAutospacing="1" w:line="240" w:lineRule="auto"/>
              <w:rPr>
                <w:rFonts w:asciiTheme="minorBidi" w:eastAsia="Times New Roman" w:hAnsiTheme="minorBidi" w:cs="Times New Roman"/>
                <w:b/>
                <w:bCs/>
                <w:lang w:eastAsia="zh-CN"/>
              </w:rPr>
            </w:pPr>
          </w:p>
        </w:tc>
        <w:tc>
          <w:tcPr>
            <w:tcW w:w="4221" w:type="dxa"/>
            <w:gridSpan w:val="2"/>
          </w:tcPr>
          <w:p w:rsidR="00101F0C" w:rsidRPr="00924841" w:rsidRDefault="00101F0C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 w:cs="Times New Roman"/>
                <w:b/>
                <w:bCs/>
                <w:rtl/>
                <w:lang w:eastAsia="zh-CN"/>
              </w:rPr>
            </w:pPr>
            <w:r w:rsidRPr="00924841">
              <w:rPr>
                <w:rFonts w:asciiTheme="minorBidi" w:eastAsia="Times New Roman" w:hAnsiTheme="minorBidi" w:cs="Times New Roman" w:hint="cs"/>
                <w:b/>
                <w:bCs/>
                <w:rtl/>
                <w:lang w:eastAsia="zh-CN"/>
              </w:rPr>
              <w:t xml:space="preserve">استخدمي آداة التدرج اللوني على أحد الأشكال </w:t>
            </w:r>
          </w:p>
        </w:tc>
        <w:tc>
          <w:tcPr>
            <w:tcW w:w="1558" w:type="dxa"/>
            <w:vAlign w:val="center"/>
          </w:tcPr>
          <w:p w:rsidR="00101F0C" w:rsidRPr="00924841" w:rsidRDefault="00101F0C" w:rsidP="00101F0C">
            <w:pPr>
              <w:spacing w:before="100" w:beforeAutospacing="1" w:line="240" w:lineRule="auto"/>
              <w:ind w:left="423" w:hanging="105"/>
              <w:jc w:val="center"/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</w:pPr>
            <w:r w:rsidRPr="00924841"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  <w:t>1</w:t>
            </w:r>
          </w:p>
        </w:tc>
        <w:tc>
          <w:tcPr>
            <w:tcW w:w="2267" w:type="dxa"/>
          </w:tcPr>
          <w:p w:rsidR="00101F0C" w:rsidRPr="00924841" w:rsidRDefault="00101F0C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</w:p>
        </w:tc>
      </w:tr>
      <w:tr w:rsidR="00AD3523" w:rsidRPr="00924841" w:rsidTr="00924841">
        <w:trPr>
          <w:trHeight w:val="456"/>
        </w:trPr>
        <w:tc>
          <w:tcPr>
            <w:tcW w:w="721" w:type="dxa"/>
          </w:tcPr>
          <w:p w:rsidR="00AD3523" w:rsidRPr="00924841" w:rsidRDefault="00AD3523" w:rsidP="00101F0C">
            <w:pPr>
              <w:pStyle w:val="a3"/>
              <w:numPr>
                <w:ilvl w:val="0"/>
                <w:numId w:val="30"/>
              </w:numPr>
              <w:spacing w:before="100" w:beforeAutospacing="1" w:line="240" w:lineRule="auto"/>
              <w:rPr>
                <w:rFonts w:asciiTheme="minorBidi" w:eastAsia="Times New Roman" w:hAnsiTheme="minorBidi" w:cs="Times New Roman"/>
                <w:b/>
                <w:bCs/>
                <w:lang w:eastAsia="zh-CN"/>
              </w:rPr>
            </w:pPr>
          </w:p>
        </w:tc>
        <w:tc>
          <w:tcPr>
            <w:tcW w:w="4221" w:type="dxa"/>
            <w:gridSpan w:val="2"/>
          </w:tcPr>
          <w:p w:rsidR="00AD3523" w:rsidRPr="00924841" w:rsidRDefault="00101F0C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 w:cs="Times New Roman"/>
                <w:b/>
                <w:bCs/>
                <w:rtl/>
                <w:lang w:eastAsia="zh-CN"/>
              </w:rPr>
            </w:pPr>
            <w:r w:rsidRPr="00924841">
              <w:rPr>
                <w:rFonts w:asciiTheme="minorBidi" w:eastAsia="Times New Roman" w:hAnsiTheme="minorBidi" w:cs="Times New Roman" w:hint="cs"/>
                <w:b/>
                <w:bCs/>
                <w:rtl/>
                <w:lang w:eastAsia="zh-CN"/>
              </w:rPr>
              <w:t xml:space="preserve">ادرجي نص يناسب الرسمة </w:t>
            </w:r>
          </w:p>
        </w:tc>
        <w:tc>
          <w:tcPr>
            <w:tcW w:w="1558" w:type="dxa"/>
            <w:vAlign w:val="center"/>
          </w:tcPr>
          <w:p w:rsidR="00AD3523" w:rsidRPr="00924841" w:rsidRDefault="00101F0C" w:rsidP="00101F0C">
            <w:pPr>
              <w:spacing w:before="100" w:beforeAutospacing="1" w:line="240" w:lineRule="auto"/>
              <w:ind w:left="423" w:hanging="105"/>
              <w:jc w:val="center"/>
              <w:rPr>
                <w:rFonts w:asciiTheme="minorBidi" w:eastAsia="Times New Roman" w:hAnsiTheme="minorBidi" w:cs="Times New Roman"/>
                <w:b/>
                <w:bCs/>
                <w:lang w:eastAsia="zh-CN"/>
              </w:rPr>
            </w:pPr>
            <w:r w:rsidRPr="00924841">
              <w:rPr>
                <w:rFonts w:asciiTheme="minorBidi" w:eastAsia="Times New Roman" w:hAnsiTheme="minorBidi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267" w:type="dxa"/>
          </w:tcPr>
          <w:p w:rsidR="00AD3523" w:rsidRPr="00924841" w:rsidRDefault="00AD3523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 w:cs="Times New Roman"/>
                <w:b/>
                <w:bCs/>
                <w:rtl/>
                <w:lang w:eastAsia="zh-CN"/>
              </w:rPr>
            </w:pPr>
          </w:p>
        </w:tc>
      </w:tr>
      <w:tr w:rsidR="00101F0C" w:rsidRPr="00924841" w:rsidTr="00924841">
        <w:trPr>
          <w:trHeight w:val="456"/>
        </w:trPr>
        <w:tc>
          <w:tcPr>
            <w:tcW w:w="721" w:type="dxa"/>
          </w:tcPr>
          <w:p w:rsidR="00101F0C" w:rsidRPr="00924841" w:rsidRDefault="00101F0C" w:rsidP="00101F0C">
            <w:pPr>
              <w:pStyle w:val="a3"/>
              <w:numPr>
                <w:ilvl w:val="0"/>
                <w:numId w:val="30"/>
              </w:numPr>
              <w:spacing w:before="100" w:beforeAutospacing="1" w:line="240" w:lineRule="auto"/>
              <w:rPr>
                <w:rFonts w:asciiTheme="minorBidi" w:eastAsia="Times New Roman" w:hAnsiTheme="minorBidi" w:cs="Times New Roman"/>
                <w:b/>
                <w:bCs/>
                <w:lang w:eastAsia="zh-CN"/>
              </w:rPr>
            </w:pPr>
          </w:p>
        </w:tc>
        <w:tc>
          <w:tcPr>
            <w:tcW w:w="4221" w:type="dxa"/>
            <w:gridSpan w:val="2"/>
          </w:tcPr>
          <w:p w:rsidR="00101F0C" w:rsidRPr="00924841" w:rsidRDefault="00101F0C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 w:cs="Times New Roman"/>
                <w:b/>
                <w:bCs/>
                <w:rtl/>
                <w:lang w:eastAsia="zh-CN"/>
              </w:rPr>
            </w:pPr>
            <w:r w:rsidRPr="00924841">
              <w:rPr>
                <w:rFonts w:asciiTheme="minorBidi" w:eastAsia="Times New Roman" w:hAnsiTheme="minorBidi" w:cs="Times New Roman" w:hint="cs"/>
                <w:b/>
                <w:bCs/>
                <w:rtl/>
                <w:lang w:eastAsia="zh-CN"/>
              </w:rPr>
              <w:t>ادرجي صورة تناسب الرسمة</w:t>
            </w:r>
          </w:p>
        </w:tc>
        <w:tc>
          <w:tcPr>
            <w:tcW w:w="1558" w:type="dxa"/>
            <w:vAlign w:val="center"/>
          </w:tcPr>
          <w:p w:rsidR="00101F0C" w:rsidRPr="00924841" w:rsidRDefault="00101F0C" w:rsidP="00101F0C">
            <w:pPr>
              <w:spacing w:before="100" w:beforeAutospacing="1" w:line="240" w:lineRule="auto"/>
              <w:ind w:left="423" w:hanging="105"/>
              <w:jc w:val="center"/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</w:pPr>
            <w:r w:rsidRPr="00924841"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  <w:t>1</w:t>
            </w:r>
          </w:p>
        </w:tc>
        <w:tc>
          <w:tcPr>
            <w:tcW w:w="2267" w:type="dxa"/>
          </w:tcPr>
          <w:p w:rsidR="00101F0C" w:rsidRPr="00924841" w:rsidRDefault="00101F0C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 w:cs="Times New Roman"/>
                <w:b/>
                <w:bCs/>
                <w:rtl/>
                <w:lang w:eastAsia="zh-CN"/>
              </w:rPr>
            </w:pPr>
          </w:p>
        </w:tc>
      </w:tr>
      <w:tr w:rsidR="00AD3523" w:rsidRPr="00924841" w:rsidTr="00924841">
        <w:trPr>
          <w:trHeight w:val="456"/>
        </w:trPr>
        <w:tc>
          <w:tcPr>
            <w:tcW w:w="721" w:type="dxa"/>
          </w:tcPr>
          <w:p w:rsidR="00AD3523" w:rsidRPr="00924841" w:rsidRDefault="00AD3523" w:rsidP="00101F0C">
            <w:pPr>
              <w:pStyle w:val="a3"/>
              <w:numPr>
                <w:ilvl w:val="0"/>
                <w:numId w:val="30"/>
              </w:numPr>
              <w:spacing w:before="100" w:beforeAutospacing="1" w:line="240" w:lineRule="auto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</w:p>
        </w:tc>
        <w:tc>
          <w:tcPr>
            <w:tcW w:w="4221" w:type="dxa"/>
            <w:gridSpan w:val="2"/>
          </w:tcPr>
          <w:p w:rsidR="00AD3523" w:rsidRPr="00924841" w:rsidRDefault="00AD3523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 w:cs="Times New Roman"/>
                <w:b/>
                <w:bCs/>
                <w:lang w:eastAsia="zh-CN"/>
              </w:rPr>
            </w:pPr>
            <w:r w:rsidRPr="00924841">
              <w:rPr>
                <w:rFonts w:asciiTheme="minorBidi" w:eastAsia="Times New Roman" w:hAnsiTheme="minorBidi" w:cs="Times New Roman" w:hint="cs"/>
                <w:b/>
                <w:bCs/>
                <w:rtl/>
                <w:lang w:eastAsia="zh-CN"/>
              </w:rPr>
              <w:t>ح</w:t>
            </w:r>
            <w:r w:rsidR="00101F0C" w:rsidRPr="00924841">
              <w:rPr>
                <w:rFonts w:asciiTheme="minorBidi" w:eastAsia="Times New Roman" w:hAnsiTheme="minorBidi" w:cs="Times New Roman" w:hint="cs"/>
                <w:b/>
                <w:bCs/>
                <w:rtl/>
                <w:lang w:eastAsia="zh-CN"/>
              </w:rPr>
              <w:t>فظ</w:t>
            </w:r>
            <w:r w:rsidRPr="00924841">
              <w:rPr>
                <w:rFonts w:asciiTheme="minorBidi" w:eastAsia="Times New Roman" w:hAnsiTheme="minorBidi" w:cs="Times New Roman" w:hint="cs"/>
                <w:b/>
                <w:bCs/>
                <w:rtl/>
                <w:lang w:eastAsia="zh-CN"/>
              </w:rPr>
              <w:t>العمل بصي</w:t>
            </w:r>
            <w:r w:rsidRPr="00924841">
              <w:rPr>
                <w:rFonts w:asciiTheme="minorBidi" w:eastAsia="Times New Roman" w:hAnsiTheme="minorBidi" w:cs="Times New Roman"/>
                <w:b/>
                <w:bCs/>
                <w:rtl/>
                <w:lang w:eastAsia="zh-CN"/>
              </w:rPr>
              <w:t xml:space="preserve">غة </w:t>
            </w:r>
            <w:r w:rsidRPr="00924841">
              <w:rPr>
                <w:rFonts w:asciiTheme="minorBidi" w:eastAsia="Times New Roman" w:hAnsiTheme="minorBidi" w:cs="Times New Roman"/>
                <w:b/>
                <w:bCs/>
                <w:lang w:eastAsia="zh-CN"/>
              </w:rPr>
              <w:t xml:space="preserve">SVG </w:t>
            </w:r>
          </w:p>
        </w:tc>
        <w:tc>
          <w:tcPr>
            <w:tcW w:w="1558" w:type="dxa"/>
            <w:vAlign w:val="center"/>
          </w:tcPr>
          <w:p w:rsidR="00AD3523" w:rsidRPr="00924841" w:rsidRDefault="00AD3523" w:rsidP="00101F0C">
            <w:pPr>
              <w:spacing w:before="100" w:beforeAutospacing="1" w:line="240" w:lineRule="auto"/>
              <w:ind w:left="423" w:hanging="105"/>
              <w:jc w:val="center"/>
              <w:rPr>
                <w:rFonts w:asciiTheme="minorBidi" w:eastAsia="Times New Roman" w:hAnsiTheme="minorBidi" w:cs="Times New Roman"/>
                <w:b/>
                <w:bCs/>
                <w:rtl/>
                <w:lang w:eastAsia="zh-CN"/>
              </w:rPr>
            </w:pPr>
            <w:r w:rsidRPr="00924841">
              <w:rPr>
                <w:rFonts w:asciiTheme="minorBidi" w:eastAsia="Times New Roman" w:hAnsiTheme="minorBidi" w:cs="Times New Roman" w:hint="cs"/>
                <w:b/>
                <w:bCs/>
                <w:rtl/>
                <w:lang w:eastAsia="zh-CN"/>
              </w:rPr>
              <w:t>1</w:t>
            </w:r>
          </w:p>
        </w:tc>
        <w:tc>
          <w:tcPr>
            <w:tcW w:w="2267" w:type="dxa"/>
          </w:tcPr>
          <w:p w:rsidR="00AD3523" w:rsidRPr="00924841" w:rsidRDefault="00AD3523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 w:cs="Times New Roman"/>
                <w:b/>
                <w:bCs/>
                <w:rtl/>
                <w:lang w:eastAsia="zh-CN"/>
              </w:rPr>
            </w:pPr>
          </w:p>
        </w:tc>
      </w:tr>
      <w:tr w:rsidR="00101F0C" w:rsidRPr="00924841" w:rsidTr="00101F0C">
        <w:trPr>
          <w:trHeight w:val="456"/>
        </w:trPr>
        <w:tc>
          <w:tcPr>
            <w:tcW w:w="721" w:type="dxa"/>
          </w:tcPr>
          <w:p w:rsidR="00101F0C" w:rsidRPr="00924841" w:rsidRDefault="00101F0C" w:rsidP="00AD3523">
            <w:pPr>
              <w:spacing w:before="100" w:beforeAutospacing="1" w:line="240" w:lineRule="auto"/>
              <w:ind w:left="423" w:hanging="105"/>
              <w:jc w:val="center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</w:p>
        </w:tc>
        <w:tc>
          <w:tcPr>
            <w:tcW w:w="3654" w:type="dxa"/>
          </w:tcPr>
          <w:p w:rsidR="00101F0C" w:rsidRPr="00924841" w:rsidRDefault="00101F0C" w:rsidP="00101F0C">
            <w:pPr>
              <w:tabs>
                <w:tab w:val="left" w:pos="1623"/>
                <w:tab w:val="center" w:pos="2940"/>
              </w:tabs>
              <w:spacing w:before="100" w:beforeAutospacing="1" w:line="240" w:lineRule="auto"/>
              <w:ind w:left="423" w:hanging="105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  <w:r w:rsidRPr="00924841">
              <w:rPr>
                <w:rFonts w:asciiTheme="minorBidi" w:eastAsia="Times New Roman" w:hAnsiTheme="minorBidi" w:cs="Times New Roman"/>
                <w:b/>
                <w:bCs/>
                <w:rtl/>
                <w:lang w:eastAsia="zh-CN"/>
              </w:rPr>
              <w:tab/>
            </w:r>
            <w:r w:rsidRPr="00924841">
              <w:rPr>
                <w:rFonts w:asciiTheme="minorBidi" w:eastAsia="Times New Roman" w:hAnsiTheme="minorBidi" w:cs="Times New Roman"/>
                <w:b/>
                <w:bCs/>
                <w:rtl/>
                <w:lang w:eastAsia="zh-CN"/>
              </w:rPr>
              <w:tab/>
            </w:r>
            <w:r w:rsidRPr="00924841">
              <w:rPr>
                <w:rFonts w:asciiTheme="minorBidi" w:eastAsia="Times New Roman" w:hAnsiTheme="minorBidi" w:cs="Times New Roman" w:hint="cs"/>
                <w:b/>
                <w:bCs/>
                <w:rtl/>
                <w:lang w:eastAsia="zh-CN"/>
              </w:rPr>
              <w:t>المجموع</w:t>
            </w:r>
          </w:p>
        </w:tc>
        <w:tc>
          <w:tcPr>
            <w:tcW w:w="2125" w:type="dxa"/>
            <w:gridSpan w:val="2"/>
          </w:tcPr>
          <w:p w:rsidR="00101F0C" w:rsidRPr="00924841" w:rsidRDefault="00843E95" w:rsidP="00843E95">
            <w:pPr>
              <w:tabs>
                <w:tab w:val="left" w:pos="1623"/>
                <w:tab w:val="center" w:pos="2940"/>
              </w:tabs>
              <w:bidi w:val="0"/>
              <w:spacing w:before="100" w:beforeAutospacing="1" w:line="240" w:lineRule="auto"/>
              <w:ind w:left="423" w:hanging="105"/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</w:pPr>
            <w:r>
              <w:rPr>
                <w:rFonts w:asciiTheme="minorBidi" w:eastAsia="Times New Roman" w:hAnsiTheme="minorBidi"/>
                <w:b/>
                <w:bCs/>
                <w:szCs w:val="26"/>
                <w:lang w:eastAsia="zh-CN"/>
              </w:rPr>
              <w:t>10</w:t>
            </w:r>
          </w:p>
        </w:tc>
        <w:tc>
          <w:tcPr>
            <w:tcW w:w="2267" w:type="dxa"/>
          </w:tcPr>
          <w:p w:rsidR="00101F0C" w:rsidRPr="00924841" w:rsidRDefault="00101F0C" w:rsidP="00AD3523">
            <w:pPr>
              <w:spacing w:before="100" w:beforeAutospacing="1" w:line="240" w:lineRule="auto"/>
              <w:ind w:left="423" w:hanging="105"/>
              <w:rPr>
                <w:rFonts w:asciiTheme="minorBidi" w:eastAsia="Times New Roman" w:hAnsiTheme="minorBidi"/>
                <w:b/>
                <w:bCs/>
                <w:szCs w:val="26"/>
                <w:rtl/>
                <w:lang w:eastAsia="zh-CN"/>
              </w:rPr>
            </w:pPr>
          </w:p>
        </w:tc>
      </w:tr>
    </w:tbl>
    <w:p w:rsidR="00AD3523" w:rsidRPr="005279F0" w:rsidRDefault="00AD3523" w:rsidP="00AD3523">
      <w:pPr>
        <w:spacing w:before="100" w:beforeAutospacing="1" w:line="240" w:lineRule="auto"/>
        <w:ind w:left="423" w:hanging="105"/>
        <w:rPr>
          <w:rFonts w:asciiTheme="minorBidi" w:eastAsia="Times New Roman" w:hAnsiTheme="minorBidi"/>
          <w:b/>
          <w:bCs/>
          <w:sz w:val="24"/>
          <w:szCs w:val="24"/>
          <w:lang w:eastAsia="zh-CN"/>
        </w:rPr>
      </w:pPr>
    </w:p>
    <w:p w:rsidR="00AD3523" w:rsidRPr="00EC5EA5" w:rsidRDefault="00AD3523" w:rsidP="00AD3523">
      <w:pPr>
        <w:spacing w:before="100" w:beforeAutospacing="1" w:after="198" w:line="240" w:lineRule="auto"/>
        <w:ind w:left="423" w:right="62" w:hanging="105"/>
        <w:jc w:val="center"/>
        <w:rPr>
          <w:rFonts w:asciiTheme="minorBidi" w:eastAsia="Times New Roman" w:hAnsiTheme="minorBidi"/>
          <w:sz w:val="24"/>
          <w:szCs w:val="24"/>
          <w:rtl/>
          <w:lang w:eastAsia="zh-CN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zh-CN"/>
        </w:rPr>
        <w:t>انتهت الأسئلة مع تمنياتي لكن بالتوفيق والنجاح</w:t>
      </w:r>
    </w:p>
    <w:p w:rsidR="00AD3523" w:rsidRPr="00EC5EA5" w:rsidRDefault="00AD3523" w:rsidP="00AD3523">
      <w:pPr>
        <w:spacing w:before="100" w:beforeAutospacing="1" w:after="198" w:line="240" w:lineRule="auto"/>
        <w:ind w:left="423" w:right="62" w:hanging="105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C5EA5">
        <w:rPr>
          <w:rFonts w:ascii="Arial" w:eastAsia="Times New Roman" w:hAnsi="Arial" w:cs="Arial" w:hint="cs"/>
          <w:b/>
          <w:bCs/>
          <w:sz w:val="24"/>
          <w:szCs w:val="24"/>
          <w:rtl/>
          <w:lang w:eastAsia="zh-CN"/>
        </w:rPr>
        <w:t xml:space="preserve"> معلمة المادة: إيمان جان</w:t>
      </w:r>
    </w:p>
    <w:p w:rsidR="00AD3523" w:rsidRPr="005279F0" w:rsidRDefault="00AD3523" w:rsidP="00AD3523">
      <w:pPr>
        <w:spacing w:before="100" w:beforeAutospacing="1" w:after="240" w:line="240" w:lineRule="auto"/>
        <w:ind w:left="423" w:hanging="105"/>
        <w:rPr>
          <w:rFonts w:asciiTheme="minorBidi" w:eastAsia="Times New Roman" w:hAnsiTheme="minorBidi"/>
          <w:sz w:val="24"/>
          <w:szCs w:val="24"/>
          <w:rtl/>
          <w:lang w:eastAsia="zh-CN"/>
        </w:rPr>
      </w:pPr>
    </w:p>
    <w:p w:rsidR="00AD3523" w:rsidRDefault="00AD3523" w:rsidP="00AD3523">
      <w:pPr>
        <w:spacing w:before="100" w:beforeAutospacing="1" w:after="198" w:line="240" w:lineRule="auto"/>
        <w:ind w:left="423" w:right="62" w:hanging="105"/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zh-CN"/>
        </w:rPr>
      </w:pPr>
    </w:p>
    <w:p w:rsidR="00AD3523" w:rsidRPr="005279F0" w:rsidRDefault="00AD3523" w:rsidP="00843E95">
      <w:pPr>
        <w:spacing w:before="100" w:beforeAutospacing="1" w:after="198" w:line="240" w:lineRule="auto"/>
        <w:ind w:right="62"/>
        <w:rPr>
          <w:rFonts w:asciiTheme="minorBidi" w:eastAsia="Times New Roman" w:hAnsiTheme="minorBidi"/>
          <w:b/>
          <w:bCs/>
          <w:sz w:val="24"/>
          <w:szCs w:val="24"/>
          <w:rtl/>
          <w:lang w:eastAsia="zh-CN"/>
        </w:rPr>
      </w:pPr>
    </w:p>
    <w:p w:rsidR="00AD3523" w:rsidRPr="00892991" w:rsidRDefault="00AD3523" w:rsidP="00AD3523">
      <w:pPr>
        <w:ind w:left="423" w:hanging="105"/>
        <w:rPr>
          <w:rFonts w:cstheme="minorBidi"/>
          <w:rtl/>
        </w:rPr>
      </w:pPr>
    </w:p>
    <w:p w:rsidR="00A555C0" w:rsidRPr="00EE6919" w:rsidRDefault="00A555C0" w:rsidP="00AD3523">
      <w:pPr>
        <w:ind w:left="423" w:hanging="105"/>
        <w:rPr>
          <w:rtl/>
        </w:rPr>
      </w:pPr>
    </w:p>
    <w:sectPr w:rsidR="00A555C0" w:rsidRPr="00EE6919" w:rsidSect="003705F2">
      <w:headerReference w:type="default" r:id="rId9"/>
      <w:footerReference w:type="default" r:id="rId10"/>
      <w:pgSz w:w="11906" w:h="16838" w:code="9"/>
      <w:pgMar w:top="2313" w:right="851" w:bottom="1701" w:left="851" w:header="709" w:footer="709" w:gutter="0"/>
      <w:cols w:space="708"/>
      <w:titlePg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54" w:rsidRDefault="005A1F54" w:rsidP="00B51A2E">
      <w:r>
        <w:separator/>
      </w:r>
    </w:p>
  </w:endnote>
  <w:endnote w:type="continuationSeparator" w:id="1">
    <w:p w:rsidR="005A1F54" w:rsidRDefault="005A1F54" w:rsidP="00B5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mohammad bold art 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normal.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0F" w:rsidRDefault="004C780F" w:rsidP="004C780F">
    <w:pPr>
      <w:rPr>
        <w:rFonts w:cs="Simplified Arabic"/>
        <w:sz w:val="26"/>
        <w:szCs w:val="26"/>
        <w:rtl/>
      </w:rPr>
    </w:pPr>
  </w:p>
  <w:p w:rsidR="00B51A2E" w:rsidRPr="00633AE1" w:rsidRDefault="00B51A2E" w:rsidP="00147572">
    <w:pPr>
      <w:spacing w:line="240" w:lineRule="auto"/>
      <w:jc w:val="center"/>
      <w:rPr>
        <w:rFonts w:cs="mohammad bold art 1"/>
        <w:sz w:val="24"/>
        <w:szCs w:val="24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54" w:rsidRDefault="005A1F54" w:rsidP="00B51A2E">
      <w:r>
        <w:separator/>
      </w:r>
    </w:p>
  </w:footnote>
  <w:footnote w:type="continuationSeparator" w:id="1">
    <w:p w:rsidR="005A1F54" w:rsidRDefault="005A1F54" w:rsidP="00B51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2E" w:rsidRDefault="003705F2" w:rsidP="00EA0A89">
    <w:pPr>
      <w:pStyle w:val="1"/>
      <w:tabs>
        <w:tab w:val="clear" w:pos="4153"/>
        <w:tab w:val="clear" w:pos="8306"/>
        <w:tab w:val="left" w:pos="1424"/>
      </w:tabs>
      <w:rPr>
        <w:rtl/>
      </w:rPr>
    </w:pPr>
    <w:r>
      <w:rPr>
        <w:noProof/>
        <w:rtl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2546985</wp:posOffset>
          </wp:positionH>
          <wp:positionV relativeFrom="paragraph">
            <wp:posOffset>-58420</wp:posOffset>
          </wp:positionV>
          <wp:extent cx="1757045" cy="807085"/>
          <wp:effectExtent l="19050" t="0" r="0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شعارلا الوزارة الجديد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80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468">
      <w:rPr>
        <w:rFonts w:hint="cs"/>
        <w:noProof/>
        <w:rtl/>
      </w:rPr>
      <w:softHyphen/>
    </w:r>
    <w:r w:rsidRPr="003705F2">
      <w:rPr>
        <w:rtl/>
      </w:rPr>
      <w:drawing>
        <wp:inline distT="0" distB="0" distL="0" distR="0">
          <wp:extent cx="1755308" cy="901700"/>
          <wp:effectExtent l="19050" t="0" r="0" b="0"/>
          <wp:docPr id="19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308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4A0E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9" type="#_x0000_t202" style="position:absolute;left:0;text-align:left;margin-left:-30.55pt;margin-top:-13.45pt;width:147.75pt;height:97pt;z-index:-251668992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p1uA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" filled="f" stroked="f">
          <v:textbox>
            <w:txbxContent>
              <w:p w:rsidR="00D25F84" w:rsidRDefault="00984E2C" w:rsidP="00FC07D1">
                <w:pPr>
                  <w:spacing w:line="400" w:lineRule="exact"/>
                  <w:rPr>
                    <w:rFonts w:cs="mohammad bold art 1"/>
                    <w:sz w:val="15"/>
                    <w:szCs w:val="24"/>
                    <w:rtl/>
                  </w:rPr>
                </w:pPr>
                <w:r>
                  <w:rPr>
                    <w:rFonts w:cs="mohammad bold art 1" w:hint="cs"/>
                    <w:sz w:val="15"/>
                    <w:szCs w:val="24"/>
                    <w:rtl/>
                  </w:rPr>
                  <w:t>اختبار حاسب وتقنية معلومات</w:t>
                </w:r>
              </w:p>
              <w:p w:rsidR="00665186" w:rsidRDefault="00984E2C" w:rsidP="00FC07D1">
                <w:pPr>
                  <w:spacing w:line="400" w:lineRule="exact"/>
                  <w:rPr>
                    <w:rFonts w:cs="mohammad bold art 1"/>
                    <w:sz w:val="15"/>
                    <w:szCs w:val="24"/>
                    <w:rtl/>
                  </w:rPr>
                </w:pPr>
                <w:r>
                  <w:rPr>
                    <w:rFonts w:cs="mohammad bold art 1" w:hint="cs"/>
                    <w:sz w:val="15"/>
                    <w:szCs w:val="24"/>
                    <w:rtl/>
                  </w:rPr>
                  <w:t xml:space="preserve">الفترة الأولى </w:t>
                </w:r>
              </w:p>
              <w:p w:rsidR="00D25F84" w:rsidRDefault="00984E2C" w:rsidP="00FC07D1">
                <w:pPr>
                  <w:spacing w:line="400" w:lineRule="exact"/>
                  <w:rPr>
                    <w:rFonts w:cs="MCS Jeddah S_U normal."/>
                    <w:sz w:val="15"/>
                    <w:szCs w:val="24"/>
                    <w:rtl/>
                  </w:rPr>
                </w:pPr>
                <w:r>
                  <w:rPr>
                    <w:rFonts w:cs="MCS Jeddah S_U normal." w:hint="cs"/>
                    <w:sz w:val="15"/>
                    <w:szCs w:val="24"/>
                    <w:rtl/>
                  </w:rPr>
                  <w:t>الصف الثاني متوسط</w:t>
                </w:r>
              </w:p>
              <w:p w:rsidR="00D25F84" w:rsidRDefault="00D25F84" w:rsidP="00FC07D1">
                <w:pPr>
                  <w:spacing w:line="400" w:lineRule="exact"/>
                  <w:rPr>
                    <w:rFonts w:cs="MCS Jeddah S_U normal."/>
                    <w:sz w:val="15"/>
                    <w:szCs w:val="24"/>
                    <w:rtl/>
                  </w:rPr>
                </w:pPr>
                <w:r>
                  <w:rPr>
                    <w:rFonts w:cs="MCS Jeddah S_U normal." w:hint="cs"/>
                    <w:sz w:val="15"/>
                    <w:szCs w:val="24"/>
                    <w:rtl/>
                  </w:rPr>
                  <w:t>الإسم:</w:t>
                </w:r>
              </w:p>
              <w:p w:rsidR="00D25F84" w:rsidRPr="00D25F84" w:rsidRDefault="00D25F84" w:rsidP="00FC07D1">
                <w:pPr>
                  <w:spacing w:line="400" w:lineRule="exact"/>
                  <w:rPr>
                    <w:rFonts w:cs="MCS Jeddah S_U normal."/>
                    <w:sz w:val="15"/>
                    <w:szCs w:val="24"/>
                    <w:rtl/>
                  </w:rPr>
                </w:pPr>
              </w:p>
            </w:txbxContent>
          </v:textbox>
          <w10:wrap type="through"/>
        </v:shape>
      </w:pict>
    </w:r>
    <w:r w:rsidR="00614A0E">
      <w:rPr>
        <w:noProof/>
        <w:rtl/>
      </w:rPr>
      <w:pict>
        <v:roundrect id="AutoShape 5" o:spid="_x0000_s4098" style="position:absolute;left:0;text-align:left;margin-left:-19.3pt;margin-top:82.3pt;width:546pt;height:702pt;z-index:-251671040;visibility:visible;mso-position-horizontal-relative:text;mso-position-vertical-relative:text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" strokeweight="1.5pt"/>
      </w:pict>
    </w:r>
    <w:r w:rsidR="00614A0E">
      <w:rPr>
        <w:noProof/>
        <w:rtl/>
      </w:rPr>
      <w:pict>
        <v:roundrect id="AutoShape 4" o:spid="_x0000_s4097" style="position:absolute;left:0;text-align:left;margin-left:-23.05pt;margin-top:-12.95pt;width:552.3pt;height:87pt;z-index:-2516730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" filled="f" strokeweight="1.5pt"/>
      </w:pict>
    </w:r>
    <w:r w:rsidR="006E7A39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035300" cy="1985010"/>
          <wp:effectExtent l="0" t="0" r="0" b="0"/>
          <wp:wrapNone/>
          <wp:docPr id="18" name="صورة 18" descr="C:\Users\kh1124\Desktop\شعار الرؤية علامة مائ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kh1124\Desktop\شعار الرؤية علامة مائية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198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65F"/>
    <w:multiLevelType w:val="hybridMultilevel"/>
    <w:tmpl w:val="9D264500"/>
    <w:lvl w:ilvl="0" w:tplc="60A4CD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701"/>
    <w:multiLevelType w:val="hybridMultilevel"/>
    <w:tmpl w:val="B294489A"/>
    <w:lvl w:ilvl="0" w:tplc="DA52182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06DA"/>
    <w:multiLevelType w:val="hybridMultilevel"/>
    <w:tmpl w:val="062621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84683"/>
    <w:multiLevelType w:val="hybridMultilevel"/>
    <w:tmpl w:val="BC5A6920"/>
    <w:lvl w:ilvl="0" w:tplc="890ABCF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8A6"/>
    <w:multiLevelType w:val="hybridMultilevel"/>
    <w:tmpl w:val="20C6D624"/>
    <w:lvl w:ilvl="0" w:tplc="A82E6132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245CC"/>
    <w:multiLevelType w:val="hybridMultilevel"/>
    <w:tmpl w:val="D28CEB18"/>
    <w:lvl w:ilvl="0" w:tplc="F4DA16F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94171"/>
    <w:multiLevelType w:val="hybridMultilevel"/>
    <w:tmpl w:val="46520456"/>
    <w:lvl w:ilvl="0" w:tplc="11927DCA"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550AA"/>
    <w:multiLevelType w:val="hybridMultilevel"/>
    <w:tmpl w:val="637A9464"/>
    <w:lvl w:ilvl="0" w:tplc="3A0AD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D52AF"/>
    <w:multiLevelType w:val="hybridMultilevel"/>
    <w:tmpl w:val="A32A175C"/>
    <w:lvl w:ilvl="0" w:tplc="9C748F3E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41590"/>
    <w:multiLevelType w:val="hybridMultilevel"/>
    <w:tmpl w:val="F26CC0EE"/>
    <w:lvl w:ilvl="0" w:tplc="3A0AD9AA">
      <w:start w:val="1"/>
      <w:numFmt w:val="decimal"/>
      <w:lvlText w:val="%1-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35843A3F"/>
    <w:multiLevelType w:val="hybridMultilevel"/>
    <w:tmpl w:val="0A3E7214"/>
    <w:lvl w:ilvl="0" w:tplc="C01C6500">
      <w:start w:val="1"/>
      <w:numFmt w:val="decimal"/>
      <w:lvlText w:val="%1."/>
      <w:lvlJc w:val="left"/>
      <w:pPr>
        <w:ind w:left="-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4" w:hanging="360"/>
      </w:pPr>
    </w:lvl>
    <w:lvl w:ilvl="2" w:tplc="0409001B" w:tentative="1">
      <w:start w:val="1"/>
      <w:numFmt w:val="lowerRoman"/>
      <w:lvlText w:val="%3."/>
      <w:lvlJc w:val="right"/>
      <w:pPr>
        <w:ind w:left="1344" w:hanging="180"/>
      </w:pPr>
    </w:lvl>
    <w:lvl w:ilvl="3" w:tplc="0409000F" w:tentative="1">
      <w:start w:val="1"/>
      <w:numFmt w:val="decimal"/>
      <w:lvlText w:val="%4."/>
      <w:lvlJc w:val="left"/>
      <w:pPr>
        <w:ind w:left="2064" w:hanging="360"/>
      </w:pPr>
    </w:lvl>
    <w:lvl w:ilvl="4" w:tplc="04090019" w:tentative="1">
      <w:start w:val="1"/>
      <w:numFmt w:val="lowerLetter"/>
      <w:lvlText w:val="%5."/>
      <w:lvlJc w:val="left"/>
      <w:pPr>
        <w:ind w:left="2784" w:hanging="360"/>
      </w:pPr>
    </w:lvl>
    <w:lvl w:ilvl="5" w:tplc="0409001B" w:tentative="1">
      <w:start w:val="1"/>
      <w:numFmt w:val="lowerRoman"/>
      <w:lvlText w:val="%6."/>
      <w:lvlJc w:val="right"/>
      <w:pPr>
        <w:ind w:left="3504" w:hanging="180"/>
      </w:pPr>
    </w:lvl>
    <w:lvl w:ilvl="6" w:tplc="0409000F" w:tentative="1">
      <w:start w:val="1"/>
      <w:numFmt w:val="decimal"/>
      <w:lvlText w:val="%7."/>
      <w:lvlJc w:val="left"/>
      <w:pPr>
        <w:ind w:left="4224" w:hanging="360"/>
      </w:pPr>
    </w:lvl>
    <w:lvl w:ilvl="7" w:tplc="04090019" w:tentative="1">
      <w:start w:val="1"/>
      <w:numFmt w:val="lowerLetter"/>
      <w:lvlText w:val="%8."/>
      <w:lvlJc w:val="left"/>
      <w:pPr>
        <w:ind w:left="4944" w:hanging="360"/>
      </w:pPr>
    </w:lvl>
    <w:lvl w:ilvl="8" w:tplc="0409001B" w:tentative="1">
      <w:start w:val="1"/>
      <w:numFmt w:val="lowerRoman"/>
      <w:lvlText w:val="%9."/>
      <w:lvlJc w:val="right"/>
      <w:pPr>
        <w:ind w:left="5664" w:hanging="180"/>
      </w:pPr>
    </w:lvl>
  </w:abstractNum>
  <w:abstractNum w:abstractNumId="11">
    <w:nsid w:val="372251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07B9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6A0577"/>
    <w:multiLevelType w:val="hybridMultilevel"/>
    <w:tmpl w:val="5D4236D2"/>
    <w:lvl w:ilvl="0" w:tplc="20AAA6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B28CF"/>
    <w:multiLevelType w:val="hybridMultilevel"/>
    <w:tmpl w:val="0114BE14"/>
    <w:lvl w:ilvl="0" w:tplc="5C603EF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C47AB"/>
    <w:multiLevelType w:val="multilevel"/>
    <w:tmpl w:val="3870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A35F21"/>
    <w:multiLevelType w:val="hybridMultilevel"/>
    <w:tmpl w:val="304654CC"/>
    <w:lvl w:ilvl="0" w:tplc="1ECA6B48">
      <w:start w:val="1"/>
      <w:numFmt w:val="decimalFullWidth"/>
      <w:lvlText w:val="%1-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16">
    <w:nsid w:val="4EAF61DE"/>
    <w:multiLevelType w:val="hybridMultilevel"/>
    <w:tmpl w:val="B066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77132"/>
    <w:multiLevelType w:val="hybridMultilevel"/>
    <w:tmpl w:val="3A7E4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4D7E"/>
    <w:multiLevelType w:val="hybridMultilevel"/>
    <w:tmpl w:val="96B65110"/>
    <w:lvl w:ilvl="0" w:tplc="8C62074E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61B6B"/>
    <w:multiLevelType w:val="hybridMultilevel"/>
    <w:tmpl w:val="C7801714"/>
    <w:lvl w:ilvl="0" w:tplc="97BEEC96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B23CE"/>
    <w:multiLevelType w:val="hybridMultilevel"/>
    <w:tmpl w:val="FE4A20AC"/>
    <w:lvl w:ilvl="0" w:tplc="3A0AD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168FA"/>
    <w:multiLevelType w:val="hybridMultilevel"/>
    <w:tmpl w:val="01FEEFB8"/>
    <w:lvl w:ilvl="0" w:tplc="BC746506">
      <w:start w:val="1"/>
      <w:numFmt w:val="arabicAlpha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BFA421F"/>
    <w:multiLevelType w:val="hybridMultilevel"/>
    <w:tmpl w:val="637A9464"/>
    <w:lvl w:ilvl="0" w:tplc="3A0AD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F5823"/>
    <w:multiLevelType w:val="hybridMultilevel"/>
    <w:tmpl w:val="F050E80E"/>
    <w:lvl w:ilvl="0" w:tplc="3B187F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13C3F"/>
    <w:multiLevelType w:val="hybridMultilevel"/>
    <w:tmpl w:val="DB281E06"/>
    <w:lvl w:ilvl="0" w:tplc="C024A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67DCB"/>
    <w:multiLevelType w:val="hybridMultilevel"/>
    <w:tmpl w:val="F308FEC4"/>
    <w:lvl w:ilvl="0" w:tplc="D95ADD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631C7"/>
    <w:multiLevelType w:val="hybridMultilevel"/>
    <w:tmpl w:val="C9544E9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74B80477"/>
    <w:multiLevelType w:val="hybridMultilevel"/>
    <w:tmpl w:val="F2E4A2D0"/>
    <w:lvl w:ilvl="0" w:tplc="91A28E5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C04E7"/>
    <w:multiLevelType w:val="hybridMultilevel"/>
    <w:tmpl w:val="716A80C2"/>
    <w:lvl w:ilvl="0" w:tplc="304C1EA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42DDC"/>
    <w:multiLevelType w:val="hybridMultilevel"/>
    <w:tmpl w:val="BC5A6920"/>
    <w:lvl w:ilvl="0" w:tplc="890ABCF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3"/>
  </w:num>
  <w:num w:numId="5">
    <w:abstractNumId w:val="25"/>
  </w:num>
  <w:num w:numId="6">
    <w:abstractNumId w:val="4"/>
  </w:num>
  <w:num w:numId="7">
    <w:abstractNumId w:val="2"/>
  </w:num>
  <w:num w:numId="8">
    <w:abstractNumId w:val="26"/>
  </w:num>
  <w:num w:numId="9">
    <w:abstractNumId w:val="17"/>
  </w:num>
  <w:num w:numId="10">
    <w:abstractNumId w:val="19"/>
  </w:num>
  <w:num w:numId="11">
    <w:abstractNumId w:val="6"/>
  </w:num>
  <w:num w:numId="12">
    <w:abstractNumId w:val="11"/>
  </w:num>
  <w:num w:numId="13">
    <w:abstractNumId w:val="3"/>
  </w:num>
  <w:num w:numId="14">
    <w:abstractNumId w:val="24"/>
  </w:num>
  <w:num w:numId="15">
    <w:abstractNumId w:val="16"/>
  </w:num>
  <w:num w:numId="16">
    <w:abstractNumId w:val="21"/>
  </w:num>
  <w:num w:numId="17">
    <w:abstractNumId w:val="1"/>
  </w:num>
  <w:num w:numId="18">
    <w:abstractNumId w:val="29"/>
  </w:num>
  <w:num w:numId="19">
    <w:abstractNumId w:val="14"/>
  </w:num>
  <w:num w:numId="20">
    <w:abstractNumId w:val="12"/>
  </w:num>
  <w:num w:numId="21">
    <w:abstractNumId w:val="10"/>
  </w:num>
  <w:num w:numId="22">
    <w:abstractNumId w:val="28"/>
  </w:num>
  <w:num w:numId="23">
    <w:abstractNumId w:val="27"/>
  </w:num>
  <w:num w:numId="24">
    <w:abstractNumId w:val="13"/>
  </w:num>
  <w:num w:numId="25">
    <w:abstractNumId w:val="5"/>
  </w:num>
  <w:num w:numId="26">
    <w:abstractNumId w:val="22"/>
  </w:num>
  <w:num w:numId="27">
    <w:abstractNumId w:val="15"/>
  </w:num>
  <w:num w:numId="28">
    <w:abstractNumId w:val="20"/>
  </w:num>
  <w:num w:numId="29">
    <w:abstractNumId w:val="9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017AB"/>
    <w:rsid w:val="00007295"/>
    <w:rsid w:val="000219EF"/>
    <w:rsid w:val="00042B69"/>
    <w:rsid w:val="00043A6C"/>
    <w:rsid w:val="00044AFF"/>
    <w:rsid w:val="0005503C"/>
    <w:rsid w:val="00097940"/>
    <w:rsid w:val="000A326B"/>
    <w:rsid w:val="000A54CC"/>
    <w:rsid w:val="000B0BF8"/>
    <w:rsid w:val="000E1BBF"/>
    <w:rsid w:val="00101F0C"/>
    <w:rsid w:val="001108A1"/>
    <w:rsid w:val="00123A98"/>
    <w:rsid w:val="00133621"/>
    <w:rsid w:val="001408B1"/>
    <w:rsid w:val="00147572"/>
    <w:rsid w:val="00147C1E"/>
    <w:rsid w:val="00151D2A"/>
    <w:rsid w:val="00152253"/>
    <w:rsid w:val="00152E31"/>
    <w:rsid w:val="001733C7"/>
    <w:rsid w:val="0017398C"/>
    <w:rsid w:val="001C3414"/>
    <w:rsid w:val="001C3751"/>
    <w:rsid w:val="001D6C5D"/>
    <w:rsid w:val="00204AAE"/>
    <w:rsid w:val="00211D1E"/>
    <w:rsid w:val="00212810"/>
    <w:rsid w:val="0021589A"/>
    <w:rsid w:val="00217ABF"/>
    <w:rsid w:val="002520CF"/>
    <w:rsid w:val="002B1C70"/>
    <w:rsid w:val="002B504D"/>
    <w:rsid w:val="002B6548"/>
    <w:rsid w:val="002D2CBE"/>
    <w:rsid w:val="002E0D90"/>
    <w:rsid w:val="002E2C21"/>
    <w:rsid w:val="002E3982"/>
    <w:rsid w:val="002F7735"/>
    <w:rsid w:val="003343E9"/>
    <w:rsid w:val="00342206"/>
    <w:rsid w:val="00345413"/>
    <w:rsid w:val="0035064D"/>
    <w:rsid w:val="003514D8"/>
    <w:rsid w:val="003571B1"/>
    <w:rsid w:val="003705F2"/>
    <w:rsid w:val="00372B07"/>
    <w:rsid w:val="003A08DE"/>
    <w:rsid w:val="003C393B"/>
    <w:rsid w:val="003E64DC"/>
    <w:rsid w:val="0043340D"/>
    <w:rsid w:val="00440992"/>
    <w:rsid w:val="004460C4"/>
    <w:rsid w:val="00461C13"/>
    <w:rsid w:val="004701C6"/>
    <w:rsid w:val="00484D26"/>
    <w:rsid w:val="00491B3A"/>
    <w:rsid w:val="00491D5E"/>
    <w:rsid w:val="004C780F"/>
    <w:rsid w:val="004E48AD"/>
    <w:rsid w:val="004E6BBA"/>
    <w:rsid w:val="004F020E"/>
    <w:rsid w:val="005017AB"/>
    <w:rsid w:val="00501F7D"/>
    <w:rsid w:val="0051684C"/>
    <w:rsid w:val="0053544B"/>
    <w:rsid w:val="00536D27"/>
    <w:rsid w:val="0055380D"/>
    <w:rsid w:val="0057003B"/>
    <w:rsid w:val="005753EC"/>
    <w:rsid w:val="00595E31"/>
    <w:rsid w:val="005A1F54"/>
    <w:rsid w:val="005A2E48"/>
    <w:rsid w:val="005A7889"/>
    <w:rsid w:val="005B7FBD"/>
    <w:rsid w:val="005C0533"/>
    <w:rsid w:val="005C6524"/>
    <w:rsid w:val="005D0B06"/>
    <w:rsid w:val="005D0DB7"/>
    <w:rsid w:val="005E4FA3"/>
    <w:rsid w:val="005E579E"/>
    <w:rsid w:val="005E70F4"/>
    <w:rsid w:val="006066B7"/>
    <w:rsid w:val="0061250D"/>
    <w:rsid w:val="00614A0E"/>
    <w:rsid w:val="00615F2A"/>
    <w:rsid w:val="00633AE1"/>
    <w:rsid w:val="006342C2"/>
    <w:rsid w:val="00645769"/>
    <w:rsid w:val="00653DD5"/>
    <w:rsid w:val="00657E91"/>
    <w:rsid w:val="00665186"/>
    <w:rsid w:val="00671A26"/>
    <w:rsid w:val="006B7B22"/>
    <w:rsid w:val="006D38A8"/>
    <w:rsid w:val="006D4FF2"/>
    <w:rsid w:val="006E1CC3"/>
    <w:rsid w:val="006E7A39"/>
    <w:rsid w:val="006F1167"/>
    <w:rsid w:val="006F4F32"/>
    <w:rsid w:val="006F763D"/>
    <w:rsid w:val="0070727F"/>
    <w:rsid w:val="00712313"/>
    <w:rsid w:val="0073287F"/>
    <w:rsid w:val="00742C8B"/>
    <w:rsid w:val="0075323E"/>
    <w:rsid w:val="00755676"/>
    <w:rsid w:val="00756AAF"/>
    <w:rsid w:val="00767DB2"/>
    <w:rsid w:val="007A7138"/>
    <w:rsid w:val="007D497A"/>
    <w:rsid w:val="007E3FA1"/>
    <w:rsid w:val="007F269D"/>
    <w:rsid w:val="00805A39"/>
    <w:rsid w:val="008209A3"/>
    <w:rsid w:val="00831C14"/>
    <w:rsid w:val="00835904"/>
    <w:rsid w:val="00840102"/>
    <w:rsid w:val="008407F3"/>
    <w:rsid w:val="00843E95"/>
    <w:rsid w:val="008463AB"/>
    <w:rsid w:val="008555C5"/>
    <w:rsid w:val="00871BB5"/>
    <w:rsid w:val="008862FD"/>
    <w:rsid w:val="0088782D"/>
    <w:rsid w:val="00896B52"/>
    <w:rsid w:val="008A1B92"/>
    <w:rsid w:val="008A35C0"/>
    <w:rsid w:val="008D1BDF"/>
    <w:rsid w:val="008D2C94"/>
    <w:rsid w:val="008F46EF"/>
    <w:rsid w:val="008F7E7D"/>
    <w:rsid w:val="00923694"/>
    <w:rsid w:val="00924841"/>
    <w:rsid w:val="00930D64"/>
    <w:rsid w:val="00931367"/>
    <w:rsid w:val="00936AD4"/>
    <w:rsid w:val="00947CA9"/>
    <w:rsid w:val="00952C2C"/>
    <w:rsid w:val="00954CD6"/>
    <w:rsid w:val="00961B9A"/>
    <w:rsid w:val="00965D06"/>
    <w:rsid w:val="00984E2C"/>
    <w:rsid w:val="009A449D"/>
    <w:rsid w:val="009B0F8E"/>
    <w:rsid w:val="009C62B3"/>
    <w:rsid w:val="009D201D"/>
    <w:rsid w:val="009D222D"/>
    <w:rsid w:val="009D7113"/>
    <w:rsid w:val="009F071B"/>
    <w:rsid w:val="009F177F"/>
    <w:rsid w:val="00A25491"/>
    <w:rsid w:val="00A408B9"/>
    <w:rsid w:val="00A555C0"/>
    <w:rsid w:val="00A642AB"/>
    <w:rsid w:val="00A72A7D"/>
    <w:rsid w:val="00A8144A"/>
    <w:rsid w:val="00A86275"/>
    <w:rsid w:val="00A948D0"/>
    <w:rsid w:val="00AA18EE"/>
    <w:rsid w:val="00AB10A8"/>
    <w:rsid w:val="00AB2913"/>
    <w:rsid w:val="00AB79A4"/>
    <w:rsid w:val="00AC48CB"/>
    <w:rsid w:val="00AD3523"/>
    <w:rsid w:val="00AE2973"/>
    <w:rsid w:val="00AE385F"/>
    <w:rsid w:val="00AE519E"/>
    <w:rsid w:val="00AE53C5"/>
    <w:rsid w:val="00B01A29"/>
    <w:rsid w:val="00B02BD4"/>
    <w:rsid w:val="00B05A3F"/>
    <w:rsid w:val="00B27A1F"/>
    <w:rsid w:val="00B3221A"/>
    <w:rsid w:val="00B41164"/>
    <w:rsid w:val="00B51A2E"/>
    <w:rsid w:val="00B71A0D"/>
    <w:rsid w:val="00B73BB9"/>
    <w:rsid w:val="00B7477E"/>
    <w:rsid w:val="00B748A4"/>
    <w:rsid w:val="00B85051"/>
    <w:rsid w:val="00B977D7"/>
    <w:rsid w:val="00BA53DA"/>
    <w:rsid w:val="00BA6611"/>
    <w:rsid w:val="00BC1BB0"/>
    <w:rsid w:val="00BC674A"/>
    <w:rsid w:val="00BC6C1A"/>
    <w:rsid w:val="00BD1A81"/>
    <w:rsid w:val="00BF442E"/>
    <w:rsid w:val="00C270EE"/>
    <w:rsid w:val="00C33E16"/>
    <w:rsid w:val="00C45FFA"/>
    <w:rsid w:val="00C472A8"/>
    <w:rsid w:val="00C52652"/>
    <w:rsid w:val="00C804ED"/>
    <w:rsid w:val="00C92C8E"/>
    <w:rsid w:val="00CB3BB8"/>
    <w:rsid w:val="00CC389D"/>
    <w:rsid w:val="00CC68E7"/>
    <w:rsid w:val="00CD5677"/>
    <w:rsid w:val="00D000CB"/>
    <w:rsid w:val="00D12824"/>
    <w:rsid w:val="00D1631E"/>
    <w:rsid w:val="00D20A07"/>
    <w:rsid w:val="00D23C26"/>
    <w:rsid w:val="00D25F84"/>
    <w:rsid w:val="00D37038"/>
    <w:rsid w:val="00D41958"/>
    <w:rsid w:val="00D43A6D"/>
    <w:rsid w:val="00D46395"/>
    <w:rsid w:val="00D52F65"/>
    <w:rsid w:val="00D578D2"/>
    <w:rsid w:val="00D64089"/>
    <w:rsid w:val="00D7054B"/>
    <w:rsid w:val="00D735A0"/>
    <w:rsid w:val="00D85557"/>
    <w:rsid w:val="00D8696C"/>
    <w:rsid w:val="00DB36D6"/>
    <w:rsid w:val="00DC2C92"/>
    <w:rsid w:val="00DD16E1"/>
    <w:rsid w:val="00DD34AA"/>
    <w:rsid w:val="00DF1DE8"/>
    <w:rsid w:val="00E00D44"/>
    <w:rsid w:val="00E0158B"/>
    <w:rsid w:val="00E12D13"/>
    <w:rsid w:val="00E22212"/>
    <w:rsid w:val="00E2730A"/>
    <w:rsid w:val="00E34FA1"/>
    <w:rsid w:val="00E52A56"/>
    <w:rsid w:val="00E61832"/>
    <w:rsid w:val="00E67632"/>
    <w:rsid w:val="00E738F1"/>
    <w:rsid w:val="00E82648"/>
    <w:rsid w:val="00E839A1"/>
    <w:rsid w:val="00EA0A51"/>
    <w:rsid w:val="00EA0A89"/>
    <w:rsid w:val="00EA0FAE"/>
    <w:rsid w:val="00EA4DE2"/>
    <w:rsid w:val="00EE6919"/>
    <w:rsid w:val="00EF7468"/>
    <w:rsid w:val="00F01C79"/>
    <w:rsid w:val="00F12B05"/>
    <w:rsid w:val="00F52A72"/>
    <w:rsid w:val="00F653D2"/>
    <w:rsid w:val="00F73624"/>
    <w:rsid w:val="00F8499D"/>
    <w:rsid w:val="00F84B23"/>
    <w:rsid w:val="00F87F05"/>
    <w:rsid w:val="00F90B53"/>
    <w:rsid w:val="00F90FC1"/>
    <w:rsid w:val="00F94503"/>
    <w:rsid w:val="00F955BD"/>
    <w:rsid w:val="00F97958"/>
    <w:rsid w:val="00FB281F"/>
    <w:rsid w:val="00FC04A8"/>
    <w:rsid w:val="00FC07D1"/>
    <w:rsid w:val="00FD3636"/>
    <w:rsid w:val="00FE7B93"/>
    <w:rsid w:val="00FF3F6B"/>
    <w:rsid w:val="00FF41E3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9"/>
        <o:r id="V:Rule2" type="connector" idref="#AutoShape 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L-Mohanad Bol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1A"/>
    <w:pPr>
      <w:bidi/>
      <w:spacing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رأس الصفحة1"/>
    <w:basedOn w:val="a"/>
    <w:link w:val="Char"/>
    <w:uiPriority w:val="99"/>
    <w:unhideWhenUsed/>
    <w:rsid w:val="00B51A2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1"/>
    <w:uiPriority w:val="99"/>
    <w:rsid w:val="00B51A2E"/>
  </w:style>
  <w:style w:type="paragraph" w:customStyle="1" w:styleId="10">
    <w:name w:val="تذييل الصفحة1"/>
    <w:basedOn w:val="a"/>
    <w:link w:val="Char0"/>
    <w:uiPriority w:val="99"/>
    <w:unhideWhenUsed/>
    <w:rsid w:val="00B51A2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10"/>
    <w:uiPriority w:val="99"/>
    <w:rsid w:val="00B51A2E"/>
  </w:style>
  <w:style w:type="paragraph" w:styleId="a3">
    <w:name w:val="List Paragraph"/>
    <w:basedOn w:val="a"/>
    <w:uiPriority w:val="34"/>
    <w:qFormat/>
    <w:rsid w:val="00B51A2E"/>
    <w:pPr>
      <w:ind w:left="720"/>
      <w:contextualSpacing/>
    </w:pPr>
    <w:rPr>
      <w:rFonts w:ascii="Verdana" w:hAnsi="Verdana"/>
      <w:color w:val="444444"/>
    </w:rPr>
  </w:style>
  <w:style w:type="character" w:styleId="Hyperlink">
    <w:name w:val="Hyperlink"/>
    <w:uiPriority w:val="99"/>
    <w:unhideWhenUsed/>
    <w:rsid w:val="005753EC"/>
    <w:rPr>
      <w:color w:val="0000FF"/>
      <w:u w:val="single"/>
    </w:rPr>
  </w:style>
  <w:style w:type="table" w:styleId="a4">
    <w:name w:val="Table Grid"/>
    <w:basedOn w:val="a1"/>
    <w:uiPriority w:val="59"/>
    <w:rsid w:val="00BC6C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665186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6651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55380D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رأس صفحة Char"/>
    <w:link w:val="a6"/>
    <w:uiPriority w:val="99"/>
    <w:rsid w:val="0055380D"/>
    <w:rPr>
      <w:sz w:val="28"/>
      <w:szCs w:val="28"/>
    </w:rPr>
  </w:style>
  <w:style w:type="paragraph" w:styleId="a7">
    <w:name w:val="footer"/>
    <w:basedOn w:val="a"/>
    <w:link w:val="Char3"/>
    <w:uiPriority w:val="99"/>
    <w:unhideWhenUsed/>
    <w:rsid w:val="0055380D"/>
    <w:pPr>
      <w:tabs>
        <w:tab w:val="center" w:pos="4153"/>
        <w:tab w:val="right" w:pos="8306"/>
      </w:tabs>
      <w:spacing w:line="240" w:lineRule="auto"/>
    </w:pPr>
  </w:style>
  <w:style w:type="character" w:customStyle="1" w:styleId="Char3">
    <w:name w:val="تذييل صفحة Char"/>
    <w:link w:val="a7"/>
    <w:uiPriority w:val="99"/>
    <w:rsid w:val="0055380D"/>
    <w:rPr>
      <w:sz w:val="28"/>
      <w:szCs w:val="28"/>
    </w:rPr>
  </w:style>
  <w:style w:type="paragraph" w:styleId="a8">
    <w:name w:val="No Spacing"/>
    <w:link w:val="Char4"/>
    <w:uiPriority w:val="1"/>
    <w:qFormat/>
    <w:rsid w:val="00CC68E7"/>
    <w:pPr>
      <w:bidi/>
    </w:pPr>
    <w:rPr>
      <w:rFonts w:cs="Arial"/>
      <w:sz w:val="22"/>
      <w:szCs w:val="22"/>
    </w:rPr>
  </w:style>
  <w:style w:type="paragraph" w:styleId="a9">
    <w:name w:val="Normal (Web)"/>
    <w:basedOn w:val="a"/>
    <w:uiPriority w:val="99"/>
    <w:unhideWhenUsed/>
    <w:rsid w:val="00CC68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">
    <w:name w:val="Grid Table 4"/>
    <w:basedOn w:val="a1"/>
    <w:uiPriority w:val="49"/>
    <w:rsid w:val="00E52A5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E52A5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بلا تباعد Char"/>
    <w:basedOn w:val="a0"/>
    <w:link w:val="a8"/>
    <w:uiPriority w:val="1"/>
    <w:rsid w:val="003705F2"/>
    <w:rPr>
      <w:rFonts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2021\Desktop\&#1575;&#1604;&#1608;&#1585;&#1602;&#1577;%20&#1575;&#1604;&#1585;&#1587;&#1605;&#1610;&#1577;%20&#1575;&#1604;&#1580;&#1583;&#1610;&#1583;&#1577;%20&#1604;&#1604;&#1605;&#1583;&#1575;&#1585;&#1587;%20&#1591;&#1608;&#1604;%2022-05-1438&#1607;&#160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mohammad bold art 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normal.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747CA"/>
    <w:rsid w:val="000747CA"/>
    <w:rsid w:val="0084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71146FCF8140FA9F72FEEFCE2224ED">
    <w:name w:val="1871146FCF8140FA9F72FEEFCE2224ED"/>
    <w:rsid w:val="000747CA"/>
    <w:pPr>
      <w:bidi/>
    </w:pPr>
  </w:style>
  <w:style w:type="paragraph" w:customStyle="1" w:styleId="6F3A27B9DFBA4D95A99DDBFF23CF287E">
    <w:name w:val="6F3A27B9DFBA4D95A99DDBFF23CF287E"/>
    <w:rsid w:val="000747CA"/>
    <w:pPr>
      <w:bidi/>
    </w:pPr>
  </w:style>
  <w:style w:type="paragraph" w:customStyle="1" w:styleId="79357EFF87AE4CDB9A93DC976A6B37D7">
    <w:name w:val="79357EFF87AE4CDB9A93DC976A6B37D7"/>
    <w:rsid w:val="000747CA"/>
    <w:pPr>
      <w:bidi/>
    </w:pPr>
  </w:style>
  <w:style w:type="paragraph" w:customStyle="1" w:styleId="ACE950504F304A928328F4B85019082D">
    <w:name w:val="ACE950504F304A928328F4B85019082D"/>
    <w:rsid w:val="000747CA"/>
    <w:pPr>
      <w:bidi/>
    </w:pPr>
  </w:style>
  <w:style w:type="paragraph" w:customStyle="1" w:styleId="B1FBDB051F4C4A828C18460DFCCBAEF2">
    <w:name w:val="B1FBDB051F4C4A828C18460DFCCBAEF2"/>
    <w:rsid w:val="000747CA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828A-2DF4-084E-8A2A-FD9D847E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الورقة الرسمية الجديدة للمدارس طول 22-05-1438هـ</Template>
  <TotalTime>4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Mohamed Khaled ibrahim</Company>
  <LinksUpToDate>false</LinksUpToDate>
  <CharactersWithSpaces>1463</CharactersWithSpaces>
  <SharedDoc>false</SharedDoc>
  <HLinks>
    <vt:vector size="6" baseType="variant">
      <vt:variant>
        <vt:i4>6750284</vt:i4>
      </vt:variant>
      <vt:variant>
        <vt:i4>0</vt:i4>
      </vt:variant>
      <vt:variant>
        <vt:i4>0</vt:i4>
      </vt:variant>
      <vt:variant>
        <vt:i4>5</vt:i4>
      </vt:variant>
      <vt:variant>
        <vt:lpwstr>mailto:info@alkhandak.com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كاتبة مدارس البنات</dc:creator>
  <cp:lastModifiedBy>رمزي الشريجي</cp:lastModifiedBy>
  <cp:revision>4</cp:revision>
  <cp:lastPrinted>2019-02-16T13:36:00Z</cp:lastPrinted>
  <dcterms:created xsi:type="dcterms:W3CDTF">2019-03-20T05:52:00Z</dcterms:created>
  <dcterms:modified xsi:type="dcterms:W3CDTF">2020-02-19T15:01:00Z</dcterms:modified>
</cp:coreProperties>
</file>