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rtl/>
        </w:rPr>
        <w:id w:val="1264893"/>
        <w:docPartObj>
          <w:docPartGallery w:val="Cover Pages"/>
          <w:docPartUnique/>
        </w:docPartObj>
      </w:sdtPr>
      <w:sdtEndPr>
        <w:rPr>
          <w:rFonts w:ascii="Calibri" w:eastAsia="Calibri" w:hAnsi="Calibri" w:cs="AL-Mohanad Bold"/>
          <w:sz w:val="28"/>
          <w:szCs w:val="28"/>
          <w:rtl w:val="0"/>
        </w:rPr>
      </w:sdtEndPr>
      <w:sdtContent>
        <w:tbl>
          <w:tblPr>
            <w:tblpPr w:leftFromText="187" w:rightFromText="187" w:horzAnchor="margin" w:tblpXSpec="center" w:tblpY="2881"/>
            <w:bidiVisual/>
            <w:tblW w:w="4000" w:type="pct"/>
            <w:tblBorders>
              <w:left w:val="single" w:sz="18" w:space="0" w:color="5B9BD5" w:themeColor="accent1"/>
            </w:tblBorders>
            <w:tblLook w:val="04A0"/>
          </w:tblPr>
          <w:tblGrid>
            <w:gridCol w:w="8347"/>
          </w:tblGrid>
          <w:tr w:rsidR="006350B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350B7" w:rsidRDefault="006350B7">
                <w:pPr>
                  <w:pStyle w:val="a8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6350B7">
            <w:tc>
              <w:tcPr>
                <w:tcW w:w="7672" w:type="dxa"/>
              </w:tcPr>
              <w:p w:rsidR="006350B7" w:rsidRDefault="006350B7">
                <w:pPr>
                  <w:pStyle w:val="a8"/>
                  <w:rPr>
                    <w:rFonts w:asciiTheme="majorHAnsi" w:eastAsiaTheme="majorEastAsia" w:hAnsiTheme="majorHAnsi" w:cstheme="majorBidi"/>
                    <w:color w:val="5B9BD5" w:themeColor="accent1"/>
                    <w:sz w:val="80"/>
                    <w:szCs w:val="80"/>
                  </w:rPr>
                </w:pPr>
              </w:p>
            </w:tc>
          </w:tr>
          <w:tr w:rsidR="006350B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350B7" w:rsidRDefault="006350B7">
                <w:pPr>
                  <w:pStyle w:val="a8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6350B7" w:rsidRDefault="006350B7">
          <w:pPr>
            <w:rPr>
              <w:rFonts w:hint="cs"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-1262379</wp:posOffset>
                </wp:positionV>
                <wp:extent cx="7172325" cy="10039350"/>
                <wp:effectExtent l="19050" t="0" r="9525" b="0"/>
                <wp:wrapNone/>
                <wp:docPr id="8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2325" cy="1003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rtl/>
            </w:rPr>
            <w:softHyphen/>
          </w:r>
          <w:r>
            <w:rPr>
              <w:rFonts w:hint="cs"/>
              <w:noProof/>
              <w:rtl/>
            </w:rPr>
            <w:softHyphen/>
          </w:r>
        </w:p>
        <w:p w:rsidR="006350B7" w:rsidRDefault="006350B7"/>
        <w:tbl>
          <w:tblPr>
            <w:tblpPr w:leftFromText="187" w:rightFromText="187" w:horzAnchor="margin" w:tblpXSpec="center" w:tblpYSpec="bottom"/>
            <w:bidiVisual/>
            <w:tblW w:w="4000" w:type="pct"/>
            <w:tblLook w:val="04A0"/>
          </w:tblPr>
          <w:tblGrid>
            <w:gridCol w:w="8347"/>
          </w:tblGrid>
          <w:tr w:rsidR="006350B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350B7" w:rsidRDefault="006350B7">
                <w:pPr>
                  <w:pStyle w:val="a8"/>
                  <w:rPr>
                    <w:color w:val="5B9BD5" w:themeColor="accent1"/>
                  </w:rPr>
                </w:pPr>
              </w:p>
            </w:tc>
          </w:tr>
        </w:tbl>
        <w:p w:rsidR="006350B7" w:rsidRDefault="006350B7"/>
        <w:p w:rsidR="006350B7" w:rsidRDefault="006350B7">
          <w:pPr>
            <w:bidi w:val="0"/>
            <w:spacing w:line="240" w:lineRule="auto"/>
            <w:rPr>
              <w:rtl/>
            </w:rPr>
          </w:pPr>
          <w:r>
            <w:rPr>
              <w:rtl/>
            </w:rPr>
            <w:br w:type="page"/>
          </w:r>
        </w:p>
      </w:sdtContent>
    </w:sdt>
    <w:p w:rsidR="00B01830" w:rsidRPr="00B01830" w:rsidRDefault="00685D7F" w:rsidP="00B0183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cs="Arial"/>
          <w:b/>
          <w:bCs/>
          <w:color w:val="000000"/>
          <w:sz w:val="22"/>
          <w:szCs w:val="22"/>
          <w:u w:val="single" w:color="000000"/>
          <w:bdr w:val="nil"/>
          <w:rtl/>
          <w:lang w:val="ar-SA"/>
        </w:rPr>
      </w:pPr>
      <w:r w:rsidRPr="00685D7F">
        <w:rPr>
          <w:rFonts w:ascii="Arial" w:hAnsi="Arial" w:cs="Arial"/>
          <w:b/>
          <w:bCs/>
          <w:noProof/>
          <w:color w:val="000000"/>
          <w:u w:val="single" w:color="000000"/>
          <w:bdr w:val="nil"/>
          <w:rtl/>
          <w:lang w:val="ar-SA"/>
        </w:rPr>
        <w:lastRenderedPageBreak/>
        <w:pict>
          <v:line id="موصل مستقيم 1" o:spid="_x0000_s1026" style="position:absolute;left:0;text-align:left;z-index:251661312;visibility:visible" from="-2.35pt,18.6pt" to="47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" strokecolor="black [3200]" strokeweight="1.5pt">
            <v:stroke joinstyle="miter"/>
          </v:line>
        </w:pict>
      </w:r>
      <w:r w:rsidRPr="00685D7F">
        <w:rPr>
          <w:rFonts w:ascii="Arial" w:hAnsi="Arial" w:cs="Arial"/>
          <w:b/>
          <w:bCs/>
          <w:noProof/>
          <w:color w:val="000000"/>
          <w:sz w:val="24"/>
          <w:szCs w:val="24"/>
          <w:u w:val="single" w:color="000000"/>
          <w:bdr w:val="nil"/>
          <w:rtl/>
        </w:rPr>
        <w:pict>
          <v:rect id="Rectangle 9" o:spid="_x0000_s1029" style="position:absolute;left:0;text-align:left;margin-left:-5.4pt;margin-top:-5.2pt;width:53.25pt;height:5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" strokeweight="3pt">
            <v:stroke linestyle="thinThin"/>
            <v:path arrowok="t"/>
            <v:textbox>
              <w:txbxContent>
                <w:p w:rsidR="00B01830" w:rsidRPr="000A3C92" w:rsidRDefault="00B01830" w:rsidP="00B01830">
                  <w:pPr>
                    <w:rPr>
                      <w:rtl/>
                    </w:rPr>
                  </w:pPr>
                </w:p>
                <w:p w:rsidR="00B01830" w:rsidRPr="006C612F" w:rsidRDefault="00B01830" w:rsidP="00B01830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  <w:r w:rsidRPr="006C612F">
                    <w:rPr>
                      <w:rFonts w:hint="cs"/>
                      <w:sz w:val="36"/>
                      <w:szCs w:val="36"/>
                      <w:rtl/>
                    </w:rPr>
                    <w:t>5</w:t>
                  </w:r>
                </w:p>
                <w:p w:rsidR="00B01830" w:rsidRPr="000A3C92" w:rsidRDefault="00B01830" w:rsidP="00B01830">
                  <w:pPr>
                    <w:rPr>
                      <w:rtl/>
                    </w:rPr>
                  </w:pPr>
                </w:p>
                <w:p w:rsidR="00B01830" w:rsidRPr="000A3C92" w:rsidRDefault="00B01830" w:rsidP="00B0183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A3C9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5</w:t>
                  </w:r>
                </w:p>
                <w:p w:rsidR="00B01830" w:rsidRPr="000A3C92" w:rsidRDefault="00B01830" w:rsidP="00B01830">
                  <w:pPr>
                    <w:rPr>
                      <w:rtl/>
                    </w:rPr>
                  </w:pPr>
                </w:p>
                <w:p w:rsidR="00B01830" w:rsidRPr="000A3C92" w:rsidRDefault="00B01830" w:rsidP="00B01830"/>
              </w:txbxContent>
            </v:textbox>
          </v:rect>
        </w:pict>
      </w:r>
    </w:p>
    <w:p w:rsidR="00B01830" w:rsidRPr="00B01830" w:rsidRDefault="00B01830" w:rsidP="00B0183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hanging="142"/>
        <w:rPr>
          <w:rFonts w:ascii="Arial" w:hAnsi="Arial" w:cs="Arial"/>
          <w:b/>
          <w:bCs/>
          <w:noProof/>
          <w:color w:val="000000"/>
          <w:u w:val="single" w:color="000000"/>
          <w:bdr w:val="nil"/>
          <w:rtl/>
        </w:rPr>
      </w:pPr>
      <w:r w:rsidRPr="00B01830">
        <w:rPr>
          <w:rFonts w:ascii="Arial" w:hAnsi="Arial" w:cs="Arial" w:hint="cs"/>
          <w:b/>
          <w:bCs/>
          <w:noProof/>
          <w:color w:val="000000"/>
          <w:u w:val="single" w:color="000000"/>
          <w:bdr w:val="nil"/>
          <w:rtl/>
        </w:rPr>
        <w:t>الجزء النظري ( خمس درجات)</w:t>
      </w:r>
    </w:p>
    <w:p w:rsidR="00B01830" w:rsidRPr="00B01830" w:rsidRDefault="00B01830" w:rsidP="00B01830">
      <w:pPr>
        <w:spacing w:after="200"/>
        <w:ind w:left="281" w:right="-709" w:hanging="142"/>
        <w:rPr>
          <w:rFonts w:cs="Arial"/>
          <w:u w:val="single" w:color="000000"/>
          <w:rtl/>
        </w:rPr>
      </w:pPr>
      <w:r w:rsidRPr="00B01830">
        <w:rPr>
          <w:rFonts w:cs="Arial" w:hint="cs"/>
          <w:u w:val="single" w:color="000000"/>
          <w:rtl/>
        </w:rPr>
        <w:t xml:space="preserve">السؤال الأول أكملي الفراغات </w:t>
      </w:r>
      <w:r w:rsidR="000C5E8C" w:rsidRPr="00B01830">
        <w:rPr>
          <w:rFonts w:cs="Arial" w:hint="cs"/>
          <w:u w:val="single" w:color="000000"/>
          <w:rtl/>
        </w:rPr>
        <w:t>التالية:</w:t>
      </w:r>
    </w:p>
    <w:p w:rsidR="00EB2B61" w:rsidRDefault="00EB2B61" w:rsidP="00EB2B61">
      <w:pPr>
        <w:spacing w:after="200"/>
        <w:ind w:right="-709"/>
        <w:rPr>
          <w:rFonts w:cs="Arial"/>
          <w:u w:color="000000"/>
          <w:rtl/>
        </w:rPr>
      </w:pPr>
      <w:r>
        <w:rPr>
          <w:rFonts w:cs="Arial"/>
          <w:u w:val="single" w:color="000000"/>
        </w:rPr>
        <w:t>1</w:t>
      </w:r>
      <w:r w:rsidR="00B01830" w:rsidRPr="00B01830">
        <w:rPr>
          <w:rFonts w:cs="Arial"/>
          <w:u w:val="single" w:color="000000"/>
          <w:rtl/>
        </w:rPr>
        <w:t>-</w:t>
      </w:r>
      <w:r w:rsidR="00B01830" w:rsidRPr="00B01830">
        <w:rPr>
          <w:rFonts w:cs="Arial" w:hint="cs"/>
          <w:u w:color="000000"/>
          <w:rtl/>
        </w:rPr>
        <w:t xml:space="preserve"> من تطبيقات معالجة النصوص الحية ..............................</w:t>
      </w:r>
    </w:p>
    <w:p w:rsidR="00B01830" w:rsidRPr="00B01830" w:rsidRDefault="00EB2B61" w:rsidP="00B01830">
      <w:pPr>
        <w:spacing w:after="200"/>
        <w:ind w:left="281" w:right="-709" w:hanging="142"/>
        <w:rPr>
          <w:rFonts w:cs="Arial"/>
          <w:u w:color="000000"/>
          <w:rtl/>
        </w:rPr>
      </w:pPr>
      <w:r>
        <w:rPr>
          <w:rFonts w:cs="Arial"/>
          <w:u w:val="single" w:color="000000"/>
        </w:rPr>
        <w:t>2</w:t>
      </w:r>
      <w:r>
        <w:rPr>
          <w:rFonts w:cs="Arial" w:hint="cs"/>
          <w:u w:val="single" w:color="000000"/>
          <w:rtl/>
        </w:rPr>
        <w:t>-</w:t>
      </w:r>
      <w:r>
        <w:rPr>
          <w:rFonts w:cs="Arial" w:hint="cs"/>
          <w:u w:color="000000"/>
          <w:rtl/>
        </w:rPr>
        <w:t xml:space="preserve"> الطباعة باللمس هي...................السريعة على لوحة المفاتيح باستخدام جميع أصابع اليدين دون النظر إلى لوحة المفاتيح</w:t>
      </w:r>
    </w:p>
    <w:p w:rsidR="00B01830" w:rsidRPr="00B01830" w:rsidRDefault="00B01830" w:rsidP="00B01830">
      <w:pPr>
        <w:spacing w:after="200"/>
        <w:ind w:left="281" w:right="-709" w:hanging="142"/>
        <w:rPr>
          <w:rFonts w:cs="Arial"/>
          <w:u w:val="single" w:color="000000"/>
          <w:rtl/>
        </w:rPr>
      </w:pPr>
      <w:r w:rsidRPr="00B01830">
        <w:rPr>
          <w:rFonts w:cs="Arial" w:hint="cs"/>
          <w:u w:val="single" w:color="000000"/>
          <w:rtl/>
        </w:rPr>
        <w:t xml:space="preserve">السؤال الثاني </w:t>
      </w:r>
      <w:r w:rsidRPr="00B01830">
        <w:rPr>
          <w:rFonts w:cs="Arial"/>
          <w:u w:val="single" w:color="000000"/>
          <w:rtl/>
        </w:rPr>
        <w:t>:</w:t>
      </w:r>
      <w:r w:rsidRPr="00B01830">
        <w:rPr>
          <w:rFonts w:cs="Arial" w:hint="cs"/>
          <w:u w:val="single" w:color="000000"/>
          <w:rtl/>
        </w:rPr>
        <w:t xml:space="preserve"> ضعي علامة صح أمام العبارة الصحيحة وعلامة خطأ أمام العبارة الخاطئة :</w:t>
      </w:r>
    </w:p>
    <w:p w:rsidR="00B01830" w:rsidRPr="00B01830" w:rsidRDefault="00B01830" w:rsidP="00B0183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 xml:space="preserve">من أنواع البيانات النصوص وطريقة الإدخال عن طريق لوحة المفاتيح والإخراج عن طريق السماعات (     )            </w:t>
      </w:r>
    </w:p>
    <w:p w:rsidR="00B01830" w:rsidRPr="00B01830" w:rsidRDefault="00B01830" w:rsidP="00B0183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 xml:space="preserve">مفتاح الهروب </w:t>
      </w:r>
      <w:r w:rsidRPr="00B01830">
        <w:rPr>
          <w:rFonts w:cs="Arial"/>
          <w:u w:color="000000"/>
        </w:rPr>
        <w:t xml:space="preserve">ESC </w:t>
      </w:r>
      <w:r w:rsidRPr="00B01830">
        <w:rPr>
          <w:rFonts w:cs="Arial" w:hint="cs"/>
          <w:u w:color="000000"/>
          <w:rtl/>
        </w:rPr>
        <w:t>للخروج من أي مهمة دون اتمامها (               )</w:t>
      </w:r>
    </w:p>
    <w:p w:rsidR="00B01830" w:rsidRPr="00B01830" w:rsidRDefault="00B01830" w:rsidP="00B0183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>من مزايا الطباعة باللمس قلة الإجهاد (                  )</w:t>
      </w:r>
    </w:p>
    <w:p w:rsidR="00B01830" w:rsidRPr="00B01830" w:rsidRDefault="00B01830" w:rsidP="00B0183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>مايكروسوفت وورد من أشهر برامج معالجات النصوص المجانية (       )</w:t>
      </w:r>
    </w:p>
    <w:p w:rsidR="00B01830" w:rsidRPr="00B01830" w:rsidRDefault="00B01830" w:rsidP="00B01830">
      <w:pPr>
        <w:spacing w:after="200"/>
        <w:ind w:left="281" w:right="-709" w:hanging="142"/>
        <w:rPr>
          <w:rFonts w:cs="Arial"/>
          <w:u w:val="single" w:color="000000"/>
        </w:rPr>
      </w:pPr>
    </w:p>
    <w:p w:rsidR="00B01830" w:rsidRPr="00B01830" w:rsidRDefault="00B01830" w:rsidP="00B01830">
      <w:pPr>
        <w:spacing w:after="200"/>
        <w:ind w:left="281" w:right="-709" w:hanging="142"/>
        <w:rPr>
          <w:rFonts w:cs="Arial"/>
          <w:u w:val="single" w:color="000000"/>
          <w:rtl/>
        </w:rPr>
      </w:pPr>
      <w:r w:rsidRPr="00B01830">
        <w:rPr>
          <w:rFonts w:cs="Arial" w:hint="cs"/>
          <w:u w:val="single" w:color="000000"/>
          <w:rtl/>
        </w:rPr>
        <w:t>السؤال الثالث: اختاري الإجابة الصحيحة من ما يلي :</w:t>
      </w:r>
    </w:p>
    <w:p w:rsidR="00B01830" w:rsidRPr="00B01830" w:rsidRDefault="00B01830" w:rsidP="00B0183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>أي منهما يستخدم كطريقة لإدخال الصوت:</w:t>
      </w:r>
    </w:p>
    <w:p w:rsidR="00B01830" w:rsidRPr="00B01830" w:rsidRDefault="00B01830" w:rsidP="00B0183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>السماعات                   ب-الماسح الضوئي                ج-الميكروفون</w:t>
      </w:r>
    </w:p>
    <w:p w:rsidR="00B01830" w:rsidRPr="00B01830" w:rsidRDefault="00B01830" w:rsidP="00B0183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>من متطلبات الطباعة باللمس:</w:t>
      </w:r>
    </w:p>
    <w:p w:rsidR="00B01830" w:rsidRDefault="00B01830" w:rsidP="00B01830">
      <w:pPr>
        <w:spacing w:after="200"/>
        <w:ind w:left="281" w:right="-709" w:hanging="142"/>
        <w:contextualSpacing/>
        <w:rPr>
          <w:rFonts w:cs="Arial"/>
          <w:u w:color="000000"/>
          <w:rtl/>
        </w:rPr>
      </w:pPr>
      <w:r w:rsidRPr="00B01830">
        <w:rPr>
          <w:rFonts w:cs="Arial" w:hint="cs"/>
          <w:u w:color="000000"/>
          <w:rtl/>
        </w:rPr>
        <w:t>أ-  الته</w:t>
      </w:r>
      <w:r w:rsidRPr="00B01830">
        <w:rPr>
          <w:rFonts w:cs="Arial"/>
          <w:u w:color="000000"/>
          <w:rtl/>
        </w:rPr>
        <w:t>وية الجيدة</w:t>
      </w:r>
      <w:r w:rsidRPr="00B01830">
        <w:rPr>
          <w:rFonts w:cs="Arial" w:hint="cs"/>
          <w:u w:color="000000"/>
          <w:rtl/>
        </w:rPr>
        <w:t xml:space="preserve">                ب-الإضاءة المنخفضة              ج-جميع ما سبق </w:t>
      </w:r>
    </w:p>
    <w:p w:rsidR="00B01830" w:rsidRPr="00B01830" w:rsidRDefault="00B01830" w:rsidP="00B01830">
      <w:pPr>
        <w:spacing w:after="200"/>
        <w:ind w:left="281" w:right="-709" w:hanging="142"/>
        <w:contextualSpacing/>
        <w:rPr>
          <w:rFonts w:cs="Arial"/>
          <w:u w:color="000000"/>
          <w:rtl/>
        </w:rPr>
      </w:pPr>
    </w:p>
    <w:p w:rsidR="00B01830" w:rsidRPr="00B01830" w:rsidRDefault="00B01830" w:rsidP="00B0183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>المكان الصحيح للإبهامين في لوحة المفاتيح هو</w:t>
      </w:r>
    </w:p>
    <w:p w:rsidR="00B01830" w:rsidRPr="00B01830" w:rsidRDefault="00B01830" w:rsidP="00B01830">
      <w:pPr>
        <w:spacing w:after="200"/>
        <w:ind w:left="281" w:right="-709" w:hanging="142"/>
        <w:contextualSpacing/>
        <w:rPr>
          <w:rFonts w:cs="Arial"/>
          <w:u w:color="000000"/>
          <w:rtl/>
        </w:rPr>
      </w:pPr>
      <w:r w:rsidRPr="00B01830">
        <w:rPr>
          <w:rFonts w:cs="Arial" w:hint="cs"/>
          <w:u w:color="000000"/>
          <w:rtl/>
        </w:rPr>
        <w:t>أ-صف الارتكاز                 ب-مفتاح المسافة                ج-الصف السفلي</w:t>
      </w:r>
    </w:p>
    <w:p w:rsidR="00B01830" w:rsidRPr="00B01830" w:rsidRDefault="00B01830" w:rsidP="00B01830">
      <w:pPr>
        <w:spacing w:after="200"/>
        <w:ind w:left="281" w:right="-709" w:hanging="142"/>
        <w:contextualSpacing/>
        <w:rPr>
          <w:rFonts w:cs="Arial"/>
          <w:u w:color="000000"/>
          <w:rtl/>
        </w:rPr>
      </w:pPr>
    </w:p>
    <w:p w:rsidR="00B01830" w:rsidRPr="00B01830" w:rsidRDefault="00B01830" w:rsidP="00B0183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>من العناصر التي تشترك فيها برامج معالجة النصوص:</w:t>
      </w:r>
    </w:p>
    <w:p w:rsidR="00B01830" w:rsidRPr="00B01830" w:rsidRDefault="00B01830" w:rsidP="00B01830">
      <w:pPr>
        <w:spacing w:after="200"/>
        <w:ind w:left="281" w:right="-709" w:hanging="142"/>
        <w:contextualSpacing/>
        <w:rPr>
          <w:rFonts w:cs="Arial"/>
          <w:u w:color="000000"/>
          <w:rtl/>
        </w:rPr>
      </w:pPr>
      <w:r w:rsidRPr="00B01830">
        <w:rPr>
          <w:rFonts w:cs="Arial" w:hint="cs"/>
          <w:u w:color="000000"/>
          <w:rtl/>
        </w:rPr>
        <w:t xml:space="preserve">أ-مجانية الاستخدام                   ب-تتطلب اتصال بالإنترنت             ج-لها واجهة متشابهة </w:t>
      </w:r>
    </w:p>
    <w:p w:rsidR="00B01830" w:rsidRPr="00B01830" w:rsidRDefault="00B01830" w:rsidP="00DE4E30">
      <w:pPr>
        <w:bidi w:val="0"/>
        <w:spacing w:after="200"/>
        <w:ind w:left="281" w:right="-709" w:hanging="142"/>
        <w:contextualSpacing/>
        <w:rPr>
          <w:rFonts w:cs="Arial"/>
          <w:u w:color="000000"/>
        </w:rPr>
      </w:pPr>
      <w:bookmarkStart w:id="0" w:name="_GoBack"/>
      <w:bookmarkEnd w:id="0"/>
    </w:p>
    <w:p w:rsidR="00B01830" w:rsidRPr="00B01830" w:rsidRDefault="00B01830" w:rsidP="00B01830">
      <w:pPr>
        <w:spacing w:after="200"/>
        <w:ind w:right="-709"/>
        <w:contextualSpacing/>
        <w:rPr>
          <w:rFonts w:cs="Arial"/>
          <w:u w:color="000000"/>
          <w:rtl/>
        </w:rPr>
      </w:pPr>
    </w:p>
    <w:p w:rsidR="00B01830" w:rsidRPr="00B01830" w:rsidRDefault="00B01830" w:rsidP="00B01830">
      <w:pPr>
        <w:spacing w:after="200"/>
        <w:ind w:right="-709"/>
        <w:contextualSpacing/>
        <w:rPr>
          <w:rFonts w:cs="Arial"/>
          <w:u w:color="000000"/>
          <w:rtl/>
        </w:rPr>
      </w:pPr>
    </w:p>
    <w:tbl>
      <w:tblPr>
        <w:tblStyle w:val="2"/>
        <w:tblpPr w:leftFromText="180" w:rightFromText="180" w:vertAnchor="text" w:horzAnchor="margin" w:tblpXSpec="center" w:tblpY="1379"/>
        <w:bidiVisual/>
        <w:tblW w:w="9296" w:type="dxa"/>
        <w:tblLayout w:type="fixed"/>
        <w:tblLook w:val="01E0"/>
      </w:tblPr>
      <w:tblGrid>
        <w:gridCol w:w="544"/>
        <w:gridCol w:w="6189"/>
        <w:gridCol w:w="376"/>
        <w:gridCol w:w="910"/>
        <w:gridCol w:w="248"/>
        <w:gridCol w:w="1029"/>
      </w:tblGrid>
      <w:tr w:rsidR="00B01830" w:rsidRPr="00B01830" w:rsidTr="00B01830">
        <w:trPr>
          <w:trHeight w:val="405"/>
        </w:trPr>
        <w:tc>
          <w:tcPr>
            <w:tcW w:w="544" w:type="dxa"/>
            <w:vAlign w:val="center"/>
          </w:tcPr>
          <w:p w:rsidR="00B01830" w:rsidRPr="00B01830" w:rsidRDefault="00B01830" w:rsidP="00B01830">
            <w:pPr>
              <w:spacing w:after="200" w:line="168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م</w:t>
            </w:r>
          </w:p>
        </w:tc>
        <w:tc>
          <w:tcPr>
            <w:tcW w:w="6189" w:type="dxa"/>
            <w:vAlign w:val="center"/>
          </w:tcPr>
          <w:p w:rsidR="00B01830" w:rsidRPr="00B01830" w:rsidRDefault="00B01830" w:rsidP="00B01830">
            <w:pPr>
              <w:spacing w:after="200" w:line="168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المـهـــــــــــــــــــــــــارة المطلوب تنفيذها</w:t>
            </w:r>
          </w:p>
        </w:tc>
        <w:tc>
          <w:tcPr>
            <w:tcW w:w="1286" w:type="dxa"/>
            <w:gridSpan w:val="2"/>
            <w:vAlign w:val="center"/>
          </w:tcPr>
          <w:p w:rsidR="00B01830" w:rsidRPr="00B01830" w:rsidRDefault="00B01830" w:rsidP="00B01830">
            <w:pPr>
              <w:spacing w:after="200" w:line="168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الدرجة المكتسبة</w:t>
            </w:r>
          </w:p>
        </w:tc>
        <w:tc>
          <w:tcPr>
            <w:tcW w:w="1277" w:type="dxa"/>
            <w:gridSpan w:val="2"/>
            <w:vAlign w:val="center"/>
          </w:tcPr>
          <w:p w:rsidR="00B01830" w:rsidRPr="00B01830" w:rsidRDefault="00B01830" w:rsidP="00B01830">
            <w:pPr>
              <w:spacing w:after="200" w:line="168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الدرجة النهائية</w:t>
            </w:r>
          </w:p>
        </w:tc>
      </w:tr>
      <w:tr w:rsidR="00B01830" w:rsidRPr="00B01830" w:rsidTr="00B01830">
        <w:trPr>
          <w:trHeight w:val="405"/>
        </w:trPr>
        <w:tc>
          <w:tcPr>
            <w:tcW w:w="544" w:type="dxa"/>
            <w:vAlign w:val="center"/>
          </w:tcPr>
          <w:p w:rsidR="00B01830" w:rsidRPr="00B01830" w:rsidRDefault="00B01830" w:rsidP="00B01830">
            <w:pPr>
              <w:bidi w:val="0"/>
              <w:spacing w:after="200" w:line="192" w:lineRule="auto"/>
              <w:ind w:left="281" w:hanging="142"/>
              <w:jc w:val="center"/>
              <w:rPr>
                <w:rFonts w:ascii="Helvetica Neue" w:hAnsi="Helvetica Neue" w:cs="Geeza Pro"/>
                <w:noProof/>
                <w:color w:val="000000"/>
                <w:szCs w:val="26"/>
                <w:u w:color="000000"/>
                <w:lang w:eastAsia="ar-SA"/>
              </w:rPr>
            </w:pPr>
            <w:r w:rsidRPr="00B01830">
              <w:rPr>
                <w:rFonts w:ascii="Helvetica Neue" w:hAnsi="Helvetica Neue" w:cs="Geeza Pro"/>
                <w:noProof/>
                <w:color w:val="000000"/>
                <w:szCs w:val="26"/>
                <w:u w:color="000000"/>
                <w:lang w:eastAsia="ar-SA"/>
              </w:rPr>
              <w:lastRenderedPageBreak/>
              <w:t>1</w:t>
            </w:r>
          </w:p>
        </w:tc>
        <w:tc>
          <w:tcPr>
            <w:tcW w:w="6189" w:type="dxa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افتحي</w:t>
            </w: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 xml:space="preserve"> جهاز الحاسب وافتحي برنامج </w:t>
            </w: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lang w:eastAsia="ar-SA"/>
              </w:rPr>
              <w:t>WORD</w:t>
            </w:r>
          </w:p>
        </w:tc>
        <w:tc>
          <w:tcPr>
            <w:tcW w:w="1286" w:type="dxa"/>
            <w:gridSpan w:val="2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01830" w:rsidRPr="00B01830" w:rsidRDefault="00B01830" w:rsidP="00EB2B61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1</w:t>
            </w:r>
          </w:p>
        </w:tc>
      </w:tr>
      <w:tr w:rsidR="00B01830" w:rsidRPr="00B01830" w:rsidTr="00B01830">
        <w:trPr>
          <w:trHeight w:val="405"/>
        </w:trPr>
        <w:tc>
          <w:tcPr>
            <w:tcW w:w="544" w:type="dxa"/>
            <w:vAlign w:val="center"/>
          </w:tcPr>
          <w:p w:rsidR="00B01830" w:rsidRPr="00B01830" w:rsidRDefault="00B01830" w:rsidP="00B01830">
            <w:pPr>
              <w:bidi w:val="0"/>
              <w:spacing w:after="200" w:line="192" w:lineRule="auto"/>
              <w:ind w:left="281" w:hanging="142"/>
              <w:jc w:val="center"/>
              <w:rPr>
                <w:rFonts w:ascii="Helvetica Neue" w:hAnsi="Helvetica Neue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Helvetica Neue" w:hAnsi="Helvetica Neue" w:cs="Geeza Pro"/>
                <w:noProof/>
                <w:color w:val="000000"/>
                <w:szCs w:val="26"/>
                <w:u w:color="000000"/>
                <w:lang w:eastAsia="ar-SA"/>
              </w:rPr>
              <w:t>2</w:t>
            </w:r>
          </w:p>
        </w:tc>
        <w:tc>
          <w:tcPr>
            <w:tcW w:w="6189" w:type="dxa"/>
            <w:vAlign w:val="center"/>
          </w:tcPr>
          <w:p w:rsid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افتحي برنامج الوورد</w:t>
            </w:r>
          </w:p>
        </w:tc>
        <w:tc>
          <w:tcPr>
            <w:tcW w:w="1286" w:type="dxa"/>
            <w:gridSpan w:val="2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01830" w:rsidRPr="00B01830" w:rsidRDefault="00B01830" w:rsidP="00EB2B61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1</w:t>
            </w:r>
          </w:p>
        </w:tc>
      </w:tr>
      <w:tr w:rsidR="00B01830" w:rsidRPr="00B01830" w:rsidTr="00B01830">
        <w:trPr>
          <w:trHeight w:val="405"/>
        </w:trPr>
        <w:tc>
          <w:tcPr>
            <w:tcW w:w="544" w:type="dxa"/>
            <w:vAlign w:val="center"/>
          </w:tcPr>
          <w:p w:rsidR="00B01830" w:rsidRDefault="00B01830" w:rsidP="00B01830">
            <w:pPr>
              <w:bidi w:val="0"/>
              <w:spacing w:after="200" w:line="192" w:lineRule="auto"/>
              <w:ind w:left="281" w:hanging="142"/>
              <w:jc w:val="center"/>
              <w:rPr>
                <w:rFonts w:ascii="Helvetica Neue" w:hAnsi="Helvetica Neue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Helvetica Neue" w:hAnsi="Helvetica Neue" w:cs="Geeza Pro"/>
                <w:noProof/>
                <w:color w:val="000000"/>
                <w:szCs w:val="26"/>
                <w:u w:color="000000"/>
                <w:lang w:eastAsia="ar-SA"/>
              </w:rPr>
              <w:t>3</w:t>
            </w:r>
          </w:p>
        </w:tc>
        <w:tc>
          <w:tcPr>
            <w:tcW w:w="6189" w:type="dxa"/>
            <w:vAlign w:val="center"/>
          </w:tcPr>
          <w:p w:rsidR="00B01830" w:rsidRPr="00EB2B61" w:rsidRDefault="00EB2B61" w:rsidP="00B01830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 xml:space="preserve">وضع الأصابع بشكل صحيح على لوحة المفاتيح </w:t>
            </w:r>
          </w:p>
        </w:tc>
        <w:tc>
          <w:tcPr>
            <w:tcW w:w="1286" w:type="dxa"/>
            <w:gridSpan w:val="2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01830" w:rsidRDefault="00B01830" w:rsidP="00EB2B61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1</w:t>
            </w:r>
          </w:p>
        </w:tc>
      </w:tr>
      <w:tr w:rsidR="00B01830" w:rsidRPr="00B01830" w:rsidTr="00B01830">
        <w:trPr>
          <w:trHeight w:val="4744"/>
        </w:trPr>
        <w:tc>
          <w:tcPr>
            <w:tcW w:w="544" w:type="dxa"/>
            <w:vAlign w:val="center"/>
          </w:tcPr>
          <w:p w:rsidR="00B01830" w:rsidRPr="00B01830" w:rsidRDefault="00B01830" w:rsidP="00B01830">
            <w:pPr>
              <w:bidi w:val="0"/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4</w:t>
            </w:r>
          </w:p>
        </w:tc>
        <w:tc>
          <w:tcPr>
            <w:tcW w:w="6189" w:type="dxa"/>
            <w:vAlign w:val="center"/>
          </w:tcPr>
          <w:p w:rsidR="00B01830" w:rsidRPr="00B01830" w:rsidRDefault="00B01830" w:rsidP="00B01830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قومي بكتابة ما يلي</w:t>
            </w:r>
            <w:r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 xml:space="preserve"> مراعية متطلبات الطباعة باللمس</w:t>
            </w:r>
          </w:p>
          <w:p w:rsidR="00B01830" w:rsidRPr="00B01830" w:rsidRDefault="00B01830" w:rsidP="00B01830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سارعي للمجد والعلياء</w:t>
            </w:r>
          </w:p>
          <w:p w:rsidR="00B01830" w:rsidRPr="00B01830" w:rsidRDefault="00B01830" w:rsidP="00B01830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مجدي لخالق السماء</w:t>
            </w:r>
          </w:p>
          <w:p w:rsidR="00B01830" w:rsidRPr="00B01830" w:rsidRDefault="00B01830" w:rsidP="00B01830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وارفع الخفاق الأخضر</w:t>
            </w:r>
          </w:p>
          <w:p w:rsidR="00B01830" w:rsidRPr="00B01830" w:rsidRDefault="00B01830" w:rsidP="00B01830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يحمل النور المسطر</w:t>
            </w:r>
          </w:p>
          <w:p w:rsidR="00B01830" w:rsidRPr="00B01830" w:rsidRDefault="00B01830" w:rsidP="00B01830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رددي الله اكبر</w:t>
            </w:r>
          </w:p>
          <w:p w:rsidR="00B01830" w:rsidRPr="00B01830" w:rsidRDefault="00B01830" w:rsidP="00B01830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ياموطني</w:t>
            </w:r>
          </w:p>
          <w:p w:rsidR="00B01830" w:rsidRPr="00B01830" w:rsidRDefault="00B01830" w:rsidP="00B01830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01830" w:rsidRPr="00B01830" w:rsidRDefault="00B01830" w:rsidP="00EB2B61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2</w:t>
            </w:r>
          </w:p>
        </w:tc>
      </w:tr>
      <w:tr w:rsidR="00B01830" w:rsidRPr="00B01830" w:rsidTr="00B01830">
        <w:trPr>
          <w:trHeight w:val="405"/>
        </w:trPr>
        <w:tc>
          <w:tcPr>
            <w:tcW w:w="544" w:type="dxa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5</w:t>
            </w:r>
          </w:p>
        </w:tc>
        <w:tc>
          <w:tcPr>
            <w:tcW w:w="6189" w:type="dxa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خلو النص من الأخطاء الإملائية</w:t>
            </w:r>
          </w:p>
        </w:tc>
        <w:tc>
          <w:tcPr>
            <w:tcW w:w="1286" w:type="dxa"/>
            <w:gridSpan w:val="2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01830" w:rsidRPr="00B01830" w:rsidRDefault="00B01830" w:rsidP="00EB2B61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1</w:t>
            </w:r>
          </w:p>
        </w:tc>
      </w:tr>
      <w:tr w:rsidR="00B01830" w:rsidRPr="00B01830" w:rsidTr="00B01830">
        <w:trPr>
          <w:trHeight w:val="405"/>
        </w:trPr>
        <w:tc>
          <w:tcPr>
            <w:tcW w:w="544" w:type="dxa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6</w:t>
            </w:r>
          </w:p>
        </w:tc>
        <w:tc>
          <w:tcPr>
            <w:tcW w:w="6189" w:type="dxa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تغيير لون النص إلى اللون الأخضر</w:t>
            </w:r>
          </w:p>
        </w:tc>
        <w:tc>
          <w:tcPr>
            <w:tcW w:w="1286" w:type="dxa"/>
            <w:gridSpan w:val="2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01830" w:rsidRPr="00B01830" w:rsidRDefault="00B01830" w:rsidP="00EB2B61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lang w:eastAsia="ar-SA"/>
              </w:rPr>
              <w:t>1</w:t>
            </w:r>
          </w:p>
        </w:tc>
      </w:tr>
      <w:tr w:rsidR="00B01830" w:rsidRPr="00B01830" w:rsidTr="00B01830">
        <w:trPr>
          <w:trHeight w:val="405"/>
        </w:trPr>
        <w:tc>
          <w:tcPr>
            <w:tcW w:w="544" w:type="dxa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7</w:t>
            </w:r>
          </w:p>
        </w:tc>
        <w:tc>
          <w:tcPr>
            <w:tcW w:w="6189" w:type="dxa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تغيير حجم الخط الى ٢٨</w:t>
            </w:r>
          </w:p>
        </w:tc>
        <w:tc>
          <w:tcPr>
            <w:tcW w:w="1286" w:type="dxa"/>
            <w:gridSpan w:val="2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01830" w:rsidRPr="00B01830" w:rsidRDefault="00B01830" w:rsidP="00EB2B61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lang w:eastAsia="ar-SA"/>
              </w:rPr>
              <w:t>1</w:t>
            </w:r>
          </w:p>
        </w:tc>
      </w:tr>
      <w:tr w:rsidR="00B01830" w:rsidRPr="00B01830" w:rsidTr="00B01830">
        <w:trPr>
          <w:trHeight w:val="405"/>
        </w:trPr>
        <w:tc>
          <w:tcPr>
            <w:tcW w:w="544" w:type="dxa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8</w:t>
            </w:r>
          </w:p>
        </w:tc>
        <w:tc>
          <w:tcPr>
            <w:tcW w:w="6189" w:type="dxa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توسيط النص</w:t>
            </w:r>
          </w:p>
        </w:tc>
        <w:tc>
          <w:tcPr>
            <w:tcW w:w="1286" w:type="dxa"/>
            <w:gridSpan w:val="2"/>
            <w:vAlign w:val="center"/>
          </w:tcPr>
          <w:p w:rsidR="00B01830" w:rsidRPr="00B01830" w:rsidRDefault="00B01830" w:rsidP="00B01830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01830" w:rsidRPr="00B01830" w:rsidRDefault="00B01830" w:rsidP="00EB2B61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lang w:eastAsia="ar-SA"/>
              </w:rPr>
              <w:t>1</w:t>
            </w:r>
          </w:p>
        </w:tc>
      </w:tr>
      <w:tr w:rsidR="00EB2B61" w:rsidRPr="00B01830" w:rsidTr="00B01830">
        <w:trPr>
          <w:trHeight w:val="405"/>
        </w:trPr>
        <w:tc>
          <w:tcPr>
            <w:tcW w:w="544" w:type="dxa"/>
            <w:vAlign w:val="center"/>
          </w:tcPr>
          <w:p w:rsidR="00EB2B61" w:rsidRDefault="00EB2B61" w:rsidP="00B01830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9</w:t>
            </w:r>
          </w:p>
        </w:tc>
        <w:tc>
          <w:tcPr>
            <w:tcW w:w="6189" w:type="dxa"/>
            <w:vAlign w:val="center"/>
          </w:tcPr>
          <w:p w:rsidR="00EB2B61" w:rsidRPr="00EB2B61" w:rsidRDefault="00EB2B61" w:rsidP="00B01830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حفظ الملف بإسمك</w:t>
            </w:r>
          </w:p>
        </w:tc>
        <w:tc>
          <w:tcPr>
            <w:tcW w:w="1286" w:type="dxa"/>
            <w:gridSpan w:val="2"/>
            <w:vAlign w:val="center"/>
          </w:tcPr>
          <w:p w:rsidR="00EB2B61" w:rsidRPr="00B01830" w:rsidRDefault="00EB2B61" w:rsidP="00B01830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B2B61" w:rsidRPr="00EB2B61" w:rsidRDefault="00EB2B61" w:rsidP="00EB2B61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1</w:t>
            </w:r>
          </w:p>
        </w:tc>
      </w:tr>
      <w:tr w:rsidR="00B01830" w:rsidRPr="00B01830" w:rsidTr="00B01830">
        <w:trPr>
          <w:trHeight w:val="653"/>
        </w:trPr>
        <w:tc>
          <w:tcPr>
            <w:tcW w:w="544" w:type="dxa"/>
            <w:vAlign w:val="center"/>
          </w:tcPr>
          <w:p w:rsidR="00B01830" w:rsidRPr="00B01830" w:rsidRDefault="00B01830" w:rsidP="00B01830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6565" w:type="dxa"/>
            <w:gridSpan w:val="2"/>
            <w:vAlign w:val="center"/>
          </w:tcPr>
          <w:p w:rsidR="00B01830" w:rsidRPr="00B01830" w:rsidRDefault="00B01830" w:rsidP="00B01830">
            <w:pPr>
              <w:spacing w:after="200" w:line="168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المجمــــــــــوع</w:t>
            </w:r>
          </w:p>
        </w:tc>
        <w:tc>
          <w:tcPr>
            <w:tcW w:w="1158" w:type="dxa"/>
            <w:gridSpan w:val="2"/>
            <w:vAlign w:val="center"/>
          </w:tcPr>
          <w:p w:rsidR="00B01830" w:rsidRPr="00B01830" w:rsidRDefault="00B01830" w:rsidP="00B01830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029" w:type="dxa"/>
            <w:vAlign w:val="center"/>
          </w:tcPr>
          <w:p w:rsidR="00B01830" w:rsidRPr="00B01830" w:rsidRDefault="00B01830" w:rsidP="00B01830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lang w:eastAsia="ar-SA"/>
              </w:rPr>
              <w:t>10</w:t>
            </w:r>
          </w:p>
        </w:tc>
      </w:tr>
    </w:tbl>
    <w:p w:rsidR="00A555C0" w:rsidRDefault="00685D7F" w:rsidP="00B0183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 w:hint="cs"/>
          <w:b/>
          <w:bCs/>
          <w:noProof/>
          <w:color w:val="000000"/>
          <w:u w:val="single" w:color="000000"/>
          <w:bdr w:val="nil"/>
          <w:rtl/>
        </w:rPr>
      </w:pPr>
      <w:r w:rsidRPr="00685D7F">
        <w:rPr>
          <w:rFonts w:ascii="Arial" w:hAnsi="Arial" w:cs="Arial"/>
          <w:b/>
          <w:bCs/>
          <w:noProof/>
          <w:color w:val="000000"/>
          <w:u w:val="single" w:color="000000"/>
          <w:bdr w:val="nil"/>
          <w:rtl/>
          <w:lang w:val="ar-SA"/>
        </w:rPr>
        <w:pict>
          <v:line id="موصل مستقيم 7" o:spid="_x0000_s1028" style="position:absolute;left:0;text-align:left;z-index:251662336;visibility:visible;mso-position-horizontal-relative:text;mso-position-vertical-relative:text" from="-7.15pt,17.5pt" to="42.6pt,17.5pt" strokecolor="black [3200]" strokeweight="1.5pt">
            <v:stroke joinstyle="miter"/>
          </v:line>
        </w:pict>
      </w:r>
      <w:r w:rsidRPr="00685D7F">
        <w:rPr>
          <w:rFonts w:cs="Helvetica Neue"/>
          <w:noProof/>
          <w:color w:val="000000"/>
          <w:sz w:val="22"/>
          <w:szCs w:val="22"/>
          <w:u w:color="000000"/>
          <w:bdr w:val="nil"/>
          <w:rtl/>
        </w:rPr>
        <w:pict>
          <v:rect id="Rectangle 13" o:spid="_x0000_s1027" style="position:absolute;left:0;text-align:left;margin-left:-9.05pt;margin-top:-7.1pt;width:53.25pt;height:5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" strokeweight="3pt">
            <v:stroke linestyle="thinThin"/>
            <v:path arrowok="t"/>
            <v:textbox>
              <w:txbxContent>
                <w:p w:rsidR="00B01830" w:rsidRPr="000A3C92" w:rsidRDefault="00B01830" w:rsidP="00B01830">
                  <w:pPr>
                    <w:rPr>
                      <w:rtl/>
                    </w:rPr>
                  </w:pPr>
                </w:p>
                <w:p w:rsidR="00B01830" w:rsidRPr="006C612F" w:rsidRDefault="00B01830" w:rsidP="00B01830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10</w:t>
                  </w:r>
                </w:p>
                <w:p w:rsidR="00B01830" w:rsidRPr="000A3C92" w:rsidRDefault="00B01830" w:rsidP="00B01830">
                  <w:pPr>
                    <w:rPr>
                      <w:rtl/>
                    </w:rPr>
                  </w:pPr>
                </w:p>
                <w:p w:rsidR="00B01830" w:rsidRPr="000A3C92" w:rsidRDefault="00B01830" w:rsidP="00B0183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A3C9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5</w:t>
                  </w:r>
                </w:p>
                <w:p w:rsidR="00B01830" w:rsidRPr="000A3C92" w:rsidRDefault="00B01830" w:rsidP="00B01830">
                  <w:pPr>
                    <w:rPr>
                      <w:rtl/>
                    </w:rPr>
                  </w:pPr>
                </w:p>
                <w:p w:rsidR="00B01830" w:rsidRPr="000A3C92" w:rsidRDefault="00B01830" w:rsidP="00B01830"/>
              </w:txbxContent>
            </v:textbox>
          </v:rect>
        </w:pict>
      </w:r>
      <w:r w:rsidR="00B01830" w:rsidRPr="00B01830">
        <w:rPr>
          <w:rFonts w:ascii="Arial" w:hAnsi="Arial" w:cs="Arial" w:hint="cs"/>
          <w:b/>
          <w:bCs/>
          <w:noProof/>
          <w:color w:val="000000"/>
          <w:u w:val="single" w:color="000000"/>
          <w:bdr w:val="nil"/>
          <w:rtl/>
        </w:rPr>
        <w:t>الجزء العملي (عشر درجات)</w:t>
      </w:r>
    </w:p>
    <w:p w:rsidR="006350B7" w:rsidRDefault="006350B7" w:rsidP="00B0183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 w:hint="cs"/>
          <w:b/>
          <w:bCs/>
          <w:noProof/>
          <w:color w:val="000000"/>
          <w:u w:val="single" w:color="000000"/>
          <w:bdr w:val="nil"/>
          <w:rtl/>
        </w:rPr>
      </w:pPr>
    </w:p>
    <w:p w:rsidR="006350B7" w:rsidRDefault="006350B7" w:rsidP="00B0183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 w:hint="cs"/>
          <w:b/>
          <w:bCs/>
          <w:noProof/>
          <w:color w:val="000000"/>
          <w:u w:val="single" w:color="000000"/>
          <w:bdr w:val="nil"/>
          <w:rtl/>
        </w:rPr>
      </w:pPr>
    </w:p>
    <w:p w:rsidR="006350B7" w:rsidRDefault="006350B7" w:rsidP="00B0183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 w:hint="cs"/>
          <w:b/>
          <w:bCs/>
          <w:noProof/>
          <w:color w:val="000000"/>
          <w:u w:val="single" w:color="000000"/>
          <w:bdr w:val="nil"/>
          <w:rtl/>
        </w:rPr>
      </w:pPr>
    </w:p>
    <w:p w:rsidR="006350B7" w:rsidRDefault="006350B7" w:rsidP="00B0183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 w:hint="cs"/>
          <w:b/>
          <w:bCs/>
          <w:noProof/>
          <w:color w:val="000000"/>
          <w:u w:val="single" w:color="000000"/>
          <w:bdr w:val="nil"/>
          <w:rtl/>
        </w:rPr>
      </w:pPr>
    </w:p>
    <w:p w:rsidR="00E4038F" w:rsidRPr="00B01830" w:rsidRDefault="00E4038F" w:rsidP="00E4038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cs="Arial"/>
          <w:b/>
          <w:bCs/>
          <w:color w:val="000000"/>
          <w:sz w:val="22"/>
          <w:szCs w:val="22"/>
          <w:u w:val="single" w:color="000000"/>
          <w:bdr w:val="nil"/>
          <w:rtl/>
          <w:lang w:val="ar-SA"/>
        </w:rPr>
      </w:pPr>
      <w:r w:rsidRPr="00AC34E7">
        <w:rPr>
          <w:rFonts w:ascii="Arial" w:hAnsi="Arial" w:cs="Arial"/>
          <w:b/>
          <w:bCs/>
          <w:noProof/>
          <w:color w:val="000000"/>
          <w:u w:val="single" w:color="000000"/>
          <w:bdr w:val="nil"/>
          <w:rtl/>
          <w:lang w:val="ar-SA"/>
        </w:rPr>
        <w:lastRenderedPageBreak/>
        <w:pict>
          <v:line id="_x0000_s1035" style="position:absolute;left:0;text-align:left;z-index:251669504;visibility:visible" from="-2.35pt,18.6pt" to="47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" strokecolor="black [3200]" strokeweight="1.5pt">
            <v:stroke joinstyle="miter"/>
          </v:line>
        </w:pict>
      </w:r>
      <w:r w:rsidRPr="00AC34E7">
        <w:rPr>
          <w:rFonts w:ascii="Arial" w:hAnsi="Arial" w:cs="Arial"/>
          <w:b/>
          <w:bCs/>
          <w:noProof/>
          <w:color w:val="000000"/>
          <w:sz w:val="24"/>
          <w:szCs w:val="24"/>
          <w:u w:val="single" w:color="000000"/>
          <w:bdr w:val="nil"/>
          <w:rtl/>
        </w:rPr>
        <w:pict>
          <v:rect id="_x0000_s1033" style="position:absolute;left:0;text-align:left;margin-left:-5.4pt;margin-top:-5.2pt;width:53.25pt;height:5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" strokeweight="3pt">
            <v:stroke linestyle="thinThin"/>
            <v:path arrowok="t"/>
            <v:textbox>
              <w:txbxContent>
                <w:p w:rsidR="00E4038F" w:rsidRPr="000A3C92" w:rsidRDefault="00E4038F" w:rsidP="00E4038F">
                  <w:pPr>
                    <w:rPr>
                      <w:rtl/>
                    </w:rPr>
                  </w:pPr>
                </w:p>
                <w:p w:rsidR="00E4038F" w:rsidRPr="006C612F" w:rsidRDefault="00E4038F" w:rsidP="00E4038F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  <w:r w:rsidRPr="006C612F">
                    <w:rPr>
                      <w:rFonts w:hint="cs"/>
                      <w:sz w:val="36"/>
                      <w:szCs w:val="36"/>
                      <w:rtl/>
                    </w:rPr>
                    <w:t>5</w:t>
                  </w:r>
                </w:p>
                <w:p w:rsidR="00E4038F" w:rsidRPr="000A3C92" w:rsidRDefault="00E4038F" w:rsidP="00E4038F">
                  <w:pPr>
                    <w:rPr>
                      <w:rtl/>
                    </w:rPr>
                  </w:pPr>
                </w:p>
                <w:p w:rsidR="00E4038F" w:rsidRPr="000A3C92" w:rsidRDefault="00E4038F" w:rsidP="00E4038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A3C9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5</w:t>
                  </w:r>
                </w:p>
                <w:p w:rsidR="00E4038F" w:rsidRPr="000A3C92" w:rsidRDefault="00E4038F" w:rsidP="00E4038F">
                  <w:pPr>
                    <w:rPr>
                      <w:rtl/>
                    </w:rPr>
                  </w:pPr>
                </w:p>
                <w:p w:rsidR="00E4038F" w:rsidRPr="000A3C92" w:rsidRDefault="00E4038F" w:rsidP="00E4038F"/>
              </w:txbxContent>
            </v:textbox>
          </v:rect>
        </w:pict>
      </w:r>
    </w:p>
    <w:p w:rsidR="00E4038F" w:rsidRPr="00B01830" w:rsidRDefault="00E4038F" w:rsidP="00E4038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hanging="142"/>
        <w:rPr>
          <w:rFonts w:ascii="Arial" w:hAnsi="Arial" w:cs="Arial"/>
          <w:b/>
          <w:bCs/>
          <w:noProof/>
          <w:color w:val="000000"/>
          <w:u w:val="single" w:color="000000"/>
          <w:bdr w:val="nil"/>
          <w:rtl/>
        </w:rPr>
      </w:pPr>
      <w:r w:rsidRPr="00B01830">
        <w:rPr>
          <w:rFonts w:ascii="Arial" w:hAnsi="Arial" w:cs="Arial" w:hint="cs"/>
          <w:b/>
          <w:bCs/>
          <w:noProof/>
          <w:color w:val="000000"/>
          <w:u w:val="single" w:color="000000"/>
          <w:bdr w:val="nil"/>
          <w:rtl/>
        </w:rPr>
        <w:t>الجزء النظري ( خمس درجات)</w:t>
      </w:r>
    </w:p>
    <w:p w:rsidR="00E4038F" w:rsidRPr="00B01830" w:rsidRDefault="00E4038F" w:rsidP="00E4038F">
      <w:pPr>
        <w:spacing w:after="200"/>
        <w:ind w:left="281" w:right="-709" w:hanging="142"/>
        <w:rPr>
          <w:rFonts w:cs="Arial"/>
          <w:u w:val="single" w:color="000000"/>
          <w:rtl/>
        </w:rPr>
      </w:pPr>
      <w:r w:rsidRPr="00B01830">
        <w:rPr>
          <w:rFonts w:cs="Arial" w:hint="cs"/>
          <w:u w:val="single" w:color="000000"/>
          <w:rtl/>
        </w:rPr>
        <w:t>السؤال الأول أكملي الفراغات التالية:</w:t>
      </w:r>
    </w:p>
    <w:p w:rsidR="00E4038F" w:rsidRDefault="00E4038F" w:rsidP="00E4038F">
      <w:pPr>
        <w:spacing w:after="200"/>
        <w:ind w:right="-709"/>
        <w:rPr>
          <w:rFonts w:cs="Arial"/>
          <w:u w:color="000000"/>
          <w:rtl/>
        </w:rPr>
      </w:pPr>
      <w:r>
        <w:rPr>
          <w:rFonts w:cs="Arial"/>
          <w:u w:val="single" w:color="000000"/>
        </w:rPr>
        <w:t>1</w:t>
      </w:r>
      <w:r w:rsidRPr="00B01830">
        <w:rPr>
          <w:rFonts w:cs="Arial"/>
          <w:u w:val="single" w:color="000000"/>
          <w:rtl/>
        </w:rPr>
        <w:t>-</w:t>
      </w:r>
      <w:r w:rsidRPr="00B01830">
        <w:rPr>
          <w:rFonts w:cs="Arial" w:hint="cs"/>
          <w:u w:color="000000"/>
          <w:rtl/>
        </w:rPr>
        <w:t xml:space="preserve"> من تطبيقات معالجة النصوص الحية ................</w:t>
      </w:r>
      <w:r w:rsidRPr="0042102D">
        <w:rPr>
          <w:rFonts w:cs="Arial" w:hint="cs"/>
          <w:color w:val="0070C0"/>
          <w:u w:color="000000"/>
          <w:rtl/>
        </w:rPr>
        <w:t>.</w:t>
      </w:r>
      <w:r w:rsidRPr="0042102D">
        <w:rPr>
          <w:rFonts w:cs="Arial"/>
          <w:color w:val="0070C0"/>
          <w:u w:color="000000"/>
        </w:rPr>
        <w:t>GoogleDocs</w:t>
      </w:r>
      <w:r w:rsidRPr="0042102D">
        <w:rPr>
          <w:rFonts w:cs="Arial" w:hint="cs"/>
          <w:color w:val="0070C0"/>
          <w:u w:color="000000"/>
          <w:rtl/>
        </w:rPr>
        <w:t>.</w:t>
      </w:r>
      <w:r w:rsidRPr="00B01830">
        <w:rPr>
          <w:rFonts w:cs="Arial" w:hint="cs"/>
          <w:u w:color="000000"/>
          <w:rtl/>
        </w:rPr>
        <w:t>............</w:t>
      </w:r>
    </w:p>
    <w:p w:rsidR="00E4038F" w:rsidRPr="00B01830" w:rsidRDefault="00E4038F" w:rsidP="00E4038F">
      <w:pPr>
        <w:spacing w:after="200"/>
        <w:ind w:left="281" w:right="-709" w:hanging="142"/>
        <w:rPr>
          <w:rFonts w:cs="Arial"/>
          <w:u w:color="000000"/>
          <w:rtl/>
        </w:rPr>
      </w:pPr>
      <w:r>
        <w:rPr>
          <w:rFonts w:cs="Arial"/>
          <w:u w:val="single" w:color="000000"/>
        </w:rPr>
        <w:t>2</w:t>
      </w:r>
      <w:r>
        <w:rPr>
          <w:rFonts w:cs="Arial" w:hint="cs"/>
          <w:u w:val="single" w:color="000000"/>
          <w:rtl/>
        </w:rPr>
        <w:t>-</w:t>
      </w:r>
      <w:r>
        <w:rPr>
          <w:rFonts w:cs="Arial" w:hint="cs"/>
          <w:u w:color="000000"/>
          <w:rtl/>
        </w:rPr>
        <w:t xml:space="preserve"> الطباعة باللمس هي......ا</w:t>
      </w:r>
      <w:r w:rsidRPr="0042102D">
        <w:rPr>
          <w:rFonts w:cs="Arial" w:hint="cs"/>
          <w:color w:val="0070C0"/>
          <w:u w:color="000000"/>
          <w:rtl/>
        </w:rPr>
        <w:t xml:space="preserve">لكتابة </w:t>
      </w:r>
      <w:r>
        <w:rPr>
          <w:rFonts w:cs="Arial" w:hint="cs"/>
          <w:u w:color="000000"/>
          <w:rtl/>
        </w:rPr>
        <w:t>.............السريعة على لوحة المفاتيح باستخدام جميع أصابع اليدين دون النظر إلى لوحة المفاتيح</w:t>
      </w:r>
    </w:p>
    <w:p w:rsidR="00E4038F" w:rsidRPr="00B01830" w:rsidRDefault="00E4038F" w:rsidP="00E4038F">
      <w:pPr>
        <w:spacing w:after="200"/>
        <w:ind w:left="281" w:right="-709" w:hanging="142"/>
        <w:rPr>
          <w:rFonts w:cs="Arial"/>
          <w:u w:val="single" w:color="000000"/>
          <w:rtl/>
        </w:rPr>
      </w:pPr>
      <w:r w:rsidRPr="00B01830">
        <w:rPr>
          <w:rFonts w:cs="Arial" w:hint="cs"/>
          <w:u w:val="single" w:color="000000"/>
          <w:rtl/>
        </w:rPr>
        <w:t xml:space="preserve">السؤال الثاني </w:t>
      </w:r>
      <w:r w:rsidRPr="00B01830">
        <w:rPr>
          <w:rFonts w:cs="Arial"/>
          <w:u w:val="single" w:color="000000"/>
          <w:rtl/>
        </w:rPr>
        <w:t>:</w:t>
      </w:r>
      <w:r w:rsidRPr="00B01830">
        <w:rPr>
          <w:rFonts w:cs="Arial" w:hint="cs"/>
          <w:u w:val="single" w:color="000000"/>
          <w:rtl/>
        </w:rPr>
        <w:t xml:space="preserve"> ضعي علامة صح أمام العبارة الصحيحة وعلامة خطأ أمام العبارة الخاطئة :</w:t>
      </w:r>
    </w:p>
    <w:p w:rsidR="00E4038F" w:rsidRPr="00B01830" w:rsidRDefault="00E4038F" w:rsidP="00E403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>من أنواع البيانات النصوص وطريقة الإدخال عن طريق لوحة المفاتيح والإخراج عن طريق السماعات (</w:t>
      </w:r>
      <w:r w:rsidRPr="0042102D">
        <w:rPr>
          <w:rFonts w:cs="Arial" w:hint="cs"/>
          <w:color w:val="0070C0"/>
          <w:u w:color="000000"/>
          <w:rtl/>
        </w:rPr>
        <w:t>خطأ</w:t>
      </w:r>
      <w:r w:rsidRPr="00B01830">
        <w:rPr>
          <w:rFonts w:cs="Arial" w:hint="cs"/>
          <w:u w:color="000000"/>
          <w:rtl/>
        </w:rPr>
        <w:t xml:space="preserve">)            </w:t>
      </w:r>
    </w:p>
    <w:p w:rsidR="00E4038F" w:rsidRPr="00B01830" w:rsidRDefault="00E4038F" w:rsidP="00E403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 xml:space="preserve">مفتاح الهروب </w:t>
      </w:r>
      <w:r w:rsidRPr="00B01830">
        <w:rPr>
          <w:rFonts w:cs="Arial"/>
          <w:u w:color="000000"/>
        </w:rPr>
        <w:t xml:space="preserve">ESC </w:t>
      </w:r>
      <w:r w:rsidRPr="00B01830">
        <w:rPr>
          <w:rFonts w:cs="Arial" w:hint="cs"/>
          <w:u w:color="000000"/>
          <w:rtl/>
        </w:rPr>
        <w:t xml:space="preserve">للخروج من أي مهمة دون اتمامها (  </w:t>
      </w:r>
      <w:r w:rsidRPr="0042102D">
        <w:rPr>
          <w:rFonts w:cs="Arial" w:hint="cs"/>
          <w:color w:val="0070C0"/>
          <w:u w:color="000000"/>
          <w:rtl/>
        </w:rPr>
        <w:t>صح</w:t>
      </w:r>
      <w:r w:rsidRPr="00B01830">
        <w:rPr>
          <w:rFonts w:cs="Arial" w:hint="cs"/>
          <w:u w:color="000000"/>
          <w:rtl/>
        </w:rPr>
        <w:t xml:space="preserve">        )</w:t>
      </w:r>
    </w:p>
    <w:p w:rsidR="00E4038F" w:rsidRPr="00B01830" w:rsidRDefault="00E4038F" w:rsidP="00E403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 xml:space="preserve">من مزايا الطباعة باللمس قلة الإجهاد (  </w:t>
      </w:r>
      <w:r w:rsidRPr="0042102D">
        <w:rPr>
          <w:rFonts w:cs="Arial" w:hint="cs"/>
          <w:color w:val="0070C0"/>
          <w:u w:color="000000"/>
          <w:rtl/>
        </w:rPr>
        <w:t>صح</w:t>
      </w:r>
      <w:r w:rsidRPr="00B01830">
        <w:rPr>
          <w:rFonts w:cs="Arial" w:hint="cs"/>
          <w:u w:color="000000"/>
          <w:rtl/>
        </w:rPr>
        <w:t>)</w:t>
      </w:r>
    </w:p>
    <w:p w:rsidR="00E4038F" w:rsidRPr="00B01830" w:rsidRDefault="00E4038F" w:rsidP="00E403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 xml:space="preserve">مايكروسوفت وورد من أشهر برامج معالجات النصوص المجانية (  </w:t>
      </w:r>
      <w:r w:rsidRPr="0042102D">
        <w:rPr>
          <w:rFonts w:cs="Arial" w:hint="cs"/>
          <w:color w:val="0070C0"/>
          <w:u w:color="000000"/>
          <w:rtl/>
        </w:rPr>
        <w:t>خطأ</w:t>
      </w:r>
      <w:r w:rsidRPr="00B01830">
        <w:rPr>
          <w:rFonts w:cs="Arial" w:hint="cs"/>
          <w:u w:color="000000"/>
          <w:rtl/>
        </w:rPr>
        <w:t xml:space="preserve">   )</w:t>
      </w:r>
    </w:p>
    <w:p w:rsidR="00E4038F" w:rsidRPr="00B01830" w:rsidRDefault="00E4038F" w:rsidP="00E4038F">
      <w:pPr>
        <w:spacing w:after="200"/>
        <w:ind w:left="281" w:right="-709" w:hanging="142"/>
        <w:rPr>
          <w:rFonts w:cs="Arial"/>
          <w:u w:val="single" w:color="000000"/>
        </w:rPr>
      </w:pPr>
    </w:p>
    <w:p w:rsidR="00E4038F" w:rsidRPr="00B01830" w:rsidRDefault="00E4038F" w:rsidP="00E4038F">
      <w:pPr>
        <w:spacing w:after="200"/>
        <w:ind w:left="281" w:right="-709" w:hanging="142"/>
        <w:rPr>
          <w:rFonts w:cs="Arial"/>
          <w:u w:val="single" w:color="000000"/>
          <w:rtl/>
        </w:rPr>
      </w:pPr>
      <w:r w:rsidRPr="00B01830">
        <w:rPr>
          <w:rFonts w:cs="Arial" w:hint="cs"/>
          <w:u w:val="single" w:color="000000"/>
          <w:rtl/>
        </w:rPr>
        <w:t>السؤال الثالث: اختاري الإجابة الصحيحة من ما يلي :</w:t>
      </w:r>
    </w:p>
    <w:p w:rsidR="00E4038F" w:rsidRPr="00B01830" w:rsidRDefault="00E4038F" w:rsidP="00E4038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>أي منهما يستخدم كطريقة لإدخال الصوت:</w:t>
      </w:r>
    </w:p>
    <w:p w:rsidR="00E4038F" w:rsidRPr="00B01830" w:rsidRDefault="00E4038F" w:rsidP="00E4038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 xml:space="preserve">السماعات                   ب-الماسح الضوئي                </w:t>
      </w:r>
      <w:r w:rsidRPr="0042102D">
        <w:rPr>
          <w:rFonts w:cs="Arial" w:hint="cs"/>
          <w:color w:val="0070C0"/>
          <w:u w:color="000000"/>
          <w:rtl/>
        </w:rPr>
        <w:t>ج-الميكروفون</w:t>
      </w:r>
    </w:p>
    <w:p w:rsidR="00E4038F" w:rsidRPr="00B01830" w:rsidRDefault="00E4038F" w:rsidP="00E4038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>من متطلبات الطباعة باللمس:</w:t>
      </w:r>
    </w:p>
    <w:p w:rsidR="00E4038F" w:rsidRDefault="00E4038F" w:rsidP="00E4038F">
      <w:pPr>
        <w:spacing w:after="200"/>
        <w:ind w:left="281" w:right="-709" w:hanging="142"/>
        <w:contextualSpacing/>
        <w:rPr>
          <w:rFonts w:cs="Arial"/>
          <w:u w:color="000000"/>
          <w:rtl/>
        </w:rPr>
      </w:pPr>
      <w:r w:rsidRPr="0042102D">
        <w:rPr>
          <w:rFonts w:cs="Arial" w:hint="cs"/>
          <w:color w:val="0070C0"/>
          <w:u w:color="000000"/>
          <w:rtl/>
        </w:rPr>
        <w:t>أ-  الته</w:t>
      </w:r>
      <w:r w:rsidRPr="0042102D">
        <w:rPr>
          <w:rFonts w:cs="Arial"/>
          <w:color w:val="0070C0"/>
          <w:u w:color="000000"/>
          <w:rtl/>
        </w:rPr>
        <w:t>وية الجيدة</w:t>
      </w:r>
      <w:r w:rsidRPr="00B01830">
        <w:rPr>
          <w:rFonts w:cs="Arial" w:hint="cs"/>
          <w:u w:color="000000"/>
          <w:rtl/>
        </w:rPr>
        <w:t xml:space="preserve">ب-الإضاءة المنخفضة              ج-جميع ما سبق </w:t>
      </w:r>
    </w:p>
    <w:p w:rsidR="00E4038F" w:rsidRPr="00B01830" w:rsidRDefault="00E4038F" w:rsidP="00E4038F">
      <w:pPr>
        <w:spacing w:after="200"/>
        <w:ind w:left="281" w:right="-709" w:hanging="142"/>
        <w:contextualSpacing/>
        <w:rPr>
          <w:rFonts w:cs="Arial"/>
          <w:u w:color="000000"/>
          <w:rtl/>
        </w:rPr>
      </w:pPr>
    </w:p>
    <w:p w:rsidR="00E4038F" w:rsidRPr="00B01830" w:rsidRDefault="00E4038F" w:rsidP="00E4038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>المكان الصحيح للإبهامين في لوحة المفاتيح هو</w:t>
      </w:r>
    </w:p>
    <w:p w:rsidR="00E4038F" w:rsidRPr="00B01830" w:rsidRDefault="00E4038F" w:rsidP="00E4038F">
      <w:pPr>
        <w:spacing w:after="200"/>
        <w:ind w:left="281" w:right="-709" w:hanging="142"/>
        <w:contextualSpacing/>
        <w:rPr>
          <w:rFonts w:cs="Arial"/>
          <w:u w:color="000000"/>
          <w:rtl/>
        </w:rPr>
      </w:pPr>
      <w:r w:rsidRPr="00B01830">
        <w:rPr>
          <w:rFonts w:cs="Arial" w:hint="cs"/>
          <w:u w:color="000000"/>
          <w:rtl/>
        </w:rPr>
        <w:t>أ-صف الارتكاز</w:t>
      </w:r>
      <w:r w:rsidRPr="0042102D">
        <w:rPr>
          <w:rFonts w:cs="Arial" w:hint="cs"/>
          <w:color w:val="0070C0"/>
          <w:u w:color="000000"/>
          <w:rtl/>
        </w:rPr>
        <w:t xml:space="preserve">ب-مفتاح المسافة                </w:t>
      </w:r>
      <w:r w:rsidRPr="00B01830">
        <w:rPr>
          <w:rFonts w:cs="Arial" w:hint="cs"/>
          <w:u w:color="000000"/>
          <w:rtl/>
        </w:rPr>
        <w:t>ج-الصف السفلي</w:t>
      </w:r>
    </w:p>
    <w:p w:rsidR="00E4038F" w:rsidRPr="00B01830" w:rsidRDefault="00E4038F" w:rsidP="00E4038F">
      <w:pPr>
        <w:spacing w:after="200"/>
        <w:ind w:left="281" w:right="-709" w:hanging="142"/>
        <w:contextualSpacing/>
        <w:rPr>
          <w:rFonts w:cs="Arial"/>
          <w:u w:color="000000"/>
          <w:rtl/>
        </w:rPr>
      </w:pPr>
    </w:p>
    <w:p w:rsidR="00E4038F" w:rsidRPr="00B01830" w:rsidRDefault="00E4038F" w:rsidP="00E4038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1" w:right="-709" w:hanging="142"/>
        <w:contextualSpacing/>
        <w:rPr>
          <w:rFonts w:cs="Arial"/>
          <w:u w:color="000000"/>
        </w:rPr>
      </w:pPr>
      <w:r w:rsidRPr="00B01830">
        <w:rPr>
          <w:rFonts w:cs="Arial" w:hint="cs"/>
          <w:u w:color="000000"/>
          <w:rtl/>
        </w:rPr>
        <w:t>من العناصر التي تشترك فيها برامج معالجة النصوص:</w:t>
      </w:r>
    </w:p>
    <w:p w:rsidR="00E4038F" w:rsidRPr="00B01830" w:rsidRDefault="00E4038F" w:rsidP="00E4038F">
      <w:pPr>
        <w:spacing w:after="200"/>
        <w:ind w:left="281" w:right="-709" w:hanging="142"/>
        <w:contextualSpacing/>
        <w:rPr>
          <w:rFonts w:cs="Arial"/>
          <w:u w:color="000000"/>
          <w:rtl/>
        </w:rPr>
      </w:pPr>
      <w:r w:rsidRPr="00B01830">
        <w:rPr>
          <w:rFonts w:cs="Arial" w:hint="cs"/>
          <w:u w:color="000000"/>
          <w:rtl/>
        </w:rPr>
        <w:t xml:space="preserve">أ-مجانية الاستخدام                   ب-تتطلب اتصال بالإنترنت             </w:t>
      </w:r>
      <w:r w:rsidRPr="0042102D">
        <w:rPr>
          <w:rFonts w:cs="Arial" w:hint="cs"/>
          <w:color w:val="0070C0"/>
          <w:u w:color="000000"/>
          <w:rtl/>
        </w:rPr>
        <w:t xml:space="preserve">ج-لها واجهة متشابهة </w:t>
      </w:r>
    </w:p>
    <w:p w:rsidR="00E4038F" w:rsidRPr="00B01830" w:rsidRDefault="00E4038F" w:rsidP="00E4038F">
      <w:pPr>
        <w:bidi w:val="0"/>
        <w:spacing w:after="200"/>
        <w:ind w:left="281" w:right="-709" w:hanging="142"/>
        <w:contextualSpacing/>
        <w:rPr>
          <w:rFonts w:cs="Arial"/>
          <w:u w:color="000000"/>
        </w:rPr>
      </w:pPr>
    </w:p>
    <w:p w:rsidR="00E4038F" w:rsidRPr="00B01830" w:rsidRDefault="00E4038F" w:rsidP="00E4038F">
      <w:pPr>
        <w:spacing w:after="200"/>
        <w:ind w:right="-709"/>
        <w:contextualSpacing/>
        <w:rPr>
          <w:rFonts w:cs="Arial"/>
          <w:u w:color="000000"/>
          <w:rtl/>
        </w:rPr>
      </w:pPr>
    </w:p>
    <w:p w:rsidR="00E4038F" w:rsidRPr="00B01830" w:rsidRDefault="00E4038F" w:rsidP="00E4038F">
      <w:pPr>
        <w:spacing w:after="200"/>
        <w:ind w:right="-709"/>
        <w:contextualSpacing/>
        <w:rPr>
          <w:rFonts w:cs="Arial"/>
          <w:u w:color="000000"/>
          <w:rtl/>
        </w:rPr>
      </w:pPr>
    </w:p>
    <w:tbl>
      <w:tblPr>
        <w:tblStyle w:val="2"/>
        <w:tblpPr w:leftFromText="180" w:rightFromText="180" w:vertAnchor="text" w:horzAnchor="margin" w:tblpXSpec="center" w:tblpY="1379"/>
        <w:bidiVisual/>
        <w:tblW w:w="9296" w:type="dxa"/>
        <w:tblLayout w:type="fixed"/>
        <w:tblLook w:val="01E0"/>
      </w:tblPr>
      <w:tblGrid>
        <w:gridCol w:w="544"/>
        <w:gridCol w:w="6189"/>
        <w:gridCol w:w="376"/>
        <w:gridCol w:w="910"/>
        <w:gridCol w:w="248"/>
        <w:gridCol w:w="1029"/>
      </w:tblGrid>
      <w:tr w:rsidR="00E4038F" w:rsidRPr="00B01830" w:rsidTr="004628E4">
        <w:trPr>
          <w:trHeight w:val="405"/>
        </w:trPr>
        <w:tc>
          <w:tcPr>
            <w:tcW w:w="544" w:type="dxa"/>
            <w:vAlign w:val="center"/>
          </w:tcPr>
          <w:p w:rsidR="00E4038F" w:rsidRPr="00B01830" w:rsidRDefault="00E4038F" w:rsidP="004628E4">
            <w:pPr>
              <w:spacing w:after="200" w:line="168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م</w:t>
            </w:r>
          </w:p>
        </w:tc>
        <w:tc>
          <w:tcPr>
            <w:tcW w:w="6189" w:type="dxa"/>
            <w:vAlign w:val="center"/>
          </w:tcPr>
          <w:p w:rsidR="00E4038F" w:rsidRPr="00B01830" w:rsidRDefault="00E4038F" w:rsidP="004628E4">
            <w:pPr>
              <w:spacing w:after="200" w:line="168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المـهـــــــــــــــــــــــــارة المطلوب تنفيذها</w:t>
            </w:r>
          </w:p>
        </w:tc>
        <w:tc>
          <w:tcPr>
            <w:tcW w:w="1286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68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الدرجة المكتسبة</w:t>
            </w:r>
          </w:p>
        </w:tc>
        <w:tc>
          <w:tcPr>
            <w:tcW w:w="1277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68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الدرجة النهائية</w:t>
            </w:r>
          </w:p>
        </w:tc>
      </w:tr>
      <w:tr w:rsidR="00E4038F" w:rsidRPr="00B01830" w:rsidTr="004628E4">
        <w:trPr>
          <w:trHeight w:val="405"/>
        </w:trPr>
        <w:tc>
          <w:tcPr>
            <w:tcW w:w="544" w:type="dxa"/>
            <w:vAlign w:val="center"/>
          </w:tcPr>
          <w:p w:rsidR="00E4038F" w:rsidRPr="00B01830" w:rsidRDefault="00E4038F" w:rsidP="004628E4">
            <w:pPr>
              <w:bidi w:val="0"/>
              <w:spacing w:after="200" w:line="192" w:lineRule="auto"/>
              <w:ind w:left="281" w:hanging="142"/>
              <w:jc w:val="center"/>
              <w:rPr>
                <w:rFonts w:ascii="Helvetica Neue" w:hAnsi="Helvetica Neue" w:cs="Geeza Pro"/>
                <w:noProof/>
                <w:color w:val="000000"/>
                <w:szCs w:val="26"/>
                <w:u w:color="000000"/>
                <w:lang w:eastAsia="ar-SA"/>
              </w:rPr>
            </w:pPr>
            <w:r w:rsidRPr="00B01830">
              <w:rPr>
                <w:rFonts w:ascii="Helvetica Neue" w:hAnsi="Helvetica Neue" w:cs="Geeza Pro"/>
                <w:noProof/>
                <w:color w:val="000000"/>
                <w:szCs w:val="26"/>
                <w:u w:color="000000"/>
                <w:lang w:eastAsia="ar-SA"/>
              </w:rPr>
              <w:lastRenderedPageBreak/>
              <w:t>1</w:t>
            </w:r>
          </w:p>
        </w:tc>
        <w:tc>
          <w:tcPr>
            <w:tcW w:w="6189" w:type="dxa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افتحي</w:t>
            </w: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 xml:space="preserve"> جهاز الحاسب وافتحي برنامج </w:t>
            </w: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lang w:eastAsia="ar-SA"/>
              </w:rPr>
              <w:t>WORD</w:t>
            </w:r>
          </w:p>
        </w:tc>
        <w:tc>
          <w:tcPr>
            <w:tcW w:w="1286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1</w:t>
            </w:r>
          </w:p>
        </w:tc>
      </w:tr>
      <w:tr w:rsidR="00E4038F" w:rsidRPr="00B01830" w:rsidTr="004628E4">
        <w:trPr>
          <w:trHeight w:val="405"/>
        </w:trPr>
        <w:tc>
          <w:tcPr>
            <w:tcW w:w="544" w:type="dxa"/>
            <w:vAlign w:val="center"/>
          </w:tcPr>
          <w:p w:rsidR="00E4038F" w:rsidRPr="00B01830" w:rsidRDefault="00E4038F" w:rsidP="004628E4">
            <w:pPr>
              <w:bidi w:val="0"/>
              <w:spacing w:after="200" w:line="192" w:lineRule="auto"/>
              <w:ind w:left="281" w:hanging="142"/>
              <w:jc w:val="center"/>
              <w:rPr>
                <w:rFonts w:ascii="Helvetica Neue" w:hAnsi="Helvetica Neue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Helvetica Neue" w:hAnsi="Helvetica Neue" w:cs="Geeza Pro"/>
                <w:noProof/>
                <w:color w:val="000000"/>
                <w:szCs w:val="26"/>
                <w:u w:color="000000"/>
                <w:lang w:eastAsia="ar-SA"/>
              </w:rPr>
              <w:t>2</w:t>
            </w:r>
          </w:p>
        </w:tc>
        <w:tc>
          <w:tcPr>
            <w:tcW w:w="6189" w:type="dxa"/>
            <w:vAlign w:val="center"/>
          </w:tcPr>
          <w:p w:rsidR="00E4038F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افتحي برنامج الوورد</w:t>
            </w:r>
          </w:p>
        </w:tc>
        <w:tc>
          <w:tcPr>
            <w:tcW w:w="1286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1</w:t>
            </w:r>
          </w:p>
        </w:tc>
      </w:tr>
      <w:tr w:rsidR="00E4038F" w:rsidRPr="00B01830" w:rsidTr="004628E4">
        <w:trPr>
          <w:trHeight w:val="405"/>
        </w:trPr>
        <w:tc>
          <w:tcPr>
            <w:tcW w:w="544" w:type="dxa"/>
            <w:vAlign w:val="center"/>
          </w:tcPr>
          <w:p w:rsidR="00E4038F" w:rsidRDefault="00E4038F" w:rsidP="004628E4">
            <w:pPr>
              <w:bidi w:val="0"/>
              <w:spacing w:after="200" w:line="192" w:lineRule="auto"/>
              <w:ind w:left="281" w:hanging="142"/>
              <w:jc w:val="center"/>
              <w:rPr>
                <w:rFonts w:ascii="Helvetica Neue" w:hAnsi="Helvetica Neue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Helvetica Neue" w:hAnsi="Helvetica Neue" w:cs="Geeza Pro"/>
                <w:noProof/>
                <w:color w:val="000000"/>
                <w:szCs w:val="26"/>
                <w:u w:color="000000"/>
                <w:lang w:eastAsia="ar-SA"/>
              </w:rPr>
              <w:t>3</w:t>
            </w:r>
          </w:p>
        </w:tc>
        <w:tc>
          <w:tcPr>
            <w:tcW w:w="6189" w:type="dxa"/>
            <w:vAlign w:val="center"/>
          </w:tcPr>
          <w:p w:rsidR="00E4038F" w:rsidRPr="00EB2B61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 xml:space="preserve">وضع الأصابع بشكل صحيح على لوحة المفاتيح </w:t>
            </w:r>
          </w:p>
        </w:tc>
        <w:tc>
          <w:tcPr>
            <w:tcW w:w="1286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4038F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1</w:t>
            </w:r>
          </w:p>
        </w:tc>
      </w:tr>
      <w:tr w:rsidR="00E4038F" w:rsidRPr="00B01830" w:rsidTr="004628E4">
        <w:trPr>
          <w:trHeight w:val="4744"/>
        </w:trPr>
        <w:tc>
          <w:tcPr>
            <w:tcW w:w="544" w:type="dxa"/>
            <w:vAlign w:val="center"/>
          </w:tcPr>
          <w:p w:rsidR="00E4038F" w:rsidRPr="00B01830" w:rsidRDefault="00E4038F" w:rsidP="004628E4">
            <w:pPr>
              <w:bidi w:val="0"/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4</w:t>
            </w:r>
          </w:p>
        </w:tc>
        <w:tc>
          <w:tcPr>
            <w:tcW w:w="6189" w:type="dxa"/>
            <w:vAlign w:val="center"/>
          </w:tcPr>
          <w:p w:rsidR="00E4038F" w:rsidRPr="00B01830" w:rsidRDefault="00E4038F" w:rsidP="004628E4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قومي بكتابة ما يلي</w:t>
            </w:r>
            <w:r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 xml:space="preserve"> مراعية متطلبات الطباعة باللمس</w:t>
            </w:r>
          </w:p>
          <w:p w:rsidR="00E4038F" w:rsidRPr="00B01830" w:rsidRDefault="00E4038F" w:rsidP="004628E4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سارعي للمجد والعلياء</w:t>
            </w:r>
          </w:p>
          <w:p w:rsidR="00E4038F" w:rsidRPr="00B01830" w:rsidRDefault="00E4038F" w:rsidP="004628E4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مجدي لخالق السماء</w:t>
            </w:r>
          </w:p>
          <w:p w:rsidR="00E4038F" w:rsidRPr="00B01830" w:rsidRDefault="00E4038F" w:rsidP="004628E4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وارفع الخفاق الأخضر</w:t>
            </w:r>
          </w:p>
          <w:p w:rsidR="00E4038F" w:rsidRPr="00B01830" w:rsidRDefault="00E4038F" w:rsidP="004628E4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يحمل النور المسطر</w:t>
            </w:r>
          </w:p>
          <w:p w:rsidR="00E4038F" w:rsidRPr="00B01830" w:rsidRDefault="00E4038F" w:rsidP="004628E4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رددي الله اكبر</w:t>
            </w:r>
          </w:p>
          <w:p w:rsidR="00E4038F" w:rsidRPr="00B01830" w:rsidRDefault="00E4038F" w:rsidP="004628E4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ياموطني</w:t>
            </w:r>
          </w:p>
          <w:p w:rsidR="00E4038F" w:rsidRPr="00B01830" w:rsidRDefault="00E4038F" w:rsidP="004628E4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2</w:t>
            </w:r>
          </w:p>
        </w:tc>
      </w:tr>
      <w:tr w:rsidR="00E4038F" w:rsidRPr="00B01830" w:rsidTr="004628E4">
        <w:trPr>
          <w:trHeight w:val="405"/>
        </w:trPr>
        <w:tc>
          <w:tcPr>
            <w:tcW w:w="544" w:type="dxa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5</w:t>
            </w:r>
          </w:p>
        </w:tc>
        <w:tc>
          <w:tcPr>
            <w:tcW w:w="6189" w:type="dxa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خلو النص من الأخطاء الإملائية</w:t>
            </w:r>
          </w:p>
        </w:tc>
        <w:tc>
          <w:tcPr>
            <w:tcW w:w="1286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1</w:t>
            </w:r>
          </w:p>
        </w:tc>
      </w:tr>
      <w:tr w:rsidR="00E4038F" w:rsidRPr="00B01830" w:rsidTr="004628E4">
        <w:trPr>
          <w:trHeight w:val="405"/>
        </w:trPr>
        <w:tc>
          <w:tcPr>
            <w:tcW w:w="544" w:type="dxa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6</w:t>
            </w:r>
          </w:p>
        </w:tc>
        <w:tc>
          <w:tcPr>
            <w:tcW w:w="6189" w:type="dxa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تغيير لون النص إلى اللون الأخضر</w:t>
            </w:r>
          </w:p>
        </w:tc>
        <w:tc>
          <w:tcPr>
            <w:tcW w:w="1286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lang w:eastAsia="ar-SA"/>
              </w:rPr>
              <w:t>1</w:t>
            </w:r>
          </w:p>
        </w:tc>
      </w:tr>
      <w:tr w:rsidR="00E4038F" w:rsidRPr="00B01830" w:rsidTr="004628E4">
        <w:trPr>
          <w:trHeight w:val="405"/>
        </w:trPr>
        <w:tc>
          <w:tcPr>
            <w:tcW w:w="544" w:type="dxa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7</w:t>
            </w:r>
          </w:p>
        </w:tc>
        <w:tc>
          <w:tcPr>
            <w:tcW w:w="6189" w:type="dxa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تغيير حجم الخط الى ٢٨</w:t>
            </w:r>
          </w:p>
        </w:tc>
        <w:tc>
          <w:tcPr>
            <w:tcW w:w="1286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lang w:eastAsia="ar-SA"/>
              </w:rPr>
              <w:t>1</w:t>
            </w:r>
          </w:p>
        </w:tc>
      </w:tr>
      <w:tr w:rsidR="00E4038F" w:rsidRPr="00B01830" w:rsidTr="004628E4">
        <w:trPr>
          <w:trHeight w:val="405"/>
        </w:trPr>
        <w:tc>
          <w:tcPr>
            <w:tcW w:w="544" w:type="dxa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8</w:t>
            </w:r>
          </w:p>
        </w:tc>
        <w:tc>
          <w:tcPr>
            <w:tcW w:w="6189" w:type="dxa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توسيط النص</w:t>
            </w:r>
          </w:p>
        </w:tc>
        <w:tc>
          <w:tcPr>
            <w:tcW w:w="1286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lang w:eastAsia="ar-SA"/>
              </w:rPr>
              <w:t>1</w:t>
            </w:r>
          </w:p>
        </w:tc>
      </w:tr>
      <w:tr w:rsidR="00E4038F" w:rsidRPr="00B01830" w:rsidTr="004628E4">
        <w:trPr>
          <w:trHeight w:val="405"/>
        </w:trPr>
        <w:tc>
          <w:tcPr>
            <w:tcW w:w="544" w:type="dxa"/>
            <w:vAlign w:val="center"/>
          </w:tcPr>
          <w:p w:rsidR="00E4038F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9</w:t>
            </w:r>
          </w:p>
        </w:tc>
        <w:tc>
          <w:tcPr>
            <w:tcW w:w="6189" w:type="dxa"/>
            <w:vAlign w:val="center"/>
          </w:tcPr>
          <w:p w:rsidR="00E4038F" w:rsidRPr="00EB2B61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>
              <w:rPr>
                <w:rFonts w:ascii="Cambria" w:hAnsi="Cambria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حفظ الملف بإسمك</w:t>
            </w:r>
          </w:p>
        </w:tc>
        <w:tc>
          <w:tcPr>
            <w:tcW w:w="1286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4038F" w:rsidRPr="00EB2B61" w:rsidRDefault="00E4038F" w:rsidP="004628E4">
            <w:pPr>
              <w:spacing w:after="200" w:line="192" w:lineRule="auto"/>
              <w:ind w:left="281" w:hanging="142"/>
              <w:jc w:val="center"/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</w:pPr>
            <w:r>
              <w:rPr>
                <w:rFonts w:ascii="Cambria" w:hAnsi="Cambria" w:cs="Geeza Pro"/>
                <w:noProof/>
                <w:color w:val="000000"/>
                <w:szCs w:val="26"/>
                <w:u w:color="000000"/>
                <w:lang w:eastAsia="ar-SA"/>
              </w:rPr>
              <w:t>1</w:t>
            </w:r>
          </w:p>
        </w:tc>
      </w:tr>
      <w:tr w:rsidR="00E4038F" w:rsidRPr="00B01830" w:rsidTr="004628E4">
        <w:trPr>
          <w:trHeight w:val="653"/>
        </w:trPr>
        <w:tc>
          <w:tcPr>
            <w:tcW w:w="544" w:type="dxa"/>
            <w:vAlign w:val="center"/>
          </w:tcPr>
          <w:p w:rsidR="00E4038F" w:rsidRPr="00B01830" w:rsidRDefault="00E4038F" w:rsidP="004628E4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6565" w:type="dxa"/>
            <w:gridSpan w:val="2"/>
            <w:vAlign w:val="center"/>
          </w:tcPr>
          <w:p w:rsidR="00E4038F" w:rsidRPr="00B01830" w:rsidRDefault="00E4038F" w:rsidP="004628E4">
            <w:pPr>
              <w:spacing w:after="200" w:line="168" w:lineRule="auto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rtl/>
                <w:lang w:eastAsia="ar-SA"/>
              </w:rPr>
              <w:t>المجمــــــــــوع</w:t>
            </w:r>
          </w:p>
        </w:tc>
        <w:tc>
          <w:tcPr>
            <w:tcW w:w="1158" w:type="dxa"/>
            <w:gridSpan w:val="2"/>
            <w:vAlign w:val="center"/>
          </w:tcPr>
          <w:p w:rsidR="00E4038F" w:rsidRPr="00B01830" w:rsidRDefault="00E4038F" w:rsidP="004628E4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</w:p>
        </w:tc>
        <w:tc>
          <w:tcPr>
            <w:tcW w:w="1029" w:type="dxa"/>
            <w:vAlign w:val="center"/>
          </w:tcPr>
          <w:p w:rsidR="00E4038F" w:rsidRPr="00B01830" w:rsidRDefault="00E4038F" w:rsidP="004628E4">
            <w:pPr>
              <w:spacing w:after="200"/>
              <w:ind w:left="281" w:hanging="142"/>
              <w:jc w:val="center"/>
              <w:rPr>
                <w:rFonts w:ascii="Geeza Pro" w:hAnsi="Geeza Pro" w:cs="Geeza Pro"/>
                <w:noProof/>
                <w:color w:val="000000"/>
                <w:szCs w:val="26"/>
                <w:u w:color="000000"/>
                <w:rtl/>
                <w:lang w:eastAsia="ar-SA"/>
              </w:rPr>
            </w:pPr>
            <w:r w:rsidRPr="00B01830">
              <w:rPr>
                <w:rFonts w:ascii="Geeza Pro" w:hAnsi="Geeza Pro" w:cs="Geeza Pro" w:hint="cs"/>
                <w:noProof/>
                <w:color w:val="000000"/>
                <w:szCs w:val="26"/>
                <w:u w:color="000000"/>
                <w:lang w:eastAsia="ar-SA"/>
              </w:rPr>
              <w:t>10</w:t>
            </w:r>
          </w:p>
        </w:tc>
      </w:tr>
    </w:tbl>
    <w:p w:rsidR="00E4038F" w:rsidRPr="00B01830" w:rsidRDefault="00E4038F" w:rsidP="00E4038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b/>
          <w:bCs/>
          <w:noProof/>
          <w:color w:val="000000"/>
          <w:u w:val="single" w:color="000000"/>
          <w:bdr w:val="nil"/>
          <w:rtl/>
        </w:rPr>
      </w:pPr>
      <w:r w:rsidRPr="00AC34E7">
        <w:rPr>
          <w:rFonts w:ascii="Arial" w:hAnsi="Arial" w:cs="Arial"/>
          <w:b/>
          <w:bCs/>
          <w:noProof/>
          <w:color w:val="000000"/>
          <w:u w:val="single" w:color="000000"/>
          <w:bdr w:val="nil"/>
          <w:rtl/>
          <w:lang w:val="ar-SA"/>
        </w:rPr>
        <w:pict>
          <v:line id="_x0000_s1036" style="position:absolute;left:0;text-align:left;z-index:251670528;visibility:visible;mso-position-horizontal-relative:text;mso-position-vertical-relative:text" from="-7.15pt,17.5pt" to="42.6pt,17.5pt" strokecolor="black [3200]" strokeweight="1.5pt">
            <v:stroke joinstyle="miter"/>
          </v:line>
        </w:pict>
      </w:r>
      <w:r w:rsidRPr="00AC34E7">
        <w:rPr>
          <w:rFonts w:cs="Helvetica Neue"/>
          <w:noProof/>
          <w:color w:val="000000"/>
          <w:sz w:val="22"/>
          <w:szCs w:val="22"/>
          <w:u w:color="000000"/>
          <w:bdr w:val="nil"/>
          <w:rtl/>
        </w:rPr>
        <w:pict>
          <v:rect id="_x0000_s1034" style="position:absolute;left:0;text-align:left;margin-left:-9.05pt;margin-top:-7.1pt;width:53.25pt;height:54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" strokeweight="3pt">
            <v:stroke linestyle="thinThin"/>
            <v:path arrowok="t"/>
            <v:textbox>
              <w:txbxContent>
                <w:p w:rsidR="00E4038F" w:rsidRPr="000A3C92" w:rsidRDefault="00E4038F" w:rsidP="00E4038F">
                  <w:pPr>
                    <w:rPr>
                      <w:rtl/>
                    </w:rPr>
                  </w:pPr>
                </w:p>
                <w:p w:rsidR="00E4038F" w:rsidRPr="006C612F" w:rsidRDefault="00E4038F" w:rsidP="00E4038F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10</w:t>
                  </w:r>
                </w:p>
                <w:p w:rsidR="00E4038F" w:rsidRPr="000A3C92" w:rsidRDefault="00E4038F" w:rsidP="00E4038F">
                  <w:pPr>
                    <w:rPr>
                      <w:rtl/>
                    </w:rPr>
                  </w:pPr>
                </w:p>
                <w:p w:rsidR="00E4038F" w:rsidRPr="000A3C92" w:rsidRDefault="00E4038F" w:rsidP="00E4038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A3C9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5</w:t>
                  </w:r>
                </w:p>
                <w:p w:rsidR="00E4038F" w:rsidRPr="000A3C92" w:rsidRDefault="00E4038F" w:rsidP="00E4038F">
                  <w:pPr>
                    <w:rPr>
                      <w:rtl/>
                    </w:rPr>
                  </w:pPr>
                </w:p>
                <w:p w:rsidR="00E4038F" w:rsidRPr="000A3C92" w:rsidRDefault="00E4038F" w:rsidP="00E4038F"/>
              </w:txbxContent>
            </v:textbox>
          </v:rect>
        </w:pict>
      </w:r>
      <w:r w:rsidRPr="00B01830">
        <w:rPr>
          <w:rFonts w:ascii="Arial" w:hAnsi="Arial" w:cs="Arial" w:hint="cs"/>
          <w:b/>
          <w:bCs/>
          <w:noProof/>
          <w:color w:val="000000"/>
          <w:u w:val="single" w:color="000000"/>
          <w:bdr w:val="nil"/>
          <w:rtl/>
        </w:rPr>
        <w:t>الجزء العملي (عشر درجات)</w:t>
      </w:r>
    </w:p>
    <w:p w:rsidR="006350B7" w:rsidRDefault="006350B7" w:rsidP="00B0183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 w:hint="cs"/>
          <w:b/>
          <w:bCs/>
          <w:noProof/>
          <w:color w:val="000000"/>
          <w:u w:val="single" w:color="000000"/>
          <w:bdr w:val="nil"/>
          <w:rtl/>
        </w:rPr>
      </w:pPr>
    </w:p>
    <w:p w:rsidR="006350B7" w:rsidRPr="00B01830" w:rsidRDefault="006350B7" w:rsidP="00B0183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b/>
          <w:bCs/>
          <w:noProof/>
          <w:color w:val="000000"/>
          <w:u w:val="single" w:color="000000"/>
          <w:bdr w:val="nil"/>
          <w:rtl/>
        </w:rPr>
      </w:pPr>
    </w:p>
    <w:sectPr w:rsidR="006350B7" w:rsidRPr="00B01830" w:rsidSect="006350B7">
      <w:headerReference w:type="default" r:id="rId9"/>
      <w:footerReference w:type="default" r:id="rId10"/>
      <w:pgSz w:w="11906" w:h="16838" w:code="9"/>
      <w:pgMar w:top="2663" w:right="851" w:bottom="1701" w:left="851" w:header="709" w:footer="709" w:gutter="0"/>
      <w:cols w:space="708"/>
      <w:titlePg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7C" w:rsidRDefault="00A7657C" w:rsidP="00B51A2E">
      <w:r>
        <w:separator/>
      </w:r>
    </w:p>
  </w:endnote>
  <w:endnote w:type="continuationSeparator" w:id="1">
    <w:p w:rsidR="00A7657C" w:rsidRDefault="00A7657C" w:rsidP="00B5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eza Pro">
    <w:altName w:val="Segoe UI Semilight"/>
    <w:charset w:val="B2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ohammad bold art 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normal.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0F" w:rsidRDefault="004C780F" w:rsidP="004C780F">
    <w:pPr>
      <w:rPr>
        <w:rFonts w:cs="Simplified Arabic"/>
        <w:sz w:val="26"/>
        <w:szCs w:val="26"/>
        <w:rtl/>
      </w:rPr>
    </w:pPr>
  </w:p>
  <w:p w:rsidR="00B51A2E" w:rsidRPr="00633AE1" w:rsidRDefault="00B51A2E" w:rsidP="00147572">
    <w:pPr>
      <w:spacing w:line="240" w:lineRule="auto"/>
      <w:jc w:val="center"/>
      <w:rPr>
        <w:rFonts w:cs="mohammad bold art 1"/>
        <w:sz w:val="24"/>
        <w:szCs w:val="24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7C" w:rsidRDefault="00A7657C" w:rsidP="00B51A2E">
      <w:r>
        <w:separator/>
      </w:r>
    </w:p>
  </w:footnote>
  <w:footnote w:type="continuationSeparator" w:id="1">
    <w:p w:rsidR="00A7657C" w:rsidRDefault="00A7657C" w:rsidP="00B51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2E" w:rsidRDefault="00E4038F" w:rsidP="00EA0A89">
    <w:pPr>
      <w:pStyle w:val="1"/>
      <w:tabs>
        <w:tab w:val="clear" w:pos="4153"/>
        <w:tab w:val="clear" w:pos="8306"/>
        <w:tab w:val="left" w:pos="1424"/>
      </w:tabs>
      <w:rPr>
        <w:rtl/>
      </w:rPr>
    </w:pPr>
    <w:r w:rsidRPr="00E4038F">
      <w:rPr>
        <w:rtl/>
      </w:rPr>
      <w:drawing>
        <wp:inline distT="0" distB="0" distL="0" distR="0">
          <wp:extent cx="1562100" cy="802449"/>
          <wp:effectExtent l="19050" t="0" r="0" b="0"/>
          <wp:docPr id="15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55" cy="80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5D7F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9" type="#_x0000_t202" style="position:absolute;left:0;text-align:left;margin-left:-30.55pt;margin-top:-13.45pt;width:147.75pt;height:97pt;z-index:-251668992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p1uA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" filled="f" stroked="f">
          <v:textbox style="mso-next-textbox:#Text Box 10">
            <w:txbxContent>
              <w:p w:rsidR="00D25F84" w:rsidRDefault="00D25F84" w:rsidP="00FC07D1">
                <w:pPr>
                  <w:spacing w:line="400" w:lineRule="exact"/>
                  <w:rPr>
                    <w:rFonts w:cs="mohammad bold art 1"/>
                    <w:sz w:val="15"/>
                    <w:szCs w:val="24"/>
                    <w:rtl/>
                  </w:rPr>
                </w:pPr>
                <w:r>
                  <w:rPr>
                    <w:rFonts w:cs="mohammad bold art 1" w:hint="cs"/>
                    <w:sz w:val="15"/>
                    <w:szCs w:val="24"/>
                    <w:rtl/>
                  </w:rPr>
                  <w:t>اختبار</w:t>
                </w:r>
                <w:r w:rsidR="000C5E8C">
                  <w:rPr>
                    <w:rFonts w:cs="mohammad bold art 1" w:hint="cs"/>
                    <w:sz w:val="15"/>
                    <w:szCs w:val="24"/>
                    <w:rtl/>
                  </w:rPr>
                  <w:t xml:space="preserve"> حاسب وتقنية المعلومات</w:t>
                </w:r>
              </w:p>
              <w:p w:rsidR="00665186" w:rsidRDefault="000C5E8C" w:rsidP="00FC07D1">
                <w:pPr>
                  <w:spacing w:line="400" w:lineRule="exact"/>
                  <w:rPr>
                    <w:rFonts w:cs="mohammad bold art 1"/>
                    <w:sz w:val="15"/>
                    <w:szCs w:val="24"/>
                    <w:rtl/>
                  </w:rPr>
                </w:pPr>
                <w:r>
                  <w:rPr>
                    <w:rFonts w:cs="mohammad bold art 1" w:hint="cs"/>
                    <w:sz w:val="15"/>
                    <w:szCs w:val="24"/>
                    <w:rtl/>
                  </w:rPr>
                  <w:t>الفترة الأولى</w:t>
                </w:r>
              </w:p>
              <w:p w:rsidR="00D25F84" w:rsidRDefault="00D25F84" w:rsidP="00FC07D1">
                <w:pPr>
                  <w:spacing w:line="400" w:lineRule="exact"/>
                  <w:rPr>
                    <w:rFonts w:cs="MCS Jeddah S_U normal."/>
                    <w:sz w:val="15"/>
                    <w:szCs w:val="24"/>
                    <w:rtl/>
                  </w:rPr>
                </w:pPr>
                <w:r>
                  <w:rPr>
                    <w:rFonts w:cs="MCS Jeddah S_U normal." w:hint="cs"/>
                    <w:sz w:val="15"/>
                    <w:szCs w:val="24"/>
                    <w:rtl/>
                  </w:rPr>
                  <w:t>الصف</w:t>
                </w:r>
                <w:r w:rsidR="00FF3F6B">
                  <w:rPr>
                    <w:rFonts w:cs="MCS Jeddah S_U normal." w:hint="cs"/>
                    <w:sz w:val="15"/>
                    <w:szCs w:val="24"/>
                    <w:rtl/>
                  </w:rPr>
                  <w:t xml:space="preserve">الأول </w:t>
                </w:r>
                <w:r w:rsidR="000C5E8C">
                  <w:rPr>
                    <w:rFonts w:cs="MCS Jeddah S_U normal." w:hint="cs"/>
                    <w:sz w:val="15"/>
                    <w:szCs w:val="24"/>
                    <w:rtl/>
                  </w:rPr>
                  <w:t>متوسط</w:t>
                </w:r>
              </w:p>
              <w:p w:rsidR="00D25F84" w:rsidRDefault="00D25F84" w:rsidP="00FC07D1">
                <w:pPr>
                  <w:spacing w:line="400" w:lineRule="exact"/>
                  <w:rPr>
                    <w:rFonts w:cs="MCS Jeddah S_U normal."/>
                    <w:sz w:val="15"/>
                    <w:szCs w:val="24"/>
                    <w:rtl/>
                  </w:rPr>
                </w:pPr>
                <w:r>
                  <w:rPr>
                    <w:rFonts w:cs="MCS Jeddah S_U normal." w:hint="cs"/>
                    <w:sz w:val="15"/>
                    <w:szCs w:val="24"/>
                    <w:rtl/>
                  </w:rPr>
                  <w:t>الإسم:</w:t>
                </w:r>
              </w:p>
              <w:p w:rsidR="00D25F84" w:rsidRPr="00D25F84" w:rsidRDefault="00D25F84" w:rsidP="00FC07D1">
                <w:pPr>
                  <w:spacing w:line="400" w:lineRule="exact"/>
                  <w:rPr>
                    <w:rFonts w:cs="MCS Jeddah S_U normal."/>
                    <w:sz w:val="15"/>
                    <w:szCs w:val="24"/>
                    <w:rtl/>
                  </w:rPr>
                </w:pPr>
              </w:p>
            </w:txbxContent>
          </v:textbox>
          <w10:wrap type="through"/>
        </v:shape>
      </w:pict>
    </w:r>
    <w:r w:rsidR="00685D7F">
      <w:rPr>
        <w:noProof/>
        <w:rtl/>
      </w:rPr>
      <w:pict>
        <v:roundrect id="AutoShape 5" o:spid="_x0000_s4098" style="position:absolute;left:0;text-align:left;margin-left:-19.3pt;margin-top:82.3pt;width:546pt;height:702pt;z-index:-251671040;visibility:visible;mso-position-horizontal-relative:text;mso-position-vertical-relative:text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" strokeweight="1.5pt"/>
      </w:pict>
    </w:r>
    <w:r w:rsidR="00685D7F">
      <w:rPr>
        <w:noProof/>
        <w:rtl/>
      </w:rPr>
      <w:pict>
        <v:roundrect id="AutoShape 4" o:spid="_x0000_s4097" style="position:absolute;left:0;text-align:left;margin-left:-23.05pt;margin-top:-12.95pt;width:552.3pt;height:87pt;z-index:-2516730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" filled="f" strokeweight="1.5pt"/>
      </w:pict>
    </w:r>
    <w:r w:rsidR="00AE385F"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1888490</wp:posOffset>
          </wp:positionH>
          <wp:positionV relativeFrom="paragraph">
            <wp:posOffset>73660</wp:posOffset>
          </wp:positionV>
          <wp:extent cx="1757743" cy="809625"/>
          <wp:effectExtent l="0" t="0" r="0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شعارلا الوزارة الجديد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810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7A39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035300" cy="1985010"/>
          <wp:effectExtent l="0" t="0" r="0" b="0"/>
          <wp:wrapNone/>
          <wp:docPr id="18" name="صورة 18" descr="C:\Users\kh1124\Desktop\شعار الرؤية علامة مائ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kh1124\Desktop\شعار الرؤية علامة مائية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198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65F"/>
    <w:multiLevelType w:val="hybridMultilevel"/>
    <w:tmpl w:val="9D264500"/>
    <w:lvl w:ilvl="0" w:tplc="60A4CD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701"/>
    <w:multiLevelType w:val="hybridMultilevel"/>
    <w:tmpl w:val="B294489A"/>
    <w:lvl w:ilvl="0" w:tplc="DA52182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562C"/>
    <w:multiLevelType w:val="hybridMultilevel"/>
    <w:tmpl w:val="18BA1FCC"/>
    <w:lvl w:ilvl="0" w:tplc="EFD0C3B8">
      <w:start w:val="1"/>
      <w:numFmt w:val="arabicAlpha"/>
      <w:lvlText w:val="%1-"/>
      <w:lvlJc w:val="left"/>
      <w:pPr>
        <w:ind w:left="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3">
    <w:nsid w:val="0C6B06DA"/>
    <w:multiLevelType w:val="hybridMultilevel"/>
    <w:tmpl w:val="062621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84683"/>
    <w:multiLevelType w:val="hybridMultilevel"/>
    <w:tmpl w:val="BC5A6920"/>
    <w:lvl w:ilvl="0" w:tplc="890ABCF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8A6"/>
    <w:multiLevelType w:val="hybridMultilevel"/>
    <w:tmpl w:val="20C6D624"/>
    <w:lvl w:ilvl="0" w:tplc="A82E6132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245CC"/>
    <w:multiLevelType w:val="hybridMultilevel"/>
    <w:tmpl w:val="D28CEB18"/>
    <w:lvl w:ilvl="0" w:tplc="F4DA16F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4171"/>
    <w:multiLevelType w:val="hybridMultilevel"/>
    <w:tmpl w:val="46520456"/>
    <w:lvl w:ilvl="0" w:tplc="11927DCA"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52AF"/>
    <w:multiLevelType w:val="hybridMultilevel"/>
    <w:tmpl w:val="A32A175C"/>
    <w:lvl w:ilvl="0" w:tplc="9C748F3E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3A3F"/>
    <w:multiLevelType w:val="hybridMultilevel"/>
    <w:tmpl w:val="0A3E7214"/>
    <w:lvl w:ilvl="0" w:tplc="C01C6500">
      <w:start w:val="1"/>
      <w:numFmt w:val="decimal"/>
      <w:lvlText w:val="%1."/>
      <w:lvlJc w:val="left"/>
      <w:pPr>
        <w:ind w:left="-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4" w:hanging="360"/>
      </w:pPr>
    </w:lvl>
    <w:lvl w:ilvl="2" w:tplc="0409001B" w:tentative="1">
      <w:start w:val="1"/>
      <w:numFmt w:val="lowerRoman"/>
      <w:lvlText w:val="%3."/>
      <w:lvlJc w:val="right"/>
      <w:pPr>
        <w:ind w:left="1344" w:hanging="180"/>
      </w:pPr>
    </w:lvl>
    <w:lvl w:ilvl="3" w:tplc="0409000F" w:tentative="1">
      <w:start w:val="1"/>
      <w:numFmt w:val="decimal"/>
      <w:lvlText w:val="%4."/>
      <w:lvlJc w:val="left"/>
      <w:pPr>
        <w:ind w:left="2064" w:hanging="360"/>
      </w:pPr>
    </w:lvl>
    <w:lvl w:ilvl="4" w:tplc="04090019" w:tentative="1">
      <w:start w:val="1"/>
      <w:numFmt w:val="lowerLetter"/>
      <w:lvlText w:val="%5."/>
      <w:lvlJc w:val="left"/>
      <w:pPr>
        <w:ind w:left="2784" w:hanging="360"/>
      </w:pPr>
    </w:lvl>
    <w:lvl w:ilvl="5" w:tplc="0409001B" w:tentative="1">
      <w:start w:val="1"/>
      <w:numFmt w:val="lowerRoman"/>
      <w:lvlText w:val="%6."/>
      <w:lvlJc w:val="right"/>
      <w:pPr>
        <w:ind w:left="3504" w:hanging="180"/>
      </w:pPr>
    </w:lvl>
    <w:lvl w:ilvl="6" w:tplc="0409000F" w:tentative="1">
      <w:start w:val="1"/>
      <w:numFmt w:val="decimal"/>
      <w:lvlText w:val="%7."/>
      <w:lvlJc w:val="left"/>
      <w:pPr>
        <w:ind w:left="4224" w:hanging="360"/>
      </w:pPr>
    </w:lvl>
    <w:lvl w:ilvl="7" w:tplc="04090019" w:tentative="1">
      <w:start w:val="1"/>
      <w:numFmt w:val="lowerLetter"/>
      <w:lvlText w:val="%8."/>
      <w:lvlJc w:val="left"/>
      <w:pPr>
        <w:ind w:left="4944" w:hanging="360"/>
      </w:pPr>
    </w:lvl>
    <w:lvl w:ilvl="8" w:tplc="0409001B" w:tentative="1">
      <w:start w:val="1"/>
      <w:numFmt w:val="lowerRoman"/>
      <w:lvlText w:val="%9."/>
      <w:lvlJc w:val="right"/>
      <w:pPr>
        <w:ind w:left="5664" w:hanging="180"/>
      </w:pPr>
    </w:lvl>
  </w:abstractNum>
  <w:abstractNum w:abstractNumId="10">
    <w:nsid w:val="372251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07B9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6A0577"/>
    <w:multiLevelType w:val="hybridMultilevel"/>
    <w:tmpl w:val="5D4236D2"/>
    <w:lvl w:ilvl="0" w:tplc="20AAA6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B28CF"/>
    <w:multiLevelType w:val="hybridMultilevel"/>
    <w:tmpl w:val="0114BE14"/>
    <w:lvl w:ilvl="0" w:tplc="5C603EF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C47AB"/>
    <w:multiLevelType w:val="multilevel"/>
    <w:tmpl w:val="3870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AF61DE"/>
    <w:multiLevelType w:val="hybridMultilevel"/>
    <w:tmpl w:val="B066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77132"/>
    <w:multiLevelType w:val="hybridMultilevel"/>
    <w:tmpl w:val="3A7E4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4D7E"/>
    <w:multiLevelType w:val="hybridMultilevel"/>
    <w:tmpl w:val="96B65110"/>
    <w:lvl w:ilvl="0" w:tplc="8C62074E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61B6B"/>
    <w:multiLevelType w:val="hybridMultilevel"/>
    <w:tmpl w:val="C7801714"/>
    <w:lvl w:ilvl="0" w:tplc="97BEEC96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168FA"/>
    <w:multiLevelType w:val="hybridMultilevel"/>
    <w:tmpl w:val="01FEEFB8"/>
    <w:lvl w:ilvl="0" w:tplc="BC746506">
      <w:start w:val="1"/>
      <w:numFmt w:val="arabicAlpha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31F5823"/>
    <w:multiLevelType w:val="hybridMultilevel"/>
    <w:tmpl w:val="F050E80E"/>
    <w:lvl w:ilvl="0" w:tplc="3B187F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13C3F"/>
    <w:multiLevelType w:val="hybridMultilevel"/>
    <w:tmpl w:val="DB281E06"/>
    <w:lvl w:ilvl="0" w:tplc="C024A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67DCB"/>
    <w:multiLevelType w:val="hybridMultilevel"/>
    <w:tmpl w:val="F308FEC4"/>
    <w:lvl w:ilvl="0" w:tplc="D95ADD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631C7"/>
    <w:multiLevelType w:val="hybridMultilevel"/>
    <w:tmpl w:val="C9544E9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7436072B"/>
    <w:multiLevelType w:val="hybridMultilevel"/>
    <w:tmpl w:val="3828B8F8"/>
    <w:lvl w:ilvl="0" w:tplc="8702B948">
      <w:start w:val="1"/>
      <w:numFmt w:val="decimal"/>
      <w:lvlText w:val="%1-"/>
      <w:lvlJc w:val="left"/>
      <w:pPr>
        <w:ind w:left="-123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4">
    <w:nsid w:val="74B80477"/>
    <w:multiLevelType w:val="hybridMultilevel"/>
    <w:tmpl w:val="F2E4A2D0"/>
    <w:lvl w:ilvl="0" w:tplc="91A28E5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F346E"/>
    <w:multiLevelType w:val="hybridMultilevel"/>
    <w:tmpl w:val="CEC02F26"/>
    <w:lvl w:ilvl="0" w:tplc="E90E64D6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6">
    <w:nsid w:val="76FC04E7"/>
    <w:multiLevelType w:val="hybridMultilevel"/>
    <w:tmpl w:val="716A80C2"/>
    <w:lvl w:ilvl="0" w:tplc="304C1EA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42DDC"/>
    <w:multiLevelType w:val="hybridMultilevel"/>
    <w:tmpl w:val="BC5A6920"/>
    <w:lvl w:ilvl="0" w:tplc="890ABCF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9"/>
  </w:num>
  <w:num w:numId="5">
    <w:abstractNumId w:val="21"/>
  </w:num>
  <w:num w:numId="6">
    <w:abstractNumId w:val="5"/>
  </w:num>
  <w:num w:numId="7">
    <w:abstractNumId w:val="3"/>
  </w:num>
  <w:num w:numId="8">
    <w:abstractNumId w:val="22"/>
  </w:num>
  <w:num w:numId="9">
    <w:abstractNumId w:val="15"/>
  </w:num>
  <w:num w:numId="10">
    <w:abstractNumId w:val="17"/>
  </w:num>
  <w:num w:numId="11">
    <w:abstractNumId w:val="7"/>
  </w:num>
  <w:num w:numId="12">
    <w:abstractNumId w:val="10"/>
  </w:num>
  <w:num w:numId="13">
    <w:abstractNumId w:val="4"/>
  </w:num>
  <w:num w:numId="14">
    <w:abstractNumId w:val="20"/>
  </w:num>
  <w:num w:numId="15">
    <w:abstractNumId w:val="14"/>
  </w:num>
  <w:num w:numId="16">
    <w:abstractNumId w:val="18"/>
  </w:num>
  <w:num w:numId="17">
    <w:abstractNumId w:val="1"/>
  </w:num>
  <w:num w:numId="18">
    <w:abstractNumId w:val="27"/>
  </w:num>
  <w:num w:numId="19">
    <w:abstractNumId w:val="13"/>
  </w:num>
  <w:num w:numId="20">
    <w:abstractNumId w:val="11"/>
  </w:num>
  <w:num w:numId="21">
    <w:abstractNumId w:val="9"/>
  </w:num>
  <w:num w:numId="22">
    <w:abstractNumId w:val="26"/>
  </w:num>
  <w:num w:numId="23">
    <w:abstractNumId w:val="24"/>
  </w:num>
  <w:num w:numId="24">
    <w:abstractNumId w:val="12"/>
  </w:num>
  <w:num w:numId="25">
    <w:abstractNumId w:val="6"/>
  </w:num>
  <w:num w:numId="26">
    <w:abstractNumId w:val="25"/>
  </w:num>
  <w:num w:numId="27">
    <w:abstractNumId w:val="2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5122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017AB"/>
    <w:rsid w:val="00007295"/>
    <w:rsid w:val="000219EF"/>
    <w:rsid w:val="00042B69"/>
    <w:rsid w:val="00043A6C"/>
    <w:rsid w:val="00044AFF"/>
    <w:rsid w:val="0005503C"/>
    <w:rsid w:val="00097940"/>
    <w:rsid w:val="000A326B"/>
    <w:rsid w:val="000A54CC"/>
    <w:rsid w:val="000B0BF8"/>
    <w:rsid w:val="000C5E8C"/>
    <w:rsid w:val="000E1BBF"/>
    <w:rsid w:val="001108A1"/>
    <w:rsid w:val="00123A98"/>
    <w:rsid w:val="00133621"/>
    <w:rsid w:val="001408B1"/>
    <w:rsid w:val="00147572"/>
    <w:rsid w:val="00147C1E"/>
    <w:rsid w:val="00151D2A"/>
    <w:rsid w:val="00152253"/>
    <w:rsid w:val="00152E31"/>
    <w:rsid w:val="001733C7"/>
    <w:rsid w:val="0017398C"/>
    <w:rsid w:val="001C3414"/>
    <w:rsid w:val="001C3751"/>
    <w:rsid w:val="001D6C5D"/>
    <w:rsid w:val="00204AAE"/>
    <w:rsid w:val="00211D1E"/>
    <w:rsid w:val="00212810"/>
    <w:rsid w:val="0021589A"/>
    <w:rsid w:val="00217ABF"/>
    <w:rsid w:val="002520CF"/>
    <w:rsid w:val="002B1C70"/>
    <w:rsid w:val="002B504D"/>
    <w:rsid w:val="002B6548"/>
    <w:rsid w:val="002D2CBE"/>
    <w:rsid w:val="002E0D90"/>
    <w:rsid w:val="002E2C21"/>
    <w:rsid w:val="002E3982"/>
    <w:rsid w:val="002F7735"/>
    <w:rsid w:val="003343E9"/>
    <w:rsid w:val="00342206"/>
    <w:rsid w:val="00345413"/>
    <w:rsid w:val="0035064D"/>
    <w:rsid w:val="003514D8"/>
    <w:rsid w:val="003571B1"/>
    <w:rsid w:val="00372B07"/>
    <w:rsid w:val="003A08DE"/>
    <w:rsid w:val="003C393B"/>
    <w:rsid w:val="003E64DC"/>
    <w:rsid w:val="0043340D"/>
    <w:rsid w:val="00440992"/>
    <w:rsid w:val="00461C13"/>
    <w:rsid w:val="00484D26"/>
    <w:rsid w:val="00491B3A"/>
    <w:rsid w:val="00491D5E"/>
    <w:rsid w:val="004C780F"/>
    <w:rsid w:val="004E48AD"/>
    <w:rsid w:val="004E6BBA"/>
    <w:rsid w:val="004F020E"/>
    <w:rsid w:val="005017AB"/>
    <w:rsid w:val="00501F7D"/>
    <w:rsid w:val="0051684C"/>
    <w:rsid w:val="0053544B"/>
    <w:rsid w:val="00536D27"/>
    <w:rsid w:val="0055380D"/>
    <w:rsid w:val="0055412F"/>
    <w:rsid w:val="0057003B"/>
    <w:rsid w:val="005753EC"/>
    <w:rsid w:val="00595E31"/>
    <w:rsid w:val="005A2E48"/>
    <w:rsid w:val="005A7889"/>
    <w:rsid w:val="005B7FBD"/>
    <w:rsid w:val="005C0533"/>
    <w:rsid w:val="005C6524"/>
    <w:rsid w:val="005D0B06"/>
    <w:rsid w:val="005D0DB7"/>
    <w:rsid w:val="005E4FA3"/>
    <w:rsid w:val="005E579E"/>
    <w:rsid w:val="005E70F4"/>
    <w:rsid w:val="006066B7"/>
    <w:rsid w:val="0061250D"/>
    <w:rsid w:val="00615F2A"/>
    <w:rsid w:val="00633AE1"/>
    <w:rsid w:val="006342C2"/>
    <w:rsid w:val="006350B7"/>
    <w:rsid w:val="00645769"/>
    <w:rsid w:val="00653DD5"/>
    <w:rsid w:val="00657E91"/>
    <w:rsid w:val="00665186"/>
    <w:rsid w:val="00671A26"/>
    <w:rsid w:val="00685D7F"/>
    <w:rsid w:val="00692937"/>
    <w:rsid w:val="006B7B22"/>
    <w:rsid w:val="006D38A8"/>
    <w:rsid w:val="006D4FF2"/>
    <w:rsid w:val="006E1CC3"/>
    <w:rsid w:val="006E7A39"/>
    <w:rsid w:val="006F1167"/>
    <w:rsid w:val="006F4F32"/>
    <w:rsid w:val="006F763D"/>
    <w:rsid w:val="0070727F"/>
    <w:rsid w:val="00712313"/>
    <w:rsid w:val="0073287F"/>
    <w:rsid w:val="00742C8B"/>
    <w:rsid w:val="0075323E"/>
    <w:rsid w:val="00755676"/>
    <w:rsid w:val="00756AAF"/>
    <w:rsid w:val="00767DB2"/>
    <w:rsid w:val="007A7138"/>
    <w:rsid w:val="007D497A"/>
    <w:rsid w:val="007E3FA1"/>
    <w:rsid w:val="007F269D"/>
    <w:rsid w:val="00805A39"/>
    <w:rsid w:val="008209A3"/>
    <w:rsid w:val="00831C14"/>
    <w:rsid w:val="00835904"/>
    <w:rsid w:val="00840102"/>
    <w:rsid w:val="008407F3"/>
    <w:rsid w:val="008463AB"/>
    <w:rsid w:val="008555C5"/>
    <w:rsid w:val="00871BB5"/>
    <w:rsid w:val="0088782D"/>
    <w:rsid w:val="00896B52"/>
    <w:rsid w:val="008A1B92"/>
    <w:rsid w:val="008A35C0"/>
    <w:rsid w:val="008D1BDF"/>
    <w:rsid w:val="008D2C94"/>
    <w:rsid w:val="008F46EF"/>
    <w:rsid w:val="008F7E7D"/>
    <w:rsid w:val="00923694"/>
    <w:rsid w:val="00926E83"/>
    <w:rsid w:val="00930D64"/>
    <w:rsid w:val="00931367"/>
    <w:rsid w:val="00936AD4"/>
    <w:rsid w:val="00947CA9"/>
    <w:rsid w:val="00952C2C"/>
    <w:rsid w:val="00954CD6"/>
    <w:rsid w:val="00961B9A"/>
    <w:rsid w:val="00965D06"/>
    <w:rsid w:val="009A449D"/>
    <w:rsid w:val="009B0F8E"/>
    <w:rsid w:val="009C62B3"/>
    <w:rsid w:val="009D201D"/>
    <w:rsid w:val="009D222D"/>
    <w:rsid w:val="009D7113"/>
    <w:rsid w:val="009F071B"/>
    <w:rsid w:val="009F177F"/>
    <w:rsid w:val="00A25491"/>
    <w:rsid w:val="00A408B9"/>
    <w:rsid w:val="00A555C0"/>
    <w:rsid w:val="00A642AB"/>
    <w:rsid w:val="00A72A7D"/>
    <w:rsid w:val="00A7657C"/>
    <w:rsid w:val="00A8144A"/>
    <w:rsid w:val="00A86275"/>
    <w:rsid w:val="00A948D0"/>
    <w:rsid w:val="00AA18EE"/>
    <w:rsid w:val="00AB10A8"/>
    <w:rsid w:val="00AB2913"/>
    <w:rsid w:val="00AE2973"/>
    <w:rsid w:val="00AE385F"/>
    <w:rsid w:val="00AE519E"/>
    <w:rsid w:val="00AE53C5"/>
    <w:rsid w:val="00B01830"/>
    <w:rsid w:val="00B01A29"/>
    <w:rsid w:val="00B02BD4"/>
    <w:rsid w:val="00B05A3F"/>
    <w:rsid w:val="00B27A1F"/>
    <w:rsid w:val="00B3221A"/>
    <w:rsid w:val="00B41164"/>
    <w:rsid w:val="00B51A2E"/>
    <w:rsid w:val="00B73BB9"/>
    <w:rsid w:val="00B7477E"/>
    <w:rsid w:val="00B748A4"/>
    <w:rsid w:val="00B85051"/>
    <w:rsid w:val="00B977D7"/>
    <w:rsid w:val="00BA53DA"/>
    <w:rsid w:val="00BA6611"/>
    <w:rsid w:val="00BC1BB0"/>
    <w:rsid w:val="00BC674A"/>
    <w:rsid w:val="00BC6C1A"/>
    <w:rsid w:val="00BD1A81"/>
    <w:rsid w:val="00BF442E"/>
    <w:rsid w:val="00C270EE"/>
    <w:rsid w:val="00C33E16"/>
    <w:rsid w:val="00C45FFA"/>
    <w:rsid w:val="00C472A8"/>
    <w:rsid w:val="00C52652"/>
    <w:rsid w:val="00C804ED"/>
    <w:rsid w:val="00C92C8E"/>
    <w:rsid w:val="00CB3BB8"/>
    <w:rsid w:val="00CC389D"/>
    <w:rsid w:val="00CC68E7"/>
    <w:rsid w:val="00CD5677"/>
    <w:rsid w:val="00D000CB"/>
    <w:rsid w:val="00D1631E"/>
    <w:rsid w:val="00D20A07"/>
    <w:rsid w:val="00D23C26"/>
    <w:rsid w:val="00D25F84"/>
    <w:rsid w:val="00D37038"/>
    <w:rsid w:val="00D41958"/>
    <w:rsid w:val="00D43A6D"/>
    <w:rsid w:val="00D46395"/>
    <w:rsid w:val="00D52F65"/>
    <w:rsid w:val="00D578D2"/>
    <w:rsid w:val="00D64089"/>
    <w:rsid w:val="00D7054B"/>
    <w:rsid w:val="00D735A0"/>
    <w:rsid w:val="00D85557"/>
    <w:rsid w:val="00D8696C"/>
    <w:rsid w:val="00DB36D6"/>
    <w:rsid w:val="00DD16E1"/>
    <w:rsid w:val="00DD34AA"/>
    <w:rsid w:val="00DE4E30"/>
    <w:rsid w:val="00DF1DE8"/>
    <w:rsid w:val="00E00D44"/>
    <w:rsid w:val="00E0158B"/>
    <w:rsid w:val="00E12D13"/>
    <w:rsid w:val="00E22212"/>
    <w:rsid w:val="00E2730A"/>
    <w:rsid w:val="00E34FA1"/>
    <w:rsid w:val="00E4038F"/>
    <w:rsid w:val="00E52A56"/>
    <w:rsid w:val="00E61832"/>
    <w:rsid w:val="00E67632"/>
    <w:rsid w:val="00E738F1"/>
    <w:rsid w:val="00E82648"/>
    <w:rsid w:val="00E839A1"/>
    <w:rsid w:val="00EA0A51"/>
    <w:rsid w:val="00EA0A89"/>
    <w:rsid w:val="00EA0FAE"/>
    <w:rsid w:val="00EA4DE2"/>
    <w:rsid w:val="00EB2B61"/>
    <w:rsid w:val="00EE6919"/>
    <w:rsid w:val="00F01C79"/>
    <w:rsid w:val="00F12B05"/>
    <w:rsid w:val="00F52A72"/>
    <w:rsid w:val="00F653D2"/>
    <w:rsid w:val="00F73624"/>
    <w:rsid w:val="00F8499D"/>
    <w:rsid w:val="00F84B23"/>
    <w:rsid w:val="00F87F05"/>
    <w:rsid w:val="00F90B53"/>
    <w:rsid w:val="00F90FC1"/>
    <w:rsid w:val="00F94503"/>
    <w:rsid w:val="00F955BD"/>
    <w:rsid w:val="00F97958"/>
    <w:rsid w:val="00FB281F"/>
    <w:rsid w:val="00FC04A8"/>
    <w:rsid w:val="00FC07D1"/>
    <w:rsid w:val="00FD3636"/>
    <w:rsid w:val="00FE7B93"/>
    <w:rsid w:val="00FF3F6B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L-Mohanad Bol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1A"/>
    <w:pPr>
      <w:bidi/>
      <w:spacing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رأس الصفحة1"/>
    <w:basedOn w:val="a"/>
    <w:link w:val="Char"/>
    <w:uiPriority w:val="99"/>
    <w:unhideWhenUsed/>
    <w:rsid w:val="00B51A2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1"/>
    <w:uiPriority w:val="99"/>
    <w:rsid w:val="00B51A2E"/>
  </w:style>
  <w:style w:type="paragraph" w:customStyle="1" w:styleId="10">
    <w:name w:val="تذييل الصفحة1"/>
    <w:basedOn w:val="a"/>
    <w:link w:val="Char0"/>
    <w:uiPriority w:val="99"/>
    <w:unhideWhenUsed/>
    <w:rsid w:val="00B51A2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10"/>
    <w:uiPriority w:val="99"/>
    <w:rsid w:val="00B51A2E"/>
  </w:style>
  <w:style w:type="paragraph" w:styleId="a3">
    <w:name w:val="List Paragraph"/>
    <w:basedOn w:val="a"/>
    <w:uiPriority w:val="34"/>
    <w:qFormat/>
    <w:rsid w:val="00B51A2E"/>
    <w:pPr>
      <w:ind w:left="720"/>
      <w:contextualSpacing/>
    </w:pPr>
    <w:rPr>
      <w:rFonts w:ascii="Verdana" w:hAnsi="Verdana"/>
      <w:color w:val="444444"/>
    </w:rPr>
  </w:style>
  <w:style w:type="character" w:styleId="Hyperlink">
    <w:name w:val="Hyperlink"/>
    <w:uiPriority w:val="99"/>
    <w:unhideWhenUsed/>
    <w:rsid w:val="005753EC"/>
    <w:rPr>
      <w:color w:val="0000FF"/>
      <w:u w:val="single"/>
    </w:rPr>
  </w:style>
  <w:style w:type="table" w:styleId="a4">
    <w:name w:val="Table Grid"/>
    <w:basedOn w:val="a1"/>
    <w:uiPriority w:val="59"/>
    <w:rsid w:val="00BC6C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665186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6651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55380D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رأس صفحة Char"/>
    <w:link w:val="a6"/>
    <w:uiPriority w:val="99"/>
    <w:rsid w:val="0055380D"/>
    <w:rPr>
      <w:sz w:val="28"/>
      <w:szCs w:val="28"/>
    </w:rPr>
  </w:style>
  <w:style w:type="paragraph" w:styleId="a7">
    <w:name w:val="footer"/>
    <w:basedOn w:val="a"/>
    <w:link w:val="Char3"/>
    <w:uiPriority w:val="99"/>
    <w:unhideWhenUsed/>
    <w:rsid w:val="0055380D"/>
    <w:pPr>
      <w:tabs>
        <w:tab w:val="center" w:pos="4153"/>
        <w:tab w:val="right" w:pos="8306"/>
      </w:tabs>
      <w:spacing w:line="240" w:lineRule="auto"/>
    </w:pPr>
  </w:style>
  <w:style w:type="character" w:customStyle="1" w:styleId="Char3">
    <w:name w:val="تذييل صفحة Char"/>
    <w:link w:val="a7"/>
    <w:uiPriority w:val="99"/>
    <w:rsid w:val="0055380D"/>
    <w:rPr>
      <w:sz w:val="28"/>
      <w:szCs w:val="28"/>
    </w:rPr>
  </w:style>
  <w:style w:type="paragraph" w:styleId="a8">
    <w:name w:val="No Spacing"/>
    <w:link w:val="Char4"/>
    <w:uiPriority w:val="1"/>
    <w:qFormat/>
    <w:rsid w:val="00CC68E7"/>
    <w:pPr>
      <w:bidi/>
    </w:pPr>
    <w:rPr>
      <w:rFonts w:cs="Arial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CC68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">
    <w:name w:val="Grid Table 4"/>
    <w:basedOn w:val="a1"/>
    <w:uiPriority w:val="49"/>
    <w:rsid w:val="00E52A5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E52A5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 فاتح1"/>
    <w:basedOn w:val="a1"/>
    <w:next w:val="GridTableLight"/>
    <w:uiPriority w:val="40"/>
    <w:rsid w:val="00B018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 فاتح2"/>
    <w:basedOn w:val="a1"/>
    <w:next w:val="GridTableLight"/>
    <w:uiPriority w:val="40"/>
    <w:rsid w:val="00B018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بلا تباعد Char"/>
    <w:basedOn w:val="a0"/>
    <w:link w:val="a8"/>
    <w:uiPriority w:val="1"/>
    <w:rsid w:val="006350B7"/>
    <w:rPr>
      <w:rFonts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2021\Desktop\&#1575;&#1604;&#1608;&#1585;&#1602;&#1577;%20&#1575;&#1604;&#1585;&#1587;&#1605;&#1610;&#1577;%20&#1575;&#1604;&#1580;&#1583;&#1610;&#1583;&#1577;%20&#1604;&#1604;&#1605;&#1583;&#1575;&#1585;&#1587;%20&#1591;&#1608;&#1604;%2022-05-1438&#1607;&#160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eza Pro">
    <w:altName w:val="Segoe UI Semilight"/>
    <w:charset w:val="B2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ohammad bold art 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normal.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3148"/>
    <w:rsid w:val="000B26B4"/>
    <w:rsid w:val="006C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7408B6A9B949FAA4BE30C0D89FC610">
    <w:name w:val="637408B6A9B949FAA4BE30C0D89FC610"/>
    <w:rsid w:val="006C3148"/>
    <w:pPr>
      <w:bidi/>
    </w:pPr>
  </w:style>
  <w:style w:type="paragraph" w:customStyle="1" w:styleId="95856ED218424CC796E2E5F4CF66A798">
    <w:name w:val="95856ED218424CC796E2E5F4CF66A798"/>
    <w:rsid w:val="006C3148"/>
    <w:pPr>
      <w:bidi/>
    </w:pPr>
  </w:style>
  <w:style w:type="paragraph" w:customStyle="1" w:styleId="02FE8F165634451888FBF16BCC8DBF94">
    <w:name w:val="02FE8F165634451888FBF16BCC8DBF94"/>
    <w:rsid w:val="006C3148"/>
    <w:pPr>
      <w:bidi/>
    </w:pPr>
  </w:style>
  <w:style w:type="paragraph" w:customStyle="1" w:styleId="CAC6F70BC91E4910822359E592BC1360">
    <w:name w:val="CAC6F70BC91E4910822359E592BC1360"/>
    <w:rsid w:val="006C3148"/>
    <w:pPr>
      <w:bidi/>
    </w:pPr>
  </w:style>
  <w:style w:type="paragraph" w:customStyle="1" w:styleId="F5F1E32A998F49D2AA7FCB1953A6664B">
    <w:name w:val="F5F1E32A998F49D2AA7FCB1953A6664B"/>
    <w:rsid w:val="006C3148"/>
    <w:pPr>
      <w:bidi/>
    </w:pPr>
  </w:style>
  <w:style w:type="paragraph" w:customStyle="1" w:styleId="654140B336F04D1A84F38E3CA014FD5E">
    <w:name w:val="654140B336F04D1A84F38E3CA014FD5E"/>
    <w:rsid w:val="006C3148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9B25-489F-4B02-9331-F0F2A8B3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الورقة الرسمية الجديدة للمدارس طول 22-05-1438هـ</Template>
  <TotalTime>3</TotalTime>
  <Pages>5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Mohamed Khaled ibrahim</Company>
  <LinksUpToDate>false</LinksUpToDate>
  <CharactersWithSpaces>3407</CharactersWithSpaces>
  <SharedDoc>false</SharedDoc>
  <HLinks>
    <vt:vector size="6" baseType="variant">
      <vt:variant>
        <vt:i4>6750284</vt:i4>
      </vt:variant>
      <vt:variant>
        <vt:i4>0</vt:i4>
      </vt:variant>
      <vt:variant>
        <vt:i4>0</vt:i4>
      </vt:variant>
      <vt:variant>
        <vt:i4>5</vt:i4>
      </vt:variant>
      <vt:variant>
        <vt:lpwstr>mailto:info@alkhandak.com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كاتبة مدارس البنات</dc:creator>
  <cp:lastModifiedBy>رمزي الشريجي</cp:lastModifiedBy>
  <cp:revision>2</cp:revision>
  <cp:lastPrinted>2020-02-19T14:00:00Z</cp:lastPrinted>
  <dcterms:created xsi:type="dcterms:W3CDTF">2020-02-19T14:01:00Z</dcterms:created>
  <dcterms:modified xsi:type="dcterms:W3CDTF">2020-02-19T14:01:00Z</dcterms:modified>
</cp:coreProperties>
</file>