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789312" behindDoc="1" locked="0" layoutInCell="1" allowOverlap="1" wp14:anchorId="04FD3CFB" wp14:editId="021913E6">
            <wp:simplePos x="0" y="0"/>
            <wp:positionH relativeFrom="column">
              <wp:posOffset>-447040</wp:posOffset>
            </wp:positionH>
            <wp:positionV relativeFrom="paragraph">
              <wp:posOffset>-447040</wp:posOffset>
            </wp:positionV>
            <wp:extent cx="7570470" cy="10669905"/>
            <wp:effectExtent l="0" t="0" r="0" b="0"/>
            <wp:wrapNone/>
            <wp:docPr id="32" name="صورة 3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0903FE" w:rsidRDefault="000903FE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9411E5" w:rsidRDefault="003E1DEE" w:rsidP="009411E5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9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188.3pt;margin-top:-3.75pt;width:183.85pt;height:29.4pt;z-index:2516541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C93F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 w:rsidR="005E389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1E5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 w:rsidR="00BF03E9">
        <w:rPr>
          <w:rFonts w:hint="cs"/>
          <w:noProof/>
          <w:rtl/>
        </w:rPr>
        <w:t xml:space="preserve">                     </w:t>
      </w:r>
      <w:r w:rsidR="008154F1">
        <w:rPr>
          <w:rFonts w:hint="cs"/>
          <w:noProof/>
          <w:rtl/>
        </w:rPr>
        <w:t xml:space="preserve">   </w:t>
      </w:r>
      <w:r w:rsidR="00BF03E9">
        <w:rPr>
          <w:rFonts w:hint="cs"/>
          <w:noProof/>
          <w:rtl/>
        </w:rPr>
        <w:t xml:space="preserve">    </w:t>
      </w:r>
      <w:r w:rsidR="008154F1">
        <w:rPr>
          <w:rFonts w:hint="cs"/>
          <w:noProof/>
          <w:rtl/>
        </w:rPr>
        <w:t xml:space="preserve">           </w:t>
      </w:r>
      <w:r w:rsidR="0063231C">
        <w:rPr>
          <w:rFonts w:hint="cs"/>
          <w:noProof/>
          <w:rtl/>
        </w:rPr>
        <w:t xml:space="preserve">  </w:t>
      </w:r>
      <w:r w:rsidR="008154F1">
        <w:rPr>
          <w:rFonts w:hint="cs"/>
          <w:noProof/>
          <w:rtl/>
        </w:rPr>
        <w:t xml:space="preserve">     </w:t>
      </w:r>
      <w:r w:rsidR="007A6D1F">
        <w:rPr>
          <w:rFonts w:hint="cs"/>
          <w:rtl/>
          <w:lang w:bidi="ar-EG"/>
        </w:rPr>
        <w:t xml:space="preserve"> </w:t>
      </w:r>
      <w:r w:rsidR="008154F1">
        <w:rPr>
          <w:rFonts w:hint="cs"/>
          <w:rtl/>
          <w:lang w:bidi="ar-EG"/>
        </w:rPr>
        <w:t xml:space="preserve">               </w:t>
      </w:r>
      <w:r w:rsidR="000F1B74">
        <w:rPr>
          <w:lang w:bidi="ar-EG"/>
        </w:rPr>
        <w:t xml:space="preserve">            </w:t>
      </w:r>
      <w:r w:rsidR="008154F1">
        <w:rPr>
          <w:rFonts w:hint="cs"/>
          <w:rtl/>
          <w:lang w:bidi="ar-EG"/>
        </w:rPr>
        <w:t xml:space="preserve">      </w:t>
      </w:r>
      <w:r w:rsidR="000F1B74">
        <w:rPr>
          <w:lang w:bidi="ar-EG"/>
        </w:rPr>
        <w:t xml:space="preserve">   </w:t>
      </w:r>
      <w:r w:rsidR="000F1B74">
        <w:rPr>
          <w:rFonts w:hint="cs"/>
          <w:rtl/>
          <w:lang w:bidi="ar-EG"/>
        </w:rPr>
        <w:t xml:space="preserve">     </w:t>
      </w:r>
      <w:r w:rsidR="008154F1">
        <w:rPr>
          <w:rFonts w:hint="cs"/>
          <w:noProof/>
          <w:rtl/>
        </w:rPr>
        <w:t xml:space="preserve">     </w:t>
      </w:r>
      <w:r w:rsidR="008154F1">
        <w:rPr>
          <w:rFonts w:hint="cs"/>
          <w:rtl/>
          <w:lang w:bidi="ar-EG"/>
        </w:rPr>
        <w:t xml:space="preserve"> </w:t>
      </w:r>
      <w:r w:rsidR="00BF03E9">
        <w:rPr>
          <w:rFonts w:hint="cs"/>
          <w:rtl/>
          <w:lang w:bidi="ar-EG"/>
        </w:rPr>
        <w:t xml:space="preserve">                             </w:t>
      </w:r>
      <w:r w:rsidR="007A6D1F">
        <w:rPr>
          <w:rFonts w:hint="cs"/>
          <w:rtl/>
          <w:lang w:bidi="ar-EG"/>
        </w:rPr>
        <w:t xml:space="preserve">  </w:t>
      </w:r>
      <w:r w:rsidR="00BF03E9">
        <w:rPr>
          <w:rFonts w:hint="cs"/>
          <w:rtl/>
          <w:lang w:bidi="ar-EG"/>
        </w:rPr>
        <w:t xml:space="preserve">                          </w:t>
      </w:r>
      <w:r w:rsidR="007A6D1F">
        <w:rPr>
          <w:rFonts w:hint="cs"/>
          <w:rtl/>
          <w:lang w:bidi="ar-EG"/>
        </w:rPr>
        <w:t xml:space="preserve"> </w:t>
      </w:r>
      <w:r w:rsidR="00BF03E9">
        <w:rPr>
          <w:rFonts w:hint="cs"/>
          <w:noProof/>
          <w:rtl/>
        </w:rPr>
        <w:t xml:space="preserve"> </w:t>
      </w:r>
      <w:r w:rsidR="009411E5">
        <w:rPr>
          <w:rFonts w:hint="cs"/>
          <w:noProof/>
          <w:rtl/>
        </w:rPr>
        <w:t xml:space="preserve">    </w:t>
      </w:r>
    </w:p>
    <w:p w:rsidR="003E1DEE" w:rsidRDefault="003E1DEE" w:rsidP="009411E5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9411E5" w:rsidRPr="009411E5" w:rsidRDefault="003E1DEE" w:rsidP="003E1DEE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="009411E5"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 w:rsid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="009411E5"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="009411E5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 w:rsidR="009411E5"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225929" w:rsidRPr="003E1DEE" w:rsidRDefault="009C0879" w:rsidP="009411E5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مربع نص 12" o:spid="_x0000_s1027" type="#_x0000_t202" style="position:absolute;left:0;text-align:left;margin-left:3.85pt;margin-top:.65pt;width:343.5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9411E5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</w:t>
      </w:r>
      <w:r w:rsidR="008154F1" w:rsidRPr="003E1DEE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B17BF6" w:rsidRPr="00404B74" w:rsidTr="005E389E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17BF6" w:rsidRPr="002371D0" w:rsidRDefault="00B17BF6" w:rsidP="00875D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B17BF6" w:rsidRPr="002371D0" w:rsidRDefault="00875DB5" w:rsidP="00DD0B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B17BF6" w:rsidRPr="002643B4" w:rsidTr="005E389E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B17BF6" w:rsidRPr="002371D0" w:rsidRDefault="00E52F6D" w:rsidP="00875DB5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875DB5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/</w:t>
            </w:r>
            <w:r w:rsidR="005A3403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B17BF6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17BF6" w:rsidRPr="002371D0" w:rsidRDefault="00B17BF6" w:rsidP="005E389E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F2FF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154F1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63231C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proofErr w:type="gramEnd"/>
            <w:r w:rsidR="005E389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17BF6" w:rsidRPr="002371D0" w:rsidRDefault="009C0879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5" o:spid="_x0000_s1028" style="position:absolute;left:0;text-align:left;margin-left:52.6pt;margin-top:1.3pt;width:13.7pt;height:14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B17BF6" w:rsidRPr="002371D0" w:rsidRDefault="009C0879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4" o:spid="_x0000_s1029" style="position:absolute;left:0;text-align:left;margin-left:51.9pt;margin-top:.1pt;width:13.7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B17BF6" w:rsidRPr="002371D0" w:rsidRDefault="00875DB5" w:rsidP="00875DB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154F1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17BF6" w:rsidRPr="005E389E" w:rsidRDefault="00875DB5" w:rsidP="005E389E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="00C65E97"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</w:t>
            </w:r>
            <w:r w:rsidR="00B17BF6"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اجتماعيات</w:t>
            </w:r>
          </w:p>
          <w:p w:rsidR="00C65E97" w:rsidRPr="002371D0" w:rsidRDefault="00C65E97" w:rsidP="005E389E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B94451" w:rsidRPr="00C65E97" w:rsidRDefault="00B94451" w:rsidP="00D4600C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BF6B6B" w:rsidRPr="00A95089" w:rsidTr="00E73827">
        <w:trPr>
          <w:trHeight w:val="352"/>
        </w:trPr>
        <w:tc>
          <w:tcPr>
            <w:tcW w:w="9440" w:type="dxa"/>
            <w:shd w:val="clear" w:color="auto" w:fill="F2F2F2"/>
          </w:tcPr>
          <w:p w:rsidR="00D4600C" w:rsidRPr="00A85E6A" w:rsidRDefault="00196FE1" w:rsidP="00875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 w:rsidR="00875DB5"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EC5215" w:rsidRPr="00A85E6A" w:rsidRDefault="003E1DEE" w:rsidP="0016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BF6B6B" w:rsidRPr="00A95089" w:rsidTr="00E73827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875DB5" w:rsidRDefault="0099330A" w:rsidP="00875DB5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007"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4100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875DB5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7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5DB5">
              <w:rPr>
                <w:noProof/>
                <w:rtl/>
              </w:rPr>
              <w:t>السؤال</w:t>
            </w:r>
            <w:r w:rsidR="00875DB5">
              <w:rPr>
                <w:rFonts w:hint="cs"/>
                <w:noProof/>
                <w:rtl/>
              </w:rPr>
              <w:t xml:space="preserve"> </w:t>
            </w:r>
            <w:proofErr w:type="gramStart"/>
            <w:r w:rsidR="00875DB5">
              <w:rPr>
                <w:rFonts w:hint="cs"/>
                <w:noProof/>
                <w:rtl/>
              </w:rPr>
              <w:t>الأول</w:t>
            </w:r>
            <w:r w:rsidR="00875DB5">
              <w:rPr>
                <w:noProof/>
                <w:rtl/>
              </w:rPr>
              <w:t xml:space="preserve">  </w:t>
            </w:r>
            <w:r w:rsidR="00875DB5">
              <w:rPr>
                <w:b/>
                <w:bCs/>
                <w:u w:val="single"/>
                <w:rtl/>
              </w:rPr>
              <w:t>أكمل</w:t>
            </w:r>
            <w:proofErr w:type="gramEnd"/>
            <w:r w:rsidR="00875DB5"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 w:rsidR="00875DB5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 w:rsidR="00875DB5"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7035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842"/>
              <w:gridCol w:w="1932"/>
              <w:gridCol w:w="2034"/>
            </w:tblGrid>
            <w:tr w:rsidR="00875DB5" w:rsidTr="00875DB5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875DB5" w:rsidTr="00875DB5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الطائف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محمد بن رشيد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الصريف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DB5" w:rsidRDefault="00875DB5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الرياض</w:t>
                  </w:r>
                </w:p>
              </w:tc>
            </w:tr>
          </w:tbl>
          <w:p w:rsidR="00875DB5" w:rsidRPr="007418C5" w:rsidRDefault="00875DB5" w:rsidP="00875DB5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615A" w:rsidRDefault="00875DB5" w:rsidP="00875DB5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B823C5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لد الملك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...........................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...عام1293هـ</w:t>
            </w:r>
          </w:p>
          <w:p w:rsidR="00875DB5" w:rsidRDefault="00875DB5" w:rsidP="00875DB5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</w:t>
            </w:r>
            <w:r w:rsidR="00B823C5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وفي الملك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.......................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.......1373هـ</w:t>
            </w:r>
          </w:p>
          <w:p w:rsidR="00875DB5" w:rsidRDefault="00875DB5" w:rsidP="00DC79FF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انهزم الشيخ م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>بارك في معركة 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...........أمام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......................................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عام 1318هـ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1-غادر الملك عبدالعزيز الرياض وعمره 18   عام </w:t>
            </w:r>
            <w:r w:rsidR="003968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  <w:r w:rsidR="003968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gramStart"/>
            <w:r w:rsidR="00B823C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E1B3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68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 استرد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الملك عبدالعزيز الرياض وعمره 26عام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="00DC79F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="003E1B3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79F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       )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 من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صفات الملك عبدالعزيز الحكمة والتدين والشجاعة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r w:rsidR="00DC79F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3E1B3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       )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4-تمكن الملك عبدالعزيز من استرداد الرياض عام 1330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DC79F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</w:t>
            </w:r>
            <w:proofErr w:type="gramStart"/>
            <w:r w:rsidR="00DC79F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5-قضى الملك عبدالعزيز 32 عام في توحيد المملكة</w:t>
            </w:r>
            <w:r w:rsidR="003968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39683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39683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</w:t>
            </w:r>
          </w:p>
          <w:p w:rsidR="00875DB5" w:rsidRDefault="00875DB5" w:rsidP="00875DB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875DB5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السؤال الثالث اختر الإجابة الصحيحة مما بين </w:t>
            </w:r>
            <w:proofErr w:type="gramStart"/>
            <w:r w:rsidRPr="00875DB5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الأقواس .</w:t>
            </w:r>
            <w:proofErr w:type="gramEnd"/>
          </w:p>
          <w:p w:rsidR="00396831" w:rsidRDefault="00396831" w:rsidP="00396831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غادر الملك عبدالعزيز الرياض متجها إلى </w:t>
            </w:r>
            <w:proofErr w:type="gramStart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>( الكويت</w:t>
            </w:r>
            <w:proofErr w:type="gramEnd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-   البحرين    -   الإمارات     )</w:t>
            </w:r>
          </w:p>
          <w:p w:rsidR="00DC79FF" w:rsidRDefault="00DC79FF" w:rsidP="00DC79FF">
            <w:pPr>
              <w:pStyle w:val="a3"/>
              <w:spacing w:line="360" w:lineRule="auto"/>
              <w:ind w:left="108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96831" w:rsidRDefault="00396831" w:rsidP="00396831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استرد الملك عبدالعزيز الرياض عام      </w:t>
            </w:r>
            <w:proofErr w:type="gramStart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1319هـ     -1320هـ      -  1340هـ    )</w:t>
            </w:r>
          </w:p>
          <w:p w:rsidR="00DC79FF" w:rsidRPr="00DC79FF" w:rsidRDefault="00DC79FF" w:rsidP="00DC79FF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D63F60" w:rsidRDefault="00D63F60" w:rsidP="00D63F60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توفي الملك عبدالعزيز الطائف عام        </w:t>
            </w:r>
            <w:proofErr w:type="gramStart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3F561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1353هـ     -1373هـ      -  1363هـ    )</w:t>
            </w:r>
          </w:p>
          <w:p w:rsidR="00B6574C" w:rsidRPr="007418C5" w:rsidRDefault="00B6574C" w:rsidP="00A8488F">
            <w:pPr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الأول</w:t>
            </w:r>
          </w:p>
          <w:p w:rsidR="00DC79FF" w:rsidRDefault="00DC79FF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C79FF" w:rsidRDefault="00DC79FF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BD7669" w:rsidRDefault="00E73827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الملك </w:t>
            </w:r>
            <w:proofErr w:type="spellStart"/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عبدالعزبز</w:t>
            </w:r>
            <w:proofErr w:type="spellEnd"/>
          </w:p>
          <w:p w:rsidR="00784392" w:rsidRDefault="00784392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410007" w:rsidRPr="00645F93" w:rsidRDefault="0072193E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63231C" w:rsidRPr="0099330A" w:rsidRDefault="00784392" w:rsidP="00A8488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C1501" w:rsidRPr="00645F93" w:rsidRDefault="00915A6F" w:rsidP="00A8488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="0095783E"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EA411C" w:rsidRDefault="00EA411C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4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32" type="#_x0000_t202" style="position:absolute;left:0;text-align:left;margin-left:188.3pt;margin-top:-3.75pt;width:183.85pt;height:29.4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3" type="#_x0000_t202" style="position:absolute;left:0;text-align:left;margin-left:3.85pt;margin-top:.65pt;width:343.5pt;height:23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5" style="position:absolute;left:0;text-align:left;margin-left:52.6pt;margin-top:1.3pt;width:13.7pt;height:14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4" style="position:absolute;left:0;text-align:left;margin-left:51.9pt;margin-top:.1pt;width:13.7pt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8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rtl/>
              </w:rPr>
              <w:t>السؤال</w:t>
            </w:r>
            <w:r>
              <w:rPr>
                <w:rFonts w:hint="cs"/>
                <w:noProof/>
                <w:rtl/>
              </w:rPr>
              <w:t xml:space="preserve"> </w:t>
            </w:r>
            <w:proofErr w:type="gramStart"/>
            <w:r>
              <w:rPr>
                <w:rFonts w:hint="cs"/>
                <w:noProof/>
                <w:rtl/>
              </w:rPr>
              <w:t>الأول</w:t>
            </w:r>
            <w:r>
              <w:rPr>
                <w:noProof/>
                <w:rtl/>
              </w:rPr>
              <w:t xml:space="preserve">  </w:t>
            </w:r>
            <w:r>
              <w:rPr>
                <w:b/>
                <w:bCs/>
                <w:u w:val="single"/>
                <w:rtl/>
              </w:rPr>
              <w:t>أكمل</w:t>
            </w:r>
            <w:proofErr w:type="gramEnd"/>
            <w:r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7836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797"/>
              <w:gridCol w:w="1985"/>
              <w:gridCol w:w="1134"/>
              <w:gridCol w:w="2693"/>
            </w:tblGrid>
            <w:tr w:rsidR="00653681" w:rsidTr="00653681">
              <w:tc>
                <w:tcPr>
                  <w:tcW w:w="7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681" w:rsidRDefault="00653681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653681" w:rsidTr="0065368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681" w:rsidRDefault="00653681" w:rsidP="0065368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الدمام</w:t>
                  </w:r>
                </w:p>
              </w:tc>
              <w:tc>
                <w:tcPr>
                  <w:tcW w:w="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681" w:rsidRDefault="00653681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3681" w:rsidRDefault="00653681" w:rsidP="0065368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المملكة العربية السعودية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681" w:rsidRDefault="00653681" w:rsidP="0065368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الداخلية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681" w:rsidRDefault="00653681" w:rsidP="0065368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كتاب الله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عزوجل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وسنة نبيه</w:t>
                  </w:r>
                </w:p>
              </w:tc>
            </w:tr>
          </w:tbl>
          <w:p w:rsidR="00D63F60" w:rsidRPr="007418C5" w:rsidRDefault="00D63F60" w:rsidP="00D63F60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63F60" w:rsidRPr="00D63F60" w:rsidRDefault="00D63F60" w:rsidP="00D63F60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استمر </w:t>
            </w:r>
            <w:proofErr w:type="gramStart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>كفاح  الملك</w:t>
            </w:r>
            <w:proofErr w:type="gramEnd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عبدالعزيز ..........................................................سنه لتوحيد البلاد</w:t>
            </w:r>
          </w:p>
          <w:p w:rsidR="00D63F60" w:rsidRPr="00D63F60" w:rsidRDefault="00D63F60" w:rsidP="00D63F60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أصدر الملك </w:t>
            </w:r>
            <w:proofErr w:type="gramStart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  مرسوما</w:t>
            </w:r>
            <w:proofErr w:type="gramEnd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ملكيا </w:t>
            </w:r>
            <w:proofErr w:type="spellStart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>بتسمة</w:t>
            </w:r>
            <w:proofErr w:type="spellEnd"/>
            <w:r w:rsidRPr="00D63F6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وطننا الغالي باسم ......................................</w:t>
            </w:r>
          </w:p>
          <w:p w:rsidR="00D63F60" w:rsidRDefault="00D63F60" w:rsidP="00D63F60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سار الملك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على نهج أسلافه وهو نهج يقوم على .............................................</w:t>
            </w:r>
          </w:p>
          <w:p w:rsidR="00D63F60" w:rsidRDefault="00D63F60" w:rsidP="00D63F60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من إنجازات الملك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عبدالعزيز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تحقيق الأمن إنشاء وزارة ...........................................</w:t>
            </w:r>
          </w:p>
          <w:p w:rsidR="00D63F60" w:rsidRDefault="00D63F60" w:rsidP="00653681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 حفر أول بئر نفط منتجة في </w:t>
            </w:r>
            <w:r w:rsidR="00653681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عام 1357هـ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E32625">
            <w:pPr>
              <w:pStyle w:val="a3"/>
              <w:spacing w:line="360" w:lineRule="auto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E32625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اكتب </w:t>
            </w:r>
            <w:proofErr w:type="spellStart"/>
            <w:r w:rsidR="00E32625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إسم</w:t>
            </w:r>
            <w:proofErr w:type="spellEnd"/>
            <w:r w:rsidR="00E32625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المجال الذي تنتمي إليه العبارة التالية</w:t>
            </w:r>
          </w:p>
          <w:p w:rsidR="00E32625" w:rsidRDefault="00E3262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تـأسيس إدارة للشرطة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proofErr w:type="gramEnd"/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E32625" w:rsidRDefault="00E3262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إفتتاح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المعهد العلمي السعودي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(</w:t>
            </w:r>
            <w:proofErr w:type="gramEnd"/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E32625" w:rsidRDefault="00E3262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أنشأ الملك عبدالعزيز مديرية البرق والبريد والهاتف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</w:t>
            </w:r>
            <w:proofErr w:type="gramEnd"/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E32625" w:rsidRDefault="00E3262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إنشاء مظلات للمسجد الحرام والمسعى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(</w:t>
            </w:r>
            <w:proofErr w:type="gramEnd"/>
            <w:r w:rsidR="00F61EF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E32625" w:rsidRDefault="00F61EF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استيراد الآلات الحديثة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لإستخراج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المياه        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F61EF5" w:rsidRDefault="00F61EF5" w:rsidP="00E32625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اهتم الملك عبدالعزيز بوسائل الاتصال الحديثة                    </w:t>
            </w:r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proofErr w:type="gramStart"/>
            <w:r w:rsidR="00DC79F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)</w:t>
            </w:r>
          </w:p>
          <w:p w:rsidR="00D63F60" w:rsidRDefault="00D63F60" w:rsidP="00F61EF5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61EF5" w:rsidRDefault="00F61EF5" w:rsidP="00F61EF5">
            <w:pPr>
              <w:pStyle w:val="a3"/>
              <w:spacing w:line="360" w:lineRule="auto"/>
              <w:rPr>
                <w:rtl/>
              </w:rPr>
            </w:pPr>
          </w:p>
          <w:p w:rsidR="00F61EF5" w:rsidRDefault="00F61EF5" w:rsidP="00F61EF5">
            <w:pPr>
              <w:pStyle w:val="a3"/>
              <w:spacing w:line="360" w:lineRule="auto"/>
              <w:rPr>
                <w:rtl/>
              </w:rPr>
            </w:pPr>
          </w:p>
          <w:p w:rsidR="00F61EF5" w:rsidRPr="007418C5" w:rsidRDefault="00F61EF5" w:rsidP="00F61EF5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الثاني</w:t>
            </w: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توحيد المملكة العربية السعودية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36" type="#_x0000_t202" style="position:absolute;left:0;text-align:left;margin-left:188.3pt;margin-top:-3.75pt;width:183.85pt;height:29.4pt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7" type="#_x0000_t202" style="position:absolute;left:0;text-align:left;margin-left:3.85pt;margin-top:.65pt;width:343.5pt;height:23.9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9" style="position:absolute;left:0;text-align:left;margin-left:52.6pt;margin-top:1.3pt;width:13.7pt;height:14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8" style="position:absolute;left:0;text-align:left;margin-left:51.9pt;margin-top:.1pt;width:13.7pt;height:1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F61EF5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32B31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7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2B31">
              <w:rPr>
                <w:b/>
                <w:bCs/>
                <w:u w:val="single"/>
                <w:rtl/>
              </w:rPr>
              <w:t>السؤال</w:t>
            </w:r>
            <w:r w:rsidRPr="00032B31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032B31">
              <w:rPr>
                <w:rFonts w:hint="cs"/>
                <w:b/>
                <w:bCs/>
                <w:u w:val="single"/>
                <w:rtl/>
              </w:rPr>
              <w:t>الأول</w:t>
            </w:r>
            <w:r w:rsidRPr="00032B31">
              <w:rPr>
                <w:noProof/>
                <w:u w:val="single"/>
                <w:rtl/>
              </w:rPr>
              <w:t xml:space="preserve">  </w:t>
            </w:r>
            <w:r w:rsidRPr="00032B31">
              <w:rPr>
                <w:b/>
                <w:bCs/>
                <w:u w:val="single"/>
                <w:rtl/>
              </w:rPr>
              <w:t>أكمل</w:t>
            </w:r>
            <w:proofErr w:type="gramEnd"/>
            <w:r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9069" w:type="dxa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842"/>
              <w:gridCol w:w="1932"/>
              <w:gridCol w:w="2034"/>
              <w:gridCol w:w="2034"/>
            </w:tblGrid>
            <w:tr w:rsidR="00EE65EE" w:rsidTr="00EE65EE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5EE" w:rsidRDefault="00EE65EE" w:rsidP="00EE65EE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1395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5EE" w:rsidRDefault="00EE65EE" w:rsidP="00EE65EE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اليونان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65EE" w:rsidRDefault="00EE65EE" w:rsidP="00EE65EE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الكويت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5EE" w:rsidRDefault="00EE65EE" w:rsidP="00EE65EE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عبدالعزيز</w:t>
                  </w:r>
                  <w:proofErr w:type="gramEnd"/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5EE" w:rsidRDefault="00EE65EE" w:rsidP="00EE65EE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الرياض</w:t>
                  </w:r>
                </w:p>
              </w:tc>
            </w:tr>
          </w:tbl>
          <w:p w:rsidR="00D63F60" w:rsidRDefault="00EE65EE" w:rsidP="00EE65E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مؤسس المملكة العربية السعودية الملك ...................................................</w:t>
            </w:r>
          </w:p>
          <w:p w:rsidR="00EE65EE" w:rsidRDefault="00EE65EE" w:rsidP="00EE65E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B823C5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لد الملك سعود في دولة .................................................. عام 1319هـ</w:t>
            </w:r>
          </w:p>
          <w:p w:rsidR="00EE65EE" w:rsidRDefault="00EE65EE" w:rsidP="00EE65E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B823C5">
              <w:rPr>
                <w:rFonts w:asciiTheme="majorBidi" w:hAnsiTheme="majorBidi" w:cstheme="majorBidi" w:hint="cs"/>
                <w:sz w:val="28"/>
                <w:szCs w:val="28"/>
                <w:rtl/>
              </w:rPr>
              <w:t>ُ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لد الملك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فيصل  في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....................................................... عام 1324هـ</w:t>
            </w:r>
          </w:p>
          <w:p w:rsidR="00EE65EE" w:rsidRDefault="00EE65EE" w:rsidP="00EE65E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توفي الملك سعود في دولة .................................................. عام 1388هـ</w:t>
            </w:r>
          </w:p>
          <w:p w:rsidR="00EE65EE" w:rsidRDefault="00EE65EE" w:rsidP="00EE65EE">
            <w:pPr>
              <w:pStyle w:val="a3"/>
              <w:numPr>
                <w:ilvl w:val="0"/>
                <w:numId w:val="20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استشهد الملك فيصل في الرياض عام ..................................................هـ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126C4E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126C4E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من قام بالأعمال الأتية من ملوك وطني </w:t>
            </w:r>
          </w:p>
          <w:p w:rsidR="00D63F60" w:rsidRDefault="00D63F60" w:rsidP="00160C79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1-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تحويل مديرية المعارف إلى وزارة المعارف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</w:t>
            </w:r>
            <w:proofErr w:type="gramStart"/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D63F60" w:rsidRDefault="00D63F60" w:rsidP="00160C79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>فتح</w:t>
            </w:r>
            <w:proofErr w:type="gramEnd"/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كثير من المدارس للبنين والبنات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   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D63F60" w:rsidRDefault="00D63F60" w:rsidP="00750204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</w:t>
            </w:r>
            <w:proofErr w:type="spellStart"/>
            <w:r w:rsidR="00750204">
              <w:rPr>
                <w:rFonts w:asciiTheme="majorBidi" w:hAnsiTheme="majorBidi" w:cstheme="majorBidi" w:hint="cs"/>
                <w:sz w:val="28"/>
                <w:szCs w:val="28"/>
                <w:rtl/>
              </w:rPr>
              <w:t>إ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>فتتح</w:t>
            </w:r>
            <w:proofErr w:type="spellEnd"/>
            <w:proofErr w:type="gramEnd"/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محطة التلفزيون بالرياض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(    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D63F60" w:rsidRDefault="00D63F60" w:rsidP="00160C79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تأسيس الرئاسة العامة لتعليم البنات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proofErr w:type="gram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D63F60" w:rsidRDefault="00D63F60" w:rsidP="00160C79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5-</w:t>
            </w:r>
            <w:r w:rsidR="00160C7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إفتتح ميناء جدة الإسلامي   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160C7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626CDD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626CDD" w:rsidRDefault="00626CDD" w:rsidP="00160C79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6- إنشاء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أول جامعة في وطني                                   </w:t>
            </w:r>
            <w:r w:rsidR="00750204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                                   )</w:t>
            </w:r>
          </w:p>
          <w:p w:rsidR="00D63F60" w:rsidRDefault="00D63F60" w:rsidP="00626CDD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26CDD" w:rsidRDefault="00626CDD" w:rsidP="00626CDD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26CDD" w:rsidRDefault="00626CDD" w:rsidP="00626CDD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26CDD" w:rsidRDefault="00626CDD" w:rsidP="00626CDD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626CDD" w:rsidRDefault="00626CDD" w:rsidP="00626CDD">
            <w:pPr>
              <w:pStyle w:val="a3"/>
              <w:spacing w:line="360" w:lineRule="auto"/>
              <w:rPr>
                <w:rtl/>
              </w:rPr>
            </w:pPr>
          </w:p>
          <w:p w:rsidR="003F561E" w:rsidRPr="007418C5" w:rsidRDefault="003F561E" w:rsidP="00626CDD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الثالث</w:t>
            </w:r>
          </w:p>
          <w:p w:rsidR="00D63F60" w:rsidRDefault="00EE65EE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ملوك المملكة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8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9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0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40" type="#_x0000_t202" style="position:absolute;left:0;text-align:left;margin-left:188.3pt;margin-top:-3.75pt;width:183.85pt;height:29.4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1" type="#_x0000_t202" style="position:absolute;left:0;text-align:left;margin-left:3.85pt;margin-top:.65pt;width:343.5pt;height:23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3" style="position:absolute;left:0;text-align:left;margin-left:52.6pt;margin-top:1.3pt;width:13.7pt;height:14.2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2" style="position:absolute;left:0;text-align:left;margin-left:51.9pt;margin-top:.1pt;width:13.7pt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EE65EE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D63F60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3A6F76" w:rsidRPr="003F561E" w:rsidRDefault="00D63F60" w:rsidP="003A6F76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3F561E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2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F561E">
              <w:rPr>
                <w:rFonts w:hint="cs"/>
                <w:b/>
                <w:bCs/>
                <w:u w:val="single"/>
                <w:rtl/>
              </w:rPr>
              <w:t xml:space="preserve">   </w:t>
            </w:r>
            <w:r w:rsidR="003A6F76" w:rsidRPr="003F561E">
              <w:rPr>
                <w:b/>
                <w:bCs/>
                <w:u w:val="single"/>
                <w:rtl/>
              </w:rPr>
              <w:t>السؤال</w:t>
            </w:r>
            <w:r w:rsidR="003A6F76" w:rsidRPr="003F561E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="003A6F76" w:rsidRPr="003F561E">
              <w:rPr>
                <w:rFonts w:hint="cs"/>
                <w:b/>
                <w:bCs/>
                <w:u w:val="single"/>
                <w:rtl/>
              </w:rPr>
              <w:t>الأول</w:t>
            </w:r>
            <w:r w:rsidR="003A6F76" w:rsidRPr="003F561E">
              <w:rPr>
                <w:noProof/>
                <w:u w:val="single"/>
                <w:rtl/>
              </w:rPr>
              <w:t xml:space="preserve">  </w:t>
            </w:r>
            <w:r w:rsidR="003A6F76" w:rsidRPr="003F561E">
              <w:rPr>
                <w:b/>
                <w:bCs/>
                <w:u w:val="single"/>
                <w:rtl/>
              </w:rPr>
              <w:t>أكمل</w:t>
            </w:r>
            <w:proofErr w:type="gramEnd"/>
            <w:r w:rsidR="003A6F76" w:rsidRPr="003F561E"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 w:rsidR="003A6F76" w:rsidRPr="003F561E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الأقواس:-</w:t>
            </w:r>
          </w:p>
          <w:tbl>
            <w:tblPr>
              <w:tblStyle w:val="a4"/>
              <w:bidiVisual/>
              <w:tblW w:w="7046" w:type="dxa"/>
              <w:tblInd w:w="154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142"/>
              <w:gridCol w:w="1275"/>
              <w:gridCol w:w="1134"/>
              <w:gridCol w:w="1134"/>
              <w:gridCol w:w="1134"/>
            </w:tblGrid>
            <w:tr w:rsidR="001D5D79" w:rsidTr="001D5D79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D79" w:rsidRDefault="001D5D79" w:rsidP="00750204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1436هـ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D79" w:rsidRDefault="001D5D79" w:rsidP="00750204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العود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D79" w:rsidRDefault="001D5D79" w:rsidP="00750204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1321هـ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79" w:rsidRDefault="001D5D79" w:rsidP="00750204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الرياض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79" w:rsidRDefault="001D5D79" w:rsidP="001D5D79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سلمان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D79" w:rsidRDefault="001D5D79" w:rsidP="001D5D79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الطائف</w:t>
                  </w:r>
                </w:p>
              </w:tc>
            </w:tr>
          </w:tbl>
          <w:p w:rsidR="003A6F76" w:rsidRPr="004A12E6" w:rsidRDefault="003A6F76" w:rsidP="003A6F76">
            <w:pPr>
              <w:spacing w:after="0" w:line="360" w:lineRule="auto"/>
              <w:rPr>
                <w:rFonts w:asciiTheme="majorBidi" w:hAnsiTheme="majorBidi" w:cstheme="majorBidi"/>
                <w:rtl/>
              </w:rPr>
            </w:pPr>
          </w:p>
          <w:p w:rsidR="001D5D79" w:rsidRPr="003F561E" w:rsidRDefault="003A6F76" w:rsidP="001D5D79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تولى </w:t>
            </w:r>
            <w:proofErr w:type="gram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الحكم  الملك</w:t>
            </w:r>
            <w:proofErr w:type="gramEnd"/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...................... بعد وفاة الملك 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عبدالله بن عبدالعزيز </w:t>
            </w:r>
          </w:p>
          <w:p w:rsidR="003A6F76" w:rsidRPr="003F561E" w:rsidRDefault="003A6F76" w:rsidP="001D5D79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و</w:t>
            </w:r>
            <w:r w:rsidR="00B823C5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لد الملك خالد في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الرياض 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عام</w:t>
            </w:r>
            <w:proofErr w:type="gramEnd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........................هـ</w:t>
            </w:r>
          </w:p>
          <w:p w:rsidR="003A6F76" w:rsidRPr="003F561E" w:rsidRDefault="003A6F76" w:rsidP="001D5D79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="00B823C5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لد الملك فهد في الرياض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ودفن في مقبرة 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</w:t>
            </w:r>
          </w:p>
          <w:p w:rsidR="003A6F76" w:rsidRPr="003F561E" w:rsidRDefault="003A6F76" w:rsidP="003A6F7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توفي الملك خالد في....................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 عام 1402هـ</w:t>
            </w:r>
          </w:p>
          <w:p w:rsidR="003A6F76" w:rsidRPr="003F561E" w:rsidRDefault="003A6F76" w:rsidP="003A6F76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تولى الحكم بعد وفاة الملك فهد ولي العهد الأمير.........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</w:t>
            </w:r>
          </w:p>
          <w:p w:rsidR="00D63F60" w:rsidRPr="003F561E" w:rsidRDefault="003A6F76" w:rsidP="001D5D79">
            <w:pPr>
              <w:pStyle w:val="a3"/>
              <w:numPr>
                <w:ilvl w:val="0"/>
                <w:numId w:val="22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توفي الملك </w:t>
            </w:r>
            <w:proofErr w:type="gram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عبدالله</w:t>
            </w:r>
            <w:proofErr w:type="gramEnd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بن عبدالعزيز عام .......................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..............هـ في الرياض</w:t>
            </w:r>
          </w:p>
          <w:p w:rsidR="00D63F60" w:rsidRPr="003F561E" w:rsidRDefault="00D63F60" w:rsidP="00D63F60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</w:t>
            </w:r>
          </w:p>
          <w:p w:rsidR="00D63F60" w:rsidRPr="003F561E" w:rsidRDefault="00D63F60" w:rsidP="001D5D79">
            <w:pPr>
              <w:pStyle w:val="a3"/>
              <w:spacing w:line="360" w:lineRule="auto"/>
              <w:rPr>
                <w:rFonts w:cs="Sultan bold"/>
                <w:b/>
                <w:bCs/>
                <w:u w:val="single"/>
                <w:rtl/>
              </w:rPr>
            </w:pPr>
            <w:r w:rsidRPr="003F561E">
              <w:rPr>
                <w:rFonts w:hint="cs"/>
                <w:b/>
                <w:bCs/>
                <w:u w:val="single"/>
                <w:rtl/>
              </w:rPr>
              <w:t>السؤال الثاني</w:t>
            </w:r>
            <w:r w:rsidRPr="003F561E">
              <w:rPr>
                <w:rFonts w:cs="Sultan bold" w:hint="cs"/>
                <w:b/>
                <w:bCs/>
                <w:u w:val="single"/>
                <w:rtl/>
              </w:rPr>
              <w:t xml:space="preserve">: </w:t>
            </w:r>
            <w:r w:rsidR="001D5D79" w:rsidRPr="003F561E">
              <w:rPr>
                <w:rFonts w:cs="Sultan bold" w:hint="cs"/>
                <w:b/>
                <w:bCs/>
                <w:u w:val="single"/>
                <w:rtl/>
              </w:rPr>
              <w:t>لمن تنسب الأعمال التالية</w:t>
            </w:r>
          </w:p>
          <w:p w:rsidR="001D5D79" w:rsidRPr="003F561E" w:rsidRDefault="00FB39D4" w:rsidP="00FB39D4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أنشأ عدد من الوزارات </w:t>
            </w:r>
            <w:proofErr w:type="gram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وصلت </w:t>
            </w:r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إلى</w:t>
            </w:r>
            <w:proofErr w:type="gramEnd"/>
            <w:r w:rsidR="001D5D79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20وزارة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="003E1B3C">
              <w:rPr>
                <w:rFonts w:cs="Sultan bold" w:hint="cs"/>
                <w:b/>
                <w:bCs/>
                <w:rtl/>
              </w:rPr>
              <w:t xml:space="preserve">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(    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)</w:t>
            </w:r>
          </w:p>
          <w:p w:rsidR="001D5D79" w:rsidRPr="003F561E" w:rsidRDefault="001D5D79" w:rsidP="001D5D79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تطوير الزراعة حتى وصلت البلاد إلى </w:t>
            </w:r>
            <w:proofErr w:type="spell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الإكتفاء</w:t>
            </w:r>
            <w:proofErr w:type="spellEnd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الذاتي</w:t>
            </w:r>
            <w:r w:rsidR="004A12E6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</w:t>
            </w:r>
            <w:proofErr w:type="gramStart"/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)</w:t>
            </w:r>
          </w:p>
          <w:p w:rsidR="001D5D79" w:rsidRPr="003F561E" w:rsidRDefault="001D5D79" w:rsidP="001D5D79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إصدار عدد من الأنظمة الإدارية</w:t>
            </w:r>
            <w:r w:rsidR="004A12E6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</w:t>
            </w:r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proofErr w:type="gramStart"/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)</w:t>
            </w:r>
          </w:p>
          <w:p w:rsidR="001D5D79" w:rsidRPr="003F561E" w:rsidRDefault="001D5D79" w:rsidP="001D5D79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إفتتاح</w:t>
            </w:r>
            <w:proofErr w:type="spellEnd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جامعتي أم القرى في مكة والملك فيصل </w:t>
            </w:r>
            <w:proofErr w:type="spellStart"/>
            <w:r w:rsidR="00FB39D4" w:rsidRPr="003F561E">
              <w:rPr>
                <w:rFonts w:asciiTheme="majorBidi" w:hAnsiTheme="majorBidi" w:cstheme="majorBidi" w:hint="cs"/>
                <w:b/>
                <w:bCs/>
                <w:rtl/>
              </w:rPr>
              <w:t>فيصل</w:t>
            </w:r>
            <w:proofErr w:type="spellEnd"/>
            <w:r w:rsidR="00FB39D4"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في الأحساء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proofErr w:type="gramStart"/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)</w:t>
            </w:r>
          </w:p>
          <w:p w:rsidR="00FB39D4" w:rsidRPr="003F561E" w:rsidRDefault="00FB39D4" w:rsidP="001D5D79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تأسيس الهيئة الملكية لمدينتي الجبيل وينبع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 </w:t>
            </w:r>
            <w:proofErr w:type="gramStart"/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(</w:t>
            </w:r>
            <w:proofErr w:type="gramEnd"/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 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)</w:t>
            </w:r>
          </w:p>
          <w:p w:rsidR="00FB39D4" w:rsidRPr="003F561E" w:rsidRDefault="00FB39D4" w:rsidP="001D5D79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إنشاء مجمع لطباعة المصحف الشريف بالمدينة المنورة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proofErr w:type="gramStart"/>
            <w:r w:rsidR="003F561E">
              <w:rPr>
                <w:rFonts w:cs="Sultan bold" w:hint="cs"/>
                <w:b/>
                <w:bCs/>
                <w:rtl/>
              </w:rPr>
              <w:t xml:space="preserve">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   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="004A12E6" w:rsidRPr="003F561E">
              <w:rPr>
                <w:rFonts w:cs="Sultan bold" w:hint="cs"/>
                <w:b/>
                <w:bCs/>
                <w:rtl/>
              </w:rPr>
              <w:t xml:space="preserve"> )</w:t>
            </w:r>
          </w:p>
          <w:p w:rsidR="004A12E6" w:rsidRPr="003F561E" w:rsidRDefault="004A12E6" w:rsidP="004A12E6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الشروع في إنشاء عدد من المشروعات الكبيرة </w:t>
            </w:r>
            <w:proofErr w:type="spellStart"/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لتطويرالتعليم</w:t>
            </w:r>
            <w:proofErr w:type="spellEnd"/>
            <w:r w:rsidR="003F561E">
              <w:rPr>
                <w:rFonts w:cs="Sultan bold" w:hint="cs"/>
                <w:b/>
                <w:bCs/>
                <w:rtl/>
              </w:rPr>
              <w:t xml:space="preserve">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  </w:t>
            </w:r>
            <w:proofErr w:type="gramStart"/>
            <w:r w:rsidR="00DC79FF">
              <w:rPr>
                <w:rFonts w:cs="Sultan bold" w:hint="cs"/>
                <w:b/>
                <w:bCs/>
                <w:rtl/>
              </w:rPr>
              <w:t xml:space="preserve"> </w:t>
            </w:r>
            <w:r w:rsidR="006B5CB2">
              <w:rPr>
                <w:rFonts w:cs="Sultan bold" w:hint="cs"/>
                <w:b/>
                <w:bCs/>
                <w:rtl/>
              </w:rPr>
              <w:t xml:space="preserve">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3F561E">
              <w:rPr>
                <w:rFonts w:cs="Sultan bold" w:hint="cs"/>
                <w:b/>
                <w:bCs/>
                <w:rtl/>
              </w:rPr>
              <w:t xml:space="preserve">   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)</w:t>
            </w:r>
          </w:p>
          <w:p w:rsidR="004A12E6" w:rsidRPr="003F561E" w:rsidRDefault="004A12E6" w:rsidP="004A12E6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>توسعة الحرمين الشريفين وتطوير المشاعر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  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   </w:t>
            </w:r>
            <w:proofErr w:type="gramStart"/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="006B5CB2">
              <w:rPr>
                <w:rFonts w:cs="Sultan bold" w:hint="cs"/>
                <w:b/>
                <w:bCs/>
                <w:rtl/>
              </w:rPr>
              <w:t xml:space="preserve"> </w:t>
            </w:r>
            <w:r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3F561E">
              <w:rPr>
                <w:rFonts w:cs="Sultan bold" w:hint="cs"/>
                <w:b/>
                <w:bCs/>
                <w:rtl/>
              </w:rPr>
              <w:t xml:space="preserve">    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 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    )</w:t>
            </w:r>
          </w:p>
          <w:p w:rsidR="00D63F60" w:rsidRPr="003F561E" w:rsidRDefault="004A12E6" w:rsidP="003F561E">
            <w:pPr>
              <w:pStyle w:val="a3"/>
              <w:numPr>
                <w:ilvl w:val="0"/>
                <w:numId w:val="23"/>
              </w:numPr>
              <w:spacing w:line="360" w:lineRule="auto"/>
              <w:rPr>
                <w:rFonts w:asciiTheme="majorBidi" w:hAnsiTheme="majorBidi" w:cstheme="majorBidi"/>
                <w:u w:val="single"/>
                <w:rtl/>
              </w:rPr>
            </w:pP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الشروع في إنشاء سكة حديدية لربط شمال المملكة بجنوبها </w:t>
            </w:r>
            <w:r w:rsid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</w:t>
            </w:r>
            <w:r w:rsidR="006B5CB2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3F561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     </w:t>
            </w:r>
            <w:proofErr w:type="gramStart"/>
            <w:r w:rsidR="00DC79FF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3F561E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3F561E">
              <w:rPr>
                <w:rFonts w:cs="Sultan bold" w:hint="cs"/>
                <w:b/>
                <w:bCs/>
                <w:rtl/>
              </w:rPr>
              <w:t xml:space="preserve">                       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   </w:t>
            </w:r>
            <w:r w:rsidR="00DC79FF">
              <w:rPr>
                <w:rFonts w:cs="Sultan bold" w:hint="cs"/>
                <w:b/>
                <w:bCs/>
                <w:rtl/>
              </w:rPr>
              <w:t xml:space="preserve">  </w:t>
            </w:r>
            <w:r w:rsidR="003F561E">
              <w:rPr>
                <w:rFonts w:cs="Sultan bold" w:hint="cs"/>
                <w:b/>
                <w:bCs/>
                <w:rtl/>
              </w:rPr>
              <w:t xml:space="preserve"> </w:t>
            </w:r>
            <w:r w:rsidRPr="003F561E">
              <w:rPr>
                <w:rFonts w:cs="Sultan bold" w:hint="cs"/>
                <w:b/>
                <w:bCs/>
                <w:rtl/>
              </w:rPr>
              <w:t xml:space="preserve">          )</w:t>
            </w:r>
          </w:p>
        </w:tc>
        <w:tc>
          <w:tcPr>
            <w:tcW w:w="1242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الرابع</w:t>
            </w: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63F60" w:rsidRDefault="00EE65EE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ملوك المملكة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3F561E" w:rsidRDefault="003F561E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4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2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6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44" type="#_x0000_t202" style="position:absolute;left:0;text-align:left;margin-left:188.3pt;margin-top:-3.75pt;width:183.85pt;height:29.4pt;z-index:25171660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5" type="#_x0000_t202" style="position:absolute;left:0;text-align:left;margin-left:3.85pt;margin-top:.65pt;width:343.5pt;height:23.95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7" style="position:absolute;left:0;text-align:left;margin-left:52.6pt;margin-top:1.3pt;width:13.7pt;height:14.2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6" style="position:absolute;left:0;text-align:left;margin-left:51.9pt;margin-top:.1pt;width:13.7pt;height:14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4A12E6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134"/>
      </w:tblGrid>
      <w:tr w:rsidR="00D63F60" w:rsidRPr="00A95089" w:rsidTr="003F561E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3F561E">
        <w:trPr>
          <w:trHeight w:val="5809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32B31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9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2B31">
              <w:rPr>
                <w:b/>
                <w:bCs/>
                <w:u w:val="single"/>
                <w:rtl/>
              </w:rPr>
              <w:t>السؤال</w:t>
            </w:r>
            <w:r w:rsidRPr="00032B31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032B31">
              <w:rPr>
                <w:rFonts w:hint="cs"/>
                <w:b/>
                <w:bCs/>
                <w:u w:val="single"/>
                <w:rtl/>
              </w:rPr>
              <w:t>الأول</w:t>
            </w:r>
            <w:r w:rsidRPr="00032B31">
              <w:rPr>
                <w:noProof/>
                <w:u w:val="single"/>
                <w:rtl/>
              </w:rPr>
              <w:t xml:space="preserve">  </w:t>
            </w:r>
            <w:r w:rsidRPr="00032B31">
              <w:rPr>
                <w:b/>
                <w:bCs/>
                <w:u w:val="single"/>
                <w:rtl/>
              </w:rPr>
              <w:t>أكمل</w:t>
            </w:r>
            <w:proofErr w:type="gramEnd"/>
            <w:r w:rsidRPr="00032B31">
              <w:rPr>
                <w:b/>
                <w:bCs/>
                <w:u w:val="single"/>
                <w:rtl/>
              </w:rPr>
              <w:t xml:space="preserve"> الفراغات</w:t>
            </w:r>
            <w:r>
              <w:rPr>
                <w:b/>
                <w:bCs/>
                <w:u w:val="single"/>
                <w:rtl/>
              </w:rPr>
              <w:t xml:space="preserve"> التالية بوضع كل كلمة في مكانها المناسب</w:t>
            </w:r>
            <w:r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5426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081"/>
              <w:gridCol w:w="1134"/>
              <w:gridCol w:w="992"/>
              <w:gridCol w:w="992"/>
            </w:tblGrid>
            <w:tr w:rsidR="00214527" w:rsidTr="00214527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التاريخ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الصلاة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527" w:rsidRDefault="00344E78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الدرعية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الرياض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الأردن</w:t>
                  </w:r>
                </w:p>
              </w:tc>
            </w:tr>
            <w:tr w:rsidR="00214527" w:rsidTr="00214527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1436هـ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المواطنين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حياتي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214527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تطورا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527" w:rsidRDefault="00344E78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عبدالعزيز</w:t>
                  </w:r>
                  <w:proofErr w:type="gramEnd"/>
                </w:p>
              </w:tc>
            </w:tr>
          </w:tbl>
          <w:p w:rsidR="00D63F60" w:rsidRPr="00750204" w:rsidRDefault="00D63F60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و</w:t>
            </w:r>
            <w:r w:rsidR="00B823C5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لد الملك </w:t>
            </w:r>
            <w:r w:rsidR="00C36601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سلمان 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في </w:t>
            </w:r>
            <w:r w:rsidR="00C36601" w:rsidRPr="00750204">
              <w:rPr>
                <w:rFonts w:asciiTheme="majorBidi" w:hAnsiTheme="majorBidi" w:cstheme="majorBidi" w:hint="cs"/>
                <w:b/>
                <w:bCs/>
                <w:rtl/>
              </w:rPr>
              <w:t>مدينة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  <w:r w:rsidR="00C36601" w:rsidRPr="00750204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.............عام</w:t>
            </w:r>
            <w:r w:rsidR="00C36601" w:rsidRPr="00750204">
              <w:rPr>
                <w:rFonts w:asciiTheme="majorBidi" w:hAnsiTheme="majorBidi" w:cstheme="majorBidi" w:hint="cs"/>
                <w:b/>
                <w:bCs/>
                <w:rtl/>
              </w:rPr>
              <w:t>1354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هـ</w:t>
            </w:r>
          </w:p>
          <w:p w:rsidR="00C36601" w:rsidRPr="00750204" w:rsidRDefault="00C36601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ب</w:t>
            </w:r>
            <w:r w:rsidR="00B823C5">
              <w:rPr>
                <w:rFonts w:asciiTheme="majorBidi" w:hAnsiTheme="majorBidi" w:cstheme="majorBidi" w:hint="cs"/>
                <w:b/>
                <w:bCs/>
                <w:rtl/>
              </w:rPr>
              <w:t>ُ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ويع الملك سلمان بالحكم عام..............................................................................هـ</w:t>
            </w:r>
          </w:p>
          <w:p w:rsidR="00D63F60" w:rsidRPr="00750204" w:rsidRDefault="00C36601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من أقوال خادم الحرمين الملك سلمان حفظه الله الرياض جزء من ....................................</w:t>
            </w:r>
          </w:p>
          <w:p w:rsidR="00C36601" w:rsidRPr="00750204" w:rsidRDefault="00C36601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كان الملك </w:t>
            </w:r>
            <w:proofErr w:type="gramStart"/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عبدالعزيز</w:t>
            </w:r>
            <w:proofErr w:type="gramEnd"/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رحمه الله يتابع أبناءه في كل الأمور خاصة ....................................</w:t>
            </w:r>
          </w:p>
          <w:p w:rsidR="00C36601" w:rsidRPr="00750204" w:rsidRDefault="00C36601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ساعد خادم الحرمين جمع تبرعات لمنكوبي السويس وأسر شهداء ....................................</w:t>
            </w:r>
          </w:p>
          <w:p w:rsidR="00C36601" w:rsidRPr="00750204" w:rsidRDefault="00C36601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شهدت مدينة الرياض .....................................كبيرا عندما كان خادم الحرمين أميرا عليها </w:t>
            </w:r>
          </w:p>
          <w:p w:rsidR="00214527" w:rsidRPr="00750204" w:rsidRDefault="00214527" w:rsidP="00214527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يعتني خادم الحرمين بـ..........................................................الوطني لأنه ذاكرة الوطن</w:t>
            </w:r>
          </w:p>
          <w:p w:rsidR="00214527" w:rsidRPr="00750204" w:rsidRDefault="00214527" w:rsidP="00C36601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اعتنى خادم الحرمين بـالمجتمع السعودي وحرص على مقابلة.........................................</w:t>
            </w:r>
          </w:p>
          <w:p w:rsidR="00214527" w:rsidRPr="00750204" w:rsidRDefault="00344E78" w:rsidP="00344E78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قام الملك سلمان بتطوير ................................................................وتسجيلها باليونسكو</w:t>
            </w:r>
          </w:p>
          <w:p w:rsidR="00344E78" w:rsidRDefault="00344E78" w:rsidP="00344E78">
            <w:pPr>
              <w:pStyle w:val="a3"/>
              <w:numPr>
                <w:ilvl w:val="0"/>
                <w:numId w:val="24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قام الملك سلمان بإنشاء مركز الملك ......................................التاريخي بالرياض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344E78" w:rsidRDefault="00D63F60" w:rsidP="00344E78">
            <w:pPr>
              <w:pStyle w:val="a3"/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344E78">
              <w:rPr>
                <w:rFonts w:hint="cs"/>
                <w:b/>
                <w:bCs/>
                <w:u w:val="single"/>
                <w:rtl/>
              </w:rPr>
              <w:t>السؤال الثاني</w:t>
            </w:r>
            <w:r w:rsidRPr="00344E78">
              <w:rPr>
                <w:rFonts w:cs="Sultan bold" w:hint="cs"/>
                <w:b/>
                <w:bCs/>
                <w:u w:val="single"/>
                <w:rtl/>
              </w:rPr>
              <w:t xml:space="preserve">: </w:t>
            </w:r>
            <w:r w:rsidR="00344E78" w:rsidRPr="00344E78">
              <w:rPr>
                <w:rFonts w:hint="cs"/>
                <w:b/>
                <w:bCs/>
                <w:u w:val="single"/>
                <w:rtl/>
              </w:rPr>
              <w:t>السؤال الثاني</w:t>
            </w:r>
            <w:r w:rsidR="00344E78" w:rsidRPr="00344E78">
              <w:rPr>
                <w:rFonts w:cs="Sultan bold" w:hint="cs"/>
                <w:b/>
                <w:bCs/>
                <w:u w:val="single"/>
                <w:rtl/>
              </w:rPr>
              <w:t>: ضع علامة (</w:t>
            </w:r>
            <w:r w:rsidR="00344E78" w:rsidRPr="00344E78">
              <w:rPr>
                <w:b/>
                <w:bCs/>
                <w:u w:val="single"/>
                <w:rtl/>
              </w:rPr>
              <w:t>√</w:t>
            </w:r>
            <w:r w:rsidR="00344E78" w:rsidRPr="00344E78">
              <w:rPr>
                <w:rFonts w:cs="Sultan bold" w:hint="cs"/>
                <w:b/>
                <w:bCs/>
                <w:u w:val="single"/>
                <w:rtl/>
              </w:rPr>
              <w:t>) أمام العبارات الصحيحة</w:t>
            </w:r>
            <w:proofErr w:type="gramStart"/>
            <w:r w:rsidR="00344E78" w:rsidRPr="00344E78">
              <w:rPr>
                <w:rFonts w:cs="Sultan bold" w:hint="cs"/>
                <w:b/>
                <w:bCs/>
                <w:u w:val="single"/>
                <w:rtl/>
              </w:rPr>
              <w:t xml:space="preserve"> ,</w:t>
            </w:r>
            <w:proofErr w:type="gramEnd"/>
            <w:r w:rsidR="00344E78" w:rsidRPr="00344E78">
              <w:rPr>
                <w:rFonts w:cs="Sultan bold" w:hint="cs"/>
                <w:b/>
                <w:bCs/>
                <w:u w:val="single"/>
                <w:rtl/>
              </w:rPr>
              <w:t xml:space="preserve"> وعلامة (×) أمام العبارات الخاطئة  :</w:t>
            </w:r>
          </w:p>
          <w:p w:rsidR="00344E78" w:rsidRPr="00750204" w:rsidRDefault="00344E78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جاء قرار الملك سلمان في المائة يوم الأولى دليلا على سياسة تؤسس للمستقبل </w:t>
            </w:r>
            <w:r w:rsidRPr="0075020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53F4F" w:rsidRPr="0075020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75020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="00E52FF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25AA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(</w:t>
            </w:r>
            <w:proofErr w:type="gramEnd"/>
            <w:r w:rsidR="00E52FF5">
              <w:rPr>
                <w:rFonts w:cs="Sultan bold" w:hint="cs"/>
                <w:b/>
                <w:bCs/>
                <w:rtl/>
              </w:rPr>
              <w:t xml:space="preserve">  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)</w:t>
            </w:r>
          </w:p>
          <w:p w:rsidR="00344E78" w:rsidRPr="00750204" w:rsidRDefault="00344E78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قام الملك سلمان بوقف </w:t>
            </w:r>
            <w:r w:rsidR="00553F4F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الاعانات الشهرية للمستفيدين من الضمان الاجتماعي                         </w:t>
            </w:r>
            <w:r w:rsid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553F4F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425AAE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553F4F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553F4F"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553F4F"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553F4F" w:rsidRPr="00750204" w:rsidRDefault="00553F4F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من الإنجازات المهمة للملك سلمان إقرار رؤية 2020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           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</w:t>
            </w:r>
            <w:proofErr w:type="gramStart"/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r w:rsidR="00425AAE">
              <w:rPr>
                <w:rFonts w:cs="Sultan bold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)</w:t>
            </w:r>
          </w:p>
          <w:p w:rsidR="00553F4F" w:rsidRPr="00750204" w:rsidRDefault="00553F4F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وقف الملك سلمان بجوار اليمن وأطلق عاصفة الحزم تلبية لمطالب الرئيس اليمني                    </w:t>
            </w:r>
            <w:r w:rsid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proofErr w:type="gramStart"/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553F4F" w:rsidRPr="00750204" w:rsidRDefault="00553F4F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واجه الملك سلمان الإرهاب سياسة التحالف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                         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 </w:t>
            </w:r>
            <w:proofErr w:type="gramStart"/>
            <w:r w:rsidRPr="00750204">
              <w:rPr>
                <w:rFonts w:cs="Sultan bold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553F4F" w:rsidRPr="00750204" w:rsidRDefault="00553F4F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لم يقف الملك سلمان بجوار البلاد العربية ويدعم قضاياها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           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 </w:t>
            </w:r>
            <w:proofErr w:type="gramStart"/>
            <w:r w:rsid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7B35A1" w:rsidRPr="00750204" w:rsidRDefault="007B35A1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أقام </w:t>
            </w:r>
            <w:r w:rsidR="00513556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الملك سلمان بإعداد برنامج </w:t>
            </w:r>
            <w:proofErr w:type="gramStart"/>
            <w:r w:rsidR="00513556" w:rsidRPr="00750204">
              <w:rPr>
                <w:rFonts w:asciiTheme="majorBidi" w:hAnsiTheme="majorBidi" w:cstheme="majorBidi" w:hint="cs"/>
                <w:b/>
                <w:bCs/>
                <w:rtl/>
              </w:rPr>
              <w:t>( ادفع</w:t>
            </w:r>
            <w:proofErr w:type="gramEnd"/>
            <w:r w:rsidR="00513556"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ريالا تنقذ عربيا )</w:t>
            </w:r>
            <w:r w:rsidR="00513556" w:rsidRPr="00750204">
              <w:rPr>
                <w:rFonts w:cs="Sultan bold" w:hint="cs"/>
                <w:b/>
                <w:bCs/>
                <w:rtl/>
              </w:rPr>
              <w:t xml:space="preserve">             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 </w:t>
            </w:r>
            <w:r w:rsidR="00513556" w:rsidRPr="00750204">
              <w:rPr>
                <w:rFonts w:cs="Sultan bold" w:hint="cs"/>
                <w:b/>
                <w:bCs/>
                <w:rtl/>
              </w:rPr>
              <w:t xml:space="preserve">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="00513556" w:rsidRPr="00750204">
              <w:rPr>
                <w:rFonts w:cs="Sultan bold" w:hint="cs"/>
                <w:b/>
                <w:bCs/>
                <w:rtl/>
              </w:rPr>
              <w:t>(       )</w:t>
            </w:r>
          </w:p>
          <w:p w:rsidR="00513556" w:rsidRPr="00750204" w:rsidRDefault="00513556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أصدر الملك سلمان قرارات لتمكين المرأة وزيادة الفرص الوظيفية لها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proofErr w:type="gramStart"/>
            <w:r w:rsidR="00750204">
              <w:rPr>
                <w:rFonts w:cs="Sultan bold" w:hint="cs"/>
                <w:b/>
                <w:bCs/>
                <w:rtl/>
              </w:rPr>
              <w:t xml:space="preserve">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513556" w:rsidRPr="00750204" w:rsidRDefault="00B1677C" w:rsidP="00B1677C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قام الملك سلمان بوقف تشغيل مشروع </w:t>
            </w:r>
            <w:proofErr w:type="spellStart"/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>نيوم</w:t>
            </w:r>
            <w:proofErr w:type="spellEnd"/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</w:t>
            </w:r>
            <w:r w:rsid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</w:t>
            </w:r>
          </w:p>
          <w:p w:rsidR="00B1677C" w:rsidRPr="00750204" w:rsidRDefault="00B1677C" w:rsidP="00344E78">
            <w:pPr>
              <w:pStyle w:val="a3"/>
              <w:numPr>
                <w:ilvl w:val="0"/>
                <w:numId w:val="25"/>
              </w:num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750204">
              <w:rPr>
                <w:rFonts w:asciiTheme="majorBidi" w:hAnsiTheme="majorBidi" w:cstheme="majorBidi" w:hint="cs"/>
                <w:b/>
                <w:bCs/>
                <w:rtl/>
              </w:rPr>
              <w:t xml:space="preserve">حصلت المرأة السعودية على حق التصويت والترشح </w:t>
            </w:r>
            <w:r w:rsidRPr="00750204">
              <w:rPr>
                <w:rFonts w:cs="Sultan bold" w:hint="cs"/>
                <w:b/>
                <w:bCs/>
                <w:rtl/>
              </w:rPr>
              <w:t xml:space="preserve">                                                 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proofErr w:type="gramStart"/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750204">
              <w:rPr>
                <w:rFonts w:cs="Sultan bold" w:hint="cs"/>
                <w:b/>
                <w:bCs/>
                <w:rtl/>
              </w:rPr>
              <w:t xml:space="preserve"> </w:t>
            </w:r>
            <w:r w:rsidRPr="00750204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750204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344E78" w:rsidRPr="007418C5" w:rsidRDefault="00344E78" w:rsidP="00344E78">
            <w:pPr>
              <w:spacing w:line="360" w:lineRule="auto"/>
              <w:rPr>
                <w:rtl/>
              </w:rPr>
            </w:pPr>
          </w:p>
        </w:tc>
        <w:tc>
          <w:tcPr>
            <w:tcW w:w="1134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الخامس</w:t>
            </w:r>
          </w:p>
          <w:p w:rsidR="00D63F60" w:rsidRDefault="00D63F60" w:rsidP="00236C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 xml:space="preserve">الملك </w:t>
            </w:r>
            <w:r w:rsidR="00236CA2">
              <w:rPr>
                <w:rFonts w:ascii="Times New Roman" w:hAnsi="Times New Roman" w:cs="Times New Roman" w:hint="cs"/>
                <w:sz w:val="32"/>
                <w:szCs w:val="32"/>
                <w:rtl/>
              </w:rPr>
              <w:t>سلمان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3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96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48" type="#_x0000_t202" style="position:absolute;left:0;text-align:left;margin-left:188.3pt;margin-top:-3.75pt;width:183.85pt;height:29.4pt;z-index:2517278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9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9" type="#_x0000_t202" style="position:absolute;left:0;text-align:left;margin-left:3.85pt;margin-top:.65pt;width:343.5pt;height:23.9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1" style="position:absolute;left:0;text-align:left;margin-left:52.6pt;margin-top:1.3pt;width:13.7pt;height:14.2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0" style="position:absolute;left:0;text-align:left;margin-left:51.9pt;margin-top:.1pt;width:13.7pt;height:14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750204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="00D63F60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9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32B31"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32B31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032B31" w:rsidRPr="00032B31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6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32B31" w:rsidRPr="00032B31">
              <w:rPr>
                <w:b/>
                <w:bCs/>
                <w:u w:val="single"/>
                <w:rtl/>
              </w:rPr>
              <w:t>السؤال</w:t>
            </w:r>
            <w:r w:rsidR="00032B31" w:rsidRPr="00032B31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="00032B31" w:rsidRPr="00032B31">
              <w:rPr>
                <w:rFonts w:hint="cs"/>
                <w:b/>
                <w:bCs/>
                <w:u w:val="single"/>
                <w:rtl/>
              </w:rPr>
              <w:t>الأول</w:t>
            </w:r>
            <w:r w:rsidR="00032B31" w:rsidRPr="00032B31">
              <w:rPr>
                <w:noProof/>
                <w:u w:val="single"/>
                <w:rtl/>
              </w:rPr>
              <w:t xml:space="preserve">  </w:t>
            </w:r>
            <w:r w:rsidR="00032B31" w:rsidRPr="00032B31">
              <w:rPr>
                <w:b/>
                <w:bCs/>
                <w:u w:val="single"/>
                <w:rtl/>
              </w:rPr>
              <w:t>أكمل</w:t>
            </w:r>
            <w:proofErr w:type="gramEnd"/>
            <w:r w:rsidR="00032B31" w:rsidRPr="00032B31">
              <w:rPr>
                <w:b/>
                <w:bCs/>
                <w:u w:val="single"/>
                <w:rtl/>
              </w:rPr>
              <w:t xml:space="preserve"> الفراغات</w:t>
            </w:r>
            <w:r w:rsidR="00032B31">
              <w:rPr>
                <w:b/>
                <w:bCs/>
                <w:u w:val="single"/>
                <w:rtl/>
              </w:rPr>
              <w:t xml:space="preserve"> التالية بوضع كل كلمة في مكانها المناسب</w:t>
            </w:r>
            <w:r w:rsidR="00032B31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 w:rsidR="00032B31">
              <w:rPr>
                <w:rFonts w:asciiTheme="majorBidi" w:hAnsiTheme="majorBidi" w:cstheme="majorBidi"/>
                <w:b/>
                <w:bCs/>
                <w:rtl/>
              </w:rPr>
              <w:t>:-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6135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842"/>
              <w:gridCol w:w="1223"/>
              <w:gridCol w:w="1843"/>
            </w:tblGrid>
            <w:tr w:rsidR="00D63F60" w:rsidTr="003F629A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D63F60" w:rsidTr="003F629A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التخطيط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محمد بن سلمان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المعابر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F60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الحرمين الشريفين</w:t>
                  </w:r>
                </w:p>
              </w:tc>
            </w:tr>
            <w:tr w:rsidR="003F629A" w:rsidTr="003F629A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29A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ضخمة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29A" w:rsidRDefault="003F629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2030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29A" w:rsidRDefault="00A5356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نيوم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629A" w:rsidRDefault="00A5356A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ريادة الوطن</w:t>
                  </w:r>
                </w:p>
              </w:tc>
            </w:tr>
          </w:tbl>
          <w:p w:rsidR="00D63F60" w:rsidRDefault="008F5F4B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1437هـ أطلق خادم الحرمين الشريفين رؤية .........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..........لتطوير المملكة</w:t>
            </w:r>
          </w:p>
          <w:p w:rsidR="008F5F4B" w:rsidRDefault="008F5F4B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تساعد رؤية 2030على ........................................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 السليم</w:t>
            </w:r>
          </w:p>
          <w:p w:rsidR="008F5F4B" w:rsidRDefault="008F5F4B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عوامل نجاح رؤية 2030وجود ..........................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.......أطهر بقاع الأرض</w:t>
            </w:r>
          </w:p>
          <w:p w:rsidR="008F5F4B" w:rsidRDefault="008F5F4B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عوامل نجاح رؤية </w:t>
            </w:r>
            <w:r w:rsidR="003F6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2030إمتلاك رؤية استثمارية ............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</w:t>
            </w:r>
            <w:r w:rsidR="003F629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</w:t>
            </w:r>
          </w:p>
          <w:p w:rsidR="003F629A" w:rsidRDefault="003F629A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المملكة مركز ربط للقارات الثلاثة وتحيط بها أكبر .........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 المائية أهمية</w:t>
            </w:r>
          </w:p>
          <w:p w:rsidR="003F629A" w:rsidRDefault="003F629A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ساهمت قدرات المواطنين السعوديين واستعدادهم في تحقيق .....</w:t>
            </w:r>
            <w:r w:rsidR="003E1B3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</w:t>
            </w:r>
          </w:p>
          <w:p w:rsidR="003F629A" w:rsidRDefault="003F629A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أشرف ولي العهد الأمير ..........................على عدد من المشروعات التي أطلقها خادم الحرمين</w:t>
            </w:r>
          </w:p>
          <w:p w:rsidR="00A5356A" w:rsidRPr="008F5F4B" w:rsidRDefault="00A5356A" w:rsidP="008F5F4B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مشروع............................................................ استثماري يقع شمال غرب المملكة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Pr="001E1315" w:rsidRDefault="00D63F60" w:rsidP="00A5356A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1E131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1E1315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A5356A" w:rsidRPr="001E1315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حدد اسم البرنامج الذي يقوم بالأدوار التالية.</w:t>
            </w:r>
          </w:p>
          <w:p w:rsidR="00A5356A" w:rsidRPr="00A5356A" w:rsidRDefault="00A5356A" w:rsidP="00A5356A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يعني بتعزيز دور القطاع الخاص في تقديم خدمات </w:t>
            </w:r>
            <w:proofErr w:type="gramStart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)</w:t>
            </w:r>
          </w:p>
          <w:p w:rsidR="00A5356A" w:rsidRPr="00A5356A" w:rsidRDefault="00A5356A" w:rsidP="00A5356A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زيادة خدمات حجاج بيت الله الحرام                   </w:t>
            </w:r>
            <w:proofErr w:type="gramStart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)</w:t>
            </w:r>
          </w:p>
          <w:p w:rsidR="00A5356A" w:rsidRPr="00A5356A" w:rsidRDefault="00A5356A" w:rsidP="00A5356A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يعني بالجوانب المالية والاستثمارية                   </w:t>
            </w:r>
            <w:proofErr w:type="gramStart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)</w:t>
            </w:r>
          </w:p>
          <w:p w:rsidR="00A5356A" w:rsidRDefault="00A5356A" w:rsidP="00A5356A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</w:rPr>
            </w:pP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يهدف إلى تحقيق التميز في الأداء الحكومي          </w:t>
            </w:r>
            <w:proofErr w:type="gramStart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(</w:t>
            </w:r>
            <w:proofErr w:type="gramEnd"/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)</w:t>
            </w:r>
          </w:p>
          <w:p w:rsidR="00A5356A" w:rsidRDefault="00A5356A" w:rsidP="001E1315">
            <w:pPr>
              <w:pStyle w:val="a3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>بناء منظومة قيم مرتبطة بإ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>رث</w:t>
            </w:r>
            <w:r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الوطن</w:t>
            </w:r>
            <w:r w:rsidR="001E1315"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  <w:proofErr w:type="gramStart"/>
            <w:r w:rsidR="001E1315"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E1315" w:rsidRP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>(</w:t>
            </w:r>
            <w:proofErr w:type="gramEnd"/>
            <w:r w:rsidR="001E1315"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</w:t>
            </w:r>
            <w:r w:rsidR="001E131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1E1315" w:rsidRPr="00A5356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)</w:t>
            </w:r>
          </w:p>
          <w:p w:rsidR="00A5356A" w:rsidRPr="007418C5" w:rsidRDefault="00A5356A" w:rsidP="00A5356A">
            <w:pPr>
              <w:pStyle w:val="a3"/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الثامن</w:t>
            </w: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D63F6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504C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رؤية المملكة 2030</w:t>
            </w:r>
          </w:p>
          <w:p w:rsid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التاسع</w:t>
            </w:r>
          </w:p>
          <w:p w:rsid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504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برامج الرؤية ومشروعاتها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0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0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52" type="#_x0000_t202" style="position:absolute;left:0;text-align:left;margin-left:188.3pt;margin-top:-3.75pt;width:183.85pt;height:29.4pt;z-index:2517391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0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3" type="#_x0000_t202" style="position:absolute;left:0;text-align:left;margin-left:3.85pt;margin-top:.65pt;width:343.5pt;height:23.95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5" style="position:absolute;left:0;text-align:left;margin-left:52.6pt;margin-top:1.3pt;width:13.7pt;height:14.2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4" style="position:absolute;left:0;text-align:left;margin-left:51.9pt;margin-top:.1pt;width:13.7pt;height:14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8504C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C79FF">
        <w:trPr>
          <w:trHeight w:val="9985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04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C93C3B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07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93C3B">
              <w:rPr>
                <w:b/>
                <w:bCs/>
                <w:u w:val="single"/>
                <w:rtl/>
              </w:rPr>
              <w:t>السؤال</w:t>
            </w:r>
            <w:r w:rsidRPr="00C93C3B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C93C3B">
              <w:rPr>
                <w:rFonts w:hint="cs"/>
                <w:b/>
                <w:bCs/>
                <w:u w:val="single"/>
                <w:rtl/>
              </w:rPr>
              <w:t>الأول</w:t>
            </w:r>
            <w:r w:rsidRPr="00C93C3B">
              <w:rPr>
                <w:noProof/>
                <w:u w:val="single"/>
                <w:rtl/>
              </w:rPr>
              <w:t xml:space="preserve">  </w:t>
            </w:r>
            <w:r w:rsidRPr="00C93C3B">
              <w:rPr>
                <w:b/>
                <w:bCs/>
                <w:u w:val="single"/>
                <w:rtl/>
              </w:rPr>
              <w:t>أكمل</w:t>
            </w:r>
            <w:proofErr w:type="gramEnd"/>
            <w:r w:rsidRPr="00C93C3B"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 w:rsidRPr="00C93C3B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5993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2215"/>
              <w:gridCol w:w="992"/>
              <w:gridCol w:w="1559"/>
            </w:tblGrid>
            <w:tr w:rsidR="00D63F60" w:rsidTr="0069140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D63F60" w:rsidTr="0069140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100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المتاحف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أماكن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400" w:rsidRDefault="00691400" w:rsidP="0069140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المدن</w:t>
                  </w:r>
                </w:p>
              </w:tc>
            </w:tr>
            <w:tr w:rsidR="00691400" w:rsidTr="0069140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40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جودة الحياة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40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تعزيز الشخصية الوطنية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400" w:rsidRDefault="0069140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الملاعب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1400" w:rsidRDefault="00691400" w:rsidP="0069140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</w:p>
              </w:tc>
            </w:tr>
          </w:tbl>
          <w:p w:rsidR="00D63F60" w:rsidRDefault="00CD338D" w:rsidP="00CD338D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خصص برنامج ......................... ضمن رؤية 2030لتحسين حياة الفرد والأسرة</w:t>
            </w:r>
          </w:p>
          <w:p w:rsidR="00CD338D" w:rsidRDefault="00CD338D" w:rsidP="00CD338D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خصص برنامج ............................... ضمن رؤية 2030لتعميق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الإنتماء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الوطني</w:t>
            </w:r>
          </w:p>
          <w:p w:rsidR="00CD338D" w:rsidRDefault="00CD338D" w:rsidP="00CD338D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أعمال برنامج جودة الحياة بناء ...........................جديدة لتحسين نمط الحياة</w:t>
            </w:r>
          </w:p>
          <w:p w:rsidR="00CD338D" w:rsidRDefault="00CD338D" w:rsidP="00CD338D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أمثلة الأماكن التي يقوم برنامج جودة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الحياه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بناءها ...................و................</w:t>
            </w:r>
          </w:p>
          <w:p w:rsidR="00CD338D" w:rsidRDefault="00691400" w:rsidP="00CD338D">
            <w:pPr>
              <w:pStyle w:val="a3"/>
              <w:numPr>
                <w:ilvl w:val="0"/>
                <w:numId w:val="28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أهداف برنامج جودة الحياة تحسين .............................................السعودية</w:t>
            </w:r>
          </w:p>
          <w:p w:rsidR="00691400" w:rsidRPr="00691400" w:rsidRDefault="00691400" w:rsidP="00691400">
            <w:pPr>
              <w:spacing w:after="0" w:line="360" w:lineRule="auto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9140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لكي تضم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 مدن منها إلى قائمة أفضل ..........................................مدينة في العالم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691400">
            <w:pPr>
              <w:pStyle w:val="a3"/>
              <w:spacing w:line="360" w:lineRule="auto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="00691400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ماذا نعمل للوفاء لوطننا العظيم</w:t>
            </w:r>
          </w:p>
          <w:tbl>
            <w:tblPr>
              <w:tblStyle w:val="a4"/>
              <w:bidiVisual/>
              <w:tblW w:w="5993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2215"/>
              <w:gridCol w:w="992"/>
              <w:gridCol w:w="1559"/>
            </w:tblGrid>
            <w:tr w:rsidR="000E67F9" w:rsidTr="00032B3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مكتسبات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النجاح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العلم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العمل</w:t>
                  </w:r>
                </w:p>
              </w:tc>
            </w:tr>
            <w:tr w:rsidR="000E67F9" w:rsidTr="00032B3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بالوطن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ديننا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وتاريخنا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7F9" w:rsidRDefault="00C93C3B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العربية</w:t>
                  </w:r>
                </w:p>
              </w:tc>
            </w:tr>
          </w:tbl>
          <w:p w:rsidR="000E67F9" w:rsidRDefault="000E67F9" w:rsidP="00691400">
            <w:pPr>
              <w:pStyle w:val="a3"/>
              <w:spacing w:line="360" w:lineRule="auto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691400" w:rsidRPr="00C93C3B" w:rsidRDefault="00691400" w:rsidP="00691400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E67F9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-نطبق .............................................بكل تسامح</w:t>
            </w:r>
          </w:p>
          <w:p w:rsidR="00691400" w:rsidRPr="00C93C3B" w:rsidRDefault="00691400" w:rsidP="00691400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C93C3B">
              <w:rPr>
                <w:rFonts w:hint="cs"/>
                <w:b/>
                <w:bCs/>
                <w:rtl/>
              </w:rPr>
              <w:t xml:space="preserve">2-نحافظ على 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...................................................وطننا</w:t>
            </w:r>
          </w:p>
          <w:p w:rsidR="00691400" w:rsidRPr="00C93C3B" w:rsidRDefault="00691400" w:rsidP="00C93C3B">
            <w:pPr>
              <w:spacing w:line="360" w:lineRule="auto"/>
              <w:ind w:left="720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3-نتقن.....................</w:t>
            </w:r>
            <w:r w:rsidR="00C93C3B" w:rsidRPr="00C93C3B">
              <w:rPr>
                <w:rFonts w:asciiTheme="majorBidi" w:hAnsiTheme="majorBidi" w:cstheme="majorBidi" w:hint="cs"/>
                <w:b/>
                <w:bCs/>
                <w:rtl/>
              </w:rPr>
              <w:t>ونبذل قصارى الجهد بعزيمة ومثابرة</w:t>
            </w:r>
          </w:p>
          <w:p w:rsidR="00691400" w:rsidRPr="00C93C3B" w:rsidRDefault="00691400" w:rsidP="00C93C3B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نفخر ...............</w:t>
            </w:r>
            <w:r w:rsidR="00C93C3B"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..................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......</w:t>
            </w:r>
            <w:r w:rsidR="00C93C3B" w:rsidRPr="00C93C3B">
              <w:rPr>
                <w:rFonts w:asciiTheme="majorBidi" w:hAnsiTheme="majorBidi" w:cstheme="majorBidi" w:hint="cs"/>
                <w:b/>
                <w:bCs/>
                <w:rtl/>
              </w:rPr>
              <w:t>وننتمي إليه بصدق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.</w:t>
            </w:r>
          </w:p>
          <w:p w:rsidR="00691400" w:rsidRPr="00C93C3B" w:rsidRDefault="00C93C3B" w:rsidP="00C93C3B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نسعى لـ</w:t>
            </w:r>
            <w:r w:rsidR="00691400"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.............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....................</w:t>
            </w:r>
            <w:r w:rsidR="00691400" w:rsidRPr="00C93C3B">
              <w:rPr>
                <w:rFonts w:asciiTheme="majorBidi" w:hAnsiTheme="majorBidi" w:cstheme="majorBidi" w:hint="cs"/>
                <w:b/>
                <w:bCs/>
                <w:rtl/>
              </w:rPr>
              <w:t>......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المفيد لنا وللوطن</w:t>
            </w:r>
          </w:p>
          <w:p w:rsidR="00691400" w:rsidRPr="00C93C3B" w:rsidRDefault="00691400" w:rsidP="00691400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نحب العمل ونتطلع إلى .......................................</w:t>
            </w:r>
          </w:p>
          <w:p w:rsidR="00691400" w:rsidRPr="00C93C3B" w:rsidRDefault="00691400" w:rsidP="00691400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نحافظ على لغتنا ...............................................</w:t>
            </w:r>
          </w:p>
          <w:p w:rsidR="00691400" w:rsidRPr="00C93C3B" w:rsidRDefault="00691400" w:rsidP="00C93C3B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نحافظ على إرثنا ............</w:t>
            </w:r>
            <w:r w:rsidR="00C93C3B"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  <w:r w:rsidRPr="00C93C3B">
              <w:rPr>
                <w:rFonts w:asciiTheme="majorBidi" w:hAnsiTheme="majorBidi" w:cstheme="majorBidi" w:hint="cs"/>
                <w:b/>
                <w:bCs/>
                <w:rtl/>
              </w:rPr>
              <w:t>..........</w:t>
            </w:r>
            <w:r w:rsidR="00C93C3B" w:rsidRPr="00C93C3B">
              <w:rPr>
                <w:rFonts w:asciiTheme="majorBidi" w:hAnsiTheme="majorBidi" w:cstheme="majorBidi" w:hint="cs"/>
                <w:b/>
                <w:bCs/>
                <w:rtl/>
              </w:rPr>
              <w:t>ونفخر به</w:t>
            </w:r>
          </w:p>
          <w:p w:rsidR="00D63F60" w:rsidRPr="007418C5" w:rsidRDefault="00D63F60" w:rsidP="00D63F60">
            <w:pPr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العاشر</w:t>
            </w:r>
          </w:p>
          <w:p w:rsidR="00D63F6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8504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برنامج جودة الحياة</w:t>
            </w: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DC79FF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الحادي عشر</w:t>
            </w:r>
          </w:p>
          <w:p w:rsidR="008504C0" w:rsidRDefault="008504C0" w:rsidP="00DC79F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P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8504C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8504C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برنامج تعزيز الشخصية الوطنية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032B31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8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09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10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56" type="#_x0000_t202" style="position:absolute;left:0;text-align:left;margin-left:188.3pt;margin-top:-3.75pt;width:183.85pt;height:29.4pt;z-index:25175040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 xml:space="preserve">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7" type="#_x0000_t202" style="position:absolute;left:0;text-align:left;margin-left:3.85pt;margin-top:.65pt;width:343.5pt;height:23.9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9" style="position:absolute;left:0;text-align:left;margin-left:52.6pt;margin-top:1.3pt;width:13.7pt;height:14.2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8" style="position:absolute;left:0;text-align:left;margin-left:51.9pt;margin-top:.1pt;width:13.7pt;height:14.2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8504C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032B31">
        <w:trPr>
          <w:trHeight w:val="7652"/>
        </w:trPr>
        <w:tc>
          <w:tcPr>
            <w:tcW w:w="9440" w:type="dxa"/>
            <w:shd w:val="clear" w:color="auto" w:fill="auto"/>
            <w:vAlign w:val="center"/>
          </w:tcPr>
          <w:p w:rsidR="00D63F60" w:rsidRPr="00E52FF5" w:rsidRDefault="00D63F60" w:rsidP="00C93C3B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32B31">
              <w:rPr>
                <w:noProof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2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32B31">
              <w:rPr>
                <w:noProof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3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2B31">
              <w:rPr>
                <w:rFonts w:hint="cs"/>
                <w:sz w:val="28"/>
                <w:szCs w:val="28"/>
                <w:u w:val="single"/>
                <w:rtl/>
              </w:rPr>
              <w:t xml:space="preserve">السؤال </w:t>
            </w:r>
            <w:r w:rsidRPr="00E52F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="00C93C3B" w:rsidRPr="00E52FF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E52FF5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: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ضع علامة (</w:t>
            </w:r>
            <w:r w:rsidRPr="00E52FF5">
              <w:rPr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) أمام العبارات الصحيحة</w:t>
            </w:r>
            <w:proofErr w:type="gramStart"/>
            <w:r w:rsidRPr="00E52FF5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,</w:t>
            </w:r>
            <w:proofErr w:type="gramEnd"/>
            <w:r w:rsidRPr="00E52FF5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وعلامة (×) أمام العبارات الخاطئة  :</w:t>
            </w:r>
          </w:p>
          <w:p w:rsidR="00D63F60" w:rsidRPr="00E52FF5" w:rsidRDefault="00D63F60" w:rsidP="00C93C3B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1-</w:t>
            </w:r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عدد خطوط الطول 360خطا 180 شمالا و180 جنوبا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</w:t>
            </w:r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</w:t>
            </w:r>
            <w:proofErr w:type="gramStart"/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Pr="00E52FF5" w:rsidRDefault="00D63F60" w:rsidP="00C93C3B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2- </w:t>
            </w:r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>خط</w:t>
            </w:r>
            <w:proofErr w:type="gramEnd"/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الطول الرئيسي هو خط جرينتش ودرجته صفر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C93C3B" w:rsidRPr="00E52FF5">
              <w:rPr>
                <w:rFonts w:cs="Sultan bold" w:hint="cs"/>
                <w:b/>
                <w:bCs/>
                <w:rtl/>
              </w:rPr>
              <w:t xml:space="preserve">                                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       )</w:t>
            </w:r>
          </w:p>
          <w:p w:rsidR="00D63F60" w:rsidRPr="00E52FF5" w:rsidRDefault="00D63F60" w:rsidP="00C93C3B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3- </w:t>
            </w:r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>تمكننا</w:t>
            </w:r>
            <w:proofErr w:type="gramEnd"/>
            <w:r w:rsidR="00C93C3B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خطوط الطول من تحديد الوقت والموقع     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                       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              </w:t>
            </w:r>
            <w:r w:rsidRPr="00E52FF5">
              <w:rPr>
                <w:rFonts w:cs="Sultan bold" w:hint="cs"/>
                <w:b/>
                <w:bCs/>
                <w:rtl/>
              </w:rPr>
              <w:t>(       )</w:t>
            </w:r>
          </w:p>
          <w:p w:rsidR="00D63F60" w:rsidRPr="00E52FF5" w:rsidRDefault="00D63F60" w:rsidP="004B0DE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4-</w:t>
            </w:r>
            <w:r w:rsidR="004B0DE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قسم العلماء الوقت إلى خمس وعشرون منطقة زمنية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                      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          </w:t>
            </w:r>
            <w:proofErr w:type="gramStart"/>
            <w:r w:rsid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Pr="00E52FF5" w:rsidRDefault="00D63F60" w:rsidP="004B0DE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5-</w:t>
            </w:r>
            <w:r w:rsidR="004B0DE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الخط الرئيسي لدوائر العرض هو خط الاستواء ودرجته صفر                   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</w:t>
            </w:r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</w:t>
            </w:r>
            <w:proofErr w:type="gramStart"/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Pr="00E52FF5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Pr="00934F97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34F97">
              <w:rPr>
                <w:rFonts w:asciiTheme="majorBidi" w:hAnsiTheme="majorBidi" w:cstheme="majorBidi" w:hint="cs"/>
                <w:sz w:val="20"/>
                <w:szCs w:val="20"/>
                <w:rtl/>
              </w:rPr>
              <w:t>ــــــــــــــــــــــــــــــــــــــــــــــــــــــ</w:t>
            </w:r>
            <w:r w:rsidR="00934F97">
              <w:rPr>
                <w:rFonts w:asciiTheme="majorBidi" w:hAnsiTheme="majorBidi" w:cstheme="majorBidi" w:hint="cs"/>
                <w:sz w:val="20"/>
                <w:szCs w:val="20"/>
                <w:rtl/>
              </w:rPr>
              <w:t>ـــــــــــــــــــــــــــــــــــــــــــــــــــــــ</w:t>
            </w:r>
            <w:r w:rsidRPr="00934F97">
              <w:rPr>
                <w:rFonts w:asciiTheme="majorBidi" w:hAnsiTheme="majorBidi" w:cstheme="majorBidi" w:hint="cs"/>
                <w:sz w:val="20"/>
                <w:szCs w:val="20"/>
                <w:rtl/>
              </w:rPr>
              <w:t>ــــــــــــــــــــــــــــــــــــــــــــــــــــــــــــــــــــــــــــــــــــــــــــ</w:t>
            </w:r>
          </w:p>
          <w:p w:rsidR="00DC7D3C" w:rsidRPr="00E52FF5" w:rsidRDefault="00DC7D3C" w:rsidP="00DC7D3C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3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E52FF5">
              <w:rPr>
                <w:b/>
                <w:bCs/>
                <w:u w:val="single"/>
                <w:rtl/>
              </w:rPr>
              <w:t>السؤال</w:t>
            </w:r>
            <w:r w:rsidRPr="00E52FF5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E52FF5">
              <w:rPr>
                <w:rFonts w:hint="cs"/>
                <w:b/>
                <w:bCs/>
                <w:u w:val="single"/>
                <w:rtl/>
              </w:rPr>
              <w:t xml:space="preserve">الثاني </w:t>
            </w:r>
            <w:r w:rsidRPr="00E52FF5">
              <w:rPr>
                <w:b/>
                <w:bCs/>
                <w:noProof/>
                <w:u w:val="single"/>
                <w:rtl/>
              </w:rPr>
              <w:t xml:space="preserve"> </w:t>
            </w:r>
            <w:r w:rsidRPr="00E52FF5">
              <w:rPr>
                <w:b/>
                <w:bCs/>
                <w:u w:val="single"/>
                <w:rtl/>
              </w:rPr>
              <w:t>أكمل</w:t>
            </w:r>
            <w:proofErr w:type="gramEnd"/>
            <w:r w:rsidRPr="00E52FF5">
              <w:rPr>
                <w:b/>
                <w:bCs/>
                <w:u w:val="single"/>
                <w:rtl/>
              </w:rPr>
              <w:t xml:space="preserve"> الفراغات التالية بوضع كل كلمة في مكانها المناسب</w:t>
            </w:r>
            <w:r w:rsidRPr="00E52FF5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 w:rsidRPr="00E52FF5"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5993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2215"/>
              <w:gridCol w:w="992"/>
              <w:gridCol w:w="1559"/>
            </w:tblGrid>
            <w:tr w:rsidR="00DC7D3C" w:rsidTr="00032B3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DC7D3C" w:rsidRPr="00E52FF5" w:rsidTr="00032B3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المناخ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أربع وعشرين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الاستواء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الوقت</w:t>
                  </w:r>
                </w:p>
              </w:tc>
            </w:tr>
            <w:tr w:rsidR="00DC7D3C" w:rsidRPr="00E52FF5" w:rsidTr="00032B31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جرنتش</w:t>
                  </w:r>
                  <w:proofErr w:type="spellEnd"/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E52FF5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ساعة واحدة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E52FF5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7D3C" w:rsidRPr="00E52FF5" w:rsidRDefault="00DC7D3C" w:rsidP="00032B31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D63F60" w:rsidRPr="00E52FF5" w:rsidRDefault="00DC7D3C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rtl/>
              </w:rPr>
              <w:t>تمكننا دوائر العرض من تحديد الموقع وتحديد ...............................................</w:t>
            </w:r>
          </w:p>
          <w:p w:rsidR="00DC7D3C" w:rsidRPr="00E52FF5" w:rsidRDefault="00934F97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noProof/>
                <w:rtl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22860</wp:posOffset>
                  </wp:positionV>
                  <wp:extent cx="3352800" cy="3457575"/>
                  <wp:effectExtent l="0" t="0" r="0" b="0"/>
                  <wp:wrapNone/>
                  <wp:docPr id="105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C7D3C" w:rsidRPr="00E52FF5">
              <w:rPr>
                <w:rFonts w:hint="cs"/>
                <w:b/>
                <w:bCs/>
                <w:rtl/>
              </w:rPr>
              <w:t>تمكننا خطوط الطول من تحديد الوقت وتحديد ...............................................</w:t>
            </w:r>
          </w:p>
          <w:p w:rsidR="00DC7D3C" w:rsidRPr="00E52FF5" w:rsidRDefault="00DC7D3C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rtl/>
              </w:rPr>
              <w:t>خط الطول الرئيسي هو خط .................................................. ودرجته صفر</w:t>
            </w:r>
          </w:p>
          <w:p w:rsidR="00DC7D3C" w:rsidRPr="00E52FF5" w:rsidRDefault="00DC7D3C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rtl/>
              </w:rPr>
              <w:t>خط دوائر العرض الرئيسي هو خط ...........................................ودرجته صفر</w:t>
            </w:r>
          </w:p>
          <w:p w:rsidR="00DC7D3C" w:rsidRPr="00E52FF5" w:rsidRDefault="00DC7D3C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rtl/>
              </w:rPr>
              <w:t>قسم العلماء الوقت إلى .......................... منطقة زمنية كل منطقة تعادل 15خطا طوليا</w:t>
            </w:r>
          </w:p>
          <w:p w:rsidR="00DC7D3C" w:rsidRPr="00E52FF5" w:rsidRDefault="00DC7D3C" w:rsidP="00DC7D3C">
            <w:pPr>
              <w:pStyle w:val="a3"/>
              <w:numPr>
                <w:ilvl w:val="0"/>
                <w:numId w:val="29"/>
              </w:numPr>
              <w:spacing w:line="360" w:lineRule="auto"/>
              <w:rPr>
                <w:b/>
                <w:bCs/>
              </w:rPr>
            </w:pPr>
            <w:r w:rsidRPr="00E52FF5">
              <w:rPr>
                <w:rFonts w:hint="cs"/>
                <w:b/>
                <w:bCs/>
                <w:rtl/>
              </w:rPr>
              <w:t xml:space="preserve">يزداد التوقيت.................................................... كلما اتجهنا شرقا خط جرينتش بمقدار ......................خطا طوليا وينقص كلما اتجهنا غربا خط </w:t>
            </w:r>
            <w:proofErr w:type="spellStart"/>
            <w:r w:rsidRPr="00E52FF5">
              <w:rPr>
                <w:rFonts w:hint="cs"/>
                <w:b/>
                <w:bCs/>
                <w:rtl/>
              </w:rPr>
              <w:t>جرنتش</w:t>
            </w:r>
            <w:proofErr w:type="spellEnd"/>
            <w:r w:rsidRPr="00E52FF5">
              <w:rPr>
                <w:rFonts w:hint="cs"/>
                <w:b/>
                <w:bCs/>
                <w:rtl/>
              </w:rPr>
              <w:t xml:space="preserve"> بقدار 15خطا طوليا</w:t>
            </w:r>
          </w:p>
          <w:p w:rsidR="00DC7D3C" w:rsidRPr="00E52FF5" w:rsidRDefault="00DC7D3C" w:rsidP="00DC7D3C">
            <w:pPr>
              <w:pStyle w:val="a3"/>
              <w:spacing w:line="360" w:lineRule="auto"/>
              <w:rPr>
                <w:b/>
                <w:bCs/>
                <w:u w:val="single"/>
                <w:rtl/>
              </w:rPr>
            </w:pPr>
            <w:r w:rsidRPr="00E52FF5">
              <w:rPr>
                <w:rFonts w:hint="cs"/>
                <w:b/>
                <w:bCs/>
                <w:u w:val="single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C7D3C" w:rsidRPr="00E52FF5" w:rsidRDefault="00DC7D3C" w:rsidP="00DC7D3C">
            <w:pPr>
              <w:pStyle w:val="a3"/>
              <w:spacing w:line="360" w:lineRule="auto"/>
              <w:rPr>
                <w:b/>
                <w:bCs/>
                <w:u w:val="single"/>
                <w:rtl/>
              </w:rPr>
            </w:pPr>
            <w:r w:rsidRPr="00E52FF5">
              <w:rPr>
                <w:rFonts w:hint="cs"/>
                <w:b/>
                <w:bCs/>
                <w:u w:val="single"/>
                <w:rtl/>
              </w:rPr>
              <w:t xml:space="preserve">السؤال الثالث اختر من العمود </w:t>
            </w:r>
            <w:proofErr w:type="gramStart"/>
            <w:r w:rsidRPr="00E52FF5">
              <w:rPr>
                <w:rFonts w:hint="cs"/>
                <w:b/>
                <w:bCs/>
                <w:u w:val="single"/>
                <w:rtl/>
              </w:rPr>
              <w:t>(  ب</w:t>
            </w:r>
            <w:proofErr w:type="gramEnd"/>
            <w:r w:rsidRPr="00E52FF5">
              <w:rPr>
                <w:rFonts w:hint="cs"/>
                <w:b/>
                <w:bCs/>
                <w:u w:val="single"/>
                <w:rtl/>
              </w:rPr>
              <w:t xml:space="preserve">  ) </w:t>
            </w:r>
            <w:proofErr w:type="spellStart"/>
            <w:r w:rsidRPr="00E52FF5">
              <w:rPr>
                <w:rFonts w:hint="cs"/>
                <w:b/>
                <w:bCs/>
                <w:u w:val="single"/>
                <w:rtl/>
              </w:rPr>
              <w:t>مايناسبها</w:t>
            </w:r>
            <w:proofErr w:type="spellEnd"/>
            <w:r w:rsidRPr="00E52FF5">
              <w:rPr>
                <w:rFonts w:hint="cs"/>
                <w:b/>
                <w:bCs/>
                <w:u w:val="single"/>
                <w:rtl/>
              </w:rPr>
              <w:t xml:space="preserve"> من العمود (  أ  ) بوضع الرقم في المكان المناسب</w:t>
            </w:r>
          </w:p>
          <w:tbl>
            <w:tblPr>
              <w:tblStyle w:val="a4"/>
              <w:bidiVisual/>
              <w:tblW w:w="920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645"/>
              <w:gridCol w:w="709"/>
              <w:gridCol w:w="4855"/>
            </w:tblGrid>
            <w:tr w:rsidR="00DC7D3C" w:rsidRPr="00E52FF5" w:rsidTr="00032B31">
              <w:trPr>
                <w:trHeight w:val="300"/>
              </w:trPr>
              <w:tc>
                <w:tcPr>
                  <w:tcW w:w="3645" w:type="dxa"/>
                </w:tcPr>
                <w:p w:rsidR="00DC7D3C" w:rsidRPr="00E52FF5" w:rsidRDefault="00032B31" w:rsidP="00032B31">
                  <w:pPr>
                    <w:pStyle w:val="a3"/>
                    <w:spacing w:line="36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E52FF5">
                    <w:rPr>
                      <w:rFonts w:hint="cs"/>
                      <w:b/>
                      <w:bCs/>
                      <w:rtl/>
                    </w:rPr>
                    <w:t xml:space="preserve">العمود </w:t>
                  </w:r>
                  <w:proofErr w:type="gramStart"/>
                  <w:r w:rsidRPr="00E52FF5">
                    <w:rPr>
                      <w:rFonts w:hint="cs"/>
                      <w:b/>
                      <w:bCs/>
                      <w:rtl/>
                    </w:rPr>
                    <w:t>(  أ</w:t>
                  </w:r>
                  <w:proofErr w:type="gramEnd"/>
                  <w:r w:rsidRPr="00E52FF5">
                    <w:rPr>
                      <w:rFonts w:hint="cs"/>
                      <w:b/>
                      <w:bCs/>
                      <w:rtl/>
                    </w:rPr>
                    <w:t xml:space="preserve">  )</w:t>
                  </w:r>
                </w:p>
              </w:tc>
              <w:tc>
                <w:tcPr>
                  <w:tcW w:w="709" w:type="dxa"/>
                </w:tcPr>
                <w:p w:rsidR="00DC7D3C" w:rsidRPr="00E52FF5" w:rsidRDefault="00032B31" w:rsidP="00032B31">
                  <w:pPr>
                    <w:pStyle w:val="a3"/>
                    <w:spacing w:line="36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E52FF5">
                    <w:rPr>
                      <w:rFonts w:hint="cs"/>
                      <w:b/>
                      <w:bCs/>
                      <w:rtl/>
                    </w:rPr>
                    <w:t>الرقم</w:t>
                  </w:r>
                </w:p>
              </w:tc>
              <w:tc>
                <w:tcPr>
                  <w:tcW w:w="4855" w:type="dxa"/>
                </w:tcPr>
                <w:p w:rsidR="00DC7D3C" w:rsidRPr="00E52FF5" w:rsidRDefault="00032B31" w:rsidP="00032B31">
                  <w:pPr>
                    <w:pStyle w:val="a3"/>
                    <w:spacing w:line="360" w:lineRule="auto"/>
                    <w:ind w:left="0"/>
                    <w:jc w:val="center"/>
                    <w:rPr>
                      <w:b/>
                      <w:bCs/>
                      <w:rtl/>
                    </w:rPr>
                  </w:pPr>
                  <w:r w:rsidRPr="00E52FF5">
                    <w:rPr>
                      <w:rFonts w:hint="cs"/>
                      <w:b/>
                      <w:bCs/>
                      <w:rtl/>
                    </w:rPr>
                    <w:t xml:space="preserve">العمود </w:t>
                  </w:r>
                  <w:proofErr w:type="gramStart"/>
                  <w:r w:rsidRPr="00E52FF5">
                    <w:rPr>
                      <w:rFonts w:hint="cs"/>
                      <w:b/>
                      <w:bCs/>
                      <w:rtl/>
                    </w:rPr>
                    <w:t>(  ب</w:t>
                  </w:r>
                  <w:proofErr w:type="gramEnd"/>
                  <w:r w:rsidRPr="00E52FF5">
                    <w:rPr>
                      <w:rFonts w:hint="cs"/>
                      <w:b/>
                      <w:bCs/>
                      <w:rtl/>
                    </w:rPr>
                    <w:t xml:space="preserve">  )</w:t>
                  </w:r>
                </w:p>
              </w:tc>
            </w:tr>
            <w:tr w:rsidR="00DC7D3C" w:rsidRPr="00E52FF5" w:rsidTr="00E52FF5">
              <w:trPr>
                <w:trHeight w:val="376"/>
              </w:trPr>
              <w:tc>
                <w:tcPr>
                  <w:tcW w:w="3645" w:type="dxa"/>
                </w:tcPr>
                <w:p w:rsidR="00DC7D3C" w:rsidRPr="00E52FF5" w:rsidRDefault="00032B31" w:rsidP="00032B31">
                  <w:pPr>
                    <w:pStyle w:val="a3"/>
                    <w:numPr>
                      <w:ilvl w:val="0"/>
                      <w:numId w:val="30"/>
                    </w:numPr>
                    <w:spacing w:line="360" w:lineRule="auto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تمكننا من تحديد الموقع والزمن</w:t>
                  </w:r>
                </w:p>
              </w:tc>
              <w:tc>
                <w:tcPr>
                  <w:tcW w:w="709" w:type="dxa"/>
                </w:tcPr>
                <w:p w:rsidR="00DC7D3C" w:rsidRPr="00E52FF5" w:rsidRDefault="00DC7D3C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  <w:tc>
                <w:tcPr>
                  <w:tcW w:w="4855" w:type="dxa"/>
                </w:tcPr>
                <w:p w:rsidR="00DC7D3C" w:rsidRPr="00E52FF5" w:rsidRDefault="00032B31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دوائر العرض</w:t>
                  </w:r>
                </w:p>
              </w:tc>
            </w:tr>
            <w:tr w:rsidR="00DC7D3C" w:rsidRPr="00E52FF5" w:rsidTr="00E52FF5">
              <w:trPr>
                <w:trHeight w:val="215"/>
              </w:trPr>
              <w:tc>
                <w:tcPr>
                  <w:tcW w:w="3645" w:type="dxa"/>
                </w:tcPr>
                <w:p w:rsidR="00DC7D3C" w:rsidRPr="00E52FF5" w:rsidRDefault="00032B31" w:rsidP="00032B31">
                  <w:pPr>
                    <w:pStyle w:val="a3"/>
                    <w:numPr>
                      <w:ilvl w:val="0"/>
                      <w:numId w:val="30"/>
                    </w:numPr>
                    <w:spacing w:line="360" w:lineRule="auto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عدد خطوط الطول</w:t>
                  </w:r>
                </w:p>
              </w:tc>
              <w:tc>
                <w:tcPr>
                  <w:tcW w:w="709" w:type="dxa"/>
                </w:tcPr>
                <w:p w:rsidR="00DC7D3C" w:rsidRPr="00E52FF5" w:rsidRDefault="00DC7D3C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  <w:tc>
                <w:tcPr>
                  <w:tcW w:w="4855" w:type="dxa"/>
                </w:tcPr>
                <w:p w:rsidR="00DC7D3C" w:rsidRPr="00E52FF5" w:rsidRDefault="00032B31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180</w:t>
                  </w:r>
                </w:p>
              </w:tc>
            </w:tr>
            <w:tr w:rsidR="00DC7D3C" w:rsidRPr="00E52FF5" w:rsidTr="00E52FF5">
              <w:trPr>
                <w:trHeight w:val="70"/>
              </w:trPr>
              <w:tc>
                <w:tcPr>
                  <w:tcW w:w="3645" w:type="dxa"/>
                </w:tcPr>
                <w:p w:rsidR="00DC7D3C" w:rsidRPr="00E52FF5" w:rsidRDefault="00032B31" w:rsidP="00032B31">
                  <w:pPr>
                    <w:pStyle w:val="a3"/>
                    <w:numPr>
                      <w:ilvl w:val="0"/>
                      <w:numId w:val="30"/>
                    </w:numPr>
                    <w:spacing w:line="360" w:lineRule="auto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عدد دوائر العرض</w:t>
                  </w:r>
                </w:p>
              </w:tc>
              <w:tc>
                <w:tcPr>
                  <w:tcW w:w="709" w:type="dxa"/>
                </w:tcPr>
                <w:p w:rsidR="00DC7D3C" w:rsidRPr="00E52FF5" w:rsidRDefault="00DC7D3C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  <w:tc>
                <w:tcPr>
                  <w:tcW w:w="4855" w:type="dxa"/>
                </w:tcPr>
                <w:p w:rsidR="00DC7D3C" w:rsidRPr="00E52FF5" w:rsidRDefault="00032B31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360خطا</w:t>
                  </w:r>
                </w:p>
              </w:tc>
            </w:tr>
            <w:tr w:rsidR="00DC7D3C" w:rsidRPr="00E52FF5" w:rsidTr="00E52FF5">
              <w:trPr>
                <w:trHeight w:val="161"/>
              </w:trPr>
              <w:tc>
                <w:tcPr>
                  <w:tcW w:w="3645" w:type="dxa"/>
                </w:tcPr>
                <w:p w:rsidR="00DC7D3C" w:rsidRPr="00E52FF5" w:rsidRDefault="00032B31" w:rsidP="00032B31">
                  <w:pPr>
                    <w:pStyle w:val="a3"/>
                    <w:numPr>
                      <w:ilvl w:val="0"/>
                      <w:numId w:val="30"/>
                    </w:numPr>
                    <w:spacing w:line="360" w:lineRule="auto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 xml:space="preserve">تمكننا من تحديد الموقع </w:t>
                  </w:r>
                  <w:proofErr w:type="gramStart"/>
                  <w:r w:rsidRPr="00E52FF5">
                    <w:rPr>
                      <w:rFonts w:hint="cs"/>
                      <w:rtl/>
                    </w:rPr>
                    <w:t>وتحديد  المناخ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DC7D3C" w:rsidRPr="00E52FF5" w:rsidRDefault="00DC7D3C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</w:p>
              </w:tc>
              <w:tc>
                <w:tcPr>
                  <w:tcW w:w="4855" w:type="dxa"/>
                </w:tcPr>
                <w:p w:rsidR="00DC7D3C" w:rsidRPr="00E52FF5" w:rsidRDefault="00032B31" w:rsidP="00DC7D3C">
                  <w:pPr>
                    <w:pStyle w:val="a3"/>
                    <w:spacing w:line="360" w:lineRule="auto"/>
                    <w:ind w:left="0"/>
                    <w:rPr>
                      <w:rtl/>
                    </w:rPr>
                  </w:pPr>
                  <w:r w:rsidRPr="00E52FF5">
                    <w:rPr>
                      <w:rFonts w:hint="cs"/>
                      <w:rtl/>
                    </w:rPr>
                    <w:t>خطوط الطول</w:t>
                  </w:r>
                </w:p>
              </w:tc>
            </w:tr>
          </w:tbl>
          <w:p w:rsidR="00DC7D3C" w:rsidRPr="007418C5" w:rsidRDefault="00DC7D3C" w:rsidP="00DC7D3C">
            <w:pPr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الثاني عشر</w:t>
            </w:r>
          </w:p>
          <w:p w:rsidR="00DC79FF" w:rsidRDefault="00DC79FF" w:rsidP="00032B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DC79FF" w:rsidRDefault="00DC79FF" w:rsidP="00032B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D63F60" w:rsidRPr="008504C0" w:rsidRDefault="008504C0" w:rsidP="00032B3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504C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خطوط الطول ودوائر العرض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14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16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60" type="#_x0000_t202" style="position:absolute;left:0;text-align:left;margin-left:188.3pt;margin-top:-3.75pt;width:183.85pt;height:29.4pt;z-index:2517616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060"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1" type="#_x0000_t202" style="position:absolute;left:0;text-align:left;margin-left:3.85pt;margin-top:.65pt;width:343.5pt;height:23.9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3" style="position:absolute;left:0;text-align:left;margin-left:52.6pt;margin-top:1.3pt;width:13.7pt;height:14.2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2" style="position:absolute;left:0;text-align:left;margin-left:51.9pt;margin-top:.1pt;width:13.7pt;height:14.2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8504C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="00D63F60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032B31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9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2B31">
              <w:rPr>
                <w:b/>
                <w:bCs/>
                <w:u w:val="single"/>
                <w:rtl/>
              </w:rPr>
              <w:t>السؤال</w:t>
            </w:r>
            <w:r w:rsidRPr="00032B31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032B31">
              <w:rPr>
                <w:rFonts w:hint="cs"/>
                <w:b/>
                <w:bCs/>
                <w:u w:val="single"/>
                <w:rtl/>
              </w:rPr>
              <w:t>الأول</w:t>
            </w:r>
            <w:r w:rsidRPr="00032B31">
              <w:rPr>
                <w:noProof/>
                <w:u w:val="single"/>
                <w:rtl/>
              </w:rPr>
              <w:t xml:space="preserve">  </w:t>
            </w:r>
            <w:r w:rsidRPr="00032B31">
              <w:rPr>
                <w:b/>
                <w:bCs/>
                <w:u w:val="single"/>
                <w:rtl/>
              </w:rPr>
              <w:t>أكمل</w:t>
            </w:r>
            <w:proofErr w:type="gramEnd"/>
            <w:r w:rsidRPr="00032B31">
              <w:rPr>
                <w:b/>
                <w:bCs/>
                <w:u w:val="single"/>
                <w:rtl/>
              </w:rPr>
              <w:t xml:space="preserve"> الفراغات</w:t>
            </w:r>
            <w:r>
              <w:rPr>
                <w:b/>
                <w:bCs/>
                <w:u w:val="single"/>
                <w:rtl/>
              </w:rPr>
              <w:t xml:space="preserve"> التالية بوضع كل كلمة في مكانها المناسب</w:t>
            </w:r>
            <w:r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6843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417"/>
              <w:gridCol w:w="1134"/>
              <w:gridCol w:w="1559"/>
              <w:gridCol w:w="1417"/>
            </w:tblGrid>
            <w:tr w:rsidR="00032B31" w:rsidTr="00D071B8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قطر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مليوني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الثاني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الموقع الفلكي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البحر الأحمر</w:t>
                  </w:r>
                </w:p>
              </w:tc>
            </w:tr>
            <w:tr w:rsidR="00032B31" w:rsidTr="00D071B8"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المدارية الحارة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سلطنة عمان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ثماني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D071B8" w:rsidP="00D071B8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الموقع الجغرافي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B31" w:rsidRDefault="00216ABC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جنوب غرب</w:t>
                  </w:r>
                </w:p>
              </w:tc>
            </w:tr>
          </w:tbl>
          <w:p w:rsidR="00D63F60" w:rsidRPr="00216ABC" w:rsidRDefault="00032B31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..........................</w:t>
            </w:r>
            <w:r w:rsidR="00216ABC" w:rsidRPr="00216ABC">
              <w:rPr>
                <w:rFonts w:asciiTheme="majorBidi" w:hAnsiTheme="majorBidi" w:cstheme="majorBidi" w:hint="cs"/>
                <w:b/>
                <w:bCs/>
                <w:rtl/>
              </w:rPr>
              <w:t>...................</w:t>
            </w: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.... موقع وطني بالنسبة لخطوط الطول ودوائر العرض</w:t>
            </w:r>
          </w:p>
          <w:p w:rsidR="00216ABC" w:rsidRPr="00216ABC" w:rsidRDefault="00216ABC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تقع المملكة العربية السعودية في العروض ............................................................</w:t>
            </w:r>
          </w:p>
          <w:p w:rsidR="00216ABC" w:rsidRPr="00216ABC" w:rsidRDefault="00216ABC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.............................................................موقع وطني بالنسبة للعالم والدول المجاورة</w:t>
            </w:r>
          </w:p>
          <w:p w:rsidR="00216ABC" w:rsidRPr="00216ABC" w:rsidRDefault="00216ABC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يقع وطني ..........................................................................................قارة آسيا</w:t>
            </w:r>
          </w:p>
          <w:p w:rsidR="00216ABC" w:rsidRPr="00216ABC" w:rsidRDefault="00216ABC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مساحة وطني .............................................................................................</w:t>
            </w:r>
            <w:proofErr w:type="gramStart"/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كم2</w:t>
            </w:r>
            <w:proofErr w:type="gramEnd"/>
          </w:p>
          <w:p w:rsidR="00216ABC" w:rsidRPr="00216ABC" w:rsidRDefault="00216ABC" w:rsidP="00032B31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يحد وطني من الغرب .......................................................................................</w:t>
            </w:r>
          </w:p>
          <w:p w:rsidR="00216ABC" w:rsidRPr="00216ABC" w:rsidRDefault="00216ABC" w:rsidP="00216AB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يأتي وطني في المرتبة الثالثة عشر بين دول العالم و...................بين الدول العربية من حيث المساحة</w:t>
            </w:r>
          </w:p>
          <w:p w:rsidR="00216ABC" w:rsidRPr="00216ABC" w:rsidRDefault="00216ABC" w:rsidP="00216AB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يحد وطني جنوبا اليمن و........................................................................................</w:t>
            </w:r>
          </w:p>
          <w:p w:rsidR="00216ABC" w:rsidRPr="00216ABC" w:rsidRDefault="00216ABC" w:rsidP="00216AB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يحيط بوطني ........................................................................................دول عربية</w:t>
            </w:r>
          </w:p>
          <w:p w:rsidR="00216ABC" w:rsidRPr="00032B31" w:rsidRDefault="00216ABC" w:rsidP="00216AB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16ABC">
              <w:rPr>
                <w:rFonts w:asciiTheme="majorBidi" w:hAnsiTheme="majorBidi" w:cstheme="majorBidi" w:hint="cs"/>
                <w:b/>
                <w:bCs/>
                <w:rtl/>
              </w:rPr>
              <w:t>يحد وطني من الشرق دولة ..........................................................................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D63F60" w:rsidRPr="00E52FF5" w:rsidRDefault="00D63F60" w:rsidP="00D071B8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 w:rsidR="00D071B8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يحيط بوطني 10دول عربية                          </w:t>
            </w:r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proofErr w:type="gramStart"/>
            <w:r w:rsidR="00DC79FF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D63F60" w:rsidRPr="00E52FF5" w:rsidRDefault="00D63F60" w:rsidP="00D071B8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D071B8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</w:t>
            </w:r>
            <w:proofErr w:type="gramEnd"/>
            <w:r w:rsidR="00D071B8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الدول التي تحد وطني من الشرق الإمارات ومن الشمال الكويت             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DC79FF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(     </w:t>
            </w:r>
            <w:r w:rsid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D63F60" w:rsidRPr="00E52FF5" w:rsidRDefault="00D63F60" w:rsidP="00E2744E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3- 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يوجد</w:t>
            </w:r>
            <w:proofErr w:type="gramEnd"/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بوطني أول بيت وضع للناس بمكة المكرمة             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E2744E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C79FF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(       </w:t>
            </w:r>
            <w:r w:rsid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</w:p>
          <w:p w:rsidR="00D63F60" w:rsidRPr="00E52FF5" w:rsidRDefault="00D63F60" w:rsidP="00E2744E">
            <w:pPr>
              <w:pStyle w:val="a3"/>
              <w:spacing w:line="360" w:lineRule="auto"/>
              <w:ind w:left="401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من سمات وطني الحضارية أنه مهد الحضارات حيث شهدت أرضه أكثر من 30حضارة</w:t>
            </w:r>
            <w:r w:rsidR="00E2744E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79FF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proofErr w:type="gramStart"/>
            <w:r w:rsidR="00DC79FF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2744E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(</w:t>
            </w:r>
            <w:proofErr w:type="gramEnd"/>
            <w:r w:rsidR="00E2744E"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E52FF5">
              <w:rPr>
                <w:rFonts w:cs="Sultan bold" w:hint="cs"/>
                <w:b/>
                <w:bCs/>
                <w:sz w:val="24"/>
                <w:szCs w:val="24"/>
                <w:rtl/>
              </w:rPr>
              <w:t>)</w:t>
            </w:r>
          </w:p>
          <w:p w:rsidR="00D63F60" w:rsidRDefault="00D63F60" w:rsidP="00E2744E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</w:t>
            </w:r>
            <w:r w:rsidR="00E2744E" w:rsidRPr="00E52F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يقع وطني قلب قارات العالم الثلاث آسيا وإفريقيا وأوروبا</w:t>
            </w:r>
            <w:r w:rsidRPr="00DC79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                     </w:t>
            </w:r>
            <w:r w:rsidR="00E52FF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  </w:t>
            </w:r>
            <w:r w:rsidR="00DC79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</w:t>
            </w:r>
            <w:proofErr w:type="gramStart"/>
            <w:r w:rsidR="00DC79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 w:rsidRPr="00DC79F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DC79F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C79F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2744E" w:rsidRPr="00DC79F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C79F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)</w:t>
            </w:r>
          </w:p>
          <w:p w:rsidR="00D63F60" w:rsidRPr="007418C5" w:rsidRDefault="00D63F60" w:rsidP="00216ABC">
            <w:pPr>
              <w:spacing w:line="360" w:lineRule="auto"/>
              <w:rPr>
                <w:rtl/>
              </w:rPr>
            </w:pPr>
          </w:p>
        </w:tc>
        <w:tc>
          <w:tcPr>
            <w:tcW w:w="1242" w:type="dxa"/>
            <w:shd w:val="clear" w:color="auto" w:fill="F2F2F2"/>
          </w:tcPr>
          <w:p w:rsidR="00DC79FF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>
              <w:rPr>
                <w:rFonts w:ascii="Arial" w:hAnsi="Arial" w:hint="cs"/>
                <w:sz w:val="24"/>
                <w:szCs w:val="24"/>
                <w:rtl/>
              </w:rPr>
              <w:t>الثالث عشر</w:t>
            </w:r>
          </w:p>
          <w:p w:rsidR="00D63F60" w:rsidRDefault="008504C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موقع وطني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425AAE" w:rsidRDefault="00425AAE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spacing w:line="360" w:lineRule="auto"/>
        <w:rPr>
          <w:rFonts w:cs="AL-Mateen"/>
          <w:sz w:val="2"/>
          <w:szCs w:val="2"/>
          <w:rtl/>
        </w:rPr>
      </w:pPr>
    </w:p>
    <w:p w:rsidR="00D63F60" w:rsidRDefault="00D63F60" w:rsidP="00D63F60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2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2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C0879">
        <w:rPr>
          <w:noProof/>
          <w:rtl/>
        </w:rPr>
        <w:pict>
          <v:shape id="_x0000_s1064" type="#_x0000_t202" style="position:absolute;left:0;text-align:left;margin-left:188.3pt;margin-top:-3.75pt;width:183.85pt;height:29.4pt;z-index:2517729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E52FF5" w:rsidRPr="00E86898" w:rsidRDefault="00E52FF5" w:rsidP="00D63F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63F60" w:rsidRDefault="00D63F60" w:rsidP="00D63F6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63F60" w:rsidRPr="009411E5" w:rsidRDefault="00D63F60" w:rsidP="00D63F60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جدة                             </w:t>
      </w:r>
      <w:r>
        <w:rPr>
          <w:rFonts w:asciiTheme="majorBidi" w:hAnsiTheme="majorBidi" w:cstheme="majorBidi" w:hint="cs"/>
          <w:noProof/>
          <w:sz w:val="32"/>
          <w:szCs w:val="32"/>
          <w:rtl/>
        </w:rPr>
        <w:t xml:space="preserve">                     </w:t>
      </w:r>
      <w:r w:rsidRPr="000F2FF0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            </w:t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 بوسط جدة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D63F60" w:rsidRPr="003E1DEE" w:rsidRDefault="009C0879" w:rsidP="00D63F6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5" type="#_x0000_t202" style="position:absolute;left:0;text-align:left;margin-left:3.85pt;margin-top:.65pt;width:343.5pt;height:23.9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E52FF5" w:rsidRPr="003E1DEE" w:rsidRDefault="00E52FF5" w:rsidP="00D63F6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63F6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10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4"/>
        <w:gridCol w:w="999"/>
        <w:gridCol w:w="1853"/>
        <w:gridCol w:w="1710"/>
        <w:gridCol w:w="1315"/>
        <w:gridCol w:w="1529"/>
      </w:tblGrid>
      <w:tr w:rsidR="00D63F60" w:rsidRPr="00404B74" w:rsidTr="00D63F60">
        <w:trPr>
          <w:trHeight w:val="492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27" w:type="pct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63F60" w:rsidRPr="002643B4" w:rsidTr="00D63F60">
        <w:trPr>
          <w:trHeight w:val="673"/>
        </w:trPr>
        <w:tc>
          <w:tcPr>
            <w:tcW w:w="1470" w:type="pct"/>
            <w:shd w:val="clear" w:color="auto" w:fill="auto"/>
            <w:vAlign w:val="center"/>
          </w:tcPr>
          <w:p w:rsidR="00D63F60" w:rsidRPr="002371D0" w:rsidRDefault="00D63F6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6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D63F60" w:rsidRPr="002371D0" w:rsidRDefault="00D63F60" w:rsidP="00D63F60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7" style="position:absolute;left:0;text-align:left;margin-left:52.6pt;margin-top:1.3pt;width:13.7pt;height:14.2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63F60" w:rsidRPr="002371D0" w:rsidRDefault="009C0879" w:rsidP="00D63F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6" style="position:absolute;left:0;text-align:left;margin-left:51.9pt;margin-top:.1pt;width:13.7pt;height:14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63F6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27" w:type="pct"/>
            <w:vAlign w:val="center"/>
          </w:tcPr>
          <w:p w:rsidR="00D63F60" w:rsidRPr="002371D0" w:rsidRDefault="008504C0" w:rsidP="00D63F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D63F60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D63F60" w:rsidRPr="005E389E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63F60" w:rsidRPr="002371D0" w:rsidRDefault="00D63F60" w:rsidP="00D63F60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63F60" w:rsidRPr="00C65E97" w:rsidRDefault="00D63F60" w:rsidP="00D63F6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D63F60" w:rsidRPr="00A95089" w:rsidTr="00D63F60">
        <w:trPr>
          <w:trHeight w:val="352"/>
        </w:trPr>
        <w:tc>
          <w:tcPr>
            <w:tcW w:w="9440" w:type="dxa"/>
            <w:shd w:val="clear" w:color="auto" w:fill="F2F2F2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لأسئلة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D63F60" w:rsidRPr="00A85E6A" w:rsidRDefault="00D63F60" w:rsidP="00D63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63F60" w:rsidRPr="00A95089" w:rsidTr="00D63F60">
        <w:trPr>
          <w:trHeight w:val="9187"/>
        </w:trPr>
        <w:tc>
          <w:tcPr>
            <w:tcW w:w="9440" w:type="dxa"/>
            <w:shd w:val="clear" w:color="auto" w:fill="auto"/>
            <w:vAlign w:val="center"/>
          </w:tcPr>
          <w:p w:rsidR="00D63F60" w:rsidRDefault="00D63F60" w:rsidP="00D63F60">
            <w:pPr>
              <w:spacing w:after="0" w:line="360" w:lineRule="auto"/>
              <w:ind w:left="118"/>
              <w:rPr>
                <w:rFonts w:asciiTheme="majorBidi" w:hAnsiTheme="majorBidi" w:cstheme="majorBidi"/>
                <w:b/>
                <w:bCs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81120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4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425AAE"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5" name="Picture 1" descr="DZ8I4aPX0AEQP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8I4aPX0AEQP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 l="20535" t="7628" r="19643" b="9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5AAE">
              <w:rPr>
                <w:b/>
                <w:bCs/>
                <w:u w:val="single"/>
                <w:rtl/>
              </w:rPr>
              <w:t>السؤال</w:t>
            </w:r>
            <w:r w:rsidRPr="00425AAE">
              <w:rPr>
                <w:rFonts w:hint="cs"/>
                <w:b/>
                <w:bCs/>
                <w:u w:val="single"/>
                <w:rtl/>
              </w:rPr>
              <w:t xml:space="preserve"> </w:t>
            </w:r>
            <w:proofErr w:type="gramStart"/>
            <w:r w:rsidRPr="00425AAE">
              <w:rPr>
                <w:rFonts w:hint="cs"/>
                <w:b/>
                <w:bCs/>
                <w:u w:val="single"/>
                <w:rtl/>
              </w:rPr>
              <w:t>الأول</w:t>
            </w:r>
            <w:r w:rsidRPr="00425AAE">
              <w:rPr>
                <w:noProof/>
                <w:u w:val="single"/>
                <w:rtl/>
              </w:rPr>
              <w:t xml:space="preserve">  </w:t>
            </w:r>
            <w:r w:rsidRPr="00425AAE">
              <w:rPr>
                <w:b/>
                <w:bCs/>
                <w:u w:val="single"/>
                <w:rtl/>
              </w:rPr>
              <w:t>أكمل</w:t>
            </w:r>
            <w:proofErr w:type="gramEnd"/>
            <w:r w:rsidRPr="00425AAE">
              <w:rPr>
                <w:b/>
                <w:bCs/>
                <w:u w:val="single"/>
                <w:rtl/>
              </w:rPr>
              <w:t xml:space="preserve"> الفراغات</w:t>
            </w:r>
            <w:r>
              <w:rPr>
                <w:b/>
                <w:bCs/>
                <w:u w:val="single"/>
                <w:rtl/>
              </w:rPr>
              <w:t xml:space="preserve"> التالية بوضع كل كلمة في مكانها المناسب</w:t>
            </w:r>
            <w:r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مما بين الأقواس</w:t>
            </w:r>
            <w:r>
              <w:rPr>
                <w:rFonts w:asciiTheme="majorBidi" w:hAnsiTheme="majorBidi" w:cstheme="majorBidi"/>
                <w:b/>
                <w:bCs/>
                <w:rtl/>
              </w:rPr>
              <w:t>:-</w:t>
            </w:r>
          </w:p>
          <w:tbl>
            <w:tblPr>
              <w:tblStyle w:val="a4"/>
              <w:bidiVisual/>
              <w:tblW w:w="5426" w:type="dxa"/>
              <w:tblInd w:w="1207" w:type="dxa"/>
              <w:tblLayout w:type="fixed"/>
              <w:tblLook w:val="04A0" w:firstRow="1" w:lastRow="0" w:firstColumn="1" w:lastColumn="0" w:noHBand="0" w:noVBand="1"/>
            </w:tblPr>
            <w:tblGrid>
              <w:gridCol w:w="1227"/>
              <w:gridCol w:w="1842"/>
              <w:gridCol w:w="940"/>
              <w:gridCol w:w="1417"/>
            </w:tblGrid>
            <w:tr w:rsidR="00D63F60" w:rsidTr="0033623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D63F6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D63F60" w:rsidTr="0033623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السكان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الصحراوي المداري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حار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F6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الجنوب الغربي</w:t>
                  </w:r>
                </w:p>
              </w:tc>
            </w:tr>
            <w:tr w:rsidR="00336230" w:rsidTr="00336230"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الشتاء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الفلكي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الجغرافي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230" w:rsidRDefault="00336230" w:rsidP="00D63F60">
                  <w:pPr>
                    <w:pStyle w:val="a3"/>
                    <w:spacing w:after="0" w:line="360" w:lineRule="auto"/>
                    <w:ind w:left="0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:rsidR="00D63F60" w:rsidRPr="007418C5" w:rsidRDefault="00D63F60" w:rsidP="00D63F60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63F60" w:rsidRDefault="00336230" w:rsidP="00336230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تقع أجزاء واسعة من وطني ضمن الحزام ....................................................................</w:t>
            </w:r>
          </w:p>
          <w:p w:rsidR="00336230" w:rsidRDefault="00336230" w:rsidP="00336230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تهل الأمطار على وطني بقلة إلا في ............................................................................</w:t>
            </w:r>
          </w:p>
          <w:p w:rsidR="00336230" w:rsidRDefault="00336230" w:rsidP="00336230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مناخ وطني عموما ...................صيفا بارد شتاءا وتهطل الأمطار في فصل .......................</w:t>
            </w:r>
          </w:p>
          <w:p w:rsidR="00336230" w:rsidRDefault="00336230" w:rsidP="00336230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العوامل المؤثرة في مناخ وطني الموقع ...........................والموقع .................................</w:t>
            </w:r>
          </w:p>
          <w:p w:rsidR="00336230" w:rsidRPr="00336230" w:rsidRDefault="00336230" w:rsidP="00336230">
            <w:pPr>
              <w:pStyle w:val="a3"/>
              <w:numPr>
                <w:ilvl w:val="0"/>
                <w:numId w:val="3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........................................................هم المواطنون والمقيمون في الوطن من ذكور وإناث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D63F60" w:rsidRPr="00E52FF5" w:rsidRDefault="00D63F60" w:rsidP="00DB0CC7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11E5C">
              <w:rPr>
                <w:rFonts w:asciiTheme="majorBidi" w:hAnsiTheme="majorBidi" w:cstheme="majorBidi" w:hint="cs"/>
                <w:rtl/>
              </w:rPr>
              <w:t>1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 w:rsidR="00DB0CC7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التعداد هو حصر شامل </w:t>
            </w:r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لكل أفراد الوطن وجمع معلومات عن خصائصهم     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</w:t>
            </w:r>
            <w:r w:rsidR="00425AAE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25AAE"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proofErr w:type="gramStart"/>
            <w:r w:rsidR="00E52FF5">
              <w:rPr>
                <w:rFonts w:cs="Sultan bold" w:hint="cs"/>
                <w:b/>
                <w:bCs/>
                <w:rtl/>
              </w:rPr>
              <w:t xml:space="preserve">  </w:t>
            </w:r>
            <w:r w:rsidR="004E0303"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Pr="00E52FF5" w:rsidRDefault="00D63F60" w:rsidP="004E030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2- </w:t>
            </w:r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>موعد</w:t>
            </w:r>
            <w:proofErr w:type="gramEnd"/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التعداد الجديد سيكون </w:t>
            </w:r>
            <w:proofErr w:type="spellStart"/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>يإذن</w:t>
            </w:r>
            <w:proofErr w:type="spellEnd"/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الله 1445هـ         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                               </w:t>
            </w:r>
            <w:r w:rsidR="004E0303"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425AAE" w:rsidRPr="00E52FF5">
              <w:rPr>
                <w:rFonts w:cs="Sultan bold" w:hint="cs"/>
                <w:b/>
                <w:bCs/>
                <w:rtl/>
              </w:rPr>
              <w:t xml:space="preserve">                       </w:t>
            </w:r>
            <w:r w:rsidRPr="00E52FF5">
              <w:rPr>
                <w:rFonts w:cs="Sultan bold" w:hint="cs"/>
                <w:b/>
                <w:bCs/>
                <w:rtl/>
              </w:rPr>
              <w:t>(       )</w:t>
            </w:r>
          </w:p>
          <w:p w:rsidR="00D63F60" w:rsidRPr="00E52FF5" w:rsidRDefault="00D63F60" w:rsidP="004E030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3- </w:t>
            </w:r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>يجرى</w:t>
            </w:r>
            <w:proofErr w:type="gramEnd"/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التعداد لتكوين معلومات احصائية عن السكان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                        </w:t>
            </w:r>
            <w:r w:rsidR="004E0303"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425AAE" w:rsidRPr="00E52FF5">
              <w:rPr>
                <w:rFonts w:cs="Sultan bold" w:hint="cs"/>
                <w:b/>
                <w:bCs/>
                <w:rtl/>
              </w:rPr>
              <w:t xml:space="preserve">          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       )</w:t>
            </w:r>
          </w:p>
          <w:p w:rsidR="00D63F60" w:rsidRPr="00E52FF5" w:rsidRDefault="00D63F60" w:rsidP="004E030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4-</w:t>
            </w:r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يقل السكان في المدن                                       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                       </w:t>
            </w:r>
            <w:r w:rsidR="00425AAE" w:rsidRPr="00E52FF5">
              <w:rPr>
                <w:rFonts w:cs="Sultan bold" w:hint="cs"/>
                <w:b/>
                <w:bCs/>
                <w:rtl/>
              </w:rPr>
              <w:t xml:space="preserve">                      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proofErr w:type="gramStart"/>
            <w:r w:rsidR="00F100A3"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="00E52FF5">
              <w:rPr>
                <w:rFonts w:cs="Sultan bold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Pr="00E52FF5" w:rsidRDefault="00D63F60" w:rsidP="004E0303">
            <w:pPr>
              <w:pStyle w:val="a3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5-</w:t>
            </w:r>
            <w:r w:rsidR="004E030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يتوزع السكان في جميع المناطق وطني وتختلف أعددهم  </w:t>
            </w: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</w:t>
            </w:r>
            <w:r w:rsidR="00425AAE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</w:t>
            </w:r>
            <w:r w:rsidR="00F100A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="00F100A3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25AAE"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E52FF5">
              <w:rPr>
                <w:rFonts w:cs="Sultan bold" w:hint="cs"/>
                <w:b/>
                <w:bCs/>
                <w:rtl/>
              </w:rPr>
              <w:t>(</w:t>
            </w:r>
            <w:proofErr w:type="gramEnd"/>
            <w:r w:rsidRPr="00E52FF5">
              <w:rPr>
                <w:rFonts w:cs="Sultan bold" w:hint="cs"/>
                <w:b/>
                <w:bCs/>
                <w:rtl/>
              </w:rPr>
              <w:t xml:space="preserve">       )</w:t>
            </w:r>
          </w:p>
          <w:p w:rsidR="00D63F60" w:rsidRDefault="00D63F60" w:rsidP="00D63F60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63F60" w:rsidRDefault="00D63F60" w:rsidP="00E11E5C">
            <w:pPr>
              <w:pStyle w:val="a3"/>
              <w:spacing w:line="360" w:lineRule="auto"/>
              <w:rPr>
                <w:rFonts w:asciiTheme="majorBidi" w:hAnsiTheme="majorBidi" w:cstheme="majorBidi"/>
                <w:sz w:val="28"/>
                <w:szCs w:val="28"/>
                <w:u w:val="single"/>
                <w:rtl/>
              </w:rPr>
            </w:pPr>
            <w:r w:rsidRPr="00875DB5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السؤال الثالث </w:t>
            </w:r>
            <w:r w:rsidR="00E11E5C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أكمل العبارات </w:t>
            </w:r>
            <w:proofErr w:type="gramStart"/>
            <w:r w:rsidR="00E11E5C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>التالية</w:t>
            </w:r>
            <w:r w:rsidRPr="00875DB5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.</w:t>
            </w:r>
            <w:proofErr w:type="gramEnd"/>
            <w:r w:rsidR="00E11E5C">
              <w:rPr>
                <w:rFonts w:asciiTheme="majorBidi" w:hAnsiTheme="majorBidi" w:cstheme="majorBidi" w:hint="cs"/>
                <w:sz w:val="28"/>
                <w:szCs w:val="28"/>
                <w:u w:val="single"/>
                <w:rtl/>
              </w:rPr>
              <w:t xml:space="preserve"> من فوائد المشاركة في المجتمع</w:t>
            </w:r>
          </w:p>
          <w:p w:rsidR="00E11E5C" w:rsidRPr="00E52FF5" w:rsidRDefault="00E11E5C" w:rsidP="00E11E5C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تعزيز انتماء المواطنين لـ...............................................................</w:t>
            </w:r>
          </w:p>
          <w:p w:rsidR="00E11E5C" w:rsidRPr="00E52FF5" w:rsidRDefault="00E11E5C" w:rsidP="00E11E5C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تعزيز الثقة وتحمل المسؤولية بين أفراد ..............................................</w:t>
            </w:r>
          </w:p>
          <w:p w:rsidR="00E11E5C" w:rsidRPr="00E52FF5" w:rsidRDefault="00E11E5C" w:rsidP="00E11E5C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تقوية التعاون بين .........................................................................</w:t>
            </w:r>
          </w:p>
          <w:p w:rsidR="00E11E5C" w:rsidRPr="00E52FF5" w:rsidRDefault="00E11E5C" w:rsidP="00E11E5C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>مساعدة الفرد على التعلم من خلال الممارسة وبناء ...............................</w:t>
            </w:r>
          </w:p>
          <w:p w:rsidR="00D63F60" w:rsidRPr="00E11E5C" w:rsidRDefault="00E11E5C" w:rsidP="00DC79FF">
            <w:pPr>
              <w:pStyle w:val="a3"/>
              <w:numPr>
                <w:ilvl w:val="0"/>
                <w:numId w:val="33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52FF5">
              <w:rPr>
                <w:rFonts w:asciiTheme="majorBidi" w:hAnsiTheme="majorBidi" w:cstheme="majorBidi" w:hint="cs"/>
                <w:b/>
                <w:bCs/>
                <w:rtl/>
              </w:rPr>
              <w:t xml:space="preserve">دعم </w:t>
            </w:r>
            <w:r w:rsidR="00DC79FF" w:rsidRPr="00E52FF5">
              <w:rPr>
                <w:rFonts w:asciiTheme="majorBidi" w:hAnsiTheme="majorBidi" w:cstheme="majorBidi" w:hint="cs"/>
                <w:b/>
                <w:bCs/>
                <w:rtl/>
              </w:rPr>
              <w:t>.................................................................</w:t>
            </w:r>
            <w:r w:rsidR="00E52FF5">
              <w:rPr>
                <w:rFonts w:asciiTheme="majorBidi" w:hAnsiTheme="majorBidi" w:cstheme="majorBidi" w:hint="cs"/>
                <w:b/>
                <w:bCs/>
                <w:rtl/>
              </w:rPr>
              <w:t>..</w:t>
            </w:r>
            <w:r w:rsidR="00DC79FF" w:rsidRPr="00E52FF5"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  <w:r w:rsidRPr="00E52F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242" w:type="dxa"/>
            <w:shd w:val="clear" w:color="auto" w:fill="F2F2F2"/>
          </w:tcPr>
          <w:p w:rsidR="00DC79FF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DC79FF"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 w:rsidRPr="00DC79FF">
              <w:rPr>
                <w:rFonts w:ascii="Arial" w:hAnsi="Arial" w:hint="cs"/>
                <w:sz w:val="24"/>
                <w:szCs w:val="24"/>
                <w:rtl/>
              </w:rPr>
              <w:t>الرابع عشر</w:t>
            </w:r>
          </w:p>
          <w:p w:rsidR="00D63F60" w:rsidRPr="00DC79FF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C79F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مناخ وطني</w:t>
            </w:r>
          </w:p>
          <w:p w:rsidR="008F5F4B" w:rsidRPr="00DC79FF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F5F4B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P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F5F4B" w:rsidRPr="00DC79FF" w:rsidRDefault="00DC79FF" w:rsidP="00DC79F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 w:rsidRPr="00DC79FF">
              <w:rPr>
                <w:rFonts w:ascii="Arial" w:hAnsi="Arial"/>
                <w:sz w:val="24"/>
                <w:szCs w:val="24"/>
                <w:rtl/>
              </w:rPr>
              <w:t xml:space="preserve">الدرس </w:t>
            </w:r>
            <w:r w:rsidRPr="00DC79FF">
              <w:rPr>
                <w:rFonts w:ascii="Arial" w:hAnsi="Arial" w:hint="cs"/>
                <w:sz w:val="24"/>
                <w:szCs w:val="24"/>
                <w:rtl/>
              </w:rPr>
              <w:t>الخامس عشر</w:t>
            </w:r>
          </w:p>
          <w:p w:rsidR="008F5F4B" w:rsidRPr="00DC79FF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C79F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سكان وطني</w:t>
            </w:r>
          </w:p>
          <w:p w:rsidR="008F5F4B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DC79FF" w:rsidRDefault="00DC79FF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8F5F4B" w:rsidRPr="00DC79FF" w:rsidRDefault="00DC79FF" w:rsidP="00DC79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السادس عشر</w:t>
            </w:r>
          </w:p>
          <w:p w:rsidR="008F5F4B" w:rsidRDefault="008F5F4B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DC79FF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المشاركة المجتمعية</w:t>
            </w:r>
          </w:p>
          <w:p w:rsidR="00D63F60" w:rsidRDefault="00D63F60" w:rsidP="00D63F6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63F60" w:rsidRPr="0099330A" w:rsidRDefault="00D63F60" w:rsidP="00D63F60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63F60" w:rsidRPr="00645F93" w:rsidRDefault="00D63F60" w:rsidP="00D63F60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63F60" w:rsidRDefault="00D63F60" w:rsidP="00E11E5C">
      <w:pPr>
        <w:spacing w:line="360" w:lineRule="auto"/>
        <w:rPr>
          <w:rFonts w:cs="AL-Mateen"/>
          <w:sz w:val="2"/>
          <w:szCs w:val="2"/>
          <w:rtl/>
        </w:rPr>
      </w:pPr>
    </w:p>
    <w:sectPr w:rsidR="00D63F60" w:rsidSect="003B3A73">
      <w:footerReference w:type="default" r:id="rId14"/>
      <w:pgSz w:w="11906" w:h="16838" w:code="9"/>
      <w:pgMar w:top="720" w:right="720" w:bottom="720" w:left="720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79" w:rsidRDefault="009C0879" w:rsidP="008E59C4">
      <w:pPr>
        <w:spacing w:after="0" w:line="240" w:lineRule="auto"/>
      </w:pPr>
      <w:r>
        <w:separator/>
      </w:r>
    </w:p>
  </w:endnote>
  <w:endnote w:type="continuationSeparator" w:id="0">
    <w:p w:rsidR="009C0879" w:rsidRDefault="009C0879" w:rsidP="008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F5" w:rsidRPr="005F7ED5" w:rsidRDefault="00E52FF5" w:rsidP="00123E40">
    <w:pPr>
      <w:pStyle w:val="10"/>
      <w:rPr>
        <w:b/>
        <w:bCs/>
        <w:sz w:val="26"/>
        <w:szCs w:val="26"/>
        <w:rtl/>
        <w:lang w:bidi="ar-EG"/>
      </w:rPr>
    </w:pPr>
  </w:p>
  <w:p w:rsidR="00E52FF5" w:rsidRDefault="00E52FF5">
    <w:pPr>
      <w:pStyle w:val="1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79" w:rsidRDefault="009C0879" w:rsidP="008E59C4">
      <w:pPr>
        <w:spacing w:after="0" w:line="240" w:lineRule="auto"/>
      </w:pPr>
      <w:r>
        <w:separator/>
      </w:r>
    </w:p>
  </w:footnote>
  <w:footnote w:type="continuationSeparator" w:id="0">
    <w:p w:rsidR="009C0879" w:rsidRDefault="009C0879" w:rsidP="008E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E54"/>
    <w:multiLevelType w:val="hybridMultilevel"/>
    <w:tmpl w:val="4FA627AC"/>
    <w:lvl w:ilvl="0" w:tplc="281E605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0B138FB"/>
    <w:multiLevelType w:val="hybridMultilevel"/>
    <w:tmpl w:val="9E860CE4"/>
    <w:lvl w:ilvl="0" w:tplc="6A44137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458C"/>
    <w:multiLevelType w:val="hybridMultilevel"/>
    <w:tmpl w:val="0BD404AE"/>
    <w:lvl w:ilvl="0" w:tplc="C41605DC">
      <w:start w:val="1"/>
      <w:numFmt w:val="decimal"/>
      <w:lvlText w:val="%1-"/>
      <w:lvlJc w:val="left"/>
      <w:pPr>
        <w:ind w:left="1080" w:hanging="360"/>
      </w:pPr>
      <w:rPr>
        <w:rFonts w:ascii="Calibri" w:hAnsi="Calibri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E1432"/>
    <w:multiLevelType w:val="hybridMultilevel"/>
    <w:tmpl w:val="118CAFEA"/>
    <w:lvl w:ilvl="0" w:tplc="69DE00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7E5"/>
    <w:multiLevelType w:val="hybridMultilevel"/>
    <w:tmpl w:val="75E6619E"/>
    <w:lvl w:ilvl="0" w:tplc="5F4E93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0F74"/>
    <w:multiLevelType w:val="hybridMultilevel"/>
    <w:tmpl w:val="7AFA4A0E"/>
    <w:lvl w:ilvl="0" w:tplc="C89C9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5720A5"/>
    <w:multiLevelType w:val="hybridMultilevel"/>
    <w:tmpl w:val="48CAF856"/>
    <w:lvl w:ilvl="0" w:tplc="430A2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96AD7"/>
    <w:multiLevelType w:val="hybridMultilevel"/>
    <w:tmpl w:val="7AB87C3C"/>
    <w:lvl w:ilvl="0" w:tplc="4F304EA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C5122"/>
    <w:multiLevelType w:val="hybridMultilevel"/>
    <w:tmpl w:val="F3A238F8"/>
    <w:lvl w:ilvl="0" w:tplc="858E0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36E"/>
    <w:multiLevelType w:val="hybridMultilevel"/>
    <w:tmpl w:val="11B4873E"/>
    <w:lvl w:ilvl="0" w:tplc="23781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41ED9"/>
    <w:multiLevelType w:val="hybridMultilevel"/>
    <w:tmpl w:val="F15C1154"/>
    <w:lvl w:ilvl="0" w:tplc="4CD4CD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32D9B"/>
    <w:multiLevelType w:val="hybridMultilevel"/>
    <w:tmpl w:val="C4FED95E"/>
    <w:lvl w:ilvl="0" w:tplc="75409F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10D2B"/>
    <w:multiLevelType w:val="hybridMultilevel"/>
    <w:tmpl w:val="85663752"/>
    <w:lvl w:ilvl="0" w:tplc="57E41D2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F2701"/>
    <w:multiLevelType w:val="hybridMultilevel"/>
    <w:tmpl w:val="89DC4E38"/>
    <w:lvl w:ilvl="0" w:tplc="12BADCE8">
      <w:start w:val="1"/>
      <w:numFmt w:val="decimal"/>
      <w:lvlText w:val="%1-"/>
      <w:lvlJc w:val="left"/>
      <w:pPr>
        <w:ind w:left="1080" w:hanging="360"/>
      </w:pPr>
      <w:rPr>
        <w:rFonts w:ascii="Calibri" w:hAnsi="Calibri" w:cs="Arial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2022C"/>
    <w:multiLevelType w:val="hybridMultilevel"/>
    <w:tmpl w:val="F9445AF8"/>
    <w:lvl w:ilvl="0" w:tplc="DA72E2D0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663AE"/>
    <w:multiLevelType w:val="hybridMultilevel"/>
    <w:tmpl w:val="B1C200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ECC4CB1"/>
    <w:multiLevelType w:val="hybridMultilevel"/>
    <w:tmpl w:val="CE285576"/>
    <w:lvl w:ilvl="0" w:tplc="E064E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C0A0C"/>
    <w:multiLevelType w:val="hybridMultilevel"/>
    <w:tmpl w:val="2254755E"/>
    <w:lvl w:ilvl="0" w:tplc="5C64E4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A011F"/>
    <w:multiLevelType w:val="hybridMultilevel"/>
    <w:tmpl w:val="F10CEFC0"/>
    <w:lvl w:ilvl="0" w:tplc="B0A2D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C78BF"/>
    <w:multiLevelType w:val="hybridMultilevel"/>
    <w:tmpl w:val="0CCC2930"/>
    <w:lvl w:ilvl="0" w:tplc="2F8A2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E5E6E"/>
    <w:multiLevelType w:val="hybridMultilevel"/>
    <w:tmpl w:val="C44E9B28"/>
    <w:lvl w:ilvl="0" w:tplc="E10C48D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1">
    <w:nsid w:val="48564E02"/>
    <w:multiLevelType w:val="hybridMultilevel"/>
    <w:tmpl w:val="CE285576"/>
    <w:lvl w:ilvl="0" w:tplc="E064E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047A4"/>
    <w:multiLevelType w:val="hybridMultilevel"/>
    <w:tmpl w:val="BAB43730"/>
    <w:lvl w:ilvl="0" w:tplc="093EFAB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87EBB"/>
    <w:multiLevelType w:val="hybridMultilevel"/>
    <w:tmpl w:val="639E3384"/>
    <w:lvl w:ilvl="0" w:tplc="96A25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726D4"/>
    <w:multiLevelType w:val="hybridMultilevel"/>
    <w:tmpl w:val="58808AA4"/>
    <w:lvl w:ilvl="0" w:tplc="5D7CD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A7AC7"/>
    <w:multiLevelType w:val="hybridMultilevel"/>
    <w:tmpl w:val="B3488264"/>
    <w:lvl w:ilvl="0" w:tplc="98B03214">
      <w:start w:val="1"/>
      <w:numFmt w:val="decimal"/>
      <w:lvlText w:val="%1-"/>
      <w:lvlJc w:val="left"/>
      <w:pPr>
        <w:ind w:left="108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05368"/>
    <w:multiLevelType w:val="hybridMultilevel"/>
    <w:tmpl w:val="0A9C5972"/>
    <w:lvl w:ilvl="0" w:tplc="243EB2B2">
      <w:start w:val="1"/>
      <w:numFmt w:val="decimal"/>
      <w:lvlText w:val="%1-"/>
      <w:lvlJc w:val="left"/>
      <w:pPr>
        <w:ind w:left="108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D11E9F"/>
    <w:multiLevelType w:val="hybridMultilevel"/>
    <w:tmpl w:val="561A7A36"/>
    <w:lvl w:ilvl="0" w:tplc="C74090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5E272D"/>
    <w:multiLevelType w:val="hybridMultilevel"/>
    <w:tmpl w:val="471EC10C"/>
    <w:lvl w:ilvl="0" w:tplc="D01EC0BA">
      <w:start w:val="2"/>
      <w:numFmt w:val="bullet"/>
      <w:lvlText w:val=""/>
      <w:lvlJc w:val="left"/>
      <w:pPr>
        <w:ind w:left="75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9">
    <w:nsid w:val="75C43587"/>
    <w:multiLevelType w:val="hybridMultilevel"/>
    <w:tmpl w:val="108C1D9E"/>
    <w:lvl w:ilvl="0" w:tplc="E064E9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63EFD"/>
    <w:multiLevelType w:val="hybridMultilevel"/>
    <w:tmpl w:val="D832B434"/>
    <w:lvl w:ilvl="0" w:tplc="541886B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C68CE"/>
    <w:multiLevelType w:val="hybridMultilevel"/>
    <w:tmpl w:val="6A525A70"/>
    <w:lvl w:ilvl="0" w:tplc="20DE4026">
      <w:start w:val="1"/>
      <w:numFmt w:val="decimal"/>
      <w:lvlText w:val="%1-"/>
      <w:lvlJc w:val="left"/>
      <w:pPr>
        <w:ind w:left="990" w:hanging="360"/>
      </w:pPr>
      <w:rPr>
        <w:rFonts w:ascii="Simplified Arabic" w:eastAsia="Times New Roman" w:hAnsi="Simplified Arabic" w:cs="Simplified Arabic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7A804606"/>
    <w:multiLevelType w:val="hybridMultilevel"/>
    <w:tmpl w:val="DA76820A"/>
    <w:lvl w:ilvl="0" w:tplc="5E58B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14"/>
  </w:num>
  <w:num w:numId="4">
    <w:abstractNumId w:val="3"/>
  </w:num>
  <w:num w:numId="5">
    <w:abstractNumId w:val="5"/>
  </w:num>
  <w:num w:numId="6">
    <w:abstractNumId w:val="12"/>
  </w:num>
  <w:num w:numId="7">
    <w:abstractNumId w:val="28"/>
  </w:num>
  <w:num w:numId="8">
    <w:abstractNumId w:val="22"/>
  </w:num>
  <w:num w:numId="9">
    <w:abstractNumId w:val="31"/>
  </w:num>
  <w:num w:numId="10">
    <w:abstractNumId w:val="23"/>
  </w:num>
  <w:num w:numId="11">
    <w:abstractNumId w:val="0"/>
  </w:num>
  <w:num w:numId="12">
    <w:abstractNumId w:val="10"/>
  </w:num>
  <w:num w:numId="13">
    <w:abstractNumId w:val="20"/>
  </w:num>
  <w:num w:numId="14">
    <w:abstractNumId w:val="15"/>
  </w:num>
  <w:num w:numId="15">
    <w:abstractNumId w:val="1"/>
  </w:num>
  <w:num w:numId="16">
    <w:abstractNumId w:val="18"/>
  </w:num>
  <w:num w:numId="17">
    <w:abstractNumId w:val="27"/>
  </w:num>
  <w:num w:numId="18">
    <w:abstractNumId w:val="6"/>
  </w:num>
  <w:num w:numId="19">
    <w:abstractNumId w:val="2"/>
  </w:num>
  <w:num w:numId="20">
    <w:abstractNumId w:val="16"/>
  </w:num>
  <w:num w:numId="21">
    <w:abstractNumId w:val="11"/>
  </w:num>
  <w:num w:numId="22">
    <w:abstractNumId w:val="21"/>
  </w:num>
  <w:num w:numId="23">
    <w:abstractNumId w:val="25"/>
  </w:num>
  <w:num w:numId="24">
    <w:abstractNumId w:val="29"/>
  </w:num>
  <w:num w:numId="25">
    <w:abstractNumId w:val="13"/>
  </w:num>
  <w:num w:numId="26">
    <w:abstractNumId w:val="32"/>
  </w:num>
  <w:num w:numId="27">
    <w:abstractNumId w:val="26"/>
  </w:num>
  <w:num w:numId="28">
    <w:abstractNumId w:val="24"/>
  </w:num>
  <w:num w:numId="29">
    <w:abstractNumId w:val="19"/>
  </w:num>
  <w:num w:numId="30">
    <w:abstractNumId w:val="17"/>
  </w:num>
  <w:num w:numId="31">
    <w:abstractNumId w:val="9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hdrShapeDefaults>
    <o:shapedefaults v:ext="edit" spidmax="2049" fillcolor="white">
      <v:fill color="white"/>
      <v:stroke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30A"/>
    <w:rsid w:val="00005939"/>
    <w:rsid w:val="0001460E"/>
    <w:rsid w:val="00014DFA"/>
    <w:rsid w:val="0002359D"/>
    <w:rsid w:val="00024853"/>
    <w:rsid w:val="00032B31"/>
    <w:rsid w:val="00036228"/>
    <w:rsid w:val="0004193A"/>
    <w:rsid w:val="00057070"/>
    <w:rsid w:val="0006045E"/>
    <w:rsid w:val="00063113"/>
    <w:rsid w:val="000869F9"/>
    <w:rsid w:val="000903FE"/>
    <w:rsid w:val="0009610A"/>
    <w:rsid w:val="000975BF"/>
    <w:rsid w:val="000B335D"/>
    <w:rsid w:val="000C499E"/>
    <w:rsid w:val="000E05D0"/>
    <w:rsid w:val="000E67F9"/>
    <w:rsid w:val="000F031E"/>
    <w:rsid w:val="000F1B74"/>
    <w:rsid w:val="000F2FF0"/>
    <w:rsid w:val="0010034F"/>
    <w:rsid w:val="001027C2"/>
    <w:rsid w:val="001060AE"/>
    <w:rsid w:val="0010708E"/>
    <w:rsid w:val="00110C54"/>
    <w:rsid w:val="00115B19"/>
    <w:rsid w:val="00115BF8"/>
    <w:rsid w:val="001215FB"/>
    <w:rsid w:val="00123E40"/>
    <w:rsid w:val="00126C4E"/>
    <w:rsid w:val="00155BDB"/>
    <w:rsid w:val="00160C79"/>
    <w:rsid w:val="00164A1A"/>
    <w:rsid w:val="0017093E"/>
    <w:rsid w:val="001944A2"/>
    <w:rsid w:val="00195B45"/>
    <w:rsid w:val="00196FE1"/>
    <w:rsid w:val="001A1D60"/>
    <w:rsid w:val="001B2833"/>
    <w:rsid w:val="001B6F67"/>
    <w:rsid w:val="001C2ECC"/>
    <w:rsid w:val="001C30E6"/>
    <w:rsid w:val="001D5D79"/>
    <w:rsid w:val="001E12E2"/>
    <w:rsid w:val="001E1315"/>
    <w:rsid w:val="001E644D"/>
    <w:rsid w:val="001F0B1A"/>
    <w:rsid w:val="0020408A"/>
    <w:rsid w:val="00214527"/>
    <w:rsid w:val="00216ABC"/>
    <w:rsid w:val="002177F1"/>
    <w:rsid w:val="002216BB"/>
    <w:rsid w:val="002244B8"/>
    <w:rsid w:val="00224766"/>
    <w:rsid w:val="00225929"/>
    <w:rsid w:val="00226497"/>
    <w:rsid w:val="00226525"/>
    <w:rsid w:val="00236CA2"/>
    <w:rsid w:val="002371D0"/>
    <w:rsid w:val="00267543"/>
    <w:rsid w:val="0029177B"/>
    <w:rsid w:val="00291A7F"/>
    <w:rsid w:val="00294B83"/>
    <w:rsid w:val="002C2DB4"/>
    <w:rsid w:val="002D3E41"/>
    <w:rsid w:val="002F1E43"/>
    <w:rsid w:val="002F4CCA"/>
    <w:rsid w:val="002F7D7B"/>
    <w:rsid w:val="00301AC1"/>
    <w:rsid w:val="00325817"/>
    <w:rsid w:val="0033417E"/>
    <w:rsid w:val="00336230"/>
    <w:rsid w:val="003362B4"/>
    <w:rsid w:val="0034311C"/>
    <w:rsid w:val="00344E78"/>
    <w:rsid w:val="00347610"/>
    <w:rsid w:val="00350745"/>
    <w:rsid w:val="0036147D"/>
    <w:rsid w:val="003918F9"/>
    <w:rsid w:val="00396831"/>
    <w:rsid w:val="003A0844"/>
    <w:rsid w:val="003A6F76"/>
    <w:rsid w:val="003B30B6"/>
    <w:rsid w:val="003B3A73"/>
    <w:rsid w:val="003E1B3C"/>
    <w:rsid w:val="003E1DEE"/>
    <w:rsid w:val="003F3643"/>
    <w:rsid w:val="003F561E"/>
    <w:rsid w:val="003F629A"/>
    <w:rsid w:val="00404B74"/>
    <w:rsid w:val="00404F0D"/>
    <w:rsid w:val="00410007"/>
    <w:rsid w:val="00425AAE"/>
    <w:rsid w:val="00436105"/>
    <w:rsid w:val="00444B5C"/>
    <w:rsid w:val="004508DF"/>
    <w:rsid w:val="00452DA8"/>
    <w:rsid w:val="0045452B"/>
    <w:rsid w:val="00471255"/>
    <w:rsid w:val="004738C5"/>
    <w:rsid w:val="00474443"/>
    <w:rsid w:val="00480A07"/>
    <w:rsid w:val="004A12E6"/>
    <w:rsid w:val="004B0DE3"/>
    <w:rsid w:val="004E0303"/>
    <w:rsid w:val="004E65C7"/>
    <w:rsid w:val="00503547"/>
    <w:rsid w:val="0050440F"/>
    <w:rsid w:val="00504C38"/>
    <w:rsid w:val="005103BE"/>
    <w:rsid w:val="00513556"/>
    <w:rsid w:val="00522056"/>
    <w:rsid w:val="00522F70"/>
    <w:rsid w:val="0053081C"/>
    <w:rsid w:val="005441D6"/>
    <w:rsid w:val="0054754A"/>
    <w:rsid w:val="00553F4F"/>
    <w:rsid w:val="00571F93"/>
    <w:rsid w:val="0058486D"/>
    <w:rsid w:val="005A3403"/>
    <w:rsid w:val="005B7A49"/>
    <w:rsid w:val="005E389E"/>
    <w:rsid w:val="005F7ED5"/>
    <w:rsid w:val="00600CCA"/>
    <w:rsid w:val="00616EC6"/>
    <w:rsid w:val="00626CDD"/>
    <w:rsid w:val="0063231C"/>
    <w:rsid w:val="006353E2"/>
    <w:rsid w:val="00641FAF"/>
    <w:rsid w:val="00645F93"/>
    <w:rsid w:val="00652913"/>
    <w:rsid w:val="00653681"/>
    <w:rsid w:val="006576E9"/>
    <w:rsid w:val="006620C8"/>
    <w:rsid w:val="00672606"/>
    <w:rsid w:val="006747E8"/>
    <w:rsid w:val="00691400"/>
    <w:rsid w:val="006A5141"/>
    <w:rsid w:val="006B2036"/>
    <w:rsid w:val="006B5CB2"/>
    <w:rsid w:val="006D5741"/>
    <w:rsid w:val="006D790E"/>
    <w:rsid w:val="006F569A"/>
    <w:rsid w:val="007036F2"/>
    <w:rsid w:val="00711628"/>
    <w:rsid w:val="007162E8"/>
    <w:rsid w:val="0072193E"/>
    <w:rsid w:val="00721D1C"/>
    <w:rsid w:val="00722A0E"/>
    <w:rsid w:val="007252C5"/>
    <w:rsid w:val="00725710"/>
    <w:rsid w:val="0073311A"/>
    <w:rsid w:val="007418C5"/>
    <w:rsid w:val="0074429D"/>
    <w:rsid w:val="00750204"/>
    <w:rsid w:val="00766B1C"/>
    <w:rsid w:val="00780772"/>
    <w:rsid w:val="00784392"/>
    <w:rsid w:val="007A6D1F"/>
    <w:rsid w:val="007B35A1"/>
    <w:rsid w:val="007B6027"/>
    <w:rsid w:val="007B7470"/>
    <w:rsid w:val="007D4EC7"/>
    <w:rsid w:val="007D612C"/>
    <w:rsid w:val="007E359D"/>
    <w:rsid w:val="007E59CD"/>
    <w:rsid w:val="007F3664"/>
    <w:rsid w:val="00805F17"/>
    <w:rsid w:val="00807095"/>
    <w:rsid w:val="00812602"/>
    <w:rsid w:val="008154F1"/>
    <w:rsid w:val="00820752"/>
    <w:rsid w:val="008258EE"/>
    <w:rsid w:val="00825BD5"/>
    <w:rsid w:val="00827CED"/>
    <w:rsid w:val="0083022F"/>
    <w:rsid w:val="00837530"/>
    <w:rsid w:val="0084202D"/>
    <w:rsid w:val="008504C0"/>
    <w:rsid w:val="00874183"/>
    <w:rsid w:val="00875DB5"/>
    <w:rsid w:val="0087710E"/>
    <w:rsid w:val="008946CF"/>
    <w:rsid w:val="008A2374"/>
    <w:rsid w:val="008B714D"/>
    <w:rsid w:val="008E1E62"/>
    <w:rsid w:val="008E5656"/>
    <w:rsid w:val="008E59C4"/>
    <w:rsid w:val="008F032C"/>
    <w:rsid w:val="008F2208"/>
    <w:rsid w:val="008F544C"/>
    <w:rsid w:val="008F5F4B"/>
    <w:rsid w:val="00915A6F"/>
    <w:rsid w:val="009308B2"/>
    <w:rsid w:val="00934F97"/>
    <w:rsid w:val="009411E5"/>
    <w:rsid w:val="009555F6"/>
    <w:rsid w:val="0095783E"/>
    <w:rsid w:val="00961116"/>
    <w:rsid w:val="0097699F"/>
    <w:rsid w:val="00982BAC"/>
    <w:rsid w:val="0098591C"/>
    <w:rsid w:val="0099330A"/>
    <w:rsid w:val="00997244"/>
    <w:rsid w:val="009B0BE8"/>
    <w:rsid w:val="009B2265"/>
    <w:rsid w:val="009B5AD2"/>
    <w:rsid w:val="009C0879"/>
    <w:rsid w:val="009C59F9"/>
    <w:rsid w:val="009D0AC8"/>
    <w:rsid w:val="009E1400"/>
    <w:rsid w:val="009E345F"/>
    <w:rsid w:val="009E72B3"/>
    <w:rsid w:val="009F69D9"/>
    <w:rsid w:val="00A11E40"/>
    <w:rsid w:val="00A1501E"/>
    <w:rsid w:val="00A27741"/>
    <w:rsid w:val="00A5356A"/>
    <w:rsid w:val="00A539B9"/>
    <w:rsid w:val="00A55C4E"/>
    <w:rsid w:val="00A66E0D"/>
    <w:rsid w:val="00A71510"/>
    <w:rsid w:val="00A7605C"/>
    <w:rsid w:val="00A8488F"/>
    <w:rsid w:val="00A85A57"/>
    <w:rsid w:val="00A85E6A"/>
    <w:rsid w:val="00A867BE"/>
    <w:rsid w:val="00A969CD"/>
    <w:rsid w:val="00AB14C7"/>
    <w:rsid w:val="00AD0A60"/>
    <w:rsid w:val="00AD3AC7"/>
    <w:rsid w:val="00AF1F16"/>
    <w:rsid w:val="00B1677C"/>
    <w:rsid w:val="00B17BF6"/>
    <w:rsid w:val="00B20457"/>
    <w:rsid w:val="00B2059F"/>
    <w:rsid w:val="00B353AB"/>
    <w:rsid w:val="00B41665"/>
    <w:rsid w:val="00B64677"/>
    <w:rsid w:val="00B6574C"/>
    <w:rsid w:val="00B73C8C"/>
    <w:rsid w:val="00B77372"/>
    <w:rsid w:val="00B77668"/>
    <w:rsid w:val="00B823C5"/>
    <w:rsid w:val="00B94451"/>
    <w:rsid w:val="00B94B0F"/>
    <w:rsid w:val="00BB595F"/>
    <w:rsid w:val="00BC00EF"/>
    <w:rsid w:val="00BC2C8A"/>
    <w:rsid w:val="00BD44B7"/>
    <w:rsid w:val="00BD5A80"/>
    <w:rsid w:val="00BD7669"/>
    <w:rsid w:val="00BE58D0"/>
    <w:rsid w:val="00BE60B3"/>
    <w:rsid w:val="00BF03E9"/>
    <w:rsid w:val="00BF5489"/>
    <w:rsid w:val="00BF6B6B"/>
    <w:rsid w:val="00BF7086"/>
    <w:rsid w:val="00C00A96"/>
    <w:rsid w:val="00C20029"/>
    <w:rsid w:val="00C20202"/>
    <w:rsid w:val="00C3301E"/>
    <w:rsid w:val="00C36601"/>
    <w:rsid w:val="00C41AF6"/>
    <w:rsid w:val="00C43DBE"/>
    <w:rsid w:val="00C4578D"/>
    <w:rsid w:val="00C607A1"/>
    <w:rsid w:val="00C61793"/>
    <w:rsid w:val="00C65E97"/>
    <w:rsid w:val="00C67895"/>
    <w:rsid w:val="00C75120"/>
    <w:rsid w:val="00C824CA"/>
    <w:rsid w:val="00C868AB"/>
    <w:rsid w:val="00C93C3B"/>
    <w:rsid w:val="00C93FE2"/>
    <w:rsid w:val="00CA72DE"/>
    <w:rsid w:val="00CB1F9D"/>
    <w:rsid w:val="00CC7FDD"/>
    <w:rsid w:val="00CD338D"/>
    <w:rsid w:val="00CD6316"/>
    <w:rsid w:val="00CE5EF0"/>
    <w:rsid w:val="00CF59C9"/>
    <w:rsid w:val="00D03AED"/>
    <w:rsid w:val="00D04B69"/>
    <w:rsid w:val="00D071B8"/>
    <w:rsid w:val="00D1676F"/>
    <w:rsid w:val="00D1695B"/>
    <w:rsid w:val="00D23A86"/>
    <w:rsid w:val="00D329D0"/>
    <w:rsid w:val="00D4557D"/>
    <w:rsid w:val="00D4600C"/>
    <w:rsid w:val="00D617DC"/>
    <w:rsid w:val="00D63F60"/>
    <w:rsid w:val="00D83569"/>
    <w:rsid w:val="00D83ED3"/>
    <w:rsid w:val="00D911E0"/>
    <w:rsid w:val="00DB0CC7"/>
    <w:rsid w:val="00DB31C9"/>
    <w:rsid w:val="00DC3608"/>
    <w:rsid w:val="00DC79FF"/>
    <w:rsid w:val="00DC7D3C"/>
    <w:rsid w:val="00DD0BC5"/>
    <w:rsid w:val="00DD31B9"/>
    <w:rsid w:val="00DE66A3"/>
    <w:rsid w:val="00DF5271"/>
    <w:rsid w:val="00E042FB"/>
    <w:rsid w:val="00E047AB"/>
    <w:rsid w:val="00E101D8"/>
    <w:rsid w:val="00E11E5C"/>
    <w:rsid w:val="00E1375F"/>
    <w:rsid w:val="00E20A94"/>
    <w:rsid w:val="00E21AB8"/>
    <w:rsid w:val="00E2615A"/>
    <w:rsid w:val="00E2744E"/>
    <w:rsid w:val="00E27CD2"/>
    <w:rsid w:val="00E32625"/>
    <w:rsid w:val="00E348D7"/>
    <w:rsid w:val="00E51FC5"/>
    <w:rsid w:val="00E52F6D"/>
    <w:rsid w:val="00E52FF5"/>
    <w:rsid w:val="00E555A5"/>
    <w:rsid w:val="00E73827"/>
    <w:rsid w:val="00E86898"/>
    <w:rsid w:val="00EA411C"/>
    <w:rsid w:val="00EB462A"/>
    <w:rsid w:val="00EB5A40"/>
    <w:rsid w:val="00EC5215"/>
    <w:rsid w:val="00EE3A29"/>
    <w:rsid w:val="00EE65EE"/>
    <w:rsid w:val="00F07AC4"/>
    <w:rsid w:val="00F100A3"/>
    <w:rsid w:val="00F13ED5"/>
    <w:rsid w:val="00F23099"/>
    <w:rsid w:val="00F23CC4"/>
    <w:rsid w:val="00F251F5"/>
    <w:rsid w:val="00F42EA1"/>
    <w:rsid w:val="00F51299"/>
    <w:rsid w:val="00F513CC"/>
    <w:rsid w:val="00F61EF5"/>
    <w:rsid w:val="00F821DC"/>
    <w:rsid w:val="00F93669"/>
    <w:rsid w:val="00FB39D4"/>
    <w:rsid w:val="00FC1501"/>
    <w:rsid w:val="00FC3DF8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.5pt"/>
      <v:shadow color="#868686"/>
    </o:shapedefaults>
    <o:shapelayout v:ext="edit">
      <o:idmap v:ext="edit" data="1"/>
    </o:shapelayout>
  </w:shapeDefaults>
  <w:decimalSymbol w:val="."/>
  <w:listSeparator w:val=";"/>
  <w15:docId w15:val="{18B0BAEC-A02C-42E2-94C8-B22BBC38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0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C"/>
    <w:pPr>
      <w:ind w:left="720"/>
      <w:contextualSpacing/>
    </w:pPr>
  </w:style>
  <w:style w:type="table" w:styleId="a4">
    <w:name w:val="Table Grid"/>
    <w:basedOn w:val="a1"/>
    <w:uiPriority w:val="39"/>
    <w:rsid w:val="008E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36F2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41B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FF41B8"/>
    <w:rPr>
      <w:rFonts w:ascii="Tahoma" w:eastAsia="Calibri" w:hAnsi="Tahoma" w:cs="Tahoma"/>
      <w:sz w:val="16"/>
      <w:szCs w:val="16"/>
    </w:rPr>
  </w:style>
  <w:style w:type="paragraph" w:customStyle="1" w:styleId="1">
    <w:name w:val="رأس صفحة1"/>
    <w:basedOn w:val="a"/>
    <w:link w:val="Char0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صفحة Char"/>
    <w:link w:val="1"/>
    <w:uiPriority w:val="99"/>
    <w:rsid w:val="008E59C4"/>
    <w:rPr>
      <w:sz w:val="22"/>
      <w:szCs w:val="22"/>
    </w:rPr>
  </w:style>
  <w:style w:type="paragraph" w:customStyle="1" w:styleId="10">
    <w:name w:val="تذييل صفحة1"/>
    <w:basedOn w:val="a"/>
    <w:link w:val="Char1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صفحة Char"/>
    <w:link w:val="10"/>
    <w:uiPriority w:val="99"/>
    <w:rsid w:val="008E59C4"/>
    <w:rPr>
      <w:sz w:val="22"/>
      <w:szCs w:val="22"/>
    </w:rPr>
  </w:style>
  <w:style w:type="paragraph" w:styleId="a6">
    <w:name w:val="header"/>
    <w:basedOn w:val="a"/>
    <w:link w:val="Char2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B17BF6"/>
    <w:rPr>
      <w:sz w:val="22"/>
      <w:szCs w:val="22"/>
    </w:rPr>
  </w:style>
  <w:style w:type="paragraph" w:styleId="a7">
    <w:name w:val="footer"/>
    <w:basedOn w:val="a"/>
    <w:link w:val="Char3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B17B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20\Desktop\1&#1575;&#1604;&#1578;&#1575;&#1585;&#1610;&#1582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D023-DADF-463E-8BDF-A50728B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1التاريخ.dotx</Template>
  <TotalTime>316</TotalTime>
  <Pages>11</Pages>
  <Words>3688</Words>
  <Characters>21025</Characters>
  <Application>Microsoft Office Word</Application>
  <DocSecurity>0</DocSecurity>
  <Lines>175</Lines>
  <Paragraphs>49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Osama Twfiq</cp:lastModifiedBy>
  <cp:revision>46</cp:revision>
  <cp:lastPrinted>2019-12-24T10:22:00Z</cp:lastPrinted>
  <dcterms:created xsi:type="dcterms:W3CDTF">2019-11-29T11:40:00Z</dcterms:created>
  <dcterms:modified xsi:type="dcterms:W3CDTF">2020-01-22T19:03:00Z</dcterms:modified>
</cp:coreProperties>
</file>