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5" w:rsidRDefault="003E1DEE" w:rsidP="009411E5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9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8.3pt;margin-top:-3.75pt;width:183.85pt;height:29.4pt;z-index:2516541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C93F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 w:rsidR="005E389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1E5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 w:rsidR="00BF03E9">
        <w:rPr>
          <w:rFonts w:hint="cs"/>
          <w:noProof/>
          <w:rtl/>
        </w:rPr>
        <w:t xml:space="preserve">                     </w:t>
      </w:r>
      <w:r w:rsidR="008154F1">
        <w:rPr>
          <w:rFonts w:hint="cs"/>
          <w:noProof/>
          <w:rtl/>
        </w:rPr>
        <w:t xml:space="preserve">   </w:t>
      </w:r>
      <w:r w:rsidR="00BF03E9">
        <w:rPr>
          <w:rFonts w:hint="cs"/>
          <w:noProof/>
          <w:rtl/>
        </w:rPr>
        <w:t xml:space="preserve">    </w:t>
      </w:r>
      <w:r w:rsidR="008154F1">
        <w:rPr>
          <w:rFonts w:hint="cs"/>
          <w:noProof/>
          <w:rtl/>
        </w:rPr>
        <w:t xml:space="preserve">           </w:t>
      </w:r>
      <w:r w:rsidR="0063231C">
        <w:rPr>
          <w:rFonts w:hint="cs"/>
          <w:noProof/>
          <w:rtl/>
        </w:rPr>
        <w:t xml:space="preserve">  </w:t>
      </w:r>
      <w:r w:rsidR="008154F1">
        <w:rPr>
          <w:rFonts w:hint="cs"/>
          <w:noProof/>
          <w:rtl/>
        </w:rPr>
        <w:t xml:space="preserve">     </w:t>
      </w:r>
      <w:r w:rsidR="007A6D1F">
        <w:rPr>
          <w:rFonts w:hint="cs"/>
          <w:rtl/>
          <w:lang w:bidi="ar-EG"/>
        </w:rPr>
        <w:t xml:space="preserve"> </w:t>
      </w:r>
      <w:r w:rsidR="008154F1">
        <w:rPr>
          <w:rFonts w:hint="cs"/>
          <w:rtl/>
          <w:lang w:bidi="ar-EG"/>
        </w:rPr>
        <w:t xml:space="preserve">               </w:t>
      </w:r>
      <w:r w:rsidR="000F1B74">
        <w:rPr>
          <w:lang w:bidi="ar-EG"/>
        </w:rPr>
        <w:t xml:space="preserve">            </w:t>
      </w:r>
      <w:r w:rsidR="008154F1">
        <w:rPr>
          <w:rFonts w:hint="cs"/>
          <w:rtl/>
          <w:lang w:bidi="ar-EG"/>
        </w:rPr>
        <w:t xml:space="preserve">      </w:t>
      </w:r>
      <w:r w:rsidR="000F1B74">
        <w:rPr>
          <w:lang w:bidi="ar-EG"/>
        </w:rPr>
        <w:t xml:space="preserve">   </w:t>
      </w:r>
      <w:r w:rsidR="000F1B74">
        <w:rPr>
          <w:rFonts w:hint="cs"/>
          <w:rtl/>
          <w:lang w:bidi="ar-EG"/>
        </w:rPr>
        <w:t xml:space="preserve">     </w:t>
      </w:r>
      <w:r w:rsidR="008154F1">
        <w:rPr>
          <w:rFonts w:hint="cs"/>
          <w:noProof/>
          <w:rtl/>
        </w:rPr>
        <w:t xml:space="preserve">     </w:t>
      </w:r>
      <w:r w:rsidR="008154F1">
        <w:rPr>
          <w:rFonts w:hint="cs"/>
          <w:rtl/>
          <w:lang w:bidi="ar-EG"/>
        </w:rPr>
        <w:t xml:space="preserve"> </w:t>
      </w:r>
      <w:r w:rsidR="00BF03E9">
        <w:rPr>
          <w:rFonts w:hint="cs"/>
          <w:rtl/>
          <w:lang w:bidi="ar-EG"/>
        </w:rPr>
        <w:t xml:space="preserve">                             </w:t>
      </w:r>
      <w:r w:rsidR="007A6D1F">
        <w:rPr>
          <w:rFonts w:hint="cs"/>
          <w:rtl/>
          <w:lang w:bidi="ar-EG"/>
        </w:rPr>
        <w:t xml:space="preserve">  </w:t>
      </w:r>
      <w:r w:rsidR="00BF03E9">
        <w:rPr>
          <w:rFonts w:hint="cs"/>
          <w:rtl/>
          <w:lang w:bidi="ar-EG"/>
        </w:rPr>
        <w:t xml:space="preserve">                          </w:t>
      </w:r>
      <w:r w:rsidR="007A6D1F">
        <w:rPr>
          <w:rFonts w:hint="cs"/>
          <w:rtl/>
          <w:lang w:bidi="ar-EG"/>
        </w:rPr>
        <w:t xml:space="preserve"> </w:t>
      </w:r>
      <w:r w:rsidR="00BF03E9">
        <w:rPr>
          <w:rFonts w:hint="cs"/>
          <w:noProof/>
          <w:rtl/>
        </w:rPr>
        <w:t xml:space="preserve"> </w:t>
      </w:r>
      <w:r w:rsidR="009411E5">
        <w:rPr>
          <w:rFonts w:hint="cs"/>
          <w:noProof/>
          <w:rtl/>
        </w:rPr>
        <w:t xml:space="preserve">    </w:t>
      </w:r>
    </w:p>
    <w:p w:rsidR="003E1DEE" w:rsidRDefault="003E1DEE" w:rsidP="009411E5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9411E5" w:rsidRPr="009411E5" w:rsidRDefault="003E1DEE" w:rsidP="003E1DEE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="009411E5"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 w:rsid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="009411E5"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="009411E5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 w:rsidR="009411E5"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25929" w:rsidRPr="003E1DEE" w:rsidRDefault="00A25420" w:rsidP="009411E5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مربع نص 12" o:spid="_x0000_s1027" type="#_x0000_t202" style="position:absolute;left:0;text-align:left;margin-left:3.85pt;margin-top:.65pt;width:343.5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9411E5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</w:t>
      </w:r>
      <w:r w:rsidR="008154F1" w:rsidRPr="003E1DEE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B17BF6" w:rsidRPr="00404B74" w:rsidTr="005E389E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17BF6" w:rsidRPr="002371D0" w:rsidRDefault="00B17BF6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B17BF6" w:rsidRPr="002371D0" w:rsidRDefault="002E55C4" w:rsidP="00DD0B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B17BF6" w:rsidRPr="002643B4" w:rsidTr="005E389E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17BF6" w:rsidRPr="002371D0" w:rsidRDefault="00E52F6D" w:rsidP="002E55C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2E55C4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/</w:t>
            </w:r>
            <w:r w:rsidR="005A3403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B17BF6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17BF6" w:rsidRPr="002371D0" w:rsidRDefault="00B17BF6" w:rsidP="005E389E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F2FF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154F1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63231C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="005E389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17BF6" w:rsidRPr="002371D0" w:rsidRDefault="00A25420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5" o:spid="_x0000_s1028" style="position:absolute;left:0;text-align:left;margin-left:52.6pt;margin-top:1.3pt;width:13.7pt;height:14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B17BF6" w:rsidRPr="002371D0" w:rsidRDefault="00A25420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4" o:spid="_x0000_s1029" style="position:absolute;left:0;text-align:left;margin-left:51.9pt;margin-top:.1pt;width:13.7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B17BF6" w:rsidRPr="002371D0" w:rsidRDefault="002E55C4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154F1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17BF6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="00C65E97"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C65E97" w:rsidRPr="002371D0" w:rsidRDefault="00C65E97" w:rsidP="005E389E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B94451" w:rsidRPr="00C65E97" w:rsidRDefault="00B94451" w:rsidP="00D4600C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BF6B6B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D4600C" w:rsidRPr="00A85E6A" w:rsidRDefault="00207681" w:rsidP="00196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C43DBE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196FE1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EC5215" w:rsidRPr="00A85E6A" w:rsidRDefault="003E1DEE" w:rsidP="0016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BF6B6B" w:rsidRPr="00A95089" w:rsidTr="009E40F9">
        <w:trPr>
          <w:trHeight w:val="281"/>
        </w:trPr>
        <w:tc>
          <w:tcPr>
            <w:tcW w:w="9581" w:type="dxa"/>
            <w:shd w:val="clear" w:color="auto" w:fill="auto"/>
            <w:vAlign w:val="center"/>
          </w:tcPr>
          <w:p w:rsidR="002E55C4" w:rsidRDefault="002E55C4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16C92" w:rsidRPr="00A9606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م</w:t>
            </w:r>
            <w:r w:rsidR="00E16C9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ن التي أمامك في </w:t>
            </w:r>
            <w:proofErr w:type="spellStart"/>
            <w:r w:rsidR="00E16C9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الجدول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  <w:proofErr w:type="spellEnd"/>
          </w:p>
          <w:tbl>
            <w:tblPr>
              <w:tblStyle w:val="a4"/>
              <w:tblpPr w:leftFromText="180" w:rightFromText="180" w:vertAnchor="text" w:horzAnchor="margin" w:tblpY="5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9E40F9" w:rsidTr="009E40F9">
              <w:tc>
                <w:tcPr>
                  <w:tcW w:w="3116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البابليون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لخريطة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الفراعنة</w:t>
                  </w:r>
                </w:p>
              </w:tc>
            </w:tr>
            <w:tr w:rsidR="009E40F9" w:rsidTr="009E40F9">
              <w:tc>
                <w:tcPr>
                  <w:tcW w:w="3116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الكتابة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توزيع السكان والمدن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567FE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الأنهار   </w:t>
                  </w:r>
                </w:p>
              </w:tc>
            </w:tr>
          </w:tbl>
          <w:p w:rsidR="009E40F9" w:rsidRPr="00266FBA" w:rsidRDefault="009E40F9" w:rsidP="009E40F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E55C4" w:rsidRDefault="002E55C4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1-..................</w:t>
            </w:r>
            <w:r w:rsidR="009E40F9">
              <w:rPr>
                <w:rFonts w:hint="cs"/>
                <w:b/>
                <w:bCs/>
                <w:sz w:val="28"/>
                <w:szCs w:val="28"/>
                <w:rtl/>
              </w:rPr>
              <w:t>...........................</w:t>
            </w: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......... هي صورة مصغرة لسطح الأرض أو جزء منه</w:t>
            </w:r>
          </w:p>
          <w:p w:rsidR="009E40F9" w:rsidRPr="00F567FE" w:rsidRDefault="009E40F9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</w:p>
          <w:p w:rsidR="002E55C4" w:rsidRDefault="002E55C4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أمثلة الظواهر الطبيعية ...............</w:t>
            </w:r>
            <w:r w:rsidR="009E40F9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</w:t>
            </w: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</w:t>
            </w:r>
          </w:p>
          <w:p w:rsidR="009E40F9" w:rsidRPr="00F567FE" w:rsidRDefault="009E40F9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</w:p>
          <w:p w:rsidR="002E55C4" w:rsidRDefault="002E55C4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أمثلة الظواهر البشرية ...................</w:t>
            </w:r>
            <w:r w:rsidR="009E40F9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</w:t>
            </w: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</w:t>
            </w:r>
          </w:p>
          <w:p w:rsidR="009E40F9" w:rsidRPr="00F567FE" w:rsidRDefault="009E40F9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rtl/>
              </w:rPr>
            </w:pPr>
          </w:p>
          <w:p w:rsidR="002E55C4" w:rsidRDefault="002E55C4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proofErr w:type="spellEnd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 xml:space="preserve"> عرف الإنسان الخرائط قبل معرفة .................</w:t>
            </w:r>
            <w:r w:rsidR="009E40F9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</w:t>
            </w: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......................</w:t>
            </w:r>
          </w:p>
          <w:p w:rsidR="009E40F9" w:rsidRPr="00F567FE" w:rsidRDefault="009E40F9" w:rsidP="002E55C4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2E55C4" w:rsidRDefault="002E55C4" w:rsidP="002E55C4">
            <w:pPr>
              <w:spacing w:after="0" w:line="360" w:lineRule="auto"/>
              <w:ind w:left="502"/>
              <w:rPr>
                <w:b/>
                <w:bCs/>
                <w:sz w:val="24"/>
                <w:szCs w:val="24"/>
                <w:u w:val="single"/>
                <w:rtl/>
              </w:rPr>
            </w:pPr>
            <w:proofErr w:type="spellStart"/>
            <w:r w:rsidRPr="001C647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 xml:space="preserve"> كان ...................في العراق و........................... في مصر من أوائل من رسم الخرائط</w:t>
            </w:r>
          </w:p>
          <w:p w:rsidR="00F567FE" w:rsidRDefault="00F567FE" w:rsidP="002E55C4">
            <w:pPr>
              <w:spacing w:after="0" w:line="360" w:lineRule="auto"/>
              <w:ind w:left="502"/>
              <w:rPr>
                <w:b/>
                <w:bCs/>
                <w:sz w:val="24"/>
                <w:szCs w:val="24"/>
                <w:rtl/>
              </w:rPr>
            </w:pPr>
            <w:r w:rsidRPr="00F567FE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567FE" w:rsidRDefault="00F567FE" w:rsidP="00F567FE">
            <w:pPr>
              <w:spacing w:after="0" w:line="360" w:lineRule="auto"/>
              <w:ind w:left="502"/>
              <w:rPr>
                <w:b/>
                <w:bCs/>
                <w:sz w:val="24"/>
                <w:szCs w:val="24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spellStart"/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ضع علامة </w:t>
            </w:r>
            <w:proofErr w:type="spell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الصحيحة </w:t>
            </w:r>
            <w:proofErr w:type="spell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,</w:t>
            </w:r>
            <w:proofErr w:type="spell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</w:t>
            </w:r>
            <w:proofErr w:type="spell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(×)</w:t>
            </w:r>
            <w:proofErr w:type="spell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أمام العبارات الخاطئة  :</w:t>
            </w:r>
          </w:p>
          <w:p w:rsidR="00F567FE" w:rsidRDefault="00F567FE" w:rsidP="00F567FE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أمر الحجاج بن يوسف الثقفي القائد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قتيبة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مسلم أن يرسل له صور للمنطقة التي طال حصارها 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67FE" w:rsidRDefault="00F567FE" w:rsidP="00F567FE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 الخرائط الورقية أسهل من الخرائط الرقمية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567FE" w:rsidRDefault="00F567FE" w:rsidP="00F567FE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الخرائط الرقمية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لايمكن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التحكم فيها 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719B1" w:rsidRPr="00E719B1" w:rsidRDefault="00E719B1" w:rsidP="00F567FE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أنشأ العالم المسلم محمد الإدريسي أول خريطة عالمية صحيحة 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="001C647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E2615A" w:rsidRPr="009E40F9" w:rsidRDefault="00E719B1" w:rsidP="009E40F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استعملت خرائط العالم الإدريسي ثلاثة قرون لدقتها </w:t>
            </w:r>
            <w:r w:rsidR="0020768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  <w:r w:rsidR="001C647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F567FE">
              <w:rPr>
                <w:rFonts w:cs="Sultan bold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99330A" w:rsidRPr="0099330A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2193E" w:rsidRPr="007418C5" w:rsidRDefault="0072193E" w:rsidP="00A8488F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BD7669" w:rsidRDefault="00BD7669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2E55C4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Default="002E55C4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الأول</w:t>
            </w:r>
          </w:p>
          <w:p w:rsidR="00784392" w:rsidRDefault="002E55C4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تاريخ الخرائط وتطورها</w:t>
            </w:r>
          </w:p>
          <w:p w:rsidR="00410007" w:rsidRPr="00645F93" w:rsidRDefault="0072193E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63231C" w:rsidRPr="0099330A" w:rsidRDefault="00784392" w:rsidP="00A8488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C1501" w:rsidRPr="00645F93" w:rsidRDefault="00915A6F" w:rsidP="00A8488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="0095783E"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EA411C" w:rsidRDefault="00EA411C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4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31" type="#_x0000_t202" style="position:absolute;left:0;text-align:left;margin-left:188.3pt;margin-top:-3.75pt;width:183.85pt;height:29.4pt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2" type="#_x0000_t202" style="position:absolute;left:0;text-align:left;margin-left:3.85pt;margin-top:.65pt;width:343.5pt;height:23.9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744BB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744BBE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4" style="position:absolute;left:0;text-align:left;margin-left:52.6pt;margin-top:1.3pt;width:13.7pt;height:14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3" style="position:absolute;left:0;text-align:left;margin-left:51.9pt;margin-top:.1pt;width:13.7pt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744BBE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2E55C4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2E55C4" w:rsidRPr="00A85E6A" w:rsidRDefault="00207681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4215AA" w:rsidTr="002E55C4">
        <w:trPr>
          <w:trHeight w:val="9187"/>
        </w:trPr>
        <w:tc>
          <w:tcPr>
            <w:tcW w:w="9581" w:type="dxa"/>
            <w:shd w:val="clear" w:color="auto" w:fill="auto"/>
            <w:vAlign w:val="center"/>
          </w:tcPr>
          <w:p w:rsidR="002E55C4" w:rsidRPr="004215AA" w:rsidRDefault="002E55C4" w:rsidP="004215AA">
            <w:pPr>
              <w:spacing w:after="0" w:line="360" w:lineRule="auto"/>
              <w:ind w:left="502"/>
              <w:rPr>
                <w:rFonts w:cs="Sultan bold"/>
                <w:b/>
                <w:bCs/>
                <w:sz w:val="24"/>
                <w:szCs w:val="24"/>
                <w:u w:val="single"/>
                <w:rtl/>
              </w:rPr>
            </w:pPr>
            <w:r w:rsidRPr="004215A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15AA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4215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E719B1" w:rsidRPr="004215A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</w:t>
            </w:r>
            <w:r w:rsidR="004215AA" w:rsidRPr="004215A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أول </w:t>
            </w:r>
            <w:proofErr w:type="spellStart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ضع علامة </w:t>
            </w:r>
            <w:proofErr w:type="spellStart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(</w:t>
            </w:r>
            <w:r w:rsidR="00E719B1" w:rsidRPr="004215AA">
              <w:rPr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)</w:t>
            </w:r>
            <w:proofErr w:type="spellEnd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أمام العبارات الصحيحة </w:t>
            </w:r>
            <w:proofErr w:type="spellStart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,</w:t>
            </w:r>
            <w:proofErr w:type="spellEnd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وعلامة </w:t>
            </w:r>
            <w:proofErr w:type="spellStart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(×)</w:t>
            </w:r>
            <w:proofErr w:type="spellEnd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أمام العبارات الخاطئة </w:t>
            </w:r>
            <w:proofErr w:type="spellStart"/>
            <w:r w:rsidR="00E719B1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:-</w:t>
            </w:r>
            <w:proofErr w:type="spellEnd"/>
          </w:p>
          <w:p w:rsidR="00E719B1" w:rsidRPr="004215AA" w:rsidRDefault="004215AA" w:rsidP="00E719B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توزيع السكان منتظما في كل قارة ودولة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4215AA" w:rsidRPr="004215AA" w:rsidRDefault="004215AA" w:rsidP="00E719B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يزداد النمو السكاني في قارة أفريقيا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4215AA" w:rsidRPr="004215AA" w:rsidRDefault="004215AA" w:rsidP="00E719B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يسكن  قارة آسيا نحو </w:t>
            </w:r>
            <w:proofErr w:type="spellStart"/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60%</w:t>
            </w:r>
            <w:proofErr w:type="spellEnd"/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سكان العالم 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4215AA" w:rsidRPr="004215AA" w:rsidRDefault="004215AA" w:rsidP="004215A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يعتنى بتوزيع السكان من أجل توزيع الخدمات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4215AA" w:rsidRPr="004215AA" w:rsidRDefault="004215AA" w:rsidP="004215A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خريطة وطني تركز على المعلومات والبيانات الجغرافية داخل وطني وخارجه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4215AA" w:rsidRPr="004215AA" w:rsidRDefault="004215AA" w:rsidP="004215A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215AA" w:rsidRDefault="004215AA" w:rsidP="004215AA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15A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:-أكمل الفراغات التالية بوضع كل كلمة في مكانها المناسب</w:t>
            </w:r>
            <w:r w:rsidR="00E16C92" w:rsidRPr="00A9606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م</w:t>
            </w:r>
            <w:r w:rsidR="00E16C9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ن التي أمامك في </w:t>
            </w:r>
            <w:proofErr w:type="spellStart"/>
            <w:r w:rsidR="00E16C9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الجدول</w:t>
            </w: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p w:rsidR="009E40F9" w:rsidRDefault="009E40F9" w:rsidP="004215AA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4"/>
              <w:tblpPr w:leftFromText="180" w:rightFromText="180" w:vertAnchor="text" w:horzAnchor="margin" w:tblpY="5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9E40F9" w:rsidTr="009E40F9">
              <w:tc>
                <w:tcPr>
                  <w:tcW w:w="3116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الشمالي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المناطق الجافة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الصناعة</w:t>
                  </w:r>
                </w:p>
              </w:tc>
            </w:tr>
            <w:tr w:rsidR="009E40F9" w:rsidTr="009E40F9">
              <w:tc>
                <w:tcPr>
                  <w:tcW w:w="3116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المدن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المساحة الجيولوجية</w:t>
                  </w:r>
                </w:p>
              </w:tc>
              <w:tc>
                <w:tcPr>
                  <w:tcW w:w="3117" w:type="dxa"/>
                </w:tcPr>
                <w:p w:rsidR="009E40F9" w:rsidRDefault="009E40F9" w:rsidP="009E40F9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744B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الأنهار</w:t>
                  </w:r>
                </w:p>
              </w:tc>
            </w:tr>
          </w:tbl>
          <w:p w:rsidR="004215AA" w:rsidRPr="004215AA" w:rsidRDefault="004215AA" w:rsidP="004215A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تتولى هيئة .................................. السعودية إنتاج الخرائط الجيولوجية الرقمية  الوطني</w:t>
            </w:r>
          </w:p>
          <w:p w:rsidR="004215AA" w:rsidRPr="004215AA" w:rsidRDefault="004215AA" w:rsidP="004215A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يتركز سكان العالم في النصف ....................................................... من الكرة الأرضية</w:t>
            </w:r>
          </w:p>
          <w:p w:rsidR="004215AA" w:rsidRPr="004215AA" w:rsidRDefault="004215AA" w:rsidP="004215A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يكثر السكان في ..................................ومراكز التجارة و.....................................</w:t>
            </w:r>
          </w:p>
          <w:p w:rsidR="004215AA" w:rsidRPr="004215AA" w:rsidRDefault="004215AA" w:rsidP="004215A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يعيش معظم السكان في المناطق التي تتوافر فيها ...................................................</w:t>
            </w:r>
          </w:p>
          <w:p w:rsidR="004215AA" w:rsidRDefault="004215AA" w:rsidP="004215AA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أمثلة المناطق التي تنخفض فيها الكثافة السكانية انخفاضا ملحوظا ..........................</w:t>
            </w:r>
          </w:p>
          <w:p w:rsidR="004215AA" w:rsidRDefault="004215AA" w:rsidP="004215AA">
            <w:pPr>
              <w:pStyle w:val="a3"/>
              <w:spacing w:after="0" w:line="360" w:lineRule="auto"/>
              <w:ind w:left="92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215AA" w:rsidRPr="00207681" w:rsidRDefault="002B3CB8" w:rsidP="004215AA">
            <w:pPr>
              <w:pStyle w:val="a3"/>
              <w:spacing w:after="0" w:line="360" w:lineRule="auto"/>
              <w:ind w:left="92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الثالث </w:t>
            </w:r>
            <w:proofErr w:type="spellStart"/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:-</w:t>
            </w:r>
            <w:proofErr w:type="spellEnd"/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4215AA"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صنف العوامل </w:t>
            </w:r>
            <w:proofErr w:type="spellStart"/>
            <w:r w:rsidR="000348BA"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الأتية</w:t>
            </w:r>
            <w:proofErr w:type="spellEnd"/>
            <w:r w:rsidR="000348BA"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إلى طبيعية وبشرية </w:t>
            </w:r>
          </w:p>
          <w:p w:rsidR="000348BA" w:rsidRDefault="000348BA" w:rsidP="004215AA">
            <w:pPr>
              <w:pStyle w:val="a3"/>
              <w:spacing w:after="0" w:line="360" w:lineRule="auto"/>
              <w:ind w:left="92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التضاريس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النشاط الاقتصادي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المياه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النشاط السياسي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المناخ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الموارد الطبيعية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tbl>
            <w:tblPr>
              <w:tblStyle w:val="a4"/>
              <w:bidiVisual/>
              <w:tblW w:w="0" w:type="auto"/>
              <w:tblInd w:w="927" w:type="dxa"/>
              <w:tblLayout w:type="fixed"/>
              <w:tblLook w:val="04A0"/>
            </w:tblPr>
            <w:tblGrid>
              <w:gridCol w:w="4675"/>
              <w:gridCol w:w="4675"/>
            </w:tblGrid>
            <w:tr w:rsidR="000348BA" w:rsidTr="000348BA">
              <w:tc>
                <w:tcPr>
                  <w:tcW w:w="4675" w:type="dxa"/>
                </w:tcPr>
                <w:p w:rsidR="000348BA" w:rsidRDefault="000348BA" w:rsidP="000348BA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عوامل طبيعية</w:t>
                  </w:r>
                </w:p>
              </w:tc>
              <w:tc>
                <w:tcPr>
                  <w:tcW w:w="4675" w:type="dxa"/>
                </w:tcPr>
                <w:p w:rsidR="000348BA" w:rsidRDefault="000348BA" w:rsidP="000348BA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عوامل بشرية</w:t>
                  </w:r>
                </w:p>
              </w:tc>
            </w:tr>
            <w:tr w:rsidR="000348BA" w:rsidTr="000348BA"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348BA" w:rsidTr="000348BA"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348BA" w:rsidTr="000348BA"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348BA" w:rsidTr="000348BA"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75" w:type="dxa"/>
                </w:tcPr>
                <w:p w:rsidR="000348BA" w:rsidRDefault="000348BA" w:rsidP="004215A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E55C4" w:rsidRPr="004215AA" w:rsidRDefault="002E55C4" w:rsidP="002E55C4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744BBE" w:rsidRDefault="00744BBE" w:rsidP="00744B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الدرس الثاني </w:t>
            </w:r>
          </w:p>
          <w:p w:rsidR="002E55C4" w:rsidRPr="004215AA" w:rsidRDefault="00744BBE" w:rsidP="00744B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السكان</w:t>
            </w:r>
            <w:r w:rsidR="002E55C4" w:rsidRPr="004215AA"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4215A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4215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4215AA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215AA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4215A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2E55C4" w:rsidRPr="004215AA" w:rsidRDefault="002E55C4" w:rsidP="002E55C4">
      <w:pPr>
        <w:spacing w:line="360" w:lineRule="auto"/>
        <w:rPr>
          <w:rFonts w:cs="AL-Mateen"/>
          <w:sz w:val="24"/>
          <w:szCs w:val="24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7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8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0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35" type="#_x0000_t202" style="position:absolute;left:0;text-align:left;margin-left:188.3pt;margin-top:-3.75pt;width:183.85pt;height:29.4pt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6" type="#_x0000_t202" style="position:absolute;left:0;text-align:left;margin-left:3.85pt;margin-top:.65pt;width:343.5pt;height:23.9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744BB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744BBE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8" style="position:absolute;left:0;text-align:left;margin-left:52.6pt;margin-top:1.3pt;width:13.7pt;height:14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7" style="position:absolute;left:0;text-align:left;margin-left:51.9pt;margin-top:.1pt;width:13.7pt;height:14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744BBE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0"/>
        <w:gridCol w:w="1134"/>
      </w:tblGrid>
      <w:tr w:rsidR="002E55C4" w:rsidRPr="00A95089" w:rsidTr="00744BBE">
        <w:trPr>
          <w:trHeight w:val="352"/>
        </w:trPr>
        <w:tc>
          <w:tcPr>
            <w:tcW w:w="9440" w:type="dxa"/>
            <w:shd w:val="clear" w:color="auto" w:fill="F2F2F2"/>
          </w:tcPr>
          <w:p w:rsidR="002E55C4" w:rsidRPr="00A85E6A" w:rsidRDefault="00207681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744BBE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2E55C4" w:rsidRDefault="002E55C4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95051A" w:rsidRPr="004215A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السؤال الأول </w:t>
            </w:r>
            <w:proofErr w:type="spellStart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ضع علامة </w:t>
            </w:r>
            <w:proofErr w:type="spellStart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(</w:t>
            </w:r>
            <w:r w:rsidR="0095051A" w:rsidRPr="004215AA">
              <w:rPr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)</w:t>
            </w:r>
            <w:proofErr w:type="spellEnd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أمام العبارات الصحيحة </w:t>
            </w:r>
            <w:proofErr w:type="spellStart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,</w:t>
            </w:r>
            <w:proofErr w:type="spellEnd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وعلامة </w:t>
            </w:r>
            <w:proofErr w:type="spellStart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(×)</w:t>
            </w:r>
            <w:proofErr w:type="spellEnd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أمام العبارات الخاطئة </w:t>
            </w:r>
            <w:proofErr w:type="spellStart"/>
            <w:r w:rsidR="0095051A" w:rsidRPr="004215AA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:-</w:t>
            </w:r>
            <w:proofErr w:type="spellEnd"/>
          </w:p>
          <w:p w:rsidR="0095051A" w:rsidRDefault="0095051A" w:rsidP="009505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تتنوع التضاريس على سطح الأرض ويتفاوت توزيع السكان فيها </w:t>
            </w:r>
            <w:r w:rsid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="001C64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5051A" w:rsidRDefault="0095051A" w:rsidP="009505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يكثر السكان في السهول والهضاب الوعرة</w:t>
            </w:r>
            <w:r w:rsid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5051A" w:rsidRDefault="0095051A" w:rsidP="009505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يقل وجود السكان كلما زاد ارتفاع التضاريس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w:r w:rsidR="001C6478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5051A" w:rsidRDefault="0095051A" w:rsidP="009505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تخلو أعالي الجبال الشاهقة من السكان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5051A" w:rsidRDefault="0095051A" w:rsidP="009505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تنقسم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مصارد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المياه إلى أربعة أقسام</w:t>
            </w:r>
            <w:r w:rsid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207681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5051A" w:rsidRDefault="0095051A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5051A" w:rsidRDefault="0095051A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 </w:t>
            </w:r>
            <w:proofErr w:type="spellStart"/>
            <w:r w:rsidRP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صنف مصادر المياه إلى القسم الذي يناسبها </w:t>
            </w:r>
          </w:p>
          <w:p w:rsidR="00207681" w:rsidRPr="00207681" w:rsidRDefault="00207681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2B0EFB" w:rsidRDefault="002B0EFB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المحيطات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الأنهار-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البحيرات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البحار-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البحيرات المالحة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2076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الجليد  والينا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بيع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tbl>
            <w:tblPr>
              <w:tblStyle w:val="a4"/>
              <w:bidiVisual/>
              <w:tblW w:w="0" w:type="auto"/>
              <w:tblInd w:w="862" w:type="dxa"/>
              <w:tblLayout w:type="fixed"/>
              <w:tblLook w:val="04A0"/>
            </w:tblPr>
            <w:tblGrid>
              <w:gridCol w:w="4604"/>
              <w:gridCol w:w="4605"/>
            </w:tblGrid>
            <w:tr w:rsidR="0095051A" w:rsidTr="0095051A">
              <w:tc>
                <w:tcPr>
                  <w:tcW w:w="4604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المياه العذبة</w:t>
                  </w:r>
                </w:p>
              </w:tc>
              <w:tc>
                <w:tcPr>
                  <w:tcW w:w="4605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المياه المالحة</w:t>
                  </w:r>
                </w:p>
              </w:tc>
            </w:tr>
            <w:tr w:rsidR="0095051A" w:rsidTr="0095051A">
              <w:tc>
                <w:tcPr>
                  <w:tcW w:w="4604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5051A" w:rsidTr="0095051A">
              <w:tc>
                <w:tcPr>
                  <w:tcW w:w="4604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5051A" w:rsidTr="0095051A">
              <w:tc>
                <w:tcPr>
                  <w:tcW w:w="4604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5051A" w:rsidTr="0095051A">
              <w:tc>
                <w:tcPr>
                  <w:tcW w:w="4604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95051A" w:rsidRDefault="0095051A" w:rsidP="0095051A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07681" w:rsidRDefault="00207681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5051A" w:rsidRDefault="00207681" w:rsidP="00207681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 )</w:t>
            </w:r>
            <w:r w:rsidR="002B0E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أسباب ارتفاع الكثافة السكانية في السواحل البحرية وقرب الأنهار؟</w:t>
            </w:r>
          </w:p>
          <w:p w:rsidR="002B0EFB" w:rsidRDefault="002B0EFB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1....................................................................</w:t>
            </w:r>
          </w:p>
          <w:p w:rsidR="002B0EFB" w:rsidRDefault="002B0EFB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2-..................................................................</w:t>
            </w:r>
          </w:p>
          <w:p w:rsidR="002B0EFB" w:rsidRPr="0095051A" w:rsidRDefault="002B0EFB" w:rsidP="0095051A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3-..................................................................</w:t>
            </w: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744BBE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الثالث توزيع السكان  العوامل الطبيعية التضاريس والمياه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5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7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39" type="#_x0000_t202" style="position:absolute;left:0;text-align:left;margin-left:188.3pt;margin-top:-3.75pt;width:183.85pt;height:29.4pt;z-index:251701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0" type="#_x0000_t202" style="position:absolute;left:0;text-align:left;margin-left:3.85pt;margin-top:.65pt;width:343.5pt;height:23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B463D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B463D3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2" style="position:absolute;left:0;text-align:left;margin-left:52.6pt;margin-top:1.3pt;width:13.7pt;height:14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1" style="position:absolute;left:0;text-align:left;margin-left:51.9pt;margin-top:.1pt;width:13.7pt;height:14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B463D3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2E55C4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2E55C4" w:rsidRPr="00A85E6A" w:rsidRDefault="00207681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2E55C4">
        <w:trPr>
          <w:trHeight w:val="9187"/>
        </w:trPr>
        <w:tc>
          <w:tcPr>
            <w:tcW w:w="9581" w:type="dxa"/>
            <w:shd w:val="clear" w:color="auto" w:fill="auto"/>
            <w:vAlign w:val="center"/>
          </w:tcPr>
          <w:p w:rsidR="00830F14" w:rsidRDefault="00830F14" w:rsidP="00830F1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</w:t>
            </w:r>
            <w:r w:rsidRPr="00E16C9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أكمل الفراغات التالية بوضع كل كلمة في مكانها المناسب</w:t>
            </w:r>
            <w:r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من التي أمامك في </w:t>
            </w:r>
            <w:proofErr w:type="spellStart"/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الجدول</w:t>
            </w:r>
            <w:r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0" w:type="auto"/>
              <w:tblInd w:w="502" w:type="dxa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9E40F9" w:rsidTr="009E40F9">
              <w:tc>
                <w:tcPr>
                  <w:tcW w:w="3116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الأمطار</w:t>
                  </w:r>
                </w:p>
              </w:tc>
              <w:tc>
                <w:tcPr>
                  <w:tcW w:w="3117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باردة</w:t>
                  </w:r>
                </w:p>
              </w:tc>
              <w:tc>
                <w:tcPr>
                  <w:tcW w:w="3117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الصحراوية</w:t>
                  </w:r>
                </w:p>
              </w:tc>
            </w:tr>
            <w:tr w:rsidR="009E40F9" w:rsidTr="009E40F9">
              <w:tc>
                <w:tcPr>
                  <w:tcW w:w="3116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المعتدل</w:t>
                  </w:r>
                </w:p>
              </w:tc>
              <w:tc>
                <w:tcPr>
                  <w:tcW w:w="3117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الرطوبة</w:t>
                  </w:r>
                </w:p>
              </w:tc>
              <w:tc>
                <w:tcPr>
                  <w:tcW w:w="3117" w:type="dxa"/>
                </w:tcPr>
                <w:p w:rsidR="009E40F9" w:rsidRDefault="009E40F9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463D3" w:rsidRPr="00B34190" w:rsidRDefault="002E55C4" w:rsidP="00B34190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19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9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463D3" w:rsidRPr="00B34190">
              <w:rPr>
                <w:rFonts w:hint="cs"/>
                <w:noProof/>
                <w:sz w:val="28"/>
                <w:szCs w:val="28"/>
                <w:rtl/>
              </w:rPr>
              <w:t>تتنوع المناطق المناخية على سطح الأرض بين حارة ومعتدلة و......................................</w:t>
            </w:r>
            <w:r w:rsidRPr="00B34190"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B463D3" w:rsidRPr="00B34190" w:rsidRDefault="00B463D3" w:rsidP="00B463D3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تزداد الكثافة السكانية في المناطق ذات المناخ .................</w:t>
            </w:r>
            <w:r w:rsid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................................</w:t>
            </w: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</w:t>
            </w:r>
          </w:p>
          <w:p w:rsidR="00B463D3" w:rsidRPr="00B34190" w:rsidRDefault="00B463D3" w:rsidP="00B463D3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تنحفض</w:t>
            </w:r>
            <w:proofErr w:type="spellEnd"/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الكثافة السكانية في المناطق</w:t>
            </w:r>
            <w:r w:rsidR="002E55C4"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</w:t>
            </w:r>
            <w:r w:rsid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...............................</w:t>
            </w: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</w:t>
            </w:r>
          </w:p>
          <w:p w:rsidR="002E55C4" w:rsidRPr="007037F7" w:rsidRDefault="00B463D3" w:rsidP="00B463D3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يسكن أكثر من 80%من سكان العالم في المناطق التي تكون </w:t>
            </w:r>
            <w:proofErr w:type="spellStart"/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بها</w:t>
            </w:r>
            <w:proofErr w:type="spellEnd"/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درجة الحرارة و.......................</w:t>
            </w:r>
            <w:r w:rsid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............................</w:t>
            </w: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....معتدلتين ويكثر فيها</w:t>
            </w:r>
            <w:r w:rsidRPr="007037F7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...........................</w:t>
            </w:r>
            <w:r w:rsidR="00B34190" w:rsidRPr="00B3419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............</w:t>
            </w:r>
          </w:p>
          <w:p w:rsidR="00B463D3" w:rsidRPr="007037F7" w:rsidRDefault="00B463D3" w:rsidP="00B463D3">
            <w:pPr>
              <w:pStyle w:val="a3"/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463D3" w:rsidRPr="00830F14" w:rsidRDefault="00830F14" w:rsidP="00B463D3">
            <w:pPr>
              <w:pStyle w:val="a3"/>
              <w:spacing w:after="0"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830F14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السؤال الثاني : </w:t>
            </w:r>
            <w:r w:rsidR="00B463D3" w:rsidRPr="00830F14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اكتب المفهوم الجغرافي</w:t>
            </w:r>
          </w:p>
          <w:p w:rsidR="00B463D3" w:rsidRPr="007037F7" w:rsidRDefault="00B463D3" w:rsidP="00B463D3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كل ما أودعه الله في الطبيعة من مخزون لتلبية احتياجات الإنسان</w:t>
            </w:r>
            <w:r w:rsid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</w:t>
            </w:r>
            <w:r w:rsid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proofErr w:type="spellStart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proofErr w:type="spellEnd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proofErr w:type="spellEnd"/>
          </w:p>
          <w:p w:rsidR="00B463D3" w:rsidRPr="007037F7" w:rsidRDefault="00B463D3" w:rsidP="00B463D3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الموارد التي تتجدد ذاتيا مثل النباتات </w:t>
            </w:r>
            <w:r w:rsid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</w:t>
            </w:r>
            <w:r w:rsid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proofErr w:type="spellStart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proofErr w:type="spellEnd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proofErr w:type="spellStart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proofErr w:type="spellEnd"/>
          </w:p>
          <w:p w:rsidR="00B463D3" w:rsidRPr="007037F7" w:rsidRDefault="00B463D3" w:rsidP="00B463D3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الموارد غير المتجددة الموجودة في الطبيعة </w:t>
            </w:r>
            <w:proofErr w:type="spellStart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ومايؤخذ</w:t>
            </w:r>
            <w:proofErr w:type="spellEnd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منها </w:t>
            </w:r>
            <w:proofErr w:type="spellStart"/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لايعوض</w:t>
            </w:r>
            <w:proofErr w:type="spellEnd"/>
            <w:r w:rsid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</w:t>
            </w:r>
            <w:proofErr w:type="spellStart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proofErr w:type="spellEnd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proofErr w:type="spellStart"/>
            <w:r w:rsidR="00830F14" w:rsidRPr="007037F7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proofErr w:type="spellEnd"/>
          </w:p>
          <w:p w:rsidR="00B463D3" w:rsidRPr="007037F7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B463D3" w:rsidRPr="007037F7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 xml:space="preserve">السؤال الثالث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B463D3" w:rsidRPr="00830F14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830F14">
              <w:rPr>
                <w:rFonts w:hint="cs"/>
                <w:b/>
                <w:bCs/>
                <w:rtl/>
              </w:rPr>
              <w:t>1</w:t>
            </w:r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>-يعد الفحم الحجري من الموارد الطبيعية غير الحيوية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463D3" w:rsidRPr="00830F14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830F14">
              <w:rPr>
                <w:rFonts w:hint="cs"/>
                <w:b/>
                <w:bCs/>
                <w:rtl/>
              </w:rPr>
              <w:t>2</w:t>
            </w:r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proofErr w:type="spellEnd"/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من أمثلة الموارد الطبيعية الحيوية الحيوانات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463D3" w:rsidRPr="00830F14" w:rsidRDefault="00D44C85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830F14">
              <w:rPr>
                <w:rFonts w:hint="cs"/>
                <w:b/>
                <w:bCs/>
                <w:rtl/>
              </w:rPr>
              <w:t>3</w:t>
            </w:r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proofErr w:type="spellEnd"/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ترتفع الكثافة السكانية في المناطق ذات المناخ المعتدل لسهولة التكيف معها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D44C85" w:rsidRPr="00830F14" w:rsidRDefault="00D44C85" w:rsidP="00D44C85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830F14">
              <w:rPr>
                <w:rFonts w:hint="cs"/>
                <w:b/>
                <w:bCs/>
                <w:rtl/>
              </w:rPr>
              <w:t>4</w:t>
            </w:r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>- ترتفع الكثافة السكانية في المناطق ذات المناخ القاسي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</w:t>
            </w:r>
            <w:r w:rsidR="0053561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D44C85" w:rsidRPr="00830F14" w:rsidRDefault="00D44C85" w:rsidP="00D44C85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830F14">
              <w:rPr>
                <w:rFonts w:hint="cs"/>
                <w:b/>
                <w:bCs/>
                <w:rtl/>
              </w:rPr>
              <w:t>5</w:t>
            </w:r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proofErr w:type="spellEnd"/>
            <w:r w:rsidRPr="00830F14">
              <w:rPr>
                <w:rFonts w:asciiTheme="majorBidi" w:hAnsiTheme="majorBidi" w:cstheme="majorBidi" w:hint="cs"/>
                <w:b/>
                <w:bCs/>
                <w:rtl/>
              </w:rPr>
              <w:t xml:space="preserve"> سكن أكثر من 40%من سكان العالم في المناطق التي تكون فيها درجة الحرارة والرطوبة معتدلتين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3561B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830F14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463D3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463D3" w:rsidRPr="00B463D3" w:rsidRDefault="00B463D3" w:rsidP="00B463D3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37967" w:rsidRDefault="00137967" w:rsidP="0013796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الرابع توزيع السكان  العوامل الطبيعية المناخ والموارد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2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43" type="#_x0000_t202" style="position:absolute;left:0;text-align:left;margin-left:188.3pt;margin-top:-3.75pt;width:183.85pt;height:29.4pt;z-index:2517114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4" type="#_x0000_t202" style="position:absolute;left:0;text-align:left;margin-left:3.85pt;margin-top:.65pt;width:343.5pt;height:23.9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7037F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7037F7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6" style="position:absolute;left:0;text-align:left;margin-left:52.6pt;margin-top:1.3pt;width:13.7pt;height:14.2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5" style="position:absolute;left:0;text-align:left;margin-left:51.9pt;margin-top:.1pt;width:13.7pt;height:1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7037F7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2E55C4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2E55C4" w:rsidRPr="00A85E6A" w:rsidRDefault="002E55C4" w:rsidP="0020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207681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2E55C4">
        <w:trPr>
          <w:trHeight w:val="9187"/>
        </w:trPr>
        <w:tc>
          <w:tcPr>
            <w:tcW w:w="9581" w:type="dxa"/>
            <w:shd w:val="clear" w:color="auto" w:fill="auto"/>
            <w:vAlign w:val="center"/>
          </w:tcPr>
          <w:p w:rsidR="00830F14" w:rsidRDefault="002E55C4" w:rsidP="00830F1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4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30F14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830F1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830F14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</w:t>
            </w:r>
            <w:r w:rsidR="00830F14" w:rsidRPr="00E16C9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أكمل الفراغات التالية بوضع كل كلمة في مكانها المناسب</w:t>
            </w:r>
            <w:r w:rsidR="00830F14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من التي أمامك في </w:t>
            </w:r>
            <w:proofErr w:type="spellStart"/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الجدول</w:t>
            </w:r>
            <w:r w:rsidR="00830F14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0" w:type="auto"/>
              <w:tblInd w:w="502" w:type="dxa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53561B" w:rsidTr="0053561B">
              <w:tc>
                <w:tcPr>
                  <w:tcW w:w="3116" w:type="dxa"/>
                </w:tcPr>
                <w:p w:rsidR="0053561B" w:rsidRDefault="0053561B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تجاري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الزراعي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ناعي</w:t>
                  </w:r>
                </w:p>
              </w:tc>
            </w:tr>
            <w:tr w:rsidR="0053561B" w:rsidTr="0053561B">
              <w:tc>
                <w:tcPr>
                  <w:tcW w:w="3116" w:type="dxa"/>
                </w:tcPr>
                <w:p w:rsidR="0053561B" w:rsidRDefault="0053561B" w:rsidP="0053561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سكان  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النشاط الاقتصادي</w:t>
                  </w:r>
                  <w:r w:rsidRPr="00830F1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3561B" w:rsidRDefault="0053561B" w:rsidP="0053561B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2E55C4" w:rsidRPr="00830F14" w:rsidRDefault="00830F14" w:rsidP="00830F14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1-</w:t>
            </w:r>
            <w:r w:rsidR="007037F7"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.................................... الأعمال </w:t>
            </w:r>
            <w:proofErr w:type="spellStart"/>
            <w:r w:rsidR="007037F7"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والمجهودات</w:t>
            </w:r>
            <w:proofErr w:type="spellEnd"/>
            <w:r w:rsidR="007037F7"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التي يؤديها الإنسان لتلبية احتياجاته</w:t>
            </w:r>
          </w:p>
          <w:p w:rsidR="007037F7" w:rsidRDefault="007037F7" w:rsidP="0053561B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2-يعد النشاط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الإقتصادي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العوامل الجاذبة..............................................</w:t>
            </w:r>
          </w:p>
          <w:p w:rsidR="007037F7" w:rsidRDefault="007037F7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3-من أقدم الأنشطة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الإقتصادية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النشاط ............................................................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7037F7" w:rsidRDefault="007037F7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4-النشاط ....................يقوم على تبادل السلع والمنتجات ويشمل التجارة والخدمات</w:t>
            </w:r>
          </w:p>
          <w:p w:rsidR="007037F7" w:rsidRPr="007037F7" w:rsidRDefault="007037F7" w:rsidP="007037F7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037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النشاط...................تحويل الموارد الطبيعية إلى منتجات مفيدة للإنسان </w:t>
            </w:r>
          </w:p>
          <w:p w:rsidR="007037F7" w:rsidRPr="00830F14" w:rsidRDefault="007037F7" w:rsidP="007037F7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037F7" w:rsidRPr="00830F14" w:rsidRDefault="00830F14" w:rsidP="0053561B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السؤال الثاني :</w:t>
            </w:r>
            <w:r w:rsidR="0053561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عدد</w:t>
            </w:r>
            <w:r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037F7" w:rsidRPr="00830F1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أنواع النشاط الاقتصادي</w:t>
            </w:r>
          </w:p>
          <w:p w:rsidR="007037F7" w:rsidRDefault="007037F7" w:rsidP="007037F7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1-................................................</w:t>
            </w:r>
          </w:p>
          <w:p w:rsidR="007037F7" w:rsidRDefault="007037F7" w:rsidP="007037F7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2-................................................</w:t>
            </w:r>
          </w:p>
          <w:p w:rsidR="007037F7" w:rsidRPr="007037F7" w:rsidRDefault="007037F7" w:rsidP="007037F7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..............................................</w:t>
            </w:r>
          </w:p>
          <w:p w:rsidR="002E55C4" w:rsidRDefault="005D34F1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5D34F1" w:rsidRDefault="005D34F1" w:rsidP="005D34F1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 xml:space="preserve">السؤال الثالث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5D34F1" w:rsidRDefault="005D34F1" w:rsidP="005D34F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 النزاعات والحروب أحد أهم العوامل المؤثرة في توزع السكان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53561B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D34F1" w:rsidRDefault="005D34F1" w:rsidP="005D34F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يعد الأمن سبب رئيسي في استقرار السكان وجذبهم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</w:t>
            </w:r>
            <w:r w:rsidR="0053561B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07681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D34F1" w:rsidRPr="007037F7" w:rsidRDefault="0053561B" w:rsidP="0053561B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تسبب ال</w:t>
            </w:r>
            <w:r w:rsidR="005D34F1">
              <w:rPr>
                <w:rFonts w:asciiTheme="majorBidi" w:hAnsiTheme="majorBidi" w:cstheme="majorBidi" w:hint="cs"/>
                <w:b/>
                <w:bCs/>
                <w:rtl/>
              </w:rPr>
              <w:t xml:space="preserve">نزاعات والحروب في هجرة السكان وإقامتهم في </w:t>
            </w:r>
            <w:proofErr w:type="spellStart"/>
            <w:r w:rsidR="005D34F1">
              <w:rPr>
                <w:rFonts w:asciiTheme="majorBidi" w:hAnsiTheme="majorBidi" w:cstheme="majorBidi" w:hint="cs"/>
                <w:b/>
                <w:bCs/>
                <w:rtl/>
              </w:rPr>
              <w:t>الملاجىء</w:t>
            </w:r>
            <w:proofErr w:type="spellEnd"/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07681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830F1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D34F1" w:rsidRDefault="005D34F1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137967" w:rsidRDefault="00137967" w:rsidP="001379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37967" w:rsidRDefault="00137967" w:rsidP="0013796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الخامس توزيع السكان  العوامل البشرية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5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2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7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47" type="#_x0000_t202" style="position:absolute;left:0;text-align:left;margin-left:188.3pt;margin-top:-3.75pt;width:183.85pt;height:29.4pt;z-index:2517217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8" type="#_x0000_t202" style="position:absolute;left:0;text-align:left;margin-left:3.85pt;margin-top:.65pt;width:343.5pt;height:23.9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830F1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30F14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0" style="position:absolute;left:0;text-align:left;margin-left:52.6pt;margin-top:1.3pt;width:13.7pt;height:14.2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9" style="position:absolute;left:0;text-align:left;margin-left:51.9pt;margin-top:.1pt;width:13.7pt;height:14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830F1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2E55C4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2E55C4" w:rsidRPr="00A85E6A" w:rsidRDefault="00830F1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الأسئلة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2E55C4">
        <w:trPr>
          <w:trHeight w:val="9187"/>
        </w:trPr>
        <w:tc>
          <w:tcPr>
            <w:tcW w:w="9581" w:type="dxa"/>
            <w:shd w:val="clear" w:color="auto" w:fill="auto"/>
            <w:vAlign w:val="center"/>
          </w:tcPr>
          <w:p w:rsidR="00830F14" w:rsidRPr="00E16C92" w:rsidRDefault="002E55C4" w:rsidP="00830F1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9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30F14" w:rsidRPr="0099330A">
              <w:rPr>
                <w:noProof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0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0F14">
              <w:rPr>
                <w:rFonts w:hint="cs"/>
                <w:noProof/>
                <w:rtl/>
              </w:rPr>
              <w:t xml:space="preserve"> </w:t>
            </w:r>
            <w:r w:rsidR="00830F14"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30F1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30F14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830F1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830F14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</w:t>
            </w:r>
            <w:r w:rsidR="00830F14" w:rsidRPr="00E16C9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أكمل الفراغات التالية بوضع كل كلمة في مكانها المناسب</w:t>
            </w:r>
            <w:r w:rsidR="00830F14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من التي أمامك في </w:t>
            </w:r>
            <w:proofErr w:type="spellStart"/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الجدول</w:t>
            </w:r>
            <w:r w:rsidR="00830F14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0" w:type="auto"/>
              <w:tblInd w:w="502" w:type="dxa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53561B" w:rsidTr="0053561B">
              <w:tc>
                <w:tcPr>
                  <w:tcW w:w="3116" w:type="dxa"/>
                </w:tcPr>
                <w:p w:rsidR="0053561B" w:rsidRDefault="0053561B" w:rsidP="005356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C640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المياه الجوفية    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C640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المياه السطحية    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C640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مياه البحر المحلاة    </w:t>
                  </w:r>
                </w:p>
              </w:tc>
            </w:tr>
            <w:tr w:rsidR="0053561B" w:rsidTr="0053561B">
              <w:tc>
                <w:tcPr>
                  <w:tcW w:w="3116" w:type="dxa"/>
                </w:tcPr>
                <w:p w:rsidR="0053561B" w:rsidRDefault="0053561B" w:rsidP="00830F1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C640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شح  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C640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الجفاف</w:t>
                  </w:r>
                </w:p>
              </w:tc>
              <w:tc>
                <w:tcPr>
                  <w:tcW w:w="3117" w:type="dxa"/>
                </w:tcPr>
                <w:p w:rsidR="0053561B" w:rsidRDefault="0053561B" w:rsidP="00830F1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E55C4" w:rsidRPr="00FC6407" w:rsidRDefault="00830F14" w:rsidP="00830F1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يقع وطني ضمن المنطقة التي يتسم مناخها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بـ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 عدا المرتفعات الجبلية</w:t>
            </w:r>
          </w:p>
          <w:p w:rsidR="00830F14" w:rsidRPr="00FC6407" w:rsidRDefault="00830F14" w:rsidP="00830F1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يتسبب المناخ شبه الجاف في ...........................................................موارد المياه</w:t>
            </w:r>
          </w:p>
          <w:p w:rsidR="00830F14" w:rsidRPr="00FC6407" w:rsidRDefault="00830F14" w:rsidP="00830F14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موارد المياه في وطني .............................و.............................و........................</w:t>
            </w:r>
          </w:p>
          <w:p w:rsidR="00830F14" w:rsidRPr="00FC6407" w:rsidRDefault="00830F14" w:rsidP="00830F14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30F14" w:rsidRPr="00207681" w:rsidRDefault="003F446A" w:rsidP="00830F14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الثاني : اكتب المفهوم الجغرافي </w:t>
            </w:r>
          </w:p>
          <w:p w:rsidR="003F446A" w:rsidRPr="00FC6407" w:rsidRDefault="003F446A" w:rsidP="003F446A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المياه التي تعلو سطح الأرض ولا تحتاج إلى جهد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3F446A" w:rsidRPr="00FC6407" w:rsidRDefault="001F7153" w:rsidP="0053561B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المياه التي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تخزنت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باطن الأرض وتحتاج إلى جهد لإخراجها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5356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3F446A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مياه البحر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المنقاه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الأملاح والشوائب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3F446A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مصدر جديد يدعم المياه يستعمل في ري الحدائق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1F7153">
            <w:pPr>
              <w:pStyle w:val="a3"/>
              <w:spacing w:after="0" w:line="360" w:lineRule="auto"/>
              <w:ind w:left="122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F7153" w:rsidRPr="00FC6407" w:rsidRDefault="001F7153" w:rsidP="001F7153">
            <w:pPr>
              <w:pStyle w:val="a3"/>
              <w:spacing w:after="0" w:line="360" w:lineRule="auto"/>
              <w:ind w:left="122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proofErr w:type="spellStart"/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الثالث:-</w:t>
            </w:r>
            <w:proofErr w:type="spellEnd"/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أختار الإجابة الصحيحة مما بين الأقواس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F7153" w:rsidRPr="00FC6407" w:rsidRDefault="001F7153" w:rsidP="001F7153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العيون من أمثلة المياه</w:t>
            </w:r>
            <w:r w:rsidR="00E24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الجوفية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السطحية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البحر المحلاة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1F7153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آبار عسير من أمثلة المياه</w:t>
            </w:r>
            <w:r w:rsidR="00E24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..................................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المالحة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الجوفية        </w:t>
            </w:r>
            <w:r w:rsidR="00E24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السطحية      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1F7153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محطات التحلية من أمثلة</w:t>
            </w:r>
            <w:r w:rsidR="00E248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المياه العذبة </w:t>
            </w:r>
            <w:proofErr w:type="spellStart"/>
            <w:r w:rsidRPr="00FC64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مياه البحر المحلاة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مياه العيون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F7153" w:rsidRPr="00FC6407" w:rsidRDefault="001F7153" w:rsidP="001F7153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F7153" w:rsidRPr="00207681" w:rsidRDefault="001F7153" w:rsidP="001F7153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السؤال الرابع :</w:t>
            </w:r>
            <w:r w:rsidR="00FC6407" w:rsidRPr="002076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اذكر خطوات المحافظة على الثروة المائية .</w:t>
            </w:r>
          </w:p>
          <w:p w:rsidR="00FC6407" w:rsidRPr="00FC6407" w:rsidRDefault="00FC6407" w:rsidP="001F7153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</w:t>
            </w:r>
          </w:p>
          <w:p w:rsidR="00FC6407" w:rsidRPr="00FC6407" w:rsidRDefault="00FC6407" w:rsidP="001F7153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</w:t>
            </w:r>
          </w:p>
          <w:p w:rsidR="002E55C4" w:rsidRDefault="00FC6407" w:rsidP="0053561B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3-..................................................................</w:t>
            </w:r>
          </w:p>
          <w:p w:rsidR="0053561B" w:rsidRPr="0053561B" w:rsidRDefault="0053561B" w:rsidP="0053561B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2E55C4" w:rsidRDefault="000F0EC8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الدرس السادس</w:t>
            </w:r>
          </w:p>
          <w:p w:rsidR="002E55C4" w:rsidRDefault="00830F1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المياه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3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96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51" type="#_x0000_t202" style="position:absolute;left:0;text-align:left;margin-left:188.3pt;margin-top:-3.75pt;width:183.85pt;height:29.4pt;z-index:2517319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9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2" type="#_x0000_t202" style="position:absolute;left:0;text-align:left;margin-left:3.85pt;margin-top:.65pt;width:343.5pt;height:23.9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FC640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FC6407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4" style="position:absolute;left:0;text-align:left;margin-left:52.6pt;margin-top:1.3pt;width:13.7pt;height:14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3" style="position:absolute;left:0;text-align:left;margin-left:51.9pt;margin-top:.1pt;width:13.7pt;height:14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FC6407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0"/>
        <w:gridCol w:w="1134"/>
      </w:tblGrid>
      <w:tr w:rsidR="002E55C4" w:rsidRPr="00A95089" w:rsidTr="00FC6407">
        <w:trPr>
          <w:trHeight w:val="352"/>
        </w:trPr>
        <w:tc>
          <w:tcPr>
            <w:tcW w:w="9440" w:type="dxa"/>
            <w:shd w:val="clear" w:color="auto" w:fill="F2F2F2"/>
          </w:tcPr>
          <w:p w:rsidR="002E55C4" w:rsidRPr="00A85E6A" w:rsidRDefault="002E55C4" w:rsidP="00FC6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FC6407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FC6407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FC6407" w:rsidRDefault="002E55C4" w:rsidP="00FC6407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9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6407" w:rsidRPr="0099330A">
              <w:rPr>
                <w:noProof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C6407">
              <w:rPr>
                <w:rFonts w:hint="cs"/>
                <w:noProof/>
                <w:rtl/>
              </w:rPr>
              <w:t xml:space="preserve"> </w:t>
            </w:r>
            <w:r w:rsidR="00FC6407"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64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6407" w:rsidRPr="0099330A">
              <w:rPr>
                <w:noProof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7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C6407">
              <w:rPr>
                <w:rFonts w:hint="cs"/>
                <w:noProof/>
                <w:rtl/>
              </w:rPr>
              <w:t xml:space="preserve"> </w:t>
            </w:r>
            <w:r w:rsidR="00FC6407"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64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6407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FC640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FC6407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:-أكمل الفراغات التالية بوضع كل كلمة في مكانها المناسب</w:t>
            </w:r>
            <w:r w:rsidR="00FC6407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</w:t>
            </w:r>
            <w:proofErr w:type="spellStart"/>
            <w:r w:rsidR="00FC6407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الأقواس</w:t>
            </w:r>
            <w:r w:rsidR="00FC6407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  <w:proofErr w:type="spellEnd"/>
          </w:p>
          <w:p w:rsidR="00FC6407" w:rsidRDefault="00FC6407" w:rsidP="00164D95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C6407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4D95">
              <w:rPr>
                <w:rFonts w:hint="cs"/>
                <w:b/>
                <w:bCs/>
                <w:sz w:val="24"/>
                <w:szCs w:val="24"/>
                <w:rtl/>
              </w:rPr>
              <w:t xml:space="preserve">الحولية        </w:t>
            </w:r>
            <w:proofErr w:type="spellStart"/>
            <w:r w:rsidR="00164D95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164D95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المعمرة              </w:t>
            </w:r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C6407" w:rsidRDefault="00FC6407" w:rsidP="00FC6407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تنقسم النباتات في وطني إلى نباتات.................................ونباتات..................................</w:t>
            </w:r>
          </w:p>
          <w:p w:rsidR="00FC6407" w:rsidRDefault="00FC6407" w:rsidP="00FC6407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="00164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.....هي حشائش تنبت عقب سقوط الأمطار </w:t>
            </w:r>
            <w:r w:rsidR="00164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وتذبل بسرعة</w:t>
            </w:r>
          </w:p>
          <w:p w:rsidR="00164D95" w:rsidRDefault="00164D95" w:rsidP="00FC6407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هي إحدى مقومات الحياة ومن صفاتها مقاومة الجفاف .........................................................</w:t>
            </w:r>
          </w:p>
          <w:p w:rsidR="00164D95" w:rsidRDefault="00164D95" w:rsidP="00FC6407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نباتات الأثل والسمر أمثلة على النباتات .......................................................................</w:t>
            </w:r>
          </w:p>
          <w:p w:rsidR="00164D95" w:rsidRPr="00FC6407" w:rsidRDefault="00164D95" w:rsidP="00164D95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تعد نباتات الحواء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والربلة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أمثلة على النباتات .......................................................................</w:t>
            </w:r>
          </w:p>
          <w:p w:rsidR="00164D95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64D95" w:rsidRPr="00CD484B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CD484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proofErr w:type="spellStart"/>
            <w:r w:rsidRPr="00CD484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الثاني:</w:t>
            </w:r>
            <w:proofErr w:type="spellEnd"/>
            <w:r w:rsidRPr="00CD484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اذكر العوامل المؤثرة في نمو النبات الطبيعي</w:t>
            </w:r>
          </w:p>
          <w:p w:rsidR="00164D95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</w:t>
            </w:r>
          </w:p>
          <w:p w:rsidR="00164D95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2-....................................................................................</w:t>
            </w:r>
          </w:p>
          <w:p w:rsidR="00164D95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3-....................................................................................</w:t>
            </w:r>
          </w:p>
          <w:p w:rsidR="00164D95" w:rsidRPr="00164D95" w:rsidRDefault="00164D95" w:rsidP="00164D9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64D95" w:rsidRDefault="00164D95" w:rsidP="00164D95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 xml:space="preserve">السؤال الثالث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164D95" w:rsidRDefault="00164D95" w:rsidP="00650027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تعد الأمطار أهم العوامل المؤثرة في نوع النبات وكثافته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4D95" w:rsidRDefault="00164D95" w:rsidP="00164D95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لايوجد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نباتات تنمو في المناطق الحارة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4D95" w:rsidRDefault="00164D95" w:rsidP="00164D95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تعمل التربة على تثبيت النبات وتمدها بالعناصر الغذائية</w:t>
            </w:r>
            <w:r w:rsidR="00CD484B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A62564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4D95" w:rsidRDefault="00164D95" w:rsidP="00164D95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يسهم تنوع التضاريس في اختلاف الغطاء النباتي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</w:t>
            </w:r>
            <w:proofErr w:type="spellStart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4D95" w:rsidRDefault="00164D95" w:rsidP="00164D95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تختلف أنواع النباتات الطبيعية في وطني باختلاف خصائص البيئة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1C2FB3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E55C4" w:rsidRPr="007418C5" w:rsidRDefault="002E55C4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0F0EC8" w:rsidRDefault="000F0EC8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الدرس السابع</w:t>
            </w:r>
          </w:p>
          <w:p w:rsidR="002E55C4" w:rsidRDefault="00FC6407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النبات الطبيعي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99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00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01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55" type="#_x0000_t202" style="position:absolute;left:0;text-align:left;margin-left:188.3pt;margin-top:-3.75pt;width:183.85pt;height:29.4pt;z-index:2517422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6" type="#_x0000_t202" style="position:absolute;left:0;text-align:left;margin-left:3.85pt;margin-top:.65pt;width:343.5pt;height:23.9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1C2FB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1C2FB3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8" style="position:absolute;left:0;text-align:left;margin-left:52.6pt;margin-top:1.3pt;width:13.7pt;height:14.2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7" style="position:absolute;left:0;text-align:left;margin-left:51.9pt;margin-top:.1pt;width:13.7pt;height:14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1C2FB3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0"/>
        <w:gridCol w:w="1134"/>
      </w:tblGrid>
      <w:tr w:rsidR="002E55C4" w:rsidRPr="00A95089" w:rsidTr="001C2FB3">
        <w:trPr>
          <w:trHeight w:val="352"/>
        </w:trPr>
        <w:tc>
          <w:tcPr>
            <w:tcW w:w="9440" w:type="dxa"/>
            <w:shd w:val="clear" w:color="auto" w:fill="F2F2F2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النص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1C2FB3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1C2FB3" w:rsidRDefault="002E55C4" w:rsidP="001C2FB3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03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1C2FB3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1C2FB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1C2FB3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:-أكمل الفراغات التالية بوضع كل كلمة في مكانها المناسب</w:t>
            </w:r>
            <w:r w:rsidR="001C2FB3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</w:t>
            </w:r>
            <w:proofErr w:type="spellStart"/>
            <w:r w:rsidR="001C2FB3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الأقواس</w:t>
            </w:r>
            <w:r w:rsidR="001C2FB3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  <w:proofErr w:type="spellEnd"/>
          </w:p>
          <w:p w:rsidR="001C2FB3" w:rsidRDefault="001C2FB3" w:rsidP="00382F9A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C6407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C64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>أبقار-</w:t>
            </w:r>
            <w:proofErr w:type="spellEnd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الثروة الحيوانية </w:t>
            </w:r>
            <w:proofErr w:type="spellStart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  صناعي</w:t>
            </w:r>
            <w:r w:rsidR="00AD0760">
              <w:rPr>
                <w:rFonts w:hint="cs"/>
                <w:b/>
                <w:bCs/>
                <w:sz w:val="24"/>
                <w:szCs w:val="24"/>
                <w:rtl/>
              </w:rPr>
              <w:t>ً</w:t>
            </w:r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ا  </w:t>
            </w:r>
            <w:proofErr w:type="spellStart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  غذائي</w:t>
            </w:r>
            <w:r w:rsidR="00AD0760">
              <w:rPr>
                <w:rFonts w:hint="cs"/>
                <w:b/>
                <w:bCs/>
                <w:sz w:val="24"/>
                <w:szCs w:val="24"/>
                <w:rtl/>
              </w:rPr>
              <w:t>ً</w:t>
            </w:r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ا </w:t>
            </w:r>
            <w:proofErr w:type="spellStart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2F9A">
              <w:rPr>
                <w:rFonts w:hint="cs"/>
                <w:b/>
                <w:bCs/>
                <w:sz w:val="24"/>
                <w:szCs w:val="24"/>
                <w:rtl/>
              </w:rPr>
              <w:t>طرائق حديثة</w:t>
            </w:r>
            <w:proofErr w:type="spellStart"/>
            <w:r w:rsidRPr="00FC64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E55C4" w:rsidRDefault="001C2FB3" w:rsidP="001C2FB3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تعد ................................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الكوارد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الاقتصادية في وطني</w:t>
            </w:r>
          </w:p>
          <w:p w:rsidR="001C2FB3" w:rsidRDefault="001C2FB3" w:rsidP="001C2FB3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اللحوم ومشتقات الحليب مصدرا ................................</w:t>
            </w:r>
          </w:p>
          <w:p w:rsidR="001C2FB3" w:rsidRDefault="001C2FB3" w:rsidP="001C2FB3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يعد الصوف والجلود مصدرا .........................................</w:t>
            </w:r>
          </w:p>
          <w:p w:rsidR="001C2FB3" w:rsidRDefault="001C2FB3" w:rsidP="001C2FB3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يوجد في وطني ...............................للعناية بالثروة الحيوانية</w:t>
            </w:r>
          </w:p>
          <w:p w:rsidR="001C2FB3" w:rsidRDefault="001C2FB3" w:rsidP="001C2FB3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يمتلك وطني أكبر مزارع لـ..........................في العالم</w:t>
            </w:r>
          </w:p>
          <w:p w:rsidR="001C2FB3" w:rsidRDefault="001C2FB3" w:rsidP="001C2FB3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C2FB3" w:rsidRPr="00CD484B" w:rsidRDefault="002477D9" w:rsidP="001C2FB3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484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الثاني </w:t>
            </w:r>
            <w:proofErr w:type="spellStart"/>
            <w:r w:rsidRPr="00CD484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CD484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C2FB3" w:rsidRPr="00CD484B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صنف العبارات التالية إلى أسباب قلة الثروة الحيوانية وأساليب تنمية الثروة الحيوانية بوضع كل عبارة في المكان المخصص لها بالجدول</w:t>
            </w:r>
          </w:p>
          <w:p w:rsidR="001C2FB3" w:rsidRDefault="001C2FB3" w:rsidP="001C2FB3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قلة الغطاء النباتي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التوسع في مجال تنمية أماكن الرعي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تنويع الأعلاف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ضعف حرفة الرعي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استهلاك إناث الحيوانات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التوسع في </w:t>
            </w:r>
            <w:r w:rsidR="00382F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إنشاء الوحدات البيطرية </w:t>
            </w:r>
            <w:proofErr w:type="spellStart"/>
            <w:r w:rsidR="00382F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82F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الاستهلاك الضخم من اللحوم </w:t>
            </w:r>
            <w:proofErr w:type="spellStart"/>
            <w:r w:rsidR="00382F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="00382F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توفير الدعم لتربية الماشية والدواجن والأسماك</w:t>
            </w:r>
            <w:proofErr w:type="spellStart"/>
            <w:r w:rsidR="00382F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tbl>
            <w:tblPr>
              <w:tblStyle w:val="a4"/>
              <w:bidiVisual/>
              <w:tblW w:w="0" w:type="auto"/>
              <w:tblInd w:w="502" w:type="dxa"/>
              <w:tblLayout w:type="fixed"/>
              <w:tblLook w:val="04A0"/>
            </w:tblPr>
            <w:tblGrid>
              <w:gridCol w:w="4604"/>
              <w:gridCol w:w="4605"/>
            </w:tblGrid>
            <w:tr w:rsidR="001C2FB3" w:rsidTr="001C2FB3">
              <w:tc>
                <w:tcPr>
                  <w:tcW w:w="4604" w:type="dxa"/>
                </w:tcPr>
                <w:p w:rsidR="001C2FB3" w:rsidRDefault="001C2FB3" w:rsidP="001C2FB3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أسباب قلة الثروة الحيوانية</w:t>
                  </w:r>
                </w:p>
              </w:tc>
              <w:tc>
                <w:tcPr>
                  <w:tcW w:w="4605" w:type="dxa"/>
                </w:tcPr>
                <w:p w:rsidR="001C2FB3" w:rsidRDefault="001C2FB3" w:rsidP="001C2FB3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أساليب تنمية الثروة الحيوانية</w:t>
                  </w:r>
                </w:p>
              </w:tc>
            </w:tr>
            <w:tr w:rsidR="001C2FB3" w:rsidTr="001C2FB3">
              <w:tc>
                <w:tcPr>
                  <w:tcW w:w="4604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C2FB3" w:rsidTr="001C2FB3">
              <w:tc>
                <w:tcPr>
                  <w:tcW w:w="4604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C2FB3" w:rsidTr="001C2FB3">
              <w:tc>
                <w:tcPr>
                  <w:tcW w:w="4604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1C2FB3" w:rsidTr="001C2FB3">
              <w:tc>
                <w:tcPr>
                  <w:tcW w:w="4604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1C2FB3" w:rsidRDefault="001C2FB3" w:rsidP="001C2F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C2FB3" w:rsidRPr="001C2FB3" w:rsidRDefault="001C2FB3" w:rsidP="001C2FB3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2E55C4" w:rsidRPr="00645F93" w:rsidRDefault="000F0EC8" w:rsidP="001C2FB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الدرس الثامن </w:t>
            </w:r>
            <w:r w:rsidR="001C2FB3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الثروة الحيوانية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2B3CB8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4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07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08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59" type="#_x0000_t202" style="position:absolute;left:0;text-align:left;margin-left:188.3pt;margin-top:-3.75pt;width:183.85pt;height:29.4pt;z-index:2517524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 xml:space="preserve">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0" type="#_x0000_t202" style="position:absolute;left:0;text-align:left;margin-left:3.85pt;margin-top:.65pt;width:343.5pt;height:23.9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2" style="position:absolute;left:0;text-align:left;margin-left:52.6pt;margin-top:1.3pt;width:13.7pt;height:14.2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1" style="position:absolute;left:0;text-align:left;margin-left:51.9pt;margin-top:.1pt;width:13.7pt;height:14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FC419D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1"/>
        <w:gridCol w:w="993"/>
      </w:tblGrid>
      <w:tr w:rsidR="002E55C4" w:rsidRPr="00A95089" w:rsidTr="002E55C4">
        <w:trPr>
          <w:trHeight w:val="352"/>
        </w:trPr>
        <w:tc>
          <w:tcPr>
            <w:tcW w:w="9581" w:type="dxa"/>
            <w:shd w:val="clear" w:color="auto" w:fill="F2F2F2"/>
          </w:tcPr>
          <w:p w:rsidR="002E55C4" w:rsidRPr="00A85E6A" w:rsidRDefault="002E55C4" w:rsidP="00FC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FC419D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2E55C4">
        <w:trPr>
          <w:trHeight w:val="9187"/>
        </w:trPr>
        <w:tc>
          <w:tcPr>
            <w:tcW w:w="9581" w:type="dxa"/>
            <w:shd w:val="clear" w:color="auto" w:fill="auto"/>
            <w:vAlign w:val="center"/>
          </w:tcPr>
          <w:p w:rsidR="00FC419D" w:rsidRDefault="002E55C4" w:rsidP="00FC419D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0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FC419D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FC419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FC419D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:-أكمل الفراغات التالية بوضع كل كلمة في مكانها المناسب</w:t>
            </w:r>
            <w:r w:rsidR="00FC419D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</w:t>
            </w:r>
            <w:proofErr w:type="spellStart"/>
            <w:r w:rsidR="00FC419D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الأقواس</w:t>
            </w:r>
            <w:r w:rsidR="00FC419D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  <w:proofErr w:type="spellEnd"/>
          </w:p>
          <w:p w:rsidR="00E70316" w:rsidRDefault="00E70316" w:rsidP="00FC419D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a4"/>
              <w:bidiVisual/>
              <w:tblW w:w="0" w:type="auto"/>
              <w:tblInd w:w="118" w:type="dxa"/>
              <w:tblLayout w:type="fixed"/>
              <w:tblLook w:val="04A0"/>
            </w:tblPr>
            <w:tblGrid>
              <w:gridCol w:w="3116"/>
              <w:gridCol w:w="3117"/>
              <w:gridCol w:w="3117"/>
            </w:tblGrid>
            <w:tr w:rsidR="00E70316" w:rsidTr="00E70316">
              <w:tc>
                <w:tcPr>
                  <w:tcW w:w="3116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السفانية</w:t>
                  </w:r>
                  <w:proofErr w:type="spellEnd"/>
                </w:p>
              </w:tc>
              <w:tc>
                <w:tcPr>
                  <w:tcW w:w="3117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حقول النفط</w:t>
                  </w:r>
                </w:p>
              </w:tc>
              <w:tc>
                <w:tcPr>
                  <w:tcW w:w="3117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برية</w:t>
                  </w:r>
                </w:p>
              </w:tc>
            </w:tr>
            <w:tr w:rsidR="00E70316" w:rsidTr="00E70316">
              <w:tc>
                <w:tcPr>
                  <w:tcW w:w="3116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النفط</w:t>
                  </w:r>
                </w:p>
              </w:tc>
              <w:tc>
                <w:tcPr>
                  <w:tcW w:w="3117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الغوار</w:t>
                  </w:r>
                  <w:proofErr w:type="spellEnd"/>
                </w:p>
              </w:tc>
              <w:tc>
                <w:tcPr>
                  <w:tcW w:w="3117" w:type="dxa"/>
                </w:tcPr>
                <w:p w:rsidR="00E70316" w:rsidRDefault="00E70316" w:rsidP="00E70316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بحرية</w:t>
                  </w:r>
                </w:p>
              </w:tc>
            </w:tr>
          </w:tbl>
          <w:p w:rsidR="00FC419D" w:rsidRDefault="00FC419D" w:rsidP="00FC419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يحتل وطني المركز الأول عالميا في إنتاج ............................................</w:t>
            </w:r>
          </w:p>
          <w:p w:rsidR="00FC419D" w:rsidRDefault="00FC419D" w:rsidP="00FC419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تكثر ...............................................................................في وطني</w:t>
            </w:r>
          </w:p>
          <w:p w:rsidR="00FC419D" w:rsidRDefault="00FC419D" w:rsidP="00FC419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تنقسم حقول النفط إلى قسمين حقول .....................وحقول.....................</w:t>
            </w:r>
          </w:p>
          <w:p w:rsidR="00FC419D" w:rsidRDefault="00FC419D" w:rsidP="00FC419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حقل نفط بري في العالم حقل .......................................................</w:t>
            </w:r>
          </w:p>
          <w:p w:rsidR="00FC419D" w:rsidRDefault="00FC419D" w:rsidP="00FC419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حقل نفط بحري في العالم حقل .....................................................</w:t>
            </w:r>
          </w:p>
          <w:p w:rsidR="00FC419D" w:rsidRPr="00FC419D" w:rsidRDefault="00FC419D" w:rsidP="00FC419D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C419D" w:rsidRDefault="00FC419D" w:rsidP="00FC419D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>السؤال ال</w:t>
            </w:r>
            <w:r>
              <w:rPr>
                <w:rFonts w:hint="cs"/>
                <w:b/>
                <w:bCs/>
                <w:u w:val="single"/>
                <w:rtl/>
              </w:rPr>
              <w:t>ثاني</w:t>
            </w:r>
            <w:r w:rsidRPr="007037F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FC419D" w:rsidRDefault="00FC419D" w:rsidP="00FC419D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FC419D" w:rsidRDefault="00FC419D" w:rsidP="00FC419D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قامت وزارة الآثار بالتنقيب عن المعادن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C419D" w:rsidRDefault="00FC419D" w:rsidP="00FC419D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يوجد في وطني أنواع مختلفة من المعادن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4826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C419D" w:rsidRDefault="00FC419D" w:rsidP="00FC419D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تتوافر المعادن في الجهات الشمالية والجنوبية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C419D" w:rsidRDefault="00FC419D" w:rsidP="00FC419D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من أمثلة المعادن الذهب والحديد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C419D" w:rsidRDefault="00FC419D" w:rsidP="00650027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يحتل وطني المركز الأول عالميا في إنتاج وتصدير النفط</w:t>
            </w:r>
            <w:r w:rsidR="00CD484B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2482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993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0F0EC8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الدرس التاسع </w:t>
            </w:r>
            <w:r w:rsidR="00FC419D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النفط والمعادن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1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1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63" type="#_x0000_t202" style="position:absolute;left:0;text-align:left;margin-left:188.3pt;margin-top:-3.75pt;width:183.85pt;height:29.4pt;z-index:2517626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4" type="#_x0000_t202" style="position:absolute;left:0;text-align:left;margin-left:3.85pt;margin-top:.65pt;width:343.5pt;height:23.9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5668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25668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6" style="position:absolute;left:0;text-align:left;margin-left:52.6pt;margin-top:1.3pt;width:13.7pt;height:14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5" style="position:absolute;left:0;text-align:left;margin-left:51.9pt;margin-top:.1pt;width:13.7pt;height:14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256680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0"/>
        <w:gridCol w:w="1134"/>
      </w:tblGrid>
      <w:tr w:rsidR="002E55C4" w:rsidRPr="00A95089" w:rsidTr="00256680">
        <w:trPr>
          <w:trHeight w:val="352"/>
        </w:trPr>
        <w:tc>
          <w:tcPr>
            <w:tcW w:w="9440" w:type="dxa"/>
            <w:shd w:val="clear" w:color="auto" w:fill="F2F2F2"/>
          </w:tcPr>
          <w:p w:rsidR="002E55C4" w:rsidRPr="00A85E6A" w:rsidRDefault="002E55C4" w:rsidP="0025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256680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25668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0E795B" w:rsidRDefault="002E55C4" w:rsidP="000E795B">
            <w:pPr>
              <w:pStyle w:val="a3"/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E795B" w:rsidRPr="007037F7">
              <w:rPr>
                <w:rFonts w:hint="cs"/>
                <w:b/>
                <w:bCs/>
                <w:u w:val="single"/>
                <w:rtl/>
              </w:rPr>
              <w:t>السؤال ال</w:t>
            </w:r>
            <w:r w:rsidR="000E795B">
              <w:rPr>
                <w:rFonts w:hint="cs"/>
                <w:b/>
                <w:bCs/>
                <w:u w:val="single"/>
                <w:rtl/>
              </w:rPr>
              <w:t>أول</w:t>
            </w:r>
            <w:r w:rsidR="000E795B" w:rsidRPr="007037F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="000E795B" w:rsidRPr="007037F7">
              <w:rPr>
                <w:b/>
                <w:bCs/>
                <w:u w:val="single"/>
                <w:rtl/>
              </w:rPr>
              <w:t>√</w:t>
            </w:r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="000E795B"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0E795B" w:rsidRDefault="000E795B" w:rsidP="000E795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يمارس الإنسان أعمال وحرف في حياتهم اليومية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E795B" w:rsidRDefault="000E795B" w:rsidP="000E795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لكل نشاط عوامل تساعد على ازدهاره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أوضعفه</w:t>
            </w:r>
            <w:proofErr w:type="spellEnd"/>
            <w:r w:rsidR="00E35B9C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6500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35B9C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E795B" w:rsidRDefault="000E795B" w:rsidP="000E795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لايوجد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تأثير للبيئة في تحديد نوع النشاط الذي يمارسه السكان 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E795B" w:rsidRDefault="000E795B" w:rsidP="000E795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تأتي الزراعة في صدارة الأنشطة بعد اكتشاف النفط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E795B" w:rsidRDefault="000E795B" w:rsidP="000E795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أخذت حرفة الرعي في التراجع بسبب تدهور المراعي الطبيعية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="00650027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5B9C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0E795B" w:rsidRDefault="000E795B" w:rsidP="000E795B">
            <w:pPr>
              <w:pStyle w:val="a3"/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E795B" w:rsidRPr="000E795B" w:rsidRDefault="000E795B" w:rsidP="000E795B">
            <w:pPr>
              <w:pStyle w:val="a3"/>
              <w:spacing w:after="0"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0E795B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السؤال الثاني </w:t>
            </w:r>
            <w:proofErr w:type="spellStart"/>
            <w:r w:rsidRPr="000E795B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:-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عدد أهم الأنشطة الاقتصادية</w:t>
            </w:r>
          </w:p>
          <w:p w:rsidR="000E795B" w:rsidRDefault="000E795B" w:rsidP="000E795B">
            <w:pPr>
              <w:pStyle w:val="a3"/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1-</w:t>
            </w:r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</w:t>
            </w:r>
            <w:proofErr w:type="spellStart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2-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proofErr w:type="spellStart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3-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</w:t>
            </w:r>
          </w:p>
          <w:p w:rsidR="000E795B" w:rsidRPr="000E795B" w:rsidRDefault="000E795B" w:rsidP="000E795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E795B" w:rsidRDefault="000E795B" w:rsidP="000E795B">
            <w:pPr>
              <w:spacing w:after="0" w:line="360" w:lineRule="auto"/>
              <w:ind w:left="720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4-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</w:t>
            </w:r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proofErr w:type="spellStart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6-</w:t>
            </w:r>
            <w:proofErr w:type="spellEnd"/>
            <w:r w:rsidRPr="000E795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</w:t>
            </w:r>
          </w:p>
          <w:p w:rsidR="000E795B" w:rsidRDefault="000E795B" w:rsidP="000E795B">
            <w:pPr>
              <w:spacing w:after="0" w:line="360" w:lineRule="auto"/>
              <w:ind w:left="72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E795B" w:rsidRPr="00E16C92" w:rsidRDefault="000E795B" w:rsidP="000E795B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الثالث 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:-</w:t>
            </w:r>
            <w:r w:rsidRPr="00E16C9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أكمل الفراغات التالية بوضع كل كلمة في مكانها المناسب</w:t>
            </w:r>
            <w:r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E16C92" w:rsidRPr="00E16C9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من التي أمامك في الجدول</w:t>
            </w:r>
            <w:r w:rsidR="00E16C92"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1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0" w:type="auto"/>
              <w:tblInd w:w="502" w:type="dxa"/>
              <w:tblLayout w:type="fixed"/>
              <w:tblLook w:val="04A0"/>
            </w:tblPr>
            <w:tblGrid>
              <w:gridCol w:w="3069"/>
              <w:gridCol w:w="3070"/>
              <w:gridCol w:w="3070"/>
            </w:tblGrid>
            <w:tr w:rsidR="00AD0760" w:rsidTr="00AD0760">
              <w:tc>
                <w:tcPr>
                  <w:tcW w:w="3069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35B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الزراعة</w:t>
                  </w:r>
                </w:p>
              </w:tc>
              <w:tc>
                <w:tcPr>
                  <w:tcW w:w="3070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35B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الزراعة الحديثة  </w:t>
                  </w:r>
                </w:p>
              </w:tc>
              <w:tc>
                <w:tcPr>
                  <w:tcW w:w="3070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35B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الرعي</w:t>
                  </w:r>
                </w:p>
              </w:tc>
            </w:tr>
            <w:tr w:rsidR="00AD0760" w:rsidTr="00AD0760">
              <w:tc>
                <w:tcPr>
                  <w:tcW w:w="3069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35B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المراعي الطبيعية</w:t>
                  </w:r>
                </w:p>
              </w:tc>
              <w:tc>
                <w:tcPr>
                  <w:tcW w:w="3070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35B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للسكان</w:t>
                  </w:r>
                </w:p>
              </w:tc>
              <w:tc>
                <w:tcPr>
                  <w:tcW w:w="3070" w:type="dxa"/>
                </w:tcPr>
                <w:p w:rsidR="00AD0760" w:rsidRDefault="00AD0760" w:rsidP="00E35B9C">
                  <w:pPr>
                    <w:spacing w:after="0" w:line="36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D0760" w:rsidRDefault="00AD0760" w:rsidP="00AD0760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  <w:p w:rsidR="000E795B" w:rsidRDefault="000E795B" w:rsidP="000E795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انخفض عدد العاملين بحرفة الزراعة بسبب ظهور ........</w:t>
            </w:r>
            <w:r w:rsid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</w:p>
          <w:p w:rsidR="00E35B9C" w:rsidRDefault="00E35B9C" w:rsidP="000E795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...................هو الانتقال والترحال بحثا عن الماء والكلأ</w:t>
            </w:r>
          </w:p>
          <w:p w:rsidR="00E35B9C" w:rsidRDefault="00E35B9C" w:rsidP="000E795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اعتنى وطني بالزراعة لكونها المصدر الغذائي 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  <w:p w:rsidR="00E35B9C" w:rsidRPr="00E35B9C" w:rsidRDefault="00E35B9C" w:rsidP="000E795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تتراجع حرفة الرعي بسبب تدهور 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</w:t>
            </w:r>
          </w:p>
          <w:p w:rsidR="000E795B" w:rsidRPr="000E795B" w:rsidRDefault="00E35B9C" w:rsidP="000E795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تأتي في صدارة الأنشطة الاقتصادية للسكان قبل اكتشاف النفط 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E35B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E795B" w:rsidRPr="000E795B" w:rsidRDefault="000E795B" w:rsidP="000E795B">
            <w:pPr>
              <w:spacing w:after="0" w:line="360" w:lineRule="auto"/>
              <w:ind w:left="720"/>
              <w:rPr>
                <w:rFonts w:asciiTheme="majorBidi" w:hAnsiTheme="majorBidi" w:cstheme="majorBidi"/>
                <w:b/>
                <w:bCs/>
              </w:rPr>
            </w:pPr>
          </w:p>
          <w:p w:rsidR="000E795B" w:rsidRPr="000E795B" w:rsidRDefault="000E795B" w:rsidP="000E795B">
            <w:pPr>
              <w:pStyle w:val="a3"/>
              <w:spacing w:after="0" w:line="360" w:lineRule="auto"/>
              <w:ind w:left="1582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E55C4" w:rsidRPr="007418C5" w:rsidRDefault="002E55C4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2E55C4" w:rsidRDefault="00D668E0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الدرس العاشر </w:t>
            </w:r>
            <w:r w:rsidR="00256680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الزراعة والرعي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1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7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18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67" type="#_x0000_t202" style="position:absolute;left:0;text-align:left;margin-left:188.3pt;margin-top:-3.75pt;width:183.85pt;height:29.4pt;z-index:2517729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8" type="#_x0000_t202" style="position:absolute;left:0;text-align:left;margin-left:3.85pt;margin-top:.65pt;width:343.5pt;height:23.9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53464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53464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0" style="position:absolute;left:0;text-align:left;margin-left:52.6pt;margin-top:1.3pt;width:13.7pt;height:14.2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9" style="position:absolute;left:0;text-align:left;margin-left:51.9pt;margin-top:.1pt;width:13.7pt;height:14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534645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8"/>
        <w:gridCol w:w="1276"/>
      </w:tblGrid>
      <w:tr w:rsidR="002E55C4" w:rsidRPr="00A95089" w:rsidTr="00534645">
        <w:trPr>
          <w:trHeight w:val="352"/>
        </w:trPr>
        <w:tc>
          <w:tcPr>
            <w:tcW w:w="9298" w:type="dxa"/>
            <w:shd w:val="clear" w:color="auto" w:fill="F2F2F2"/>
          </w:tcPr>
          <w:p w:rsidR="002E55C4" w:rsidRPr="00A85E6A" w:rsidRDefault="002E55C4" w:rsidP="0053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534645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534645">
        <w:trPr>
          <w:trHeight w:val="9187"/>
        </w:trPr>
        <w:tc>
          <w:tcPr>
            <w:tcW w:w="9298" w:type="dxa"/>
            <w:shd w:val="clear" w:color="auto" w:fill="auto"/>
            <w:vAlign w:val="center"/>
          </w:tcPr>
          <w:p w:rsidR="00534645" w:rsidRPr="00A96062" w:rsidRDefault="002E55C4" w:rsidP="000B1AEF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0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534645" w:rsidRPr="0099330A">
              <w:rPr>
                <w:noProof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9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34645">
              <w:rPr>
                <w:rFonts w:hint="cs"/>
                <w:noProof/>
                <w:rtl/>
              </w:rPr>
              <w:t xml:space="preserve"> </w:t>
            </w:r>
            <w:r w:rsidR="00534645"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53464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534645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 w:rsidR="0053464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الأول </w:t>
            </w:r>
            <w:r w:rsidR="00534645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534645" w:rsidRPr="00A96062">
              <w:rPr>
                <w:rFonts w:hint="cs"/>
                <w:b/>
                <w:bCs/>
                <w:u w:val="single"/>
                <w:rtl/>
              </w:rPr>
              <w:t>:</w:t>
            </w:r>
            <w:r w:rsidR="00B70A79" w:rsidRPr="00A96062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534645" w:rsidRPr="00A96062">
              <w:rPr>
                <w:rFonts w:hint="cs"/>
                <w:b/>
                <w:bCs/>
                <w:u w:val="single"/>
                <w:rtl/>
              </w:rPr>
              <w:t>أكمل الفراغات التالية بوضع كل كلمة في مكانها المناسب</w:t>
            </w:r>
            <w:r w:rsidR="00534645" w:rsidRPr="00A9606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م</w:t>
            </w:r>
            <w:r w:rsidR="000B1AEF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ن التي أمامك في الجدول </w:t>
            </w:r>
            <w:proofErr w:type="spellStart"/>
            <w:r w:rsidR="00534645" w:rsidRPr="00A96062">
              <w:rPr>
                <w:rFonts w:asciiTheme="majorBidi" w:hAnsiTheme="majorBidi" w:cstheme="majorBidi" w:hint="cs"/>
                <w:b/>
                <w:bCs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8599" w:type="dxa"/>
              <w:tblInd w:w="19" w:type="dxa"/>
              <w:tblLayout w:type="fixed"/>
              <w:tblLook w:val="04A0"/>
            </w:tblPr>
            <w:tblGrid>
              <w:gridCol w:w="1228"/>
              <w:gridCol w:w="1276"/>
              <w:gridCol w:w="1134"/>
              <w:gridCol w:w="1701"/>
              <w:gridCol w:w="1559"/>
              <w:gridCol w:w="1701"/>
            </w:tblGrid>
            <w:tr w:rsidR="00B70A79" w:rsidRPr="00A96062" w:rsidTr="00B70A79">
              <w:tc>
                <w:tcPr>
                  <w:tcW w:w="1228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التجارة</w:t>
                  </w:r>
                </w:p>
              </w:tc>
              <w:tc>
                <w:tcPr>
                  <w:tcW w:w="1276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الصناعة</w:t>
                  </w:r>
                </w:p>
              </w:tc>
              <w:tc>
                <w:tcPr>
                  <w:tcW w:w="1134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الأسواق</w:t>
                  </w:r>
                </w:p>
              </w:tc>
              <w:tc>
                <w:tcPr>
                  <w:tcW w:w="1701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داخلية</w:t>
                  </w:r>
                </w:p>
              </w:tc>
              <w:tc>
                <w:tcPr>
                  <w:tcW w:w="1559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خارجية</w:t>
                  </w:r>
                </w:p>
              </w:tc>
              <w:tc>
                <w:tcPr>
                  <w:tcW w:w="1701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النفط</w:t>
                  </w:r>
                </w:p>
              </w:tc>
            </w:tr>
            <w:tr w:rsidR="00B70A79" w:rsidRPr="00A96062" w:rsidTr="00B70A79">
              <w:tc>
                <w:tcPr>
                  <w:tcW w:w="1228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رأس المال</w:t>
                  </w:r>
                </w:p>
              </w:tc>
              <w:tc>
                <w:tcPr>
                  <w:tcW w:w="1276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الخدمات</w:t>
                  </w:r>
                </w:p>
              </w:tc>
              <w:tc>
                <w:tcPr>
                  <w:tcW w:w="1134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مقومات </w:t>
                  </w:r>
                </w:p>
              </w:tc>
              <w:tc>
                <w:tcPr>
                  <w:tcW w:w="1701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الميزان التجاري</w:t>
                  </w:r>
                </w:p>
              </w:tc>
              <w:tc>
                <w:tcPr>
                  <w:tcW w:w="1559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صناعة النفط</w:t>
                  </w:r>
                </w:p>
              </w:tc>
              <w:tc>
                <w:tcPr>
                  <w:tcW w:w="1701" w:type="dxa"/>
                </w:tcPr>
                <w:p w:rsidR="00B70A79" w:rsidRPr="00A96062" w:rsidRDefault="00B70A79" w:rsidP="00B70A79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A96062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المواد الغذائية</w:t>
                  </w:r>
                </w:p>
              </w:tc>
            </w:tr>
          </w:tbl>
          <w:p w:rsidR="00B70A79" w:rsidRPr="00A96062" w:rsidRDefault="00B70A79" w:rsidP="00B70A79">
            <w:p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534645" w:rsidRPr="00A96062" w:rsidRDefault="00534645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هي تحويل المادة الخام الأولية إلى منتج أكثر فائدة للإنسان .............................................................</w:t>
            </w:r>
          </w:p>
          <w:p w:rsidR="00534645" w:rsidRPr="00A96062" w:rsidRDefault="00534645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 xml:space="preserve">.................................................................................تشمل الأنشطة في مجالات التعليم والصحة </w:t>
            </w:r>
          </w:p>
          <w:p w:rsidR="00534645" w:rsidRPr="00A96062" w:rsidRDefault="00534645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......................................................................................هي حركة البيع والشراء لمختلف السلع</w:t>
            </w:r>
          </w:p>
          <w:p w:rsidR="00534645" w:rsidRPr="00A96062" w:rsidRDefault="00534645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من أمثلة الصادرات .....................................ومن أمثلة الواردات ...............................................</w:t>
            </w:r>
          </w:p>
          <w:p w:rsidR="00534645" w:rsidRPr="00A96062" w:rsidRDefault="00534645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.........................................................................هو الفرق بين قيمة صادرات الدولة وقيمة وارداتها</w:t>
            </w:r>
          </w:p>
          <w:p w:rsidR="00534645" w:rsidRPr="00A96062" w:rsidRDefault="00B70A79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تنقسم التجارة إلى تجارة ....................................................وتجارة ..........................................</w:t>
            </w:r>
          </w:p>
          <w:p w:rsidR="00B70A79" w:rsidRPr="00A96062" w:rsidRDefault="00B70A79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لقيام الصناعة لابد من توافر عدة .............................................................................................</w:t>
            </w:r>
          </w:p>
          <w:p w:rsidR="00B70A79" w:rsidRPr="00A96062" w:rsidRDefault="00B70A79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من مقومات الصناعة ..............................................و.............................................................</w:t>
            </w:r>
          </w:p>
          <w:p w:rsidR="00B70A79" w:rsidRPr="00534645" w:rsidRDefault="00B70A79" w:rsidP="00534645">
            <w:pPr>
              <w:pStyle w:val="a3"/>
              <w:numPr>
                <w:ilvl w:val="0"/>
                <w:numId w:val="36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rtl/>
              </w:rPr>
              <w:t>من أهم الصناعات في وطني صناعة .........................................................................................</w:t>
            </w:r>
          </w:p>
          <w:p w:rsidR="002E55C4" w:rsidRPr="007418C5" w:rsidRDefault="00B70A79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E55C4" w:rsidRPr="00A96062" w:rsidRDefault="00B70A79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A9606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السؤال الثاني </w:t>
            </w:r>
            <w:proofErr w:type="spellStart"/>
            <w:r w:rsidRPr="00A9606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:-</w:t>
            </w:r>
            <w:proofErr w:type="spellEnd"/>
            <w:r w:rsidRPr="00A9606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قسم العبارات الآتية إلى فوائد الصناعة </w:t>
            </w:r>
            <w:proofErr w:type="spellStart"/>
            <w:r w:rsidRPr="00A96062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–</w:t>
            </w:r>
            <w:proofErr w:type="spellEnd"/>
            <w:r w:rsidRPr="00A9606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مقومات الصناعة</w:t>
            </w:r>
          </w:p>
          <w:p w:rsidR="00A96062" w:rsidRDefault="00B70A79" w:rsidP="00A960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رأس المال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توفير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مايحتاج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إليه السكان </w:t>
            </w:r>
            <w:r w:rsidR="00A9606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بضائع </w:t>
            </w:r>
            <w:proofErr w:type="spellStart"/>
            <w:r w:rsidR="00A9606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="00A9606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الأسواق </w:t>
            </w:r>
            <w:proofErr w:type="spellStart"/>
            <w:r w:rsidR="00A9606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proofErr w:type="spellEnd"/>
            <w:r w:rsidR="00A9606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تحقيق تقدم اقتصادي للوطن </w:t>
            </w:r>
          </w:p>
          <w:tbl>
            <w:tblPr>
              <w:tblStyle w:val="a4"/>
              <w:bidiVisual/>
              <w:tblW w:w="0" w:type="auto"/>
              <w:tblLayout w:type="fixed"/>
              <w:tblLook w:val="04A0"/>
            </w:tblPr>
            <w:tblGrid>
              <w:gridCol w:w="4533"/>
              <w:gridCol w:w="4534"/>
            </w:tblGrid>
            <w:tr w:rsidR="00B70A79" w:rsidTr="00B70A79">
              <w:trPr>
                <w:trHeight w:val="390"/>
              </w:trPr>
              <w:tc>
                <w:tcPr>
                  <w:tcW w:w="4533" w:type="dxa"/>
                </w:tcPr>
                <w:p w:rsidR="00B70A79" w:rsidRPr="00B70A79" w:rsidRDefault="00B70A79" w:rsidP="00B70A79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B70A7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فوائد الصناعة</w:t>
                  </w:r>
                </w:p>
              </w:tc>
              <w:tc>
                <w:tcPr>
                  <w:tcW w:w="4534" w:type="dxa"/>
                </w:tcPr>
                <w:p w:rsidR="00B70A79" w:rsidRPr="00B70A79" w:rsidRDefault="00B70A79" w:rsidP="00B70A79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B70A7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مقومات الصناعة</w:t>
                  </w:r>
                </w:p>
              </w:tc>
            </w:tr>
            <w:tr w:rsidR="00B70A79" w:rsidTr="00B70A79">
              <w:tc>
                <w:tcPr>
                  <w:tcW w:w="4533" w:type="dxa"/>
                </w:tcPr>
                <w:p w:rsidR="00B70A79" w:rsidRDefault="00B70A79" w:rsidP="002E55C4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534" w:type="dxa"/>
                </w:tcPr>
                <w:p w:rsidR="00B70A79" w:rsidRDefault="00B70A79" w:rsidP="002E55C4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B70A79" w:rsidTr="00B70A79">
              <w:tc>
                <w:tcPr>
                  <w:tcW w:w="4533" w:type="dxa"/>
                </w:tcPr>
                <w:p w:rsidR="00B70A79" w:rsidRDefault="00B70A79" w:rsidP="002E55C4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534" w:type="dxa"/>
                </w:tcPr>
                <w:p w:rsidR="00B70A79" w:rsidRDefault="00B70A79" w:rsidP="002E55C4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0A79" w:rsidRDefault="00B70A79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E55C4" w:rsidRDefault="00D668E0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الدرس الحادي عشر </w:t>
            </w:r>
            <w:r w:rsidR="00534645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الصناعة</w:t>
            </w:r>
          </w:p>
          <w:p w:rsidR="00534645" w:rsidRDefault="00534645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والتجارة</w:t>
            </w:r>
          </w:p>
          <w:p w:rsidR="00534645" w:rsidRDefault="00534645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والخدمات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2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2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71" type="#_x0000_t202" style="position:absolute;left:0;text-align:left;margin-left:188.3pt;margin-top:-3.75pt;width:183.85pt;height:29.4pt;z-index:251783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2" type="#_x0000_t202" style="position:absolute;left:0;text-align:left;margin-left:3.85pt;margin-top:.65pt;width:343.5pt;height:23.9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A9606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A96062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4" style="position:absolute;left:0;text-align:left;margin-left:52.6pt;margin-top:1.3pt;width:13.7pt;height:14.2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3" style="position:absolute;left:0;text-align:left;margin-left:51.9pt;margin-top:.1pt;width:13.7pt;height:14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A96062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6"/>
        <w:gridCol w:w="1418"/>
      </w:tblGrid>
      <w:tr w:rsidR="002E55C4" w:rsidRPr="00A95089" w:rsidTr="00A96062">
        <w:trPr>
          <w:trHeight w:val="352"/>
        </w:trPr>
        <w:tc>
          <w:tcPr>
            <w:tcW w:w="9156" w:type="dxa"/>
            <w:shd w:val="clear" w:color="auto" w:fill="F2F2F2"/>
          </w:tcPr>
          <w:p w:rsidR="002E55C4" w:rsidRPr="00A85E6A" w:rsidRDefault="002E55C4" w:rsidP="00A9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A96062">
              <w:rPr>
                <w:rFonts w:ascii="Times New Roman" w:hAnsi="Times New Roman" w:cs="Times New Roman" w:hint="cs"/>
                <w:b/>
                <w:bCs/>
                <w:rtl/>
              </w:rPr>
              <w:t>اسئلة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A96062">
        <w:trPr>
          <w:trHeight w:val="9187"/>
        </w:trPr>
        <w:tc>
          <w:tcPr>
            <w:tcW w:w="9156" w:type="dxa"/>
            <w:shd w:val="clear" w:color="auto" w:fill="auto"/>
            <w:vAlign w:val="center"/>
          </w:tcPr>
          <w:p w:rsidR="00A96062" w:rsidRDefault="002E55C4" w:rsidP="00831088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31088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السؤال الأول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96062" w:rsidRPr="00A96062">
              <w:rPr>
                <w:rFonts w:hint="cs"/>
                <w:b/>
                <w:bCs/>
                <w:u w:val="single"/>
                <w:rtl/>
              </w:rPr>
              <w:t>أكمل الفراغات التالية</w:t>
            </w:r>
            <w:r w:rsidR="00831088">
              <w:rPr>
                <w:rFonts w:hint="cs"/>
                <w:b/>
                <w:bCs/>
                <w:u w:val="single"/>
                <w:rtl/>
              </w:rPr>
              <w:t xml:space="preserve"> بما يناسبها </w:t>
            </w:r>
            <w:proofErr w:type="spellStart"/>
            <w:r w:rsidR="00A96062" w:rsidRPr="00A96062">
              <w:rPr>
                <w:rFonts w:asciiTheme="majorBidi" w:hAnsiTheme="majorBidi" w:cstheme="majorBidi" w:hint="cs"/>
                <w:b/>
                <w:bCs/>
                <w:rtl/>
              </w:rPr>
              <w:t>:-</w:t>
            </w:r>
            <w:proofErr w:type="spellEnd"/>
          </w:p>
          <w:p w:rsidR="00831088" w:rsidRPr="00A96062" w:rsidRDefault="00831088" w:rsidP="00831088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E55C4" w:rsidRDefault="00A96062" w:rsidP="00A96062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60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تنقسم مؤسسات وطني إلى قسمين مؤسسات 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A960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................ومؤسسات........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 w:rsidRPr="00A960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</w:p>
          <w:p w:rsidR="00A96062" w:rsidRDefault="00A96062" w:rsidP="00A96062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المؤسسات الحكومية مثالا للمؤسسات ................................................................................</w:t>
            </w:r>
          </w:p>
          <w:p w:rsidR="00A96062" w:rsidRDefault="00A96062" w:rsidP="00A96062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تعد المؤسسات التجارية مثالا للمؤسسات ..................................................................................</w:t>
            </w:r>
          </w:p>
          <w:p w:rsidR="00A96062" w:rsidRDefault="00A96062" w:rsidP="00A96062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يعد البنك مثالا للمؤسسات .....................................................................................................</w:t>
            </w:r>
          </w:p>
          <w:p w:rsidR="00A96062" w:rsidRDefault="00A96062" w:rsidP="00A96062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يعد الهيئة الحكومية مثالا للمؤسسات .......................................................................................</w:t>
            </w:r>
          </w:p>
          <w:p w:rsidR="00A96062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96062" w:rsidRPr="00831088" w:rsidRDefault="00831088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الثاني </w:t>
            </w:r>
            <w:r w:rsidR="00A96062" w:rsidRPr="0083108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ضع دائرة حول </w:t>
            </w:r>
            <w:proofErr w:type="spellStart"/>
            <w:r w:rsidR="00A96062" w:rsidRPr="0083108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ماهو</w:t>
            </w:r>
            <w:proofErr w:type="spellEnd"/>
            <w:r w:rsidR="00A96062" w:rsidRPr="0083108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من وظائف مؤسسات الدولة</w:t>
            </w:r>
          </w:p>
          <w:p w:rsidR="00A96062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الحماية والأمن                                        الصناعة والتجارة                     توفير الإسكان</w:t>
            </w:r>
          </w:p>
          <w:p w:rsidR="00A96062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96062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تنمية المجتمع                                           الخدمات الحكومية                  تنظيم العمل </w:t>
            </w:r>
          </w:p>
          <w:p w:rsidR="00A96062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96062" w:rsidRPr="00803776" w:rsidRDefault="00A96062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8037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السؤال الثالث حدد </w:t>
            </w:r>
            <w:proofErr w:type="spellStart"/>
            <w:r w:rsidRPr="008037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ماهو</w:t>
            </w:r>
            <w:proofErr w:type="spellEnd"/>
            <w:r w:rsidRPr="008037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تابع للمؤسسات العامة </w:t>
            </w:r>
            <w:proofErr w:type="spellStart"/>
            <w:r w:rsidRPr="008037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وماهو</w:t>
            </w:r>
            <w:proofErr w:type="spellEnd"/>
            <w:r w:rsidRPr="008037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تابع للمؤسسات الخاصة</w:t>
            </w:r>
          </w:p>
          <w:p w:rsidR="00980D95" w:rsidRDefault="00980D95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شركة زين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وزارة الصناعة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شركة الدواجن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وزارة التجارة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tbl>
            <w:tblPr>
              <w:tblStyle w:val="a4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4462"/>
              <w:gridCol w:w="4463"/>
            </w:tblGrid>
            <w:tr w:rsidR="00980D95" w:rsidTr="00980D95">
              <w:tc>
                <w:tcPr>
                  <w:tcW w:w="4462" w:type="dxa"/>
                </w:tcPr>
                <w:p w:rsidR="00980D95" w:rsidRDefault="00980D95" w:rsidP="00980D95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المؤسسات العامة</w:t>
                  </w:r>
                </w:p>
              </w:tc>
              <w:tc>
                <w:tcPr>
                  <w:tcW w:w="4463" w:type="dxa"/>
                </w:tcPr>
                <w:p w:rsidR="00980D95" w:rsidRDefault="00980D95" w:rsidP="00980D95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المؤسسات الخاصة</w:t>
                  </w:r>
                </w:p>
              </w:tc>
            </w:tr>
            <w:tr w:rsidR="00980D95" w:rsidTr="00980D95">
              <w:tc>
                <w:tcPr>
                  <w:tcW w:w="4462" w:type="dxa"/>
                </w:tcPr>
                <w:p w:rsidR="00980D95" w:rsidRDefault="00980D95" w:rsidP="00A96062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980D95" w:rsidRDefault="00980D95" w:rsidP="00A96062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80D95" w:rsidTr="00980D95">
              <w:tc>
                <w:tcPr>
                  <w:tcW w:w="4462" w:type="dxa"/>
                </w:tcPr>
                <w:p w:rsidR="00980D95" w:rsidRDefault="00980D95" w:rsidP="00A96062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980D95" w:rsidRDefault="00980D95" w:rsidP="00A96062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80D95" w:rsidRDefault="00980D95" w:rsidP="00A96062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96062" w:rsidRPr="00A96062" w:rsidRDefault="00A96062" w:rsidP="00A96062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Default="002E55C4" w:rsidP="002E55C4">
            <w:pPr>
              <w:spacing w:line="360" w:lineRule="auto"/>
              <w:rPr>
                <w:rtl/>
              </w:rPr>
            </w:pPr>
          </w:p>
          <w:p w:rsidR="00831088" w:rsidRPr="007418C5" w:rsidRDefault="00831088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68E0" w:rsidRDefault="00D668E0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الدرس الثاني عشر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  <w:r w:rsidR="00A96062">
              <w:rPr>
                <w:rFonts w:ascii="Arial" w:hAnsi="Arial" w:hint="cs"/>
                <w:sz w:val="24"/>
                <w:szCs w:val="24"/>
                <w:rtl/>
              </w:rPr>
              <w:t>مؤسسات الدولة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2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27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8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75" type="#_x0000_t202" style="position:absolute;left:0;text-align:left;margin-left:188.3pt;margin-top:-3.75pt;width:183.85pt;height:29.4pt;z-index:251793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6" type="#_x0000_t202" style="position:absolute;left:0;text-align:left;margin-left:3.85pt;margin-top:.65pt;width:343.5pt;height:23.9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980D9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980D9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8" style="position:absolute;left:0;text-align:left;margin-left:52.6pt;margin-top:1.3pt;width:13.7pt;height:14.2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7" style="position:absolute;left:0;text-align:left;margin-left:51.9pt;margin-top:.1pt;width:13.7pt;height:14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980D95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8"/>
        <w:gridCol w:w="1276"/>
      </w:tblGrid>
      <w:tr w:rsidR="002E55C4" w:rsidRPr="00A95089" w:rsidTr="00980D95">
        <w:trPr>
          <w:trHeight w:val="352"/>
        </w:trPr>
        <w:tc>
          <w:tcPr>
            <w:tcW w:w="9298" w:type="dxa"/>
            <w:shd w:val="clear" w:color="auto" w:fill="F2F2F2"/>
          </w:tcPr>
          <w:p w:rsidR="002E55C4" w:rsidRPr="00A85E6A" w:rsidRDefault="002E55C4" w:rsidP="0098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980D95">
              <w:rPr>
                <w:rFonts w:ascii="Times New Roman" w:hAnsi="Times New Roman" w:cs="Times New Roman" w:hint="cs"/>
                <w:b/>
                <w:bCs/>
                <w:rtl/>
              </w:rPr>
              <w:t xml:space="preserve">أسئلة 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980D95">
        <w:trPr>
          <w:trHeight w:val="9187"/>
        </w:trPr>
        <w:tc>
          <w:tcPr>
            <w:tcW w:w="9298" w:type="dxa"/>
            <w:shd w:val="clear" w:color="auto" w:fill="auto"/>
            <w:vAlign w:val="center"/>
          </w:tcPr>
          <w:p w:rsidR="00937D7F" w:rsidRDefault="002E55C4" w:rsidP="005F1E38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980D95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30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80D95" w:rsidRPr="00980D95">
              <w:rPr>
                <w:rFonts w:hint="cs"/>
                <w:noProof/>
                <w:sz w:val="28"/>
                <w:szCs w:val="28"/>
                <w:u w:val="single"/>
                <w:rtl/>
              </w:rPr>
              <w:t>السؤال الأول :-</w:t>
            </w:r>
            <w:r w:rsidRPr="00980D95">
              <w:rPr>
                <w:rFonts w:hint="cs"/>
                <w:noProof/>
                <w:u w:val="single"/>
                <w:rtl/>
              </w:rPr>
              <w:t xml:space="preserve"> </w:t>
            </w:r>
            <w:r w:rsidRPr="00980D95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 </w:t>
            </w:r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صل من العمود </w:t>
            </w:r>
            <w:proofErr w:type="spellStart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proofErr w:type="spellEnd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أ </w:t>
            </w:r>
            <w:proofErr w:type="spellStart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مايناسبها</w:t>
            </w:r>
            <w:proofErr w:type="spellEnd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من العمود </w:t>
            </w:r>
            <w:proofErr w:type="spellStart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proofErr w:type="spellEnd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ب </w:t>
            </w:r>
            <w:proofErr w:type="spellStart"/>
            <w:r w:rsidR="00980D95" w:rsidRPr="00980D9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</w:p>
          <w:tbl>
            <w:tblPr>
              <w:tblStyle w:val="a4"/>
              <w:bidiVisual/>
              <w:tblW w:w="9067" w:type="dxa"/>
              <w:tblInd w:w="19" w:type="dxa"/>
              <w:tblLayout w:type="fixed"/>
              <w:tblLook w:val="04A0"/>
            </w:tblPr>
            <w:tblGrid>
              <w:gridCol w:w="4063"/>
              <w:gridCol w:w="1134"/>
              <w:gridCol w:w="3870"/>
            </w:tblGrid>
            <w:tr w:rsidR="00937D7F" w:rsidTr="005F1E38">
              <w:tc>
                <w:tcPr>
                  <w:tcW w:w="4063" w:type="dxa"/>
                </w:tcPr>
                <w:p w:rsidR="00937D7F" w:rsidRPr="00937D7F" w:rsidRDefault="00937D7F" w:rsidP="00937D7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العمود </w:t>
                  </w:r>
                  <w:proofErr w:type="spellStart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أ   </w:t>
                  </w:r>
                  <w:proofErr w:type="spellStart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937D7F" w:rsidRPr="00937D7F" w:rsidRDefault="00937D7F" w:rsidP="00937D7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الرقم</w:t>
                  </w:r>
                </w:p>
              </w:tc>
              <w:tc>
                <w:tcPr>
                  <w:tcW w:w="3870" w:type="dxa"/>
                </w:tcPr>
                <w:p w:rsidR="00937D7F" w:rsidRPr="00937D7F" w:rsidRDefault="00937D7F" w:rsidP="00937D7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العمود  </w:t>
                  </w:r>
                  <w:proofErr w:type="spellStart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ب  </w:t>
                  </w:r>
                  <w:proofErr w:type="spellStart"/>
                  <w:r w:rsidRPr="00937D7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937D7F" w:rsidP="00937D7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1-الأعمال التي تقوم </w:t>
                  </w:r>
                  <w:proofErr w:type="spellStart"/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بها</w:t>
                  </w:r>
                  <w:proofErr w:type="spellEnd"/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الدولة من خلال مؤسساتها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المديرية العامة للدفاع المدني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937D7F" w:rsidP="00937D7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2-وزارة تقوم بتحقيق الأمن والاستقرار ومنع الجريمة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وزارة الداخلية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3-</w:t>
                  </w:r>
                  <w:r w:rsidR="00937D7F"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جهاز يتولى حماية حدود الوطن ومساعدة العابرين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القوات الخاصة لأمن الطرق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4-</w:t>
                  </w:r>
                  <w:r w:rsidR="00937D7F"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جهاز يتولى المحافظة على الأمن وتطبيق الأنظمة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الإدارة العامة للمرور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5-</w:t>
                  </w:r>
                  <w:r w:rsidR="00937D7F"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جهاز يتولى المحافظة على سلامة الناس في الطرق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الخدمات الحكومية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6-</w:t>
                  </w:r>
                  <w:r w:rsidR="00937D7F"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جهاز يتولى تنظيم السير وسلامة المواطنين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المديرية العامة لحرس الحدود</w:t>
                  </w:r>
                </w:p>
              </w:tc>
            </w:tr>
            <w:tr w:rsidR="00937D7F" w:rsidTr="005F1E38">
              <w:tc>
                <w:tcPr>
                  <w:tcW w:w="4063" w:type="dxa"/>
                </w:tcPr>
                <w:p w:rsidR="00937D7F" w:rsidRP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7-</w:t>
                  </w:r>
                  <w:r w:rsidR="00937D7F"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جهاز يتولى حماية الناس من ترويج السموم والمخدرات</w:t>
                  </w:r>
                </w:p>
              </w:tc>
              <w:tc>
                <w:tcPr>
                  <w:tcW w:w="1134" w:type="dxa"/>
                </w:tcPr>
                <w:p w:rsidR="00937D7F" w:rsidRDefault="00937D7F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937D7F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الشرطة</w:t>
                  </w:r>
                </w:p>
              </w:tc>
            </w:tr>
            <w:tr w:rsidR="005F1E38" w:rsidTr="005F1E38">
              <w:tc>
                <w:tcPr>
                  <w:tcW w:w="4063" w:type="dxa"/>
                </w:tcPr>
                <w:p w:rsidR="005F1E38" w:rsidRDefault="005F1E38" w:rsidP="005F1E38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8-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جهاز يتولى اجراءات السلامة وإطفاء الحرائق</w:t>
                  </w:r>
                </w:p>
              </w:tc>
              <w:tc>
                <w:tcPr>
                  <w:tcW w:w="1134" w:type="dxa"/>
                </w:tcPr>
                <w:p w:rsid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870" w:type="dxa"/>
                </w:tcPr>
                <w:p w:rsidR="005F1E38" w:rsidRPr="005F1E38" w:rsidRDefault="005F1E38" w:rsidP="002E55C4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5F1E3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المديرية العامة لمكافحة المخدرات</w:t>
                  </w:r>
                </w:p>
              </w:tc>
            </w:tr>
          </w:tbl>
          <w:p w:rsidR="00937D7F" w:rsidRDefault="005F1E38" w:rsidP="005F1E38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>السؤال ال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ثاني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5F1E38" w:rsidRPr="005F1E38" w:rsidRDefault="005F1E38" w:rsidP="005F1E38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5F1E38">
              <w:rPr>
                <w:rFonts w:asciiTheme="majorBidi" w:hAnsiTheme="majorBidi" w:cstheme="majorBidi" w:hint="cs"/>
                <w:b/>
                <w:bCs/>
                <w:rtl/>
              </w:rPr>
              <w:t>تقوم وزارة الداخلية بمنع الجريمة</w:t>
            </w:r>
            <w:r w:rsidR="00B5138D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803776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B5138D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F1E38" w:rsidRDefault="005F1E38" w:rsidP="005F1E38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5F1E38">
              <w:rPr>
                <w:rFonts w:asciiTheme="majorBidi" w:hAnsiTheme="majorBidi" w:cstheme="majorBidi" w:hint="cs"/>
                <w:b/>
                <w:bCs/>
                <w:rtl/>
              </w:rPr>
              <w:t>يقوم جهاز المديرية العامة لمكافحة المخدرات بإطفاء الحرائق</w:t>
            </w:r>
            <w:r w:rsidR="00B5138D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</w:t>
            </w:r>
            <w:r w:rsidR="00803776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</w:t>
            </w:r>
            <w:r w:rsidR="00B5138D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B5138D"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5138D" w:rsidRDefault="00B5138D" w:rsidP="005F1E38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تقوم </w:t>
            </w:r>
            <w:r w:rsidRPr="005F1E38">
              <w:rPr>
                <w:rFonts w:asciiTheme="majorBidi" w:hAnsiTheme="majorBidi" w:cstheme="majorBidi" w:hint="cs"/>
                <w:b/>
                <w:bCs/>
                <w:rtl/>
              </w:rPr>
              <w:t>المديرية العامة لحرس الحدود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بحماية حدود الوطن ومساعدة العابرين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803776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5138D" w:rsidRDefault="00B5138D" w:rsidP="005F1E38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تقوم وزارة الداخلية بعدد من المهام ضمن مؤسسات الدولة                              </w:t>
            </w:r>
            <w:r w:rsidR="00803776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5138D" w:rsidRPr="005F1E38" w:rsidRDefault="00B5138D" w:rsidP="005F1E38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تتولى الشرطة تنظيم السير وسلامة السائقين والركاب 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803776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80D95" w:rsidRPr="007418C5" w:rsidRDefault="00980D95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الدرس الثلث عشر</w:t>
            </w:r>
          </w:p>
          <w:p w:rsidR="00D668E0" w:rsidRDefault="00D668E0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980D95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الخدمات الحكومية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3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3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3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79" type="#_x0000_t202" style="position:absolute;left:0;text-align:left;margin-left:188.3pt;margin-top:-3.75pt;width:183.85pt;height:29.4pt;z-index:251803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0" type="#_x0000_t202" style="position:absolute;left:0;text-align:left;margin-left:3.85pt;margin-top:.65pt;width:343.5pt;height:23.9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980D9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980D9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2" style="position:absolute;left:0;text-align:left;margin-left:52.6pt;margin-top:1.3pt;width:13.7pt;height:14.2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1" style="position:absolute;left:0;text-align:left;margin-left:51.9pt;margin-top:.1pt;width:13.7pt;height:14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980D95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6"/>
        <w:gridCol w:w="1418"/>
      </w:tblGrid>
      <w:tr w:rsidR="002E55C4" w:rsidRPr="00A95089" w:rsidTr="00980D95">
        <w:trPr>
          <w:trHeight w:val="352"/>
        </w:trPr>
        <w:tc>
          <w:tcPr>
            <w:tcW w:w="9156" w:type="dxa"/>
            <w:shd w:val="clear" w:color="auto" w:fill="F2F2F2"/>
          </w:tcPr>
          <w:p w:rsidR="002E55C4" w:rsidRPr="00A85E6A" w:rsidRDefault="002E55C4" w:rsidP="0098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980D95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980D95">
        <w:trPr>
          <w:trHeight w:val="9187"/>
        </w:trPr>
        <w:tc>
          <w:tcPr>
            <w:tcW w:w="9156" w:type="dxa"/>
            <w:shd w:val="clear" w:color="auto" w:fill="auto"/>
            <w:vAlign w:val="center"/>
          </w:tcPr>
          <w:p w:rsidR="002B3CB8" w:rsidRDefault="002E55C4" w:rsidP="007941A0">
            <w:pPr>
              <w:spacing w:after="0" w:line="360" w:lineRule="auto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3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:rsidR="002B3CB8" w:rsidRPr="002B3CB8" w:rsidRDefault="002B3CB8" w:rsidP="002B3CB8">
            <w:pPr>
              <w:spacing w:after="0" w:line="36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</w:pPr>
            <w:r w:rsidRPr="009D0D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السؤال الأول</w:t>
            </w:r>
            <w:r w:rsidRPr="002B3CB8">
              <w:rPr>
                <w:rFonts w:ascii="Times New Roman" w:eastAsia="Times New Roman" w:hAnsi="Times New Roman" w:cs="Times New Roman" w:hint="cs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2B3CB8">
              <w:rPr>
                <w:rFonts w:ascii="Times New Roman" w:eastAsia="Times New Roman" w:hAnsi="Times New Roman" w:cs="Times New Roman" w:hint="cs"/>
                <w:sz w:val="24"/>
                <w:szCs w:val="24"/>
                <w:u w:val="single"/>
                <w:rtl/>
              </w:rPr>
              <w:t>:-</w:t>
            </w:r>
            <w:proofErr w:type="spellEnd"/>
          </w:p>
          <w:p w:rsidR="007941A0" w:rsidRPr="002B3CB8" w:rsidRDefault="007941A0" w:rsidP="007941A0">
            <w:pPr>
              <w:spacing w:after="0" w:line="360" w:lineRule="auto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B3CB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صنف الأعمال </w:t>
            </w:r>
            <w:proofErr w:type="spellStart"/>
            <w:r w:rsidRPr="002B3CB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الأتية</w:t>
            </w:r>
            <w:proofErr w:type="spellEnd"/>
            <w:r w:rsidRPr="002B3CB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حسب الجدول إلى أعمال تخص وزارة الصحة وأعمال تخص وزارة</w:t>
            </w:r>
            <w:r w:rsidRPr="002B3C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العمل</w:t>
            </w:r>
          </w:p>
          <w:p w:rsidR="002B3CB8" w:rsidRDefault="007941A0" w:rsidP="00F46733">
            <w:pPr>
              <w:spacing w:after="0" w:line="360" w:lineRule="auto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المحافظة على صحة المواطن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توفير دور الملاحظة والرعاية للأطفال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رعاية الفتيات- </w:t>
            </w:r>
          </w:p>
          <w:p w:rsidR="007941A0" w:rsidRDefault="007941A0" w:rsidP="00F46733">
            <w:pPr>
              <w:spacing w:after="0" w:line="360" w:lineRule="auto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متابعة أحوال المواطنين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إنشاء مراكز الصحية---إنشاء المستشفيات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حماية الأطفال</w:t>
            </w:r>
            <w:r w:rsidR="00F467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والنساء</w:t>
            </w:r>
            <w:r w:rsidR="000B1A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467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العنف</w:t>
            </w:r>
          </w:p>
          <w:tbl>
            <w:tblPr>
              <w:tblStyle w:val="a4"/>
              <w:bidiVisual/>
              <w:tblW w:w="13388" w:type="dxa"/>
              <w:tblInd w:w="260" w:type="dxa"/>
              <w:tblLayout w:type="fixed"/>
              <w:tblLook w:val="04A0"/>
            </w:tblPr>
            <w:tblGrid>
              <w:gridCol w:w="4462"/>
              <w:gridCol w:w="4463"/>
              <w:gridCol w:w="4463"/>
            </w:tblGrid>
            <w:tr w:rsidR="00F46733" w:rsidTr="00F46733">
              <w:tc>
                <w:tcPr>
                  <w:tcW w:w="4462" w:type="dxa"/>
                </w:tcPr>
                <w:p w:rsidR="00F46733" w:rsidRDefault="002B3CB8" w:rsidP="002B3CB8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وزارة العمل</w:t>
                  </w:r>
                </w:p>
              </w:tc>
              <w:tc>
                <w:tcPr>
                  <w:tcW w:w="4463" w:type="dxa"/>
                </w:tcPr>
                <w:p w:rsidR="00F46733" w:rsidRDefault="002B3CB8" w:rsidP="002B3CB8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وزارة الصحة</w:t>
                  </w: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6733" w:rsidTr="00F46733">
              <w:tc>
                <w:tcPr>
                  <w:tcW w:w="4462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6733" w:rsidTr="00F46733">
              <w:tc>
                <w:tcPr>
                  <w:tcW w:w="4462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6733" w:rsidTr="00F46733">
              <w:tc>
                <w:tcPr>
                  <w:tcW w:w="4462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46733" w:rsidTr="00F46733">
              <w:tc>
                <w:tcPr>
                  <w:tcW w:w="4462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63" w:type="dxa"/>
                </w:tcPr>
                <w:p w:rsidR="00F46733" w:rsidRDefault="00F46733" w:rsidP="00F4673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B3CB8" w:rsidRDefault="002B3CB8" w:rsidP="002B3CB8">
            <w:pPr>
              <w:spacing w:after="0" w:line="360" w:lineRule="auto"/>
              <w:ind w:left="502"/>
              <w:rPr>
                <w:b/>
                <w:bCs/>
                <w:u w:val="single"/>
                <w:rtl/>
              </w:rPr>
            </w:pPr>
          </w:p>
          <w:p w:rsidR="002B3CB8" w:rsidRDefault="002B3CB8" w:rsidP="002B3CB8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>السؤال ال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ثاني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2B3CB8" w:rsidRDefault="002B3CB8" w:rsidP="002B3CB8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B3C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تقوم وزارة العمل بتوفير دور الملاحظة والرعاية للأطفال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9D0D2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B3CB8" w:rsidRDefault="002B3CB8" w:rsidP="002B3CB8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تقوم وزارة الصحة بالمحافظة على صحة المواطن والمقيم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9D0D2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B3CB8" w:rsidRPr="002B3CB8" w:rsidRDefault="002B3CB8" w:rsidP="002B3CB8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لا تهتم وزارة العمل بمتابعة أحوال المواطنين                                               </w:t>
            </w:r>
            <w:r w:rsidR="009D0D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4215AA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F46733" w:rsidRPr="007418C5" w:rsidRDefault="00F46733" w:rsidP="00F46733">
            <w:pPr>
              <w:spacing w:after="0" w:line="360" w:lineRule="auto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E55C4" w:rsidRDefault="002E55C4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  <w:shd w:val="clear" w:color="auto" w:fill="F2F2F2"/>
          </w:tcPr>
          <w:p w:rsidR="00D668E0" w:rsidRDefault="00D668E0" w:rsidP="00D668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الدرس الرابع عشر</w:t>
            </w:r>
          </w:p>
          <w:p w:rsidR="00D668E0" w:rsidRDefault="00D668E0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668E0" w:rsidRDefault="00D668E0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2E55C4" w:rsidRDefault="00980D95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الحماية الاجتماعية والصحية</w:t>
            </w:r>
          </w:p>
          <w:p w:rsidR="002E55C4" w:rsidRDefault="002E55C4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3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37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38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83" type="#_x0000_t202" style="position:absolute;left:0;text-align:left;margin-left:188.3pt;margin-top:-3.75pt;width:183.85pt;height:29.4pt;z-index:251813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4" type="#_x0000_t202" style="position:absolute;left:0;text-align:left;margin-left:3.85pt;margin-top:.65pt;width:343.5pt;height:23.95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980D9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980D9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6" style="position:absolute;left:0;text-align:left;margin-left:52.6pt;margin-top:1.3pt;width:13.7pt;height:14.2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5" style="position:absolute;left:0;text-align:left;margin-left:51.9pt;margin-top:.1pt;width:13.7pt;height:14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980D95" w:rsidP="00980D9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2E55C4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0"/>
        <w:gridCol w:w="1134"/>
      </w:tblGrid>
      <w:tr w:rsidR="002E55C4" w:rsidRPr="00A95089" w:rsidTr="00980D95">
        <w:trPr>
          <w:trHeight w:val="352"/>
        </w:trPr>
        <w:tc>
          <w:tcPr>
            <w:tcW w:w="9440" w:type="dxa"/>
            <w:shd w:val="clear" w:color="auto" w:fill="F2F2F2"/>
          </w:tcPr>
          <w:p w:rsidR="002E55C4" w:rsidRPr="00A85E6A" w:rsidRDefault="002E55C4" w:rsidP="0098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980D95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980D95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5155A8" w:rsidRPr="00A96062" w:rsidRDefault="002E55C4" w:rsidP="005155A8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rtl/>
              </w:rPr>
            </w:pPr>
            <w:r w:rsidRPr="009D0D2F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0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55A8" w:rsidRPr="009D0D2F">
              <w:rPr>
                <w:rFonts w:hint="cs"/>
                <w:b/>
                <w:bCs/>
                <w:noProof/>
                <w:u w:val="single"/>
                <w:rtl/>
              </w:rPr>
              <w:t>السؤال</w:t>
            </w:r>
            <w:r w:rsidR="009D0D2F" w:rsidRPr="009D0D2F">
              <w:rPr>
                <w:rFonts w:hint="cs"/>
                <w:b/>
                <w:bCs/>
                <w:noProof/>
                <w:u w:val="single"/>
                <w:rtl/>
              </w:rPr>
              <w:t xml:space="preserve"> الأول </w:t>
            </w:r>
            <w:r w:rsidR="005155A8" w:rsidRPr="009D0D2F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Pr="009D0D2F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="005155A8" w:rsidRPr="009D0D2F">
              <w:rPr>
                <w:rFonts w:hint="cs"/>
                <w:b/>
                <w:bCs/>
                <w:u w:val="single"/>
                <w:rtl/>
              </w:rPr>
              <w:t>أكمل الفراغات</w:t>
            </w:r>
            <w:r w:rsidR="005155A8" w:rsidRPr="00A96062">
              <w:rPr>
                <w:rFonts w:hint="cs"/>
                <w:b/>
                <w:bCs/>
                <w:u w:val="single"/>
                <w:rtl/>
              </w:rPr>
              <w:t xml:space="preserve"> التالية بوضع كل كلمة في مكانها المناسب</w:t>
            </w:r>
            <w:r w:rsidR="005155A8" w:rsidRPr="00A9606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</w:t>
            </w:r>
            <w:r w:rsidR="00E16C92" w:rsidRPr="00A9606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م</w:t>
            </w:r>
            <w:r w:rsidR="00E16C92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ن التي أمامك في الجدول </w:t>
            </w:r>
            <w:proofErr w:type="spellStart"/>
            <w:r w:rsidR="005155A8" w:rsidRPr="00A96062">
              <w:rPr>
                <w:rFonts w:asciiTheme="majorBidi" w:hAnsiTheme="majorBidi" w:cstheme="majorBidi" w:hint="cs"/>
                <w:b/>
                <w:bCs/>
                <w:rtl/>
              </w:rPr>
              <w:t>:-</w:t>
            </w:r>
            <w:proofErr w:type="spellEnd"/>
          </w:p>
          <w:tbl>
            <w:tblPr>
              <w:tblStyle w:val="a4"/>
              <w:bidiVisual/>
              <w:tblW w:w="7039" w:type="dxa"/>
              <w:tblInd w:w="1207" w:type="dxa"/>
              <w:tblLayout w:type="fixed"/>
              <w:tblLook w:val="04A0"/>
            </w:tblPr>
            <w:tblGrid>
              <w:gridCol w:w="890"/>
              <w:gridCol w:w="2552"/>
              <w:gridCol w:w="1613"/>
              <w:gridCol w:w="1984"/>
            </w:tblGrid>
            <w:tr w:rsidR="00124445" w:rsidRPr="00A96062" w:rsidTr="000B1AEF">
              <w:tc>
                <w:tcPr>
                  <w:tcW w:w="890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الاستقرار</w:t>
                  </w:r>
                </w:p>
              </w:tc>
              <w:tc>
                <w:tcPr>
                  <w:tcW w:w="2552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الرخاء </w:t>
                  </w:r>
                </w:p>
              </w:tc>
              <w:tc>
                <w:tcPr>
                  <w:tcW w:w="1613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التنمية</w:t>
                  </w:r>
                </w:p>
              </w:tc>
              <w:tc>
                <w:tcPr>
                  <w:tcW w:w="1984" w:type="dxa"/>
                </w:tcPr>
                <w:p w:rsidR="00124445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الأمن</w:t>
                  </w:r>
                </w:p>
              </w:tc>
            </w:tr>
            <w:tr w:rsidR="00124445" w:rsidRPr="00A96062" w:rsidTr="000B1AEF">
              <w:tc>
                <w:tcPr>
                  <w:tcW w:w="890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الحرام </w:t>
                  </w:r>
                </w:p>
              </w:tc>
              <w:tc>
                <w:tcPr>
                  <w:tcW w:w="2552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نبيه</w:t>
                  </w:r>
                  <w:r w:rsidR="000B1AEF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محمد صلى الله عليه وسلم</w:t>
                  </w:r>
                </w:p>
              </w:tc>
              <w:tc>
                <w:tcPr>
                  <w:tcW w:w="1613" w:type="dxa"/>
                </w:tcPr>
                <w:p w:rsidR="00124445" w:rsidRPr="00A96062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تحقيق الأمن</w:t>
                  </w:r>
                </w:p>
              </w:tc>
              <w:tc>
                <w:tcPr>
                  <w:tcW w:w="1984" w:type="dxa"/>
                </w:tcPr>
                <w:p w:rsidR="00124445" w:rsidRDefault="00124445" w:rsidP="005155A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2E55C4" w:rsidRPr="002070B5" w:rsidRDefault="00F42896" w:rsidP="00E931F7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 هو الط</w:t>
            </w:r>
            <w:r w:rsidR="00E931F7" w:rsidRPr="002070B5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 xml:space="preserve">أنينة والاستقرار الذي نشعر </w:t>
            </w:r>
            <w:proofErr w:type="spellStart"/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>به</w:t>
            </w:r>
            <w:proofErr w:type="spellEnd"/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وطننا الغالي</w:t>
            </w:r>
          </w:p>
          <w:p w:rsidR="00F42896" w:rsidRPr="002070B5" w:rsidRDefault="00F42896" w:rsidP="00F42896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>من نتائج الأمن ............................................................................................................. و...................................و.........................................</w:t>
            </w:r>
          </w:p>
          <w:p w:rsidR="00F42896" w:rsidRPr="002070B5" w:rsidRDefault="00F42896" w:rsidP="00F42896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>حقق الله سبحانه دعوة نبيه إبراهيم عليه السلام  بأن جعل بلادنا تضم بيت الله ..........................................</w:t>
            </w:r>
            <w:r w:rsidR="00E931F7" w:rsidRPr="002070B5">
              <w:rPr>
                <w:rFonts w:hint="cs"/>
                <w:b/>
                <w:bCs/>
                <w:sz w:val="24"/>
                <w:szCs w:val="24"/>
                <w:rtl/>
              </w:rPr>
              <w:t>ومسجد .................................................................</w:t>
            </w:r>
          </w:p>
          <w:p w:rsidR="00F42896" w:rsidRPr="00124445" w:rsidRDefault="00F42896" w:rsidP="00F42896">
            <w:pPr>
              <w:pStyle w:val="a3"/>
              <w:numPr>
                <w:ilvl w:val="0"/>
                <w:numId w:val="42"/>
              </w:numPr>
              <w:spacing w:line="360" w:lineRule="auto"/>
            </w:pPr>
            <w:r w:rsidRPr="002070B5">
              <w:rPr>
                <w:rFonts w:hint="cs"/>
                <w:b/>
                <w:bCs/>
                <w:sz w:val="24"/>
                <w:szCs w:val="24"/>
                <w:rtl/>
              </w:rPr>
              <w:t>مكن الله قادتنا من الأسرة المالكة آل سعود  ورجالات الوطن من......... ...................................</w:t>
            </w:r>
          </w:p>
          <w:p w:rsidR="00124445" w:rsidRDefault="00124445" w:rsidP="00124445">
            <w:pPr>
              <w:pStyle w:val="a3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24445" w:rsidRDefault="00124445" w:rsidP="00124445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037F7">
              <w:rPr>
                <w:rFonts w:hint="cs"/>
                <w:b/>
                <w:bCs/>
                <w:u w:val="single"/>
                <w:rtl/>
              </w:rPr>
              <w:t>السؤال ال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ثاني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ضع 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</w:t>
            </w:r>
            <w:r w:rsidRPr="007037F7">
              <w:rPr>
                <w:b/>
                <w:bCs/>
                <w:u w:val="single"/>
                <w:rtl/>
              </w:rPr>
              <w:t>√</w:t>
            </w:r>
            <w:r w:rsidRPr="007037F7">
              <w:rPr>
                <w:rFonts w:cs="Sultan bold" w:hint="cs"/>
                <w:b/>
                <w:bCs/>
                <w:u w:val="single"/>
                <w:rtl/>
              </w:rPr>
              <w:t>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الصحيحة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,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وعلامة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(×)</w:t>
            </w:r>
            <w:proofErr w:type="spellEnd"/>
            <w:r w:rsidRPr="007037F7">
              <w:rPr>
                <w:rFonts w:cs="Sultan bold" w:hint="cs"/>
                <w:b/>
                <w:bCs/>
                <w:u w:val="single"/>
                <w:rtl/>
              </w:rPr>
              <w:t xml:space="preserve"> أمام العبارات الخاطئة </w:t>
            </w:r>
            <w:proofErr w:type="spellStart"/>
            <w:r w:rsidRPr="007037F7">
              <w:rPr>
                <w:rFonts w:cs="Sultan bold" w:hint="cs"/>
                <w:b/>
                <w:bCs/>
                <w:u w:val="single"/>
                <w:rtl/>
              </w:rPr>
              <w:t>:-</w:t>
            </w:r>
            <w:proofErr w:type="spellEnd"/>
          </w:p>
          <w:p w:rsidR="00124445" w:rsidRPr="002070B5" w:rsidRDefault="00124445" w:rsidP="00124445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b/>
                <w:bCs/>
              </w:rPr>
            </w:pPr>
            <w:r w:rsidRPr="002070B5">
              <w:rPr>
                <w:rFonts w:hint="cs"/>
                <w:b/>
                <w:bCs/>
                <w:rtl/>
              </w:rPr>
              <w:t>من أعمال رجل</w:t>
            </w:r>
            <w:r w:rsidR="00B14A68" w:rsidRPr="002070B5">
              <w:rPr>
                <w:rFonts w:hint="cs"/>
                <w:b/>
                <w:bCs/>
                <w:rtl/>
              </w:rPr>
              <w:t xml:space="preserve"> الأمن تحقيق الحماية</w:t>
            </w:r>
            <w:r w:rsidR="009D0D2F" w:rsidRPr="002070B5">
              <w:rPr>
                <w:rFonts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B14A68" w:rsidRPr="002070B5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14A68" w:rsidRPr="002070B5" w:rsidRDefault="00B14A68" w:rsidP="00B14A68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b/>
                <w:bCs/>
              </w:rPr>
            </w:pPr>
            <w:proofErr w:type="spellStart"/>
            <w:r w:rsidRPr="002070B5">
              <w:rPr>
                <w:rFonts w:hint="cs"/>
                <w:b/>
                <w:bCs/>
                <w:rtl/>
              </w:rPr>
              <w:t>العمليا</w:t>
            </w:r>
            <w:proofErr w:type="spellEnd"/>
            <w:r w:rsidRPr="002070B5">
              <w:rPr>
                <w:rFonts w:hint="cs"/>
                <w:b/>
                <w:bCs/>
                <w:rtl/>
              </w:rPr>
              <w:t xml:space="preserve"> ت الارهابية لا </w:t>
            </w:r>
            <w:proofErr w:type="spellStart"/>
            <w:r w:rsidRPr="002070B5">
              <w:rPr>
                <w:rFonts w:hint="cs"/>
                <w:b/>
                <w:bCs/>
                <w:rtl/>
              </w:rPr>
              <w:t>تؤث</w:t>
            </w:r>
            <w:proofErr w:type="spellEnd"/>
            <w:r w:rsidRPr="002070B5">
              <w:rPr>
                <w:rFonts w:hint="cs"/>
                <w:b/>
                <w:bCs/>
                <w:rtl/>
              </w:rPr>
              <w:t xml:space="preserve"> على امن وطني</w:t>
            </w:r>
            <w:r w:rsidR="009D0D2F" w:rsidRPr="002070B5">
              <w:rPr>
                <w:rFonts w:hint="cs"/>
                <w:b/>
                <w:bCs/>
                <w:rtl/>
              </w:rPr>
              <w:t xml:space="preserve">                                                              </w:t>
            </w:r>
            <w:r w:rsidR="002070B5">
              <w:rPr>
                <w:rFonts w:hint="cs"/>
                <w:b/>
                <w:bCs/>
                <w:rtl/>
              </w:rPr>
              <w:t xml:space="preserve"> </w:t>
            </w:r>
            <w:r w:rsidR="009D0D2F" w:rsidRPr="002070B5">
              <w:rPr>
                <w:rFonts w:hint="cs"/>
                <w:b/>
                <w:bCs/>
                <w:rtl/>
              </w:rPr>
              <w:t xml:space="preserve">     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B14A68" w:rsidRPr="002070B5" w:rsidRDefault="00B14A68" w:rsidP="00B14A68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b/>
                <w:bCs/>
              </w:rPr>
            </w:pPr>
            <w:r w:rsidRPr="002070B5">
              <w:rPr>
                <w:rFonts w:hint="cs"/>
                <w:b/>
                <w:bCs/>
                <w:rtl/>
              </w:rPr>
              <w:t xml:space="preserve">الالتزام بالنظام وتجنب </w:t>
            </w:r>
            <w:proofErr w:type="spellStart"/>
            <w:r w:rsidRPr="002070B5">
              <w:rPr>
                <w:rFonts w:hint="cs"/>
                <w:b/>
                <w:bCs/>
                <w:rtl/>
              </w:rPr>
              <w:t>مخالغن</w:t>
            </w:r>
            <w:r w:rsidR="00886D53" w:rsidRPr="002070B5">
              <w:rPr>
                <w:rFonts w:hint="cs"/>
                <w:b/>
                <w:bCs/>
                <w:rtl/>
              </w:rPr>
              <w:t>ته</w:t>
            </w:r>
            <w:proofErr w:type="spellEnd"/>
            <w:r w:rsidR="00886D53" w:rsidRPr="002070B5">
              <w:rPr>
                <w:rFonts w:hint="cs"/>
                <w:b/>
                <w:bCs/>
                <w:rtl/>
              </w:rPr>
              <w:t xml:space="preserve"> </w:t>
            </w:r>
            <w:r w:rsidR="006A2C48" w:rsidRPr="002070B5">
              <w:rPr>
                <w:rFonts w:hint="cs"/>
                <w:b/>
                <w:bCs/>
                <w:rtl/>
              </w:rPr>
              <w:t xml:space="preserve"> من طرق المحافظة</w:t>
            </w:r>
            <w:r w:rsidR="009D0D2F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="006A2C48" w:rsidRPr="002070B5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="006A2C48" w:rsidRPr="002070B5">
              <w:rPr>
                <w:rFonts w:hint="cs"/>
                <w:b/>
                <w:bCs/>
                <w:rtl/>
              </w:rPr>
              <w:t xml:space="preserve"> </w:t>
            </w:r>
          </w:p>
          <w:p w:rsidR="007710D2" w:rsidRDefault="007710D2" w:rsidP="007710D2">
            <w:pPr>
              <w:pStyle w:val="a3"/>
              <w:spacing w:line="36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710D2" w:rsidRPr="009D0D2F" w:rsidRDefault="007710D2" w:rsidP="007710D2">
            <w:pPr>
              <w:pStyle w:val="a3"/>
              <w:spacing w:line="360" w:lineRule="auto"/>
              <w:ind w:left="1080"/>
              <w:rPr>
                <w:b/>
                <w:bCs/>
                <w:u w:val="single"/>
              </w:rPr>
            </w:pPr>
            <w:r w:rsidRPr="009D0D2F">
              <w:rPr>
                <w:rFonts w:hint="cs"/>
                <w:b/>
                <w:bCs/>
                <w:u w:val="single"/>
                <w:rtl/>
              </w:rPr>
              <w:t xml:space="preserve">السؤال </w:t>
            </w:r>
            <w:proofErr w:type="spellStart"/>
            <w:r w:rsidRPr="009D0D2F">
              <w:rPr>
                <w:rFonts w:hint="cs"/>
                <w:b/>
                <w:bCs/>
                <w:u w:val="single"/>
                <w:rtl/>
              </w:rPr>
              <w:t>الثالث:-</w:t>
            </w:r>
            <w:proofErr w:type="spellEnd"/>
            <w:r w:rsidRPr="009D0D2F">
              <w:rPr>
                <w:rFonts w:hint="cs"/>
                <w:b/>
                <w:bCs/>
                <w:u w:val="single"/>
                <w:rtl/>
              </w:rPr>
              <w:t xml:space="preserve"> اذكر واحدة لكل مما يلي</w:t>
            </w:r>
          </w:p>
          <w:tbl>
            <w:tblPr>
              <w:tblStyle w:val="a4"/>
              <w:bidiVisual/>
              <w:tblW w:w="9209" w:type="dxa"/>
              <w:tblInd w:w="19" w:type="dxa"/>
              <w:tblLayout w:type="fixed"/>
              <w:tblLook w:val="04A0"/>
            </w:tblPr>
            <w:tblGrid>
              <w:gridCol w:w="4604"/>
              <w:gridCol w:w="4605"/>
            </w:tblGrid>
            <w:tr w:rsidR="007710D2" w:rsidTr="007710D2">
              <w:tc>
                <w:tcPr>
                  <w:tcW w:w="4604" w:type="dxa"/>
                </w:tcPr>
                <w:p w:rsidR="007710D2" w:rsidRPr="002070B5" w:rsidRDefault="007710D2" w:rsidP="007710D2">
                  <w:pPr>
                    <w:pStyle w:val="a3"/>
                    <w:spacing w:line="360" w:lineRule="auto"/>
                    <w:ind w:left="0"/>
                    <w:rPr>
                      <w:b/>
                      <w:bCs/>
                      <w:rtl/>
                    </w:rPr>
                  </w:pPr>
                  <w:r w:rsidRPr="002070B5">
                    <w:rPr>
                      <w:rFonts w:hint="cs"/>
                      <w:b/>
                      <w:bCs/>
                      <w:rtl/>
                    </w:rPr>
                    <w:t>كيف تحافظ على أمن وطنك</w:t>
                  </w:r>
                </w:p>
              </w:tc>
              <w:tc>
                <w:tcPr>
                  <w:tcW w:w="4605" w:type="dxa"/>
                </w:tcPr>
                <w:p w:rsidR="007710D2" w:rsidRPr="002070B5" w:rsidRDefault="007710D2" w:rsidP="007710D2">
                  <w:pPr>
                    <w:pStyle w:val="a3"/>
                    <w:spacing w:line="360" w:lineRule="auto"/>
                    <w:ind w:left="0"/>
                    <w:rPr>
                      <w:b/>
                      <w:bCs/>
                      <w:rtl/>
                    </w:rPr>
                  </w:pPr>
                  <w:r w:rsidRPr="002070B5">
                    <w:rPr>
                      <w:rFonts w:hint="cs"/>
                      <w:b/>
                      <w:bCs/>
                      <w:rtl/>
                    </w:rPr>
                    <w:t>أعمال تؤثر في أمن وطني</w:t>
                  </w:r>
                </w:p>
              </w:tc>
            </w:tr>
            <w:tr w:rsidR="007710D2" w:rsidTr="007710D2">
              <w:tc>
                <w:tcPr>
                  <w:tcW w:w="4604" w:type="dxa"/>
                </w:tcPr>
                <w:p w:rsidR="007710D2" w:rsidRDefault="007710D2" w:rsidP="007710D2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  <w:tc>
                <w:tcPr>
                  <w:tcW w:w="4605" w:type="dxa"/>
                </w:tcPr>
                <w:p w:rsidR="007710D2" w:rsidRDefault="007710D2" w:rsidP="007710D2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</w:tr>
          </w:tbl>
          <w:p w:rsidR="007710D2" w:rsidRPr="007418C5" w:rsidRDefault="007710D2" w:rsidP="007710D2">
            <w:pPr>
              <w:pStyle w:val="a3"/>
              <w:spacing w:line="360" w:lineRule="auto"/>
              <w:ind w:left="1080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الدرس الخامس عشر</w:t>
            </w: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</w:t>
            </w:r>
            <w:r w:rsidR="00980D95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الأمن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2E55C4" w:rsidRDefault="002E55C4" w:rsidP="002E55C4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4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4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4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5420">
        <w:rPr>
          <w:noProof/>
          <w:rtl/>
        </w:rPr>
        <w:pict>
          <v:shape id="_x0000_s1087" type="#_x0000_t202" style="position:absolute;left:0;text-align:left;margin-left:188.3pt;margin-top:-3.75pt;width:183.85pt;height:29.4pt;z-index:251824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E40F9" w:rsidRPr="00E86898" w:rsidRDefault="009E40F9" w:rsidP="002E55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ورقــــــــــــة  عــــــــمــــــــل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E55C4" w:rsidRDefault="002E55C4" w:rsidP="002E55C4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E55C4" w:rsidRPr="009411E5" w:rsidRDefault="002E55C4" w:rsidP="002E55C4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E55C4" w:rsidRPr="003E1DEE" w:rsidRDefault="00A25420" w:rsidP="002E55C4">
      <w:pPr>
        <w:rPr>
          <w:noProof/>
          <w:sz w:val="28"/>
          <w:szCs w:val="28"/>
          <w:rtl/>
        </w:rPr>
      </w:pPr>
      <w:r w:rsidRPr="00A25420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88" type="#_x0000_t202" style="position:absolute;left:0;text-align:left;margin-left:3.85pt;margin-top:.65pt;width:343.5pt;height:23.9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9E40F9" w:rsidRPr="003E1DEE" w:rsidRDefault="009E40F9" w:rsidP="002E55C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/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متعلم معتز بدينه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منتج للمعرفة </w:t>
                  </w:r>
                  <w:proofErr w:type="spell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،</w:t>
                  </w:r>
                  <w:proofErr w:type="spell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E55C4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3084"/>
        <w:gridCol w:w="999"/>
        <w:gridCol w:w="1853"/>
        <w:gridCol w:w="1710"/>
        <w:gridCol w:w="1315"/>
        <w:gridCol w:w="1529"/>
      </w:tblGrid>
      <w:tr w:rsidR="002E55C4" w:rsidRPr="00404B74" w:rsidTr="002E55C4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E55C4" w:rsidRPr="002643B4" w:rsidTr="002E55C4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2E55C4" w:rsidRPr="002371D0" w:rsidRDefault="002E55C4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E55C4" w:rsidRPr="002371D0" w:rsidRDefault="002E55C4" w:rsidP="00980D9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980D9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5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E55C4" w:rsidRPr="002371D0" w:rsidRDefault="002E55C4" w:rsidP="002E55C4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proofErr w:type="spellStart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90" style="position:absolute;left:0;text-align:left;margin-left:52.6pt;margin-top:1.3pt;width:13.7pt;height:14.2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E55C4" w:rsidRPr="002371D0" w:rsidRDefault="00A25420" w:rsidP="002E5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A25420"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9" style="position:absolute;left:0;text-align:left;margin-left:51.9pt;margin-top:.1pt;width:13.7pt;height:14.2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E55C4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2E55C4" w:rsidRPr="002371D0" w:rsidRDefault="00980D95" w:rsidP="002E55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E55C4" w:rsidRPr="005E389E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اجتماعية</w:t>
            </w:r>
          </w:p>
          <w:p w:rsidR="002E55C4" w:rsidRPr="002371D0" w:rsidRDefault="002E55C4" w:rsidP="002E55C4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E55C4" w:rsidRPr="00C65E97" w:rsidRDefault="002E55C4" w:rsidP="002E55C4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6"/>
        <w:gridCol w:w="1418"/>
      </w:tblGrid>
      <w:tr w:rsidR="002E55C4" w:rsidRPr="00A95089" w:rsidTr="00980D95">
        <w:trPr>
          <w:trHeight w:val="352"/>
        </w:trPr>
        <w:tc>
          <w:tcPr>
            <w:tcW w:w="9156" w:type="dxa"/>
            <w:shd w:val="clear" w:color="auto" w:fill="F2F2F2"/>
          </w:tcPr>
          <w:p w:rsidR="002E55C4" w:rsidRPr="00A85E6A" w:rsidRDefault="00980D95" w:rsidP="0098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الأسئلة</w:t>
            </w:r>
            <w:r w:rsidR="002E55C4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E55C4" w:rsidRPr="00A85E6A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E55C4" w:rsidRPr="00A95089" w:rsidTr="00980D95">
        <w:trPr>
          <w:trHeight w:val="9187"/>
        </w:trPr>
        <w:tc>
          <w:tcPr>
            <w:tcW w:w="9156" w:type="dxa"/>
            <w:shd w:val="clear" w:color="auto" w:fill="auto"/>
            <w:vAlign w:val="center"/>
          </w:tcPr>
          <w:p w:rsidR="009B2CA2" w:rsidRPr="00D668E0" w:rsidRDefault="002E55C4" w:rsidP="009B2CA2">
            <w:pPr>
              <w:spacing w:after="0" w:line="360" w:lineRule="auto"/>
              <w:ind w:left="502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rtl/>
              </w:rPr>
            </w:pPr>
            <w:r w:rsidRPr="00D668E0">
              <w:rPr>
                <w:noProof/>
                <w:u w:val="single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668E0">
              <w:rPr>
                <w:rFonts w:hint="cs"/>
                <w:noProof/>
                <w:u w:val="single"/>
                <w:rtl/>
              </w:rPr>
              <w:t xml:space="preserve"> </w:t>
            </w:r>
            <w:r w:rsidR="00B156FD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السؤال الأول </w:t>
            </w:r>
            <w:proofErr w:type="spellStart"/>
            <w:r w:rsidR="00B156FD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:-</w:t>
            </w:r>
            <w:proofErr w:type="spellEnd"/>
            <w:r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</w:t>
            </w:r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صل من العمود </w:t>
            </w:r>
            <w:proofErr w:type="spellStart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(</w:t>
            </w:r>
            <w:proofErr w:type="spellEnd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أ </w:t>
            </w:r>
            <w:proofErr w:type="spellStart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)</w:t>
            </w:r>
            <w:proofErr w:type="spellEnd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مايناسبه</w:t>
            </w:r>
            <w:proofErr w:type="spellEnd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من العمود </w:t>
            </w:r>
            <w:proofErr w:type="spellStart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(</w:t>
            </w:r>
            <w:proofErr w:type="spellEnd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ب </w:t>
            </w:r>
            <w:proofErr w:type="spellStart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>)</w:t>
            </w:r>
            <w:proofErr w:type="spellEnd"/>
            <w:r w:rsidR="009B2CA2" w:rsidRPr="00D668E0">
              <w:rPr>
                <w:rFonts w:ascii="Times New Roman" w:eastAsia="Times New Roman" w:hAnsi="Times New Roman" w:cs="Times New Roman" w:hint="cs"/>
                <w:sz w:val="32"/>
                <w:szCs w:val="32"/>
                <w:u w:val="single"/>
                <w:rtl/>
              </w:rPr>
              <w:t xml:space="preserve"> بوضع الرقم في المكان الصحيح</w:t>
            </w:r>
          </w:p>
          <w:p w:rsidR="002E55C4" w:rsidRPr="007418C5" w:rsidRDefault="002E55C4" w:rsidP="002E55C4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tbl>
            <w:tblPr>
              <w:tblStyle w:val="a4"/>
              <w:tblpPr w:leftFromText="180" w:rightFromText="180" w:vertAnchor="page" w:horzAnchor="margin" w:tblpY="171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3538"/>
              <w:gridCol w:w="851"/>
              <w:gridCol w:w="4536"/>
            </w:tblGrid>
            <w:tr w:rsidR="00797022" w:rsidTr="00797022">
              <w:tc>
                <w:tcPr>
                  <w:tcW w:w="3538" w:type="dxa"/>
                </w:tcPr>
                <w:p w:rsidR="00797022" w:rsidRDefault="00797022" w:rsidP="0079702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العمود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   أ 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الرقم</w:t>
                  </w:r>
                </w:p>
              </w:tc>
              <w:tc>
                <w:tcPr>
                  <w:tcW w:w="4536" w:type="dxa"/>
                </w:tcPr>
                <w:p w:rsidR="00797022" w:rsidRDefault="00797022" w:rsidP="0079702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العمود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(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 xml:space="preserve">  ب 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32"/>
                      <w:szCs w:val="32"/>
                      <w:rtl/>
                    </w:rPr>
                    <w:t>)</w:t>
                  </w:r>
                  <w:proofErr w:type="spellEnd"/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رئاسة أمن الدولة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مكافحة المخدرات بجميع أنواعها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النيابة العامة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الكشف عن المجرمين الذين يعبثون بأمن الوطن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مديرية الأمن العام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مكافحة الحرائق وإطفاؤها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المديرية العامة لمكافحة المخدرات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حماية حدود الوطن وحراسته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المديرية العامة للدفاع المدني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مواجهة المجرمين والإرهابيين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القوات الخاصة لأمن الطرق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حماية الأنظمة التقنية والشبكات والبرامج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797022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المديرية العامة لحرس الحدود</w:t>
                  </w:r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المحافظة على الأمن والسلامة</w:t>
                  </w:r>
                </w:p>
              </w:tc>
            </w:tr>
            <w:tr w:rsidR="00797022" w:rsidTr="00797022">
              <w:tc>
                <w:tcPr>
                  <w:tcW w:w="3538" w:type="dxa"/>
                </w:tcPr>
                <w:p w:rsidR="00797022" w:rsidRPr="00797022" w:rsidRDefault="00797022" w:rsidP="00E20FC9">
                  <w:pPr>
                    <w:pStyle w:val="a3"/>
                    <w:numPr>
                      <w:ilvl w:val="0"/>
                      <w:numId w:val="44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 xml:space="preserve">الهيئة الوطنية للأمن </w:t>
                  </w:r>
                  <w:proofErr w:type="spellStart"/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السي</w:t>
                  </w:r>
                  <w:r w:rsidR="00E20FC9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براني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797022" w:rsidRPr="00797022" w:rsidRDefault="00797022" w:rsidP="0079702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 w:rsidRPr="0079702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تعزيز العدالة وحماية المجتمع وحماية الحقوق</w:t>
                  </w:r>
                </w:p>
              </w:tc>
            </w:tr>
          </w:tbl>
          <w:p w:rsidR="002E55C4" w:rsidRPr="00FA76B3" w:rsidRDefault="00797022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FA76B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السؤال الثاني </w:t>
            </w:r>
            <w:r w:rsidR="00FA76B3" w:rsidRPr="00FA76B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:-</w:t>
            </w:r>
            <w:r w:rsidRPr="00FA76B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أكمل </w:t>
            </w:r>
          </w:p>
          <w:p w:rsidR="00486756" w:rsidRDefault="00486756" w:rsidP="00486756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واجبنا نحو الشهداء ......................لهم    2- ................</w:t>
            </w:r>
            <w:r w:rsidR="00FA76B3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..................بهم</w:t>
            </w:r>
          </w:p>
          <w:p w:rsidR="00486756" w:rsidRPr="00486756" w:rsidRDefault="00486756" w:rsidP="00486756">
            <w:pPr>
              <w:spacing w:line="36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3-نساعد...........................................    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A76B3">
              <w:rPr>
                <w:rFonts w:asciiTheme="majorBidi" w:hAnsiTheme="majorBidi" w:cstheme="majorBidi" w:hint="cs"/>
                <w:sz w:val="28"/>
                <w:szCs w:val="28"/>
                <w:rtl/>
              </w:rPr>
              <w:t>نتذكر ........................</w:t>
            </w:r>
            <w:proofErr w:type="spellStart"/>
            <w:r w:rsidR="00FA76B3">
              <w:rPr>
                <w:rFonts w:asciiTheme="majorBidi" w:hAnsiTheme="majorBidi" w:cstheme="majorBidi" w:hint="cs"/>
                <w:sz w:val="28"/>
                <w:szCs w:val="28"/>
                <w:rtl/>
              </w:rPr>
              <w:t>ولاننساهم</w:t>
            </w:r>
            <w:proofErr w:type="spellEnd"/>
          </w:p>
          <w:p w:rsidR="00797022" w:rsidRDefault="00797022" w:rsidP="002E55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E55C4" w:rsidRPr="007418C5" w:rsidRDefault="002E55C4" w:rsidP="002E55C4">
            <w:pPr>
              <w:spacing w:line="360" w:lineRule="auto"/>
              <w:rPr>
                <w:rtl/>
              </w:rPr>
            </w:pPr>
          </w:p>
        </w:tc>
        <w:tc>
          <w:tcPr>
            <w:tcW w:w="1418" w:type="dxa"/>
            <w:shd w:val="clear" w:color="auto" w:fill="F2F2F2"/>
          </w:tcPr>
          <w:p w:rsidR="002E55C4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الدرس السادس  عشر</w:t>
            </w:r>
          </w:p>
          <w:p w:rsidR="00D668E0" w:rsidRDefault="00D668E0" w:rsidP="00D668E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E55C4" w:rsidRDefault="00980D95" w:rsidP="002E55C4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أجهزة الأمن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2E55C4" w:rsidRPr="0099330A" w:rsidRDefault="002E55C4" w:rsidP="002E55C4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2E55C4" w:rsidRPr="00645F93" w:rsidRDefault="002E55C4" w:rsidP="002E55C4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E55C4" w:rsidRPr="00123E40" w:rsidRDefault="002E55C4" w:rsidP="002E55C4">
      <w:pPr>
        <w:spacing w:line="360" w:lineRule="auto"/>
        <w:rPr>
          <w:rFonts w:cs="AL-Mateen" w:hint="cs"/>
          <w:sz w:val="2"/>
          <w:szCs w:val="2"/>
          <w:rtl/>
        </w:rPr>
      </w:pPr>
    </w:p>
    <w:sectPr w:rsidR="002E55C4" w:rsidRPr="00123E40" w:rsidSect="003B3A73">
      <w:footerReference w:type="default" r:id="rId15"/>
      <w:pgSz w:w="11906" w:h="16838" w:code="9"/>
      <w:pgMar w:top="720" w:right="720" w:bottom="720" w:left="720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C3" w:rsidRDefault="00E46FC3" w:rsidP="008E59C4">
      <w:pPr>
        <w:spacing w:after="0" w:line="240" w:lineRule="auto"/>
      </w:pPr>
      <w:r>
        <w:separator/>
      </w:r>
    </w:p>
  </w:endnote>
  <w:endnote w:type="continuationSeparator" w:id="0">
    <w:p w:rsidR="00E46FC3" w:rsidRDefault="00E46FC3" w:rsidP="008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F9" w:rsidRPr="005F7ED5" w:rsidRDefault="009E40F9" w:rsidP="00123E40">
    <w:pPr>
      <w:pStyle w:val="10"/>
      <w:rPr>
        <w:b/>
        <w:bCs/>
        <w:sz w:val="26"/>
        <w:szCs w:val="26"/>
        <w:rtl/>
        <w:lang w:bidi="ar-EG"/>
      </w:rPr>
    </w:pPr>
  </w:p>
  <w:p w:rsidR="009E40F9" w:rsidRDefault="009E40F9">
    <w:pPr>
      <w:pStyle w:val="1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C3" w:rsidRDefault="00E46FC3" w:rsidP="008E59C4">
      <w:pPr>
        <w:spacing w:after="0" w:line="240" w:lineRule="auto"/>
      </w:pPr>
      <w:r>
        <w:separator/>
      </w:r>
    </w:p>
  </w:footnote>
  <w:footnote w:type="continuationSeparator" w:id="0">
    <w:p w:rsidR="00E46FC3" w:rsidRDefault="00E46FC3" w:rsidP="008E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54"/>
    <w:multiLevelType w:val="hybridMultilevel"/>
    <w:tmpl w:val="4FA627AC"/>
    <w:lvl w:ilvl="0" w:tplc="281E605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0B138FB"/>
    <w:multiLevelType w:val="hybridMultilevel"/>
    <w:tmpl w:val="9E860CE4"/>
    <w:lvl w:ilvl="0" w:tplc="6A44137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BE9"/>
    <w:multiLevelType w:val="hybridMultilevel"/>
    <w:tmpl w:val="37145CC6"/>
    <w:lvl w:ilvl="0" w:tplc="788E8198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5E1432"/>
    <w:multiLevelType w:val="hybridMultilevel"/>
    <w:tmpl w:val="118CAFEA"/>
    <w:lvl w:ilvl="0" w:tplc="69DE00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7E5"/>
    <w:multiLevelType w:val="hybridMultilevel"/>
    <w:tmpl w:val="75E6619E"/>
    <w:lvl w:ilvl="0" w:tplc="5F4E93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29BF"/>
    <w:multiLevelType w:val="hybridMultilevel"/>
    <w:tmpl w:val="04C2F836"/>
    <w:lvl w:ilvl="0" w:tplc="D0AC1768">
      <w:start w:val="1"/>
      <w:numFmt w:val="decimal"/>
      <w:lvlText w:val="%1-"/>
      <w:lvlJc w:val="left"/>
      <w:pPr>
        <w:ind w:left="1440" w:hanging="360"/>
      </w:pPr>
      <w:rPr>
        <w:rFonts w:ascii="Calibri" w:hAnsi="Calibri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84D2E"/>
    <w:multiLevelType w:val="hybridMultilevel"/>
    <w:tmpl w:val="98EC4526"/>
    <w:lvl w:ilvl="0" w:tplc="0EE02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0F74"/>
    <w:multiLevelType w:val="hybridMultilevel"/>
    <w:tmpl w:val="7AFA4A0E"/>
    <w:lvl w:ilvl="0" w:tplc="C89C9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D2B32"/>
    <w:multiLevelType w:val="hybridMultilevel"/>
    <w:tmpl w:val="EAAED8C2"/>
    <w:lvl w:ilvl="0" w:tplc="0D18ADEA">
      <w:start w:val="1"/>
      <w:numFmt w:val="decimal"/>
      <w:lvlText w:val="%1-"/>
      <w:lvlJc w:val="left"/>
      <w:pPr>
        <w:ind w:left="927" w:hanging="360"/>
      </w:pPr>
      <w:rPr>
        <w:rFonts w:ascii="Calibri" w:hAnsi="Calibri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BCE5CCF"/>
    <w:multiLevelType w:val="hybridMultilevel"/>
    <w:tmpl w:val="05D872E2"/>
    <w:lvl w:ilvl="0" w:tplc="B69AA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91238"/>
    <w:multiLevelType w:val="hybridMultilevel"/>
    <w:tmpl w:val="ABE2B088"/>
    <w:lvl w:ilvl="0" w:tplc="8068ADB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1032090"/>
    <w:multiLevelType w:val="hybridMultilevel"/>
    <w:tmpl w:val="9634ACEA"/>
    <w:lvl w:ilvl="0" w:tplc="3A984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C39B6"/>
    <w:multiLevelType w:val="hybridMultilevel"/>
    <w:tmpl w:val="F05CB82E"/>
    <w:lvl w:ilvl="0" w:tplc="738AF418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4B32E31"/>
    <w:multiLevelType w:val="hybridMultilevel"/>
    <w:tmpl w:val="4ED6F57C"/>
    <w:lvl w:ilvl="0" w:tplc="028649C4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5CA69F5"/>
    <w:multiLevelType w:val="hybridMultilevel"/>
    <w:tmpl w:val="69A099F0"/>
    <w:lvl w:ilvl="0" w:tplc="0AA4AF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A1949"/>
    <w:multiLevelType w:val="hybridMultilevel"/>
    <w:tmpl w:val="9F3683AA"/>
    <w:lvl w:ilvl="0" w:tplc="D4CE664A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3341ED9"/>
    <w:multiLevelType w:val="hybridMultilevel"/>
    <w:tmpl w:val="F15C1154"/>
    <w:lvl w:ilvl="0" w:tplc="4CD4CD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E46D5"/>
    <w:multiLevelType w:val="hybridMultilevel"/>
    <w:tmpl w:val="D95AECDC"/>
    <w:lvl w:ilvl="0" w:tplc="BBFC45C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7D10D2B"/>
    <w:multiLevelType w:val="hybridMultilevel"/>
    <w:tmpl w:val="85663752"/>
    <w:lvl w:ilvl="0" w:tplc="57E41D2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FC3"/>
    <w:multiLevelType w:val="hybridMultilevel"/>
    <w:tmpl w:val="20362726"/>
    <w:lvl w:ilvl="0" w:tplc="5F607756">
      <w:start w:val="1"/>
      <w:numFmt w:val="decimal"/>
      <w:lvlText w:val="%1-"/>
      <w:lvlJc w:val="left"/>
      <w:pPr>
        <w:ind w:left="1440" w:hanging="360"/>
      </w:pPr>
      <w:rPr>
        <w:rFonts w:ascii="Calibri" w:hAnsi="Calibri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2022C"/>
    <w:multiLevelType w:val="hybridMultilevel"/>
    <w:tmpl w:val="F9445AF8"/>
    <w:lvl w:ilvl="0" w:tplc="DA72E2D0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235EC"/>
    <w:multiLevelType w:val="hybridMultilevel"/>
    <w:tmpl w:val="F586A6BC"/>
    <w:lvl w:ilvl="0" w:tplc="8F706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63AE"/>
    <w:multiLevelType w:val="hybridMultilevel"/>
    <w:tmpl w:val="B1C200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42E5E6E"/>
    <w:multiLevelType w:val="hybridMultilevel"/>
    <w:tmpl w:val="C44E9B28"/>
    <w:lvl w:ilvl="0" w:tplc="E10C48D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4">
    <w:nsid w:val="47887C4C"/>
    <w:multiLevelType w:val="hybridMultilevel"/>
    <w:tmpl w:val="76B20808"/>
    <w:lvl w:ilvl="0" w:tplc="F5F6692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DA047A4"/>
    <w:multiLevelType w:val="hybridMultilevel"/>
    <w:tmpl w:val="BAB43730"/>
    <w:lvl w:ilvl="0" w:tplc="093EFAB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2EE3"/>
    <w:multiLevelType w:val="hybridMultilevel"/>
    <w:tmpl w:val="68E81148"/>
    <w:lvl w:ilvl="0" w:tplc="8512A1FA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36B0165"/>
    <w:multiLevelType w:val="hybridMultilevel"/>
    <w:tmpl w:val="835283A6"/>
    <w:lvl w:ilvl="0" w:tplc="E6AABA0E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3C91234"/>
    <w:multiLevelType w:val="hybridMultilevel"/>
    <w:tmpl w:val="3328CDC6"/>
    <w:lvl w:ilvl="0" w:tplc="D2EEB312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D83E2A"/>
    <w:multiLevelType w:val="hybridMultilevel"/>
    <w:tmpl w:val="BDF4EA2C"/>
    <w:lvl w:ilvl="0" w:tplc="E7F0766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0">
    <w:nsid w:val="55387EBB"/>
    <w:multiLevelType w:val="hybridMultilevel"/>
    <w:tmpl w:val="639E3384"/>
    <w:lvl w:ilvl="0" w:tplc="96A25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90988"/>
    <w:multiLevelType w:val="hybridMultilevel"/>
    <w:tmpl w:val="1F821586"/>
    <w:lvl w:ilvl="0" w:tplc="EA74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67D18"/>
    <w:multiLevelType w:val="hybridMultilevel"/>
    <w:tmpl w:val="F776323A"/>
    <w:lvl w:ilvl="0" w:tplc="CD8E4A84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C1008B3"/>
    <w:multiLevelType w:val="hybridMultilevel"/>
    <w:tmpl w:val="6DBC2C84"/>
    <w:lvl w:ilvl="0" w:tplc="A6301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C0556"/>
    <w:multiLevelType w:val="hybridMultilevel"/>
    <w:tmpl w:val="552293F6"/>
    <w:lvl w:ilvl="0" w:tplc="9BFED1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2E3DDC"/>
    <w:multiLevelType w:val="hybridMultilevel"/>
    <w:tmpl w:val="4C7A757A"/>
    <w:lvl w:ilvl="0" w:tplc="8984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F1BBD"/>
    <w:multiLevelType w:val="hybridMultilevel"/>
    <w:tmpl w:val="ABE2B088"/>
    <w:lvl w:ilvl="0" w:tplc="8068ADB0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221656D"/>
    <w:multiLevelType w:val="hybridMultilevel"/>
    <w:tmpl w:val="81261450"/>
    <w:lvl w:ilvl="0" w:tplc="FC3C4556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75D"/>
    <w:multiLevelType w:val="hybridMultilevel"/>
    <w:tmpl w:val="1AE2D78C"/>
    <w:lvl w:ilvl="0" w:tplc="E2987398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F5E272D"/>
    <w:multiLevelType w:val="hybridMultilevel"/>
    <w:tmpl w:val="471EC10C"/>
    <w:lvl w:ilvl="0" w:tplc="D01EC0BA">
      <w:start w:val="2"/>
      <w:numFmt w:val="bullet"/>
      <w:lvlText w:val=""/>
      <w:lvlJc w:val="left"/>
      <w:pPr>
        <w:ind w:left="75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0">
    <w:nsid w:val="70F35EA1"/>
    <w:multiLevelType w:val="hybridMultilevel"/>
    <w:tmpl w:val="BEB4B29C"/>
    <w:lvl w:ilvl="0" w:tplc="0EB6BD18">
      <w:start w:val="1"/>
      <w:numFmt w:val="decimal"/>
      <w:lvlText w:val="%1-"/>
      <w:lvlJc w:val="left"/>
      <w:pPr>
        <w:ind w:left="1440" w:hanging="360"/>
      </w:pPr>
      <w:rPr>
        <w:rFonts w:ascii="Calibri" w:hAnsi="Calibri"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D63EFD"/>
    <w:multiLevelType w:val="hybridMultilevel"/>
    <w:tmpl w:val="D832B434"/>
    <w:lvl w:ilvl="0" w:tplc="541886B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68CE"/>
    <w:multiLevelType w:val="hybridMultilevel"/>
    <w:tmpl w:val="6A525A70"/>
    <w:lvl w:ilvl="0" w:tplc="20DE4026">
      <w:start w:val="1"/>
      <w:numFmt w:val="decimal"/>
      <w:lvlText w:val="%1-"/>
      <w:lvlJc w:val="left"/>
      <w:pPr>
        <w:ind w:left="990" w:hanging="360"/>
      </w:pPr>
      <w:rPr>
        <w:rFonts w:ascii="Simplified Arabic" w:eastAsia="Times New Roman" w:hAnsi="Simplified Arabic" w:cs="Simplified Arabic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9FF6FAC"/>
    <w:multiLevelType w:val="hybridMultilevel"/>
    <w:tmpl w:val="5E7E63FE"/>
    <w:lvl w:ilvl="0" w:tplc="7A769584">
      <w:start w:val="1"/>
      <w:numFmt w:val="decimal"/>
      <w:lvlText w:val="%1-"/>
      <w:lvlJc w:val="left"/>
      <w:pPr>
        <w:ind w:left="862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BB23159"/>
    <w:multiLevelType w:val="hybridMultilevel"/>
    <w:tmpl w:val="B93A7C84"/>
    <w:lvl w:ilvl="0" w:tplc="61268A80">
      <w:start w:val="1"/>
      <w:numFmt w:val="decimal"/>
      <w:lvlText w:val="%1-"/>
      <w:lvlJc w:val="left"/>
      <w:pPr>
        <w:ind w:left="862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"/>
  </w:num>
  <w:num w:numId="3">
    <w:abstractNumId w:val="20"/>
  </w:num>
  <w:num w:numId="4">
    <w:abstractNumId w:val="3"/>
  </w:num>
  <w:num w:numId="5">
    <w:abstractNumId w:val="7"/>
  </w:num>
  <w:num w:numId="6">
    <w:abstractNumId w:val="18"/>
  </w:num>
  <w:num w:numId="7">
    <w:abstractNumId w:val="39"/>
  </w:num>
  <w:num w:numId="8">
    <w:abstractNumId w:val="25"/>
  </w:num>
  <w:num w:numId="9">
    <w:abstractNumId w:val="42"/>
  </w:num>
  <w:num w:numId="10">
    <w:abstractNumId w:val="30"/>
  </w:num>
  <w:num w:numId="11">
    <w:abstractNumId w:val="0"/>
  </w:num>
  <w:num w:numId="12">
    <w:abstractNumId w:val="16"/>
  </w:num>
  <w:num w:numId="13">
    <w:abstractNumId w:val="23"/>
  </w:num>
  <w:num w:numId="14">
    <w:abstractNumId w:val="22"/>
  </w:num>
  <w:num w:numId="15">
    <w:abstractNumId w:val="1"/>
  </w:num>
  <w:num w:numId="16">
    <w:abstractNumId w:val="43"/>
  </w:num>
  <w:num w:numId="17">
    <w:abstractNumId w:val="27"/>
  </w:num>
  <w:num w:numId="18">
    <w:abstractNumId w:val="8"/>
  </w:num>
  <w:num w:numId="19">
    <w:abstractNumId w:val="28"/>
  </w:num>
  <w:num w:numId="20">
    <w:abstractNumId w:val="37"/>
  </w:num>
  <w:num w:numId="21">
    <w:abstractNumId w:val="14"/>
  </w:num>
  <w:num w:numId="22">
    <w:abstractNumId w:val="19"/>
  </w:num>
  <w:num w:numId="23">
    <w:abstractNumId w:val="38"/>
  </w:num>
  <w:num w:numId="24">
    <w:abstractNumId w:val="24"/>
  </w:num>
  <w:num w:numId="25">
    <w:abstractNumId w:val="32"/>
  </w:num>
  <w:num w:numId="26">
    <w:abstractNumId w:val="29"/>
  </w:num>
  <w:num w:numId="27">
    <w:abstractNumId w:val="2"/>
  </w:num>
  <w:num w:numId="28">
    <w:abstractNumId w:val="5"/>
  </w:num>
  <w:num w:numId="29">
    <w:abstractNumId w:val="17"/>
  </w:num>
  <w:num w:numId="30">
    <w:abstractNumId w:val="12"/>
  </w:num>
  <w:num w:numId="31">
    <w:abstractNumId w:val="34"/>
  </w:num>
  <w:num w:numId="32">
    <w:abstractNumId w:val="40"/>
  </w:num>
  <w:num w:numId="33">
    <w:abstractNumId w:val="31"/>
  </w:num>
  <w:num w:numId="34">
    <w:abstractNumId w:val="33"/>
  </w:num>
  <w:num w:numId="35">
    <w:abstractNumId w:val="15"/>
  </w:num>
  <w:num w:numId="36">
    <w:abstractNumId w:val="44"/>
  </w:num>
  <w:num w:numId="37">
    <w:abstractNumId w:val="10"/>
  </w:num>
  <w:num w:numId="38">
    <w:abstractNumId w:val="35"/>
  </w:num>
  <w:num w:numId="39">
    <w:abstractNumId w:val="26"/>
  </w:num>
  <w:num w:numId="40">
    <w:abstractNumId w:val="13"/>
  </w:num>
  <w:num w:numId="41">
    <w:abstractNumId w:val="36"/>
  </w:num>
  <w:num w:numId="42">
    <w:abstractNumId w:val="21"/>
  </w:num>
  <w:num w:numId="43">
    <w:abstractNumId w:val="9"/>
  </w:num>
  <w:num w:numId="44">
    <w:abstractNumId w:val="1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33793" fillcolor="white">
      <v:fill color="white"/>
      <v:stroke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330A"/>
    <w:rsid w:val="00005939"/>
    <w:rsid w:val="0001460E"/>
    <w:rsid w:val="00014DFA"/>
    <w:rsid w:val="00024853"/>
    <w:rsid w:val="000348BA"/>
    <w:rsid w:val="00036228"/>
    <w:rsid w:val="0004193A"/>
    <w:rsid w:val="0006045E"/>
    <w:rsid w:val="000869F9"/>
    <w:rsid w:val="0009610A"/>
    <w:rsid w:val="000975BF"/>
    <w:rsid w:val="000B1AEF"/>
    <w:rsid w:val="000B335D"/>
    <w:rsid w:val="000C499E"/>
    <w:rsid w:val="000E05D0"/>
    <w:rsid w:val="000E795B"/>
    <w:rsid w:val="000F031E"/>
    <w:rsid w:val="000F0EC8"/>
    <w:rsid w:val="000F1B74"/>
    <w:rsid w:val="000F2FF0"/>
    <w:rsid w:val="0010034F"/>
    <w:rsid w:val="001027C2"/>
    <w:rsid w:val="0010708E"/>
    <w:rsid w:val="00110C54"/>
    <w:rsid w:val="00115B19"/>
    <w:rsid w:val="00115BF8"/>
    <w:rsid w:val="001215FB"/>
    <w:rsid w:val="00123E40"/>
    <w:rsid w:val="00124445"/>
    <w:rsid w:val="00137967"/>
    <w:rsid w:val="00155BDB"/>
    <w:rsid w:val="0015747C"/>
    <w:rsid w:val="00164A1A"/>
    <w:rsid w:val="00164D95"/>
    <w:rsid w:val="0017093E"/>
    <w:rsid w:val="001944A2"/>
    <w:rsid w:val="00195B45"/>
    <w:rsid w:val="00196FE1"/>
    <w:rsid w:val="001A1D60"/>
    <w:rsid w:val="001B2833"/>
    <w:rsid w:val="001B6F67"/>
    <w:rsid w:val="001C2ECC"/>
    <w:rsid w:val="001C2FB3"/>
    <w:rsid w:val="001C30E6"/>
    <w:rsid w:val="001C6478"/>
    <w:rsid w:val="001E12E2"/>
    <w:rsid w:val="001E644D"/>
    <w:rsid w:val="001F0B1A"/>
    <w:rsid w:val="001F7153"/>
    <w:rsid w:val="0020408A"/>
    <w:rsid w:val="002070B5"/>
    <w:rsid w:val="00207681"/>
    <w:rsid w:val="002177F1"/>
    <w:rsid w:val="002216BB"/>
    <w:rsid w:val="002244B8"/>
    <w:rsid w:val="00224766"/>
    <w:rsid w:val="00225929"/>
    <w:rsid w:val="00226497"/>
    <w:rsid w:val="00226525"/>
    <w:rsid w:val="002371D0"/>
    <w:rsid w:val="002477D9"/>
    <w:rsid w:val="00256680"/>
    <w:rsid w:val="00257F90"/>
    <w:rsid w:val="0029177B"/>
    <w:rsid w:val="00291A7F"/>
    <w:rsid w:val="00294B83"/>
    <w:rsid w:val="002B0EFB"/>
    <w:rsid w:val="002B1192"/>
    <w:rsid w:val="002B3CB8"/>
    <w:rsid w:val="002C2DB4"/>
    <w:rsid w:val="002D3E41"/>
    <w:rsid w:val="002E55C4"/>
    <w:rsid w:val="002F1E43"/>
    <w:rsid w:val="002F4CCA"/>
    <w:rsid w:val="002F7D7B"/>
    <w:rsid w:val="00301AC1"/>
    <w:rsid w:val="00325817"/>
    <w:rsid w:val="0033417E"/>
    <w:rsid w:val="003362B4"/>
    <w:rsid w:val="0034311C"/>
    <w:rsid w:val="00350745"/>
    <w:rsid w:val="00382F9A"/>
    <w:rsid w:val="003918F9"/>
    <w:rsid w:val="003A0844"/>
    <w:rsid w:val="003B30B6"/>
    <w:rsid w:val="003B3A73"/>
    <w:rsid w:val="003E1DEE"/>
    <w:rsid w:val="003F3643"/>
    <w:rsid w:val="003F446A"/>
    <w:rsid w:val="00404B74"/>
    <w:rsid w:val="00404F0D"/>
    <w:rsid w:val="00410007"/>
    <w:rsid w:val="004215AA"/>
    <w:rsid w:val="00436105"/>
    <w:rsid w:val="00444B5C"/>
    <w:rsid w:val="0044674E"/>
    <w:rsid w:val="004508DF"/>
    <w:rsid w:val="00452DA8"/>
    <w:rsid w:val="0045452B"/>
    <w:rsid w:val="00471255"/>
    <w:rsid w:val="004738C5"/>
    <w:rsid w:val="00474443"/>
    <w:rsid w:val="00480A07"/>
    <w:rsid w:val="00486756"/>
    <w:rsid w:val="00492189"/>
    <w:rsid w:val="004E65C7"/>
    <w:rsid w:val="005027AC"/>
    <w:rsid w:val="00503547"/>
    <w:rsid w:val="0050440F"/>
    <w:rsid w:val="00504C38"/>
    <w:rsid w:val="005103BE"/>
    <w:rsid w:val="005155A8"/>
    <w:rsid w:val="00522056"/>
    <w:rsid w:val="00522F70"/>
    <w:rsid w:val="0053081C"/>
    <w:rsid w:val="00534645"/>
    <w:rsid w:val="0053561B"/>
    <w:rsid w:val="005441D6"/>
    <w:rsid w:val="0054754A"/>
    <w:rsid w:val="00571F93"/>
    <w:rsid w:val="0058486D"/>
    <w:rsid w:val="005A3403"/>
    <w:rsid w:val="005B7A49"/>
    <w:rsid w:val="005D34F1"/>
    <w:rsid w:val="005E389E"/>
    <w:rsid w:val="005F1E38"/>
    <w:rsid w:val="005F7ED5"/>
    <w:rsid w:val="00616EC6"/>
    <w:rsid w:val="00620038"/>
    <w:rsid w:val="00627469"/>
    <w:rsid w:val="0063231C"/>
    <w:rsid w:val="006353E2"/>
    <w:rsid w:val="00641FAF"/>
    <w:rsid w:val="00645F93"/>
    <w:rsid w:val="00650027"/>
    <w:rsid w:val="00652913"/>
    <w:rsid w:val="006576E9"/>
    <w:rsid w:val="006620C8"/>
    <w:rsid w:val="00672606"/>
    <w:rsid w:val="006747E8"/>
    <w:rsid w:val="00682F32"/>
    <w:rsid w:val="006A2C48"/>
    <w:rsid w:val="006A5141"/>
    <w:rsid w:val="006B2036"/>
    <w:rsid w:val="006D5741"/>
    <w:rsid w:val="006D790E"/>
    <w:rsid w:val="006F569A"/>
    <w:rsid w:val="007036F2"/>
    <w:rsid w:val="007037F7"/>
    <w:rsid w:val="00711628"/>
    <w:rsid w:val="007162E8"/>
    <w:rsid w:val="0072193E"/>
    <w:rsid w:val="00721D1C"/>
    <w:rsid w:val="00722A0E"/>
    <w:rsid w:val="007252C5"/>
    <w:rsid w:val="00725710"/>
    <w:rsid w:val="0073311A"/>
    <w:rsid w:val="007418C5"/>
    <w:rsid w:val="0074429D"/>
    <w:rsid w:val="00744BBE"/>
    <w:rsid w:val="007625F7"/>
    <w:rsid w:val="00766B1C"/>
    <w:rsid w:val="007710D2"/>
    <w:rsid w:val="00780772"/>
    <w:rsid w:val="00784392"/>
    <w:rsid w:val="007941A0"/>
    <w:rsid w:val="00797022"/>
    <w:rsid w:val="007A6D1F"/>
    <w:rsid w:val="007B6027"/>
    <w:rsid w:val="007B7470"/>
    <w:rsid w:val="007D4EC7"/>
    <w:rsid w:val="007D612C"/>
    <w:rsid w:val="007E359D"/>
    <w:rsid w:val="007F3664"/>
    <w:rsid w:val="00803776"/>
    <w:rsid w:val="00805F17"/>
    <w:rsid w:val="00807095"/>
    <w:rsid w:val="00812602"/>
    <w:rsid w:val="008154F1"/>
    <w:rsid w:val="00820752"/>
    <w:rsid w:val="008258EE"/>
    <w:rsid w:val="00825BD5"/>
    <w:rsid w:val="00827CED"/>
    <w:rsid w:val="0083022F"/>
    <w:rsid w:val="00830F14"/>
    <w:rsid w:val="00831088"/>
    <w:rsid w:val="00837530"/>
    <w:rsid w:val="0084202D"/>
    <w:rsid w:val="00874183"/>
    <w:rsid w:val="0087710E"/>
    <w:rsid w:val="00886D53"/>
    <w:rsid w:val="008946CF"/>
    <w:rsid w:val="008A2374"/>
    <w:rsid w:val="008B714D"/>
    <w:rsid w:val="008D63E1"/>
    <w:rsid w:val="008E1E62"/>
    <w:rsid w:val="008E5656"/>
    <w:rsid w:val="008E59C4"/>
    <w:rsid w:val="008F032C"/>
    <w:rsid w:val="008F2208"/>
    <w:rsid w:val="008F544C"/>
    <w:rsid w:val="00915A6F"/>
    <w:rsid w:val="009308B2"/>
    <w:rsid w:val="00937D7F"/>
    <w:rsid w:val="009411E5"/>
    <w:rsid w:val="0095051A"/>
    <w:rsid w:val="009555F6"/>
    <w:rsid w:val="0095783E"/>
    <w:rsid w:val="0096520B"/>
    <w:rsid w:val="0097699F"/>
    <w:rsid w:val="00980D95"/>
    <w:rsid w:val="00982BAC"/>
    <w:rsid w:val="0099330A"/>
    <w:rsid w:val="00997244"/>
    <w:rsid w:val="009B0BE8"/>
    <w:rsid w:val="009B2265"/>
    <w:rsid w:val="009B2CA2"/>
    <w:rsid w:val="009B5AD2"/>
    <w:rsid w:val="009C59F9"/>
    <w:rsid w:val="009D0AC8"/>
    <w:rsid w:val="009D0D2F"/>
    <w:rsid w:val="009D2240"/>
    <w:rsid w:val="009E345F"/>
    <w:rsid w:val="009E40F9"/>
    <w:rsid w:val="009E72B3"/>
    <w:rsid w:val="009F69D9"/>
    <w:rsid w:val="00A11E40"/>
    <w:rsid w:val="00A14623"/>
    <w:rsid w:val="00A1501E"/>
    <w:rsid w:val="00A25420"/>
    <w:rsid w:val="00A27741"/>
    <w:rsid w:val="00A539B9"/>
    <w:rsid w:val="00A55C4E"/>
    <w:rsid w:val="00A62564"/>
    <w:rsid w:val="00A66E0D"/>
    <w:rsid w:val="00A71510"/>
    <w:rsid w:val="00A7605C"/>
    <w:rsid w:val="00A8488F"/>
    <w:rsid w:val="00A85A57"/>
    <w:rsid w:val="00A85E6A"/>
    <w:rsid w:val="00A867BE"/>
    <w:rsid w:val="00A96062"/>
    <w:rsid w:val="00A969CD"/>
    <w:rsid w:val="00AB14C7"/>
    <w:rsid w:val="00AD0760"/>
    <w:rsid w:val="00AD0A60"/>
    <w:rsid w:val="00AD3AC7"/>
    <w:rsid w:val="00B14A68"/>
    <w:rsid w:val="00B156FD"/>
    <w:rsid w:val="00B17BF6"/>
    <w:rsid w:val="00B20457"/>
    <w:rsid w:val="00B2059F"/>
    <w:rsid w:val="00B34190"/>
    <w:rsid w:val="00B353AB"/>
    <w:rsid w:val="00B41665"/>
    <w:rsid w:val="00B463D3"/>
    <w:rsid w:val="00B5138D"/>
    <w:rsid w:val="00B64677"/>
    <w:rsid w:val="00B70A79"/>
    <w:rsid w:val="00B73C8C"/>
    <w:rsid w:val="00B77668"/>
    <w:rsid w:val="00B94451"/>
    <w:rsid w:val="00B94B0F"/>
    <w:rsid w:val="00BB595F"/>
    <w:rsid w:val="00BC00EF"/>
    <w:rsid w:val="00BD44B7"/>
    <w:rsid w:val="00BD5A80"/>
    <w:rsid w:val="00BD7669"/>
    <w:rsid w:val="00BE58D0"/>
    <w:rsid w:val="00BE60B3"/>
    <w:rsid w:val="00BF03E9"/>
    <w:rsid w:val="00BF5489"/>
    <w:rsid w:val="00BF6B6B"/>
    <w:rsid w:val="00BF7086"/>
    <w:rsid w:val="00C00A96"/>
    <w:rsid w:val="00C20029"/>
    <w:rsid w:val="00C20202"/>
    <w:rsid w:val="00C3286A"/>
    <w:rsid w:val="00C3301E"/>
    <w:rsid w:val="00C41AF6"/>
    <w:rsid w:val="00C43DBE"/>
    <w:rsid w:val="00C4578D"/>
    <w:rsid w:val="00C607A1"/>
    <w:rsid w:val="00C61793"/>
    <w:rsid w:val="00C65E97"/>
    <w:rsid w:val="00C67895"/>
    <w:rsid w:val="00C75120"/>
    <w:rsid w:val="00C824CA"/>
    <w:rsid w:val="00C868AB"/>
    <w:rsid w:val="00C93FE2"/>
    <w:rsid w:val="00CA72DE"/>
    <w:rsid w:val="00CB1F9D"/>
    <w:rsid w:val="00CB4A7E"/>
    <w:rsid w:val="00CC7038"/>
    <w:rsid w:val="00CC7FDD"/>
    <w:rsid w:val="00CD4218"/>
    <w:rsid w:val="00CD484B"/>
    <w:rsid w:val="00CD6316"/>
    <w:rsid w:val="00CE5EF0"/>
    <w:rsid w:val="00CF59C9"/>
    <w:rsid w:val="00D03AED"/>
    <w:rsid w:val="00D04B69"/>
    <w:rsid w:val="00D1676F"/>
    <w:rsid w:val="00D1695B"/>
    <w:rsid w:val="00D23A86"/>
    <w:rsid w:val="00D329D0"/>
    <w:rsid w:val="00D44C85"/>
    <w:rsid w:val="00D4557D"/>
    <w:rsid w:val="00D4600C"/>
    <w:rsid w:val="00D617DC"/>
    <w:rsid w:val="00D668E0"/>
    <w:rsid w:val="00D83569"/>
    <w:rsid w:val="00D83ED3"/>
    <w:rsid w:val="00D911E0"/>
    <w:rsid w:val="00DB31C9"/>
    <w:rsid w:val="00DC3608"/>
    <w:rsid w:val="00DD0BC5"/>
    <w:rsid w:val="00DE2D60"/>
    <w:rsid w:val="00DE66A3"/>
    <w:rsid w:val="00DF5271"/>
    <w:rsid w:val="00E042FB"/>
    <w:rsid w:val="00E047AB"/>
    <w:rsid w:val="00E101D8"/>
    <w:rsid w:val="00E1375F"/>
    <w:rsid w:val="00E16C92"/>
    <w:rsid w:val="00E20A94"/>
    <w:rsid w:val="00E20FC9"/>
    <w:rsid w:val="00E21AB8"/>
    <w:rsid w:val="00E24826"/>
    <w:rsid w:val="00E2615A"/>
    <w:rsid w:val="00E27CD2"/>
    <w:rsid w:val="00E348D7"/>
    <w:rsid w:val="00E35B9C"/>
    <w:rsid w:val="00E46FC3"/>
    <w:rsid w:val="00E52F6D"/>
    <w:rsid w:val="00E555A5"/>
    <w:rsid w:val="00E70316"/>
    <w:rsid w:val="00E719B1"/>
    <w:rsid w:val="00E86898"/>
    <w:rsid w:val="00E931F7"/>
    <w:rsid w:val="00EA411C"/>
    <w:rsid w:val="00EB462A"/>
    <w:rsid w:val="00EC5215"/>
    <w:rsid w:val="00EE3A29"/>
    <w:rsid w:val="00F07AC4"/>
    <w:rsid w:val="00F118B9"/>
    <w:rsid w:val="00F13ED5"/>
    <w:rsid w:val="00F23099"/>
    <w:rsid w:val="00F251F5"/>
    <w:rsid w:val="00F42896"/>
    <w:rsid w:val="00F42EA1"/>
    <w:rsid w:val="00F46733"/>
    <w:rsid w:val="00F513CC"/>
    <w:rsid w:val="00F567FE"/>
    <w:rsid w:val="00F821DC"/>
    <w:rsid w:val="00F93669"/>
    <w:rsid w:val="00FA76B3"/>
    <w:rsid w:val="00FC1501"/>
    <w:rsid w:val="00FC3DF8"/>
    <w:rsid w:val="00FC419D"/>
    <w:rsid w:val="00FC6407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color="white">
      <v:fill color="white"/>
      <v:stroke weight="2.5pt"/>
      <v:shadow color="#86868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0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C"/>
    <w:pPr>
      <w:ind w:left="720"/>
      <w:contextualSpacing/>
    </w:pPr>
  </w:style>
  <w:style w:type="table" w:styleId="a4">
    <w:name w:val="Table Grid"/>
    <w:basedOn w:val="a1"/>
    <w:uiPriority w:val="39"/>
    <w:rsid w:val="008E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36F2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41B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FF41B8"/>
    <w:rPr>
      <w:rFonts w:ascii="Tahoma" w:eastAsia="Calibri" w:hAnsi="Tahoma" w:cs="Tahoma"/>
      <w:sz w:val="16"/>
      <w:szCs w:val="16"/>
    </w:rPr>
  </w:style>
  <w:style w:type="paragraph" w:customStyle="1" w:styleId="1">
    <w:name w:val="رأس صفحة1"/>
    <w:basedOn w:val="a"/>
    <w:link w:val="Char0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صفحة Char"/>
    <w:link w:val="1"/>
    <w:uiPriority w:val="99"/>
    <w:rsid w:val="008E59C4"/>
    <w:rPr>
      <w:sz w:val="22"/>
      <w:szCs w:val="22"/>
    </w:rPr>
  </w:style>
  <w:style w:type="paragraph" w:customStyle="1" w:styleId="10">
    <w:name w:val="تذييل صفحة1"/>
    <w:basedOn w:val="a"/>
    <w:link w:val="Char1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صفحة Char"/>
    <w:link w:val="10"/>
    <w:uiPriority w:val="99"/>
    <w:rsid w:val="008E59C4"/>
    <w:rPr>
      <w:sz w:val="22"/>
      <w:szCs w:val="22"/>
    </w:rPr>
  </w:style>
  <w:style w:type="paragraph" w:styleId="a6">
    <w:name w:val="header"/>
    <w:basedOn w:val="a"/>
    <w:link w:val="Char10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0">
    <w:name w:val="رأس صفحة Char1"/>
    <w:basedOn w:val="a0"/>
    <w:link w:val="a6"/>
    <w:uiPriority w:val="99"/>
    <w:rsid w:val="00B17BF6"/>
    <w:rPr>
      <w:sz w:val="22"/>
      <w:szCs w:val="22"/>
    </w:rPr>
  </w:style>
  <w:style w:type="paragraph" w:styleId="a7">
    <w:name w:val="footer"/>
    <w:basedOn w:val="a"/>
    <w:link w:val="Char11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1">
    <w:name w:val="تذييل صفحة Char1"/>
    <w:basedOn w:val="a0"/>
    <w:link w:val="a7"/>
    <w:uiPriority w:val="99"/>
    <w:rsid w:val="00B17B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0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C"/>
    <w:pPr>
      <w:ind w:left="720"/>
      <w:contextualSpacing/>
    </w:pPr>
  </w:style>
  <w:style w:type="table" w:styleId="a4">
    <w:name w:val="Table Grid"/>
    <w:basedOn w:val="a1"/>
    <w:uiPriority w:val="39"/>
    <w:rsid w:val="008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36F2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41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5"/>
    <w:uiPriority w:val="99"/>
    <w:semiHidden/>
    <w:rsid w:val="00FF41B8"/>
    <w:rPr>
      <w:rFonts w:ascii="Tahoma" w:eastAsia="Calibri" w:hAnsi="Tahoma" w:cs="Tahoma"/>
      <w:sz w:val="16"/>
      <w:szCs w:val="16"/>
    </w:rPr>
  </w:style>
  <w:style w:type="paragraph" w:customStyle="1" w:styleId="a6">
    <w:name w:val="رأس صفحة"/>
    <w:basedOn w:val="a"/>
    <w:link w:val="Char0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صفحة Char"/>
    <w:link w:val="a6"/>
    <w:uiPriority w:val="99"/>
    <w:rsid w:val="008E59C4"/>
    <w:rPr>
      <w:sz w:val="22"/>
      <w:szCs w:val="22"/>
    </w:rPr>
  </w:style>
  <w:style w:type="paragraph" w:customStyle="1" w:styleId="a7">
    <w:name w:val="تذييل صفحة"/>
    <w:basedOn w:val="a"/>
    <w:link w:val="Char1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1">
    <w:name w:val="تذييل صفحة Char"/>
    <w:link w:val="a7"/>
    <w:uiPriority w:val="99"/>
    <w:rsid w:val="008E59C4"/>
    <w:rPr>
      <w:sz w:val="22"/>
      <w:szCs w:val="22"/>
    </w:rPr>
  </w:style>
  <w:style w:type="paragraph" w:styleId="a8">
    <w:name w:val="header"/>
    <w:basedOn w:val="a"/>
    <w:link w:val="Char2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B17BF6"/>
    <w:rPr>
      <w:sz w:val="22"/>
      <w:szCs w:val="22"/>
    </w:rPr>
  </w:style>
  <w:style w:type="paragraph" w:styleId="a9">
    <w:name w:val="footer"/>
    <w:basedOn w:val="a"/>
    <w:link w:val="Char3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B17B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20\Desktop\1&#1575;&#1604;&#1578;&#1575;&#1585;&#1610;&#1582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90A6-15C5-4744-9050-4C630E6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1التاريخ</Template>
  <TotalTime>130</TotalTime>
  <Pages>16</Pages>
  <Words>5089</Words>
  <Characters>29013</Characters>
  <Application>Microsoft Office Word</Application>
  <DocSecurity>0</DocSecurity>
  <Lines>241</Lines>
  <Paragraphs>68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2019-08-31T07:23:00Z</cp:lastPrinted>
  <dcterms:created xsi:type="dcterms:W3CDTF">2019-12-08T15:54:00Z</dcterms:created>
  <dcterms:modified xsi:type="dcterms:W3CDTF">2019-12-24T09:56:00Z</dcterms:modified>
</cp:coreProperties>
</file>