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B3" w:rsidRDefault="00495BB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8" o:spid="_x0000_s1033" type="#_x0000_t75" style="position:absolute;left:0;text-align:left;margin-left:-60.6pt;margin-top:-42.6pt;width:536.4pt;height:778.8pt;z-index:8;visibility:visible;mso-width-relative:margin;mso-height-relative:margin">
            <v:imagedata r:id="rId6" o:title=""/>
          </v:shape>
        </w:pict>
      </w:r>
    </w:p>
    <w:tbl>
      <w:tblPr>
        <w:tblpPr w:leftFromText="187" w:rightFromText="187" w:horzAnchor="margin" w:tblpXSpec="center" w:tblpYSpec="bottom"/>
        <w:bidiVisual/>
        <w:tblW w:w="3857" w:type="pct"/>
        <w:tblLook w:val="04A0" w:firstRow="1" w:lastRow="0" w:firstColumn="1" w:lastColumn="0" w:noHBand="0" w:noVBand="1"/>
      </w:tblPr>
      <w:tblGrid>
        <w:gridCol w:w="6585"/>
      </w:tblGrid>
      <w:tr w:rsidR="00495BB3" w:rsidRPr="00495BB3" w:rsidTr="00495BB3">
        <w:tc>
          <w:tcPr>
            <w:tcW w:w="640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95BB3" w:rsidRPr="00495BB3" w:rsidRDefault="00495BB3" w:rsidP="00495BB3">
            <w:pPr>
              <w:pStyle w:val="a6"/>
              <w:rPr>
                <w:color w:val="4472C4"/>
              </w:rPr>
            </w:pPr>
          </w:p>
        </w:tc>
      </w:tr>
    </w:tbl>
    <w:p w:rsidR="00495BB3" w:rsidRDefault="00495BB3">
      <w:pPr>
        <w:bidi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41EF" w:rsidRDefault="00495BB3">
      <w:pPr>
        <w:rPr>
          <w:rtl/>
        </w:rPr>
      </w:pPr>
      <w:r>
        <w:rPr>
          <w:noProof/>
        </w:rPr>
        <w:pict>
          <v:shape id="صورة 1" o:spid="_x0000_s1032" type="#_x0000_t75" style="position:absolute;left:0;text-align:left;margin-left:0;margin-top:-25.6pt;width:97.75pt;height:49.9pt;z-index:5;visibility:visible;mso-position-horizontal:center;mso-position-horizontal-relative:margin;mso-width-relative:margin;mso-height-relative:margin">
            <v:imagedata r:id="rId7" o:title=""/>
            <w10:wrap anchorx="margin"/>
          </v:shape>
        </w:pict>
      </w:r>
    </w:p>
    <w:p w:rsidR="005A41EF" w:rsidRPr="00570EBA" w:rsidRDefault="00495BB3" w:rsidP="005A41EF">
      <w:pPr>
        <w:rPr>
          <w:b/>
          <w:bCs/>
          <w:rtl/>
        </w:rPr>
      </w:pPr>
      <w:r>
        <w:rPr>
          <w:noProof/>
        </w:rPr>
        <w:pict>
          <v:rect id="مستطيل 3" o:spid="_x0000_s1031" style="position:absolute;left:0;text-align:left;margin-left:33.5pt;margin-top:.8pt;width:260.25pt;height:77.2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" filled="f" stroked="f" strokeweight="1pt">
            <v:textbox>
              <w:txbxContent>
                <w:p w:rsidR="005A41EF" w:rsidRPr="00495BB3" w:rsidRDefault="005A41EF" w:rsidP="005A41EF">
                  <w:pPr>
                    <w:jc w:val="center"/>
                    <w:rPr>
                      <w:b/>
                      <w:bCs/>
                      <w:color w:val="000000"/>
                      <w:rtl/>
                    </w:rPr>
                  </w:pPr>
                  <w:r w:rsidRPr="00495BB3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اختبار وحدة [الخرائط والسكان] للصف الخامس الابتدائي </w:t>
                  </w:r>
                </w:p>
                <w:p w:rsidR="005A41EF" w:rsidRPr="00495BB3" w:rsidRDefault="005A41EF" w:rsidP="005A41EF">
                  <w:pPr>
                    <w:jc w:val="center"/>
                    <w:rPr>
                      <w:b/>
                      <w:bCs/>
                      <w:color w:val="000000"/>
                      <w:rtl/>
                    </w:rPr>
                  </w:pPr>
                  <w:r w:rsidRPr="00495BB3">
                    <w:rPr>
                      <w:rFonts w:hint="cs"/>
                      <w:b/>
                      <w:bCs/>
                      <w:color w:val="000000"/>
                      <w:rtl/>
                    </w:rPr>
                    <w:t>المادة : الدراسات الاجتماعية والمواطنة</w:t>
                  </w:r>
                </w:p>
                <w:p w:rsidR="005A41EF" w:rsidRPr="00495BB3" w:rsidRDefault="005A41EF" w:rsidP="005A41E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95BB3">
                    <w:rPr>
                      <w:rFonts w:hint="cs"/>
                      <w:b/>
                      <w:bCs/>
                      <w:color w:val="000000"/>
                      <w:rtl/>
                    </w:rPr>
                    <w:t>الفصل الدراسي الثاني لعام1441هـ</w:t>
                  </w:r>
                </w:p>
              </w:txbxContent>
            </v:textbox>
          </v:rect>
        </w:pict>
      </w:r>
      <w:r w:rsidR="009C059B">
        <w:t xml:space="preserve"> </w:t>
      </w:r>
      <w:r w:rsidR="005A41EF" w:rsidRPr="00570EBA">
        <w:rPr>
          <w:rFonts w:hint="cs"/>
          <w:b/>
          <w:bCs/>
          <w:rtl/>
        </w:rPr>
        <w:t xml:space="preserve">المملكة العربية السعودية             </w:t>
      </w:r>
      <w:r w:rsidR="005A41EF">
        <w:rPr>
          <w:rFonts w:hint="cs"/>
          <w:b/>
          <w:bCs/>
          <w:rtl/>
        </w:rPr>
        <w:t xml:space="preserve">   </w:t>
      </w:r>
      <w:r w:rsidR="005A41EF" w:rsidRPr="00570EBA">
        <w:rPr>
          <w:rFonts w:hint="cs"/>
          <w:b/>
          <w:bCs/>
          <w:rtl/>
        </w:rPr>
        <w:t xml:space="preserve">            </w:t>
      </w:r>
    </w:p>
    <w:p w:rsidR="005A41EF" w:rsidRPr="00570EBA" w:rsidRDefault="005A41EF" w:rsidP="005A41EF">
      <w:pPr>
        <w:rPr>
          <w:b/>
          <w:bCs/>
          <w:rtl/>
        </w:rPr>
      </w:pPr>
      <w:r w:rsidRPr="00570EBA">
        <w:rPr>
          <w:rFonts w:hint="cs"/>
          <w:b/>
          <w:bCs/>
          <w:rtl/>
        </w:rPr>
        <w:t>وزارة التعليم</w:t>
      </w:r>
    </w:p>
    <w:p w:rsidR="005A41EF" w:rsidRPr="00570EBA" w:rsidRDefault="005A41EF" w:rsidP="005A41EF">
      <w:pPr>
        <w:rPr>
          <w:b/>
          <w:bCs/>
          <w:rtl/>
        </w:rPr>
      </w:pPr>
      <w:r w:rsidRPr="00570EBA">
        <w:rPr>
          <w:rFonts w:hint="cs"/>
          <w:b/>
          <w:bCs/>
          <w:rtl/>
        </w:rPr>
        <w:t>إدارة التعليم ب</w:t>
      </w:r>
    </w:p>
    <w:p w:rsidR="005A41EF" w:rsidRDefault="00495BB3" w:rsidP="005A41EF">
      <w:pPr>
        <w:rPr>
          <w:b/>
          <w:bCs/>
          <w:rtl/>
        </w:rPr>
      </w:pPr>
      <w:r>
        <w:rPr>
          <w:noProof/>
        </w:rPr>
        <w:pict>
          <v:roundrect id="مستطيل: زوايا مستديرة 7" o:spid="_x0000_s1030" style="position:absolute;left:0;text-align:left;margin-left:0;margin-top:23.4pt;width:518.85pt;height:37.85pt;z-index:7;visibility:visible;mso-position-horizontal:center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" filled="f" strokecolor="#2f528f" strokeweight="1pt">
            <v:stroke joinstyle="miter"/>
            <v:textbox>
              <w:txbxContent>
                <w:p w:rsidR="005A41EF" w:rsidRPr="00495BB3" w:rsidRDefault="005A41EF" w:rsidP="005A41E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5BB3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اسم الطالب /ة ..................................................................        الصف / ...............................................</w:t>
                  </w:r>
                </w:p>
              </w:txbxContent>
            </v:textbox>
            <w10:wrap anchorx="margin"/>
          </v:roundrect>
        </w:pict>
      </w:r>
      <w:r w:rsidR="005A41EF" w:rsidRPr="00570EBA">
        <w:rPr>
          <w:rFonts w:hint="cs"/>
          <w:b/>
          <w:bCs/>
          <w:rtl/>
        </w:rPr>
        <w:t xml:space="preserve">مدرسة  </w:t>
      </w:r>
    </w:p>
    <w:p w:rsidR="00A04E04" w:rsidRDefault="00A04E04">
      <w:pPr>
        <w:rPr>
          <w:rtl/>
        </w:rPr>
      </w:pPr>
    </w:p>
    <w:p w:rsidR="009C059B" w:rsidRDefault="009C059B"/>
    <w:p w:rsidR="009C059B" w:rsidRDefault="009C059B" w:rsidP="00E6087E">
      <w:pPr>
        <w:rPr>
          <w:rtl/>
        </w:rPr>
      </w:pPr>
      <w:r>
        <w:t xml:space="preserve"> </w:t>
      </w:r>
    </w:p>
    <w:p w:rsidR="009C059B" w:rsidRPr="005A41EF" w:rsidRDefault="009C059B" w:rsidP="005A41EF">
      <w:pPr>
        <w:rPr>
          <w:b/>
          <w:bCs/>
          <w:sz w:val="24"/>
          <w:szCs w:val="24"/>
          <w:u w:val="single"/>
          <w:rtl/>
        </w:rPr>
      </w:pPr>
      <w:r w:rsidRPr="005A41EF">
        <w:rPr>
          <w:rFonts w:hint="cs"/>
          <w:b/>
          <w:bCs/>
          <w:sz w:val="24"/>
          <w:szCs w:val="24"/>
          <w:u w:val="single"/>
          <w:rtl/>
        </w:rPr>
        <w:t>السؤال الأول :</w:t>
      </w:r>
      <w:r w:rsidR="005A41EF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5A41EF">
        <w:rPr>
          <w:rFonts w:hint="cs"/>
          <w:b/>
          <w:bCs/>
          <w:sz w:val="24"/>
          <w:szCs w:val="24"/>
          <w:rtl/>
        </w:rPr>
        <w:t xml:space="preserve">ضعي علامة  ( </w:t>
      </w:r>
      <w:r w:rsidRPr="00495BB3">
        <w:rPr>
          <w:rFonts w:ascii="Arial" w:hAnsi="Arial"/>
          <w:b/>
          <w:bCs/>
          <w:sz w:val="24"/>
          <w:szCs w:val="24"/>
          <w:rtl/>
        </w:rPr>
        <w:t>√</w:t>
      </w:r>
      <w:r w:rsidRPr="005A41EF">
        <w:rPr>
          <w:rFonts w:hint="cs"/>
          <w:b/>
          <w:bCs/>
          <w:sz w:val="24"/>
          <w:szCs w:val="24"/>
          <w:rtl/>
        </w:rPr>
        <w:t xml:space="preserve"> ) أمام العبارات الصحيحة وعلامة ( </w:t>
      </w:r>
      <w:r w:rsidRPr="00495BB3">
        <w:rPr>
          <w:rFonts w:ascii="Arial" w:hAnsi="Arial"/>
          <w:b/>
          <w:bCs/>
          <w:sz w:val="24"/>
          <w:szCs w:val="24"/>
          <w:rtl/>
        </w:rPr>
        <w:t>x</w:t>
      </w:r>
      <w:r w:rsidRPr="005A41EF">
        <w:rPr>
          <w:rFonts w:hint="cs"/>
          <w:b/>
          <w:bCs/>
          <w:sz w:val="24"/>
          <w:szCs w:val="24"/>
          <w:rtl/>
        </w:rPr>
        <w:t xml:space="preserve"> ) أمام العبارات الخاطئة فيما يلي : </w:t>
      </w:r>
    </w:p>
    <w:p w:rsidR="009C059B" w:rsidRPr="005A41EF" w:rsidRDefault="005D06E8">
      <w:pPr>
        <w:rPr>
          <w:b/>
          <w:bCs/>
          <w:sz w:val="24"/>
          <w:szCs w:val="24"/>
          <w:rtl/>
        </w:rPr>
      </w:pPr>
      <w:r w:rsidRPr="005A41EF">
        <w:rPr>
          <w:rFonts w:hint="cs"/>
          <w:b/>
          <w:bCs/>
          <w:rtl/>
        </w:rPr>
        <w:t>1</w:t>
      </w:r>
      <w:r w:rsidRPr="005A41EF">
        <w:rPr>
          <w:rFonts w:hint="cs"/>
          <w:b/>
          <w:bCs/>
          <w:sz w:val="24"/>
          <w:szCs w:val="24"/>
          <w:rtl/>
        </w:rPr>
        <w:t>/ تعد موارد المياه العذبة عامل طرد للسكان .   [      ]</w:t>
      </w:r>
    </w:p>
    <w:p w:rsidR="005D06E8" w:rsidRPr="005A41EF" w:rsidRDefault="005D06E8">
      <w:pPr>
        <w:rPr>
          <w:b/>
          <w:bCs/>
          <w:sz w:val="24"/>
          <w:szCs w:val="24"/>
          <w:rtl/>
        </w:rPr>
      </w:pPr>
      <w:r w:rsidRPr="005A41EF">
        <w:rPr>
          <w:rFonts w:hint="cs"/>
          <w:b/>
          <w:bCs/>
          <w:sz w:val="24"/>
          <w:szCs w:val="24"/>
          <w:rtl/>
        </w:rPr>
        <w:t>2/ للحروب تأثير مباشر في توزيع السكان .   [      ]</w:t>
      </w:r>
    </w:p>
    <w:p w:rsidR="005D06E8" w:rsidRPr="005A41EF" w:rsidRDefault="005D06E8">
      <w:pPr>
        <w:rPr>
          <w:b/>
          <w:bCs/>
          <w:sz w:val="24"/>
          <w:szCs w:val="24"/>
          <w:rtl/>
        </w:rPr>
      </w:pPr>
      <w:r w:rsidRPr="005A41EF">
        <w:rPr>
          <w:rFonts w:hint="cs"/>
          <w:b/>
          <w:bCs/>
          <w:sz w:val="24"/>
          <w:szCs w:val="24"/>
          <w:rtl/>
        </w:rPr>
        <w:t>3/ بناء المدن الصناعية في وطني أدى إلى جذب أعداد كبيرة من السكان .   [       ]</w:t>
      </w:r>
    </w:p>
    <w:p w:rsidR="005D06E8" w:rsidRPr="005A41EF" w:rsidRDefault="005D06E8">
      <w:pPr>
        <w:rPr>
          <w:b/>
          <w:bCs/>
          <w:sz w:val="24"/>
          <w:szCs w:val="24"/>
          <w:rtl/>
        </w:rPr>
      </w:pPr>
    </w:p>
    <w:p w:rsidR="005D06E8" w:rsidRPr="005A41EF" w:rsidRDefault="005D06E8" w:rsidP="005A41EF">
      <w:pPr>
        <w:rPr>
          <w:b/>
          <w:bCs/>
          <w:sz w:val="24"/>
          <w:szCs w:val="24"/>
          <w:u w:val="single"/>
          <w:rtl/>
        </w:rPr>
      </w:pPr>
      <w:r w:rsidRPr="005A41EF">
        <w:rPr>
          <w:rFonts w:hint="cs"/>
          <w:b/>
          <w:bCs/>
          <w:sz w:val="24"/>
          <w:szCs w:val="24"/>
          <w:u w:val="single"/>
          <w:rtl/>
        </w:rPr>
        <w:t>السؤال الثاني :</w:t>
      </w:r>
      <w:r w:rsidR="005A41EF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Pr="005A41EF">
        <w:rPr>
          <w:rFonts w:hint="cs"/>
          <w:b/>
          <w:bCs/>
          <w:sz w:val="24"/>
          <w:szCs w:val="24"/>
          <w:rtl/>
        </w:rPr>
        <w:t>عللي / سبب زيادة الكثافة السكانية في النصف الشمالي من الكرة الأرضية :</w:t>
      </w:r>
    </w:p>
    <w:p w:rsidR="005D06E8" w:rsidRPr="005A41EF" w:rsidRDefault="005D06E8">
      <w:pPr>
        <w:rPr>
          <w:b/>
          <w:bCs/>
          <w:rtl/>
        </w:rPr>
      </w:pPr>
      <w:r w:rsidRPr="005A41EF">
        <w:rPr>
          <w:rFonts w:hint="cs"/>
          <w:b/>
          <w:bCs/>
          <w:rtl/>
        </w:rPr>
        <w:t>............................................................................................................................</w:t>
      </w:r>
    </w:p>
    <w:p w:rsidR="009848D4" w:rsidRPr="005A41EF" w:rsidRDefault="009848D4" w:rsidP="005A41EF">
      <w:pPr>
        <w:rPr>
          <w:b/>
          <w:bCs/>
          <w:sz w:val="24"/>
          <w:szCs w:val="24"/>
          <w:u w:val="single"/>
          <w:rtl/>
        </w:rPr>
      </w:pPr>
      <w:r w:rsidRPr="005A41EF">
        <w:rPr>
          <w:rFonts w:hint="cs"/>
          <w:b/>
          <w:bCs/>
          <w:sz w:val="24"/>
          <w:szCs w:val="24"/>
          <w:u w:val="single"/>
          <w:rtl/>
        </w:rPr>
        <w:t>السؤال الثالث:</w:t>
      </w:r>
      <w:r w:rsidR="005A41EF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5A41EF">
        <w:rPr>
          <w:rFonts w:hint="cs"/>
          <w:b/>
          <w:bCs/>
          <w:sz w:val="24"/>
          <w:szCs w:val="24"/>
          <w:rtl/>
        </w:rPr>
        <w:t xml:space="preserve">  </w:t>
      </w:r>
      <w:r w:rsidRPr="005A41EF">
        <w:rPr>
          <w:rFonts w:hint="cs"/>
          <w:b/>
          <w:bCs/>
          <w:sz w:val="28"/>
          <w:szCs w:val="28"/>
          <w:rtl/>
        </w:rPr>
        <w:t>اختاري الإجابة الصحيحة من بين الخيارات التالية :</w:t>
      </w:r>
    </w:p>
    <w:p w:rsidR="009848D4" w:rsidRPr="005A41EF" w:rsidRDefault="009848D4">
      <w:pPr>
        <w:rPr>
          <w:b/>
          <w:bCs/>
          <w:sz w:val="24"/>
          <w:szCs w:val="24"/>
          <w:rtl/>
        </w:rPr>
      </w:pPr>
      <w:r w:rsidRPr="005A41EF">
        <w:rPr>
          <w:rFonts w:hint="cs"/>
          <w:b/>
          <w:bCs/>
          <w:rtl/>
        </w:rPr>
        <w:t>1</w:t>
      </w:r>
      <w:r w:rsidRPr="005A41EF">
        <w:rPr>
          <w:rFonts w:hint="cs"/>
          <w:b/>
          <w:bCs/>
          <w:sz w:val="24"/>
          <w:szCs w:val="24"/>
          <w:rtl/>
        </w:rPr>
        <w:t>/ من العوامل الطبيعية المؤثرة في توزيع السكان :</w:t>
      </w:r>
    </w:p>
    <w:p w:rsidR="009848D4" w:rsidRPr="005A41EF" w:rsidRDefault="009848D4">
      <w:pPr>
        <w:rPr>
          <w:b/>
          <w:bCs/>
          <w:sz w:val="24"/>
          <w:szCs w:val="24"/>
          <w:rtl/>
        </w:rPr>
      </w:pPr>
      <w:r w:rsidRPr="005A41EF">
        <w:rPr>
          <w:rFonts w:hint="cs"/>
          <w:b/>
          <w:bCs/>
          <w:sz w:val="24"/>
          <w:szCs w:val="24"/>
          <w:rtl/>
        </w:rPr>
        <w:t xml:space="preserve">[  التضاريس   _   النشاط </w:t>
      </w:r>
      <w:r w:rsidR="005A41EF" w:rsidRPr="005A41EF">
        <w:rPr>
          <w:rFonts w:hint="cs"/>
          <w:b/>
          <w:bCs/>
          <w:sz w:val="24"/>
          <w:szCs w:val="24"/>
          <w:rtl/>
        </w:rPr>
        <w:t>الاقتصادي</w:t>
      </w:r>
      <w:r w:rsidRPr="005A41EF">
        <w:rPr>
          <w:rFonts w:hint="cs"/>
          <w:b/>
          <w:bCs/>
          <w:sz w:val="24"/>
          <w:szCs w:val="24"/>
          <w:rtl/>
        </w:rPr>
        <w:t xml:space="preserve">  _  النشاط السياسي ]</w:t>
      </w:r>
    </w:p>
    <w:p w:rsidR="009848D4" w:rsidRPr="005A41EF" w:rsidRDefault="009848D4">
      <w:pPr>
        <w:rPr>
          <w:b/>
          <w:bCs/>
          <w:sz w:val="24"/>
          <w:szCs w:val="24"/>
          <w:rtl/>
        </w:rPr>
      </w:pPr>
      <w:r w:rsidRPr="005A41EF">
        <w:rPr>
          <w:rFonts w:hint="cs"/>
          <w:b/>
          <w:bCs/>
          <w:sz w:val="24"/>
          <w:szCs w:val="24"/>
          <w:rtl/>
        </w:rPr>
        <w:t>2/  تقل الكثافة السكانية في المناطق :</w:t>
      </w:r>
    </w:p>
    <w:p w:rsidR="009848D4" w:rsidRPr="005A41EF" w:rsidRDefault="009848D4">
      <w:pPr>
        <w:rPr>
          <w:b/>
          <w:bCs/>
          <w:sz w:val="24"/>
          <w:szCs w:val="24"/>
          <w:rtl/>
        </w:rPr>
      </w:pPr>
      <w:r w:rsidRPr="005A41EF">
        <w:rPr>
          <w:rFonts w:hint="cs"/>
          <w:b/>
          <w:bCs/>
          <w:sz w:val="24"/>
          <w:szCs w:val="24"/>
          <w:rtl/>
        </w:rPr>
        <w:t>[  السهلية  _    القطبية   _    الساحلية ]</w:t>
      </w:r>
    </w:p>
    <w:p w:rsidR="005D06E8" w:rsidRPr="005A41EF" w:rsidRDefault="005D06E8">
      <w:pPr>
        <w:rPr>
          <w:b/>
          <w:bCs/>
          <w:rtl/>
        </w:rPr>
      </w:pPr>
    </w:p>
    <w:p w:rsidR="005D06E8" w:rsidRPr="005A41EF" w:rsidRDefault="00E6087E" w:rsidP="005A41EF">
      <w:pPr>
        <w:rPr>
          <w:b/>
          <w:bCs/>
          <w:sz w:val="24"/>
          <w:szCs w:val="24"/>
          <w:u w:val="single"/>
          <w:rtl/>
        </w:rPr>
      </w:pPr>
      <w:r w:rsidRPr="005A41EF">
        <w:rPr>
          <w:rFonts w:hint="cs"/>
          <w:b/>
          <w:bCs/>
          <w:sz w:val="24"/>
          <w:szCs w:val="24"/>
          <w:u w:val="single"/>
          <w:rtl/>
        </w:rPr>
        <w:t>السؤال الرابع :</w:t>
      </w:r>
      <w:r w:rsidR="005A41EF">
        <w:rPr>
          <w:rFonts w:hint="cs"/>
          <w:b/>
          <w:bCs/>
          <w:sz w:val="24"/>
          <w:szCs w:val="24"/>
          <w:rtl/>
        </w:rPr>
        <w:t xml:space="preserve">   </w:t>
      </w:r>
      <w:r w:rsidRPr="005A41EF">
        <w:rPr>
          <w:rFonts w:hint="cs"/>
          <w:b/>
          <w:bCs/>
          <w:rtl/>
        </w:rPr>
        <w:t xml:space="preserve"> </w:t>
      </w:r>
      <w:r w:rsidR="005D06E8" w:rsidRPr="005A41EF">
        <w:rPr>
          <w:rFonts w:hint="cs"/>
          <w:b/>
          <w:bCs/>
          <w:sz w:val="24"/>
          <w:szCs w:val="24"/>
          <w:rtl/>
        </w:rPr>
        <w:t>صنف الموارد الطبيعية الآتية حسب الجدول التالي :</w:t>
      </w:r>
    </w:p>
    <w:p w:rsidR="005D06E8" w:rsidRPr="005A41EF" w:rsidRDefault="00495BB3">
      <w:pPr>
        <w:rPr>
          <w:b/>
          <w:bCs/>
          <w:rtl/>
        </w:rPr>
      </w:pPr>
      <w:r>
        <w:rPr>
          <w:noProof/>
        </w:rPr>
        <w:pict>
          <v:roundrect id="مستطيل: زوايا مستديرة 2" o:spid="_x0000_s1029" style="position:absolute;left:0;text-align:left;margin-left:344.25pt;margin-top:2.45pt;width:71.25pt;height:24.45pt;z-index:1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" filled="f" strokeweight="1pt">
            <v:stroke joinstyle="miter"/>
            <v:textbox>
              <w:txbxContent>
                <w:p w:rsidR="005D06E8" w:rsidRPr="00495BB3" w:rsidRDefault="005D06E8" w:rsidP="005D06E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5BB3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الحديد</w:t>
                  </w:r>
                </w:p>
              </w:txbxContent>
            </v:textbox>
          </v:roundrect>
        </w:pict>
      </w:r>
      <w:r>
        <w:rPr>
          <w:noProof/>
        </w:rPr>
        <w:pict>
          <v:roundrect id="مستطيل: زوايا مستديرة 4" o:spid="_x0000_s1028" style="position:absolute;left:0;text-align:left;margin-left:244pt;margin-top:.95pt;width:71.25pt;height:23.95pt;z-index: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" filled="f" strokecolor="windowText" strokeweight="1pt">
            <v:stroke joinstyle="miter"/>
            <v:textbox>
              <w:txbxContent>
                <w:p w:rsidR="00E6087E" w:rsidRPr="00495BB3" w:rsidRDefault="00E6087E" w:rsidP="00E6087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5BB3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النباتات</w:t>
                  </w:r>
                </w:p>
              </w:txbxContent>
            </v:textbox>
          </v:roundrect>
        </w:pict>
      </w:r>
      <w:r>
        <w:rPr>
          <w:noProof/>
        </w:rPr>
        <w:pict>
          <v:roundrect id="مستطيل: زوايا مستديرة 5" o:spid="_x0000_s1027" style="position:absolute;left:0;text-align:left;margin-left:148.25pt;margin-top:.95pt;width:71.25pt;height:23.95pt;z-index:3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" filled="f" strokecolor="windowText" strokeweight="1pt">
            <v:stroke joinstyle="miter"/>
            <v:textbox>
              <w:txbxContent>
                <w:p w:rsidR="00E6087E" w:rsidRPr="00495BB3" w:rsidRDefault="00E6087E" w:rsidP="00E6087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5BB3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النفط</w:t>
                  </w:r>
                </w:p>
              </w:txbxContent>
            </v:textbox>
          </v:roundrect>
        </w:pict>
      </w:r>
      <w:r>
        <w:rPr>
          <w:noProof/>
        </w:rPr>
        <w:pict>
          <v:roundrect id="مستطيل: زوايا مستديرة 6" o:spid="_x0000_s1026" style="position:absolute;left:0;text-align:left;margin-left:39.15pt;margin-top:.95pt;width:71.3pt;height:26pt;z-index: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" filled="f" strokecolor="windowText" strokeweight="1pt">
            <v:stroke joinstyle="miter"/>
            <v:textbox>
              <w:txbxContent>
                <w:p w:rsidR="00E6087E" w:rsidRPr="00495BB3" w:rsidRDefault="00E6087E" w:rsidP="00E6087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5BB3"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الرياح</w:t>
                  </w:r>
                </w:p>
              </w:txbxContent>
            </v:textbox>
          </v:roundrect>
        </w:pict>
      </w:r>
      <w:r w:rsidR="00E6087E" w:rsidRPr="005A41EF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</w:t>
      </w:r>
    </w:p>
    <w:p w:rsidR="00E6087E" w:rsidRPr="005A41EF" w:rsidRDefault="00E6087E">
      <w:pPr>
        <w:rPr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95BB3" w:rsidRPr="00495BB3" w:rsidTr="00495BB3">
        <w:trPr>
          <w:trHeight w:val="826"/>
        </w:trPr>
        <w:tc>
          <w:tcPr>
            <w:tcW w:w="4148" w:type="dxa"/>
            <w:shd w:val="clear" w:color="auto" w:fill="auto"/>
          </w:tcPr>
          <w:p w:rsidR="00E6087E" w:rsidRPr="00495BB3" w:rsidRDefault="00E6087E" w:rsidP="00495BB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E6087E" w:rsidRPr="00495BB3" w:rsidRDefault="00E6087E" w:rsidP="00495BB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495BB3">
              <w:rPr>
                <w:rFonts w:hint="cs"/>
                <w:b/>
                <w:bCs/>
                <w:rtl/>
              </w:rPr>
              <w:t>موارد طبيعية متجددة</w:t>
            </w:r>
          </w:p>
        </w:tc>
        <w:tc>
          <w:tcPr>
            <w:tcW w:w="4148" w:type="dxa"/>
            <w:shd w:val="clear" w:color="auto" w:fill="auto"/>
          </w:tcPr>
          <w:p w:rsidR="00E6087E" w:rsidRPr="00495BB3" w:rsidRDefault="00E6087E" w:rsidP="00495BB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E6087E" w:rsidRPr="00495BB3" w:rsidRDefault="00E6087E" w:rsidP="00495BB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495BB3">
              <w:rPr>
                <w:rFonts w:hint="cs"/>
                <w:b/>
                <w:bCs/>
                <w:rtl/>
              </w:rPr>
              <w:t>موارد طبيعية غير متجددة</w:t>
            </w:r>
          </w:p>
        </w:tc>
      </w:tr>
      <w:tr w:rsidR="00495BB3" w:rsidRPr="00495BB3" w:rsidTr="00495BB3">
        <w:trPr>
          <w:trHeight w:val="680"/>
        </w:trPr>
        <w:tc>
          <w:tcPr>
            <w:tcW w:w="4148" w:type="dxa"/>
            <w:shd w:val="clear" w:color="auto" w:fill="auto"/>
          </w:tcPr>
          <w:p w:rsidR="00E6087E" w:rsidRPr="00495BB3" w:rsidRDefault="00E6087E" w:rsidP="00495BB3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4148" w:type="dxa"/>
            <w:shd w:val="clear" w:color="auto" w:fill="auto"/>
          </w:tcPr>
          <w:p w:rsidR="00E6087E" w:rsidRPr="00495BB3" w:rsidRDefault="00E6087E" w:rsidP="00495BB3">
            <w:pPr>
              <w:spacing w:after="0" w:line="240" w:lineRule="auto"/>
              <w:rPr>
                <w:b/>
                <w:bCs/>
                <w:rtl/>
              </w:rPr>
            </w:pPr>
          </w:p>
        </w:tc>
      </w:tr>
      <w:tr w:rsidR="00495BB3" w:rsidRPr="00495BB3" w:rsidTr="00495BB3">
        <w:trPr>
          <w:trHeight w:val="698"/>
        </w:trPr>
        <w:tc>
          <w:tcPr>
            <w:tcW w:w="4148" w:type="dxa"/>
            <w:shd w:val="clear" w:color="auto" w:fill="auto"/>
          </w:tcPr>
          <w:p w:rsidR="00E6087E" w:rsidRPr="00495BB3" w:rsidRDefault="00E6087E" w:rsidP="00495BB3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</w:tc>
        <w:tc>
          <w:tcPr>
            <w:tcW w:w="4148" w:type="dxa"/>
            <w:shd w:val="clear" w:color="auto" w:fill="auto"/>
          </w:tcPr>
          <w:p w:rsidR="00E6087E" w:rsidRPr="00495BB3" w:rsidRDefault="00E6087E" w:rsidP="00495BB3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</w:tc>
      </w:tr>
    </w:tbl>
    <w:p w:rsidR="00E6087E" w:rsidRDefault="00E6087E">
      <w:pPr>
        <w:rPr>
          <w:sz w:val="20"/>
          <w:szCs w:val="20"/>
          <w:rtl/>
        </w:rPr>
      </w:pPr>
    </w:p>
    <w:p w:rsidR="00495BB3" w:rsidRDefault="00495BB3">
      <w:pPr>
        <w:rPr>
          <w:sz w:val="20"/>
          <w:szCs w:val="20"/>
          <w:rtl/>
        </w:rPr>
      </w:pPr>
    </w:p>
    <w:p w:rsidR="00495BB3" w:rsidRDefault="00495BB3" w:rsidP="00B16ADB">
      <w:pPr>
        <w:rPr>
          <w:b/>
          <w:bCs/>
          <w:sz w:val="32"/>
          <w:szCs w:val="32"/>
          <w:rtl/>
        </w:rPr>
      </w:pPr>
    </w:p>
    <w:p w:rsidR="00495BB3" w:rsidRDefault="00495BB3" w:rsidP="00B16ADB">
      <w:pPr>
        <w:rPr>
          <w:b/>
          <w:bCs/>
          <w:sz w:val="32"/>
          <w:szCs w:val="32"/>
          <w:rtl/>
        </w:rPr>
      </w:pPr>
      <w:r w:rsidRPr="00381CCF">
        <w:rPr>
          <w:rFonts w:hint="cs"/>
          <w:b/>
          <w:bCs/>
          <w:sz w:val="32"/>
          <w:szCs w:val="32"/>
          <w:rtl/>
        </w:rPr>
        <w:t>السؤال الأول :</w:t>
      </w:r>
      <w:r>
        <w:rPr>
          <w:rFonts w:hint="cs"/>
          <w:b/>
          <w:bCs/>
          <w:sz w:val="32"/>
          <w:szCs w:val="32"/>
          <w:rtl/>
        </w:rPr>
        <w:t xml:space="preserve"> اختر الجواب الصحيح : (درجتان)</w:t>
      </w:r>
    </w:p>
    <w:p w:rsidR="00495BB3" w:rsidRDefault="00495BB3" w:rsidP="00B16AD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1ـ تزداد الكثافة السكانية في   : </w:t>
      </w:r>
    </w:p>
    <w:p w:rsidR="00495BB3" w:rsidRPr="00381CCF" w:rsidRDefault="00495BB3" w:rsidP="00B16ADB">
      <w:pPr>
        <w:rPr>
          <w:sz w:val="32"/>
          <w:szCs w:val="32"/>
          <w:rtl/>
        </w:rPr>
      </w:pPr>
      <w:r w:rsidRPr="00381CCF">
        <w:rPr>
          <w:rFonts w:hint="cs"/>
          <w:sz w:val="32"/>
          <w:szCs w:val="32"/>
          <w:rtl/>
        </w:rPr>
        <w:t xml:space="preserve">أ ـ </w:t>
      </w:r>
      <w:r>
        <w:rPr>
          <w:rFonts w:hint="cs"/>
          <w:sz w:val="32"/>
          <w:szCs w:val="32"/>
          <w:rtl/>
        </w:rPr>
        <w:t>الجبال</w:t>
      </w:r>
      <w:r w:rsidRPr="00381CCF">
        <w:rPr>
          <w:rFonts w:hint="cs"/>
          <w:sz w:val="32"/>
          <w:szCs w:val="32"/>
          <w:rtl/>
        </w:rPr>
        <w:t xml:space="preserve">              </w:t>
      </w:r>
      <w:r>
        <w:rPr>
          <w:rFonts w:hint="cs"/>
          <w:sz w:val="32"/>
          <w:szCs w:val="32"/>
          <w:rtl/>
        </w:rPr>
        <w:t xml:space="preserve">    </w:t>
      </w:r>
      <w:r w:rsidRPr="00381CCF">
        <w:rPr>
          <w:rFonts w:hint="cs"/>
          <w:sz w:val="32"/>
          <w:szCs w:val="32"/>
          <w:rtl/>
        </w:rPr>
        <w:t xml:space="preserve">   ب ـ </w:t>
      </w:r>
      <w:r>
        <w:rPr>
          <w:rFonts w:hint="cs"/>
          <w:sz w:val="32"/>
          <w:szCs w:val="32"/>
          <w:rtl/>
        </w:rPr>
        <w:t xml:space="preserve">الهضاب             </w:t>
      </w:r>
      <w:r w:rsidRPr="00381CC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</w:t>
      </w:r>
      <w:r w:rsidRPr="00381CCF">
        <w:rPr>
          <w:rFonts w:hint="cs"/>
          <w:sz w:val="32"/>
          <w:szCs w:val="32"/>
          <w:rtl/>
        </w:rPr>
        <w:t xml:space="preserve">   ج ـ </w:t>
      </w:r>
      <w:r>
        <w:rPr>
          <w:rFonts w:hint="cs"/>
          <w:sz w:val="32"/>
          <w:szCs w:val="32"/>
          <w:rtl/>
        </w:rPr>
        <w:t xml:space="preserve">السهول                </w:t>
      </w:r>
      <w:r w:rsidRPr="00381CCF">
        <w:rPr>
          <w:rFonts w:hint="cs"/>
          <w:sz w:val="32"/>
          <w:szCs w:val="32"/>
          <w:rtl/>
        </w:rPr>
        <w:t xml:space="preserve">   دـ </w:t>
      </w:r>
      <w:r>
        <w:rPr>
          <w:rFonts w:hint="cs"/>
          <w:sz w:val="32"/>
          <w:szCs w:val="32"/>
          <w:rtl/>
        </w:rPr>
        <w:t xml:space="preserve">الصحاري </w:t>
      </w:r>
      <w:r w:rsidRPr="00381CCF">
        <w:rPr>
          <w:rFonts w:hint="cs"/>
          <w:sz w:val="32"/>
          <w:szCs w:val="32"/>
          <w:rtl/>
        </w:rPr>
        <w:t xml:space="preserve"> </w:t>
      </w:r>
    </w:p>
    <w:p w:rsidR="00495BB3" w:rsidRDefault="00495BB3" w:rsidP="00B16AD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2ـ من العوامل البشرية المؤثرة في توزيع السكان  : </w:t>
      </w:r>
    </w:p>
    <w:p w:rsidR="00495BB3" w:rsidRDefault="00495BB3" w:rsidP="00B16ADB">
      <w:pPr>
        <w:rPr>
          <w:sz w:val="32"/>
          <w:szCs w:val="32"/>
          <w:rtl/>
        </w:rPr>
      </w:pPr>
      <w:r w:rsidRPr="00381CCF">
        <w:rPr>
          <w:rFonts w:hint="cs"/>
          <w:sz w:val="32"/>
          <w:szCs w:val="32"/>
          <w:rtl/>
        </w:rPr>
        <w:t xml:space="preserve">أ ـ </w:t>
      </w:r>
      <w:r>
        <w:rPr>
          <w:rFonts w:hint="cs"/>
          <w:sz w:val="32"/>
          <w:szCs w:val="32"/>
          <w:rtl/>
        </w:rPr>
        <w:t>التضاريس</w:t>
      </w:r>
      <w:r w:rsidRPr="00381CCF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     </w:t>
      </w:r>
      <w:r w:rsidRPr="00381CCF">
        <w:rPr>
          <w:rFonts w:hint="cs"/>
          <w:sz w:val="32"/>
          <w:szCs w:val="32"/>
          <w:rtl/>
        </w:rPr>
        <w:t xml:space="preserve"> ب ـ </w:t>
      </w:r>
      <w:r>
        <w:rPr>
          <w:rFonts w:hint="cs"/>
          <w:sz w:val="32"/>
          <w:szCs w:val="32"/>
          <w:rtl/>
        </w:rPr>
        <w:t>المياه</w:t>
      </w:r>
      <w:r w:rsidRPr="00381CCF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   </w:t>
      </w:r>
      <w:r w:rsidRPr="00381CC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</w:t>
      </w:r>
      <w:r w:rsidRPr="00381CCF">
        <w:rPr>
          <w:rFonts w:hint="cs"/>
          <w:sz w:val="32"/>
          <w:szCs w:val="32"/>
          <w:rtl/>
        </w:rPr>
        <w:t xml:space="preserve"> ج ـ </w:t>
      </w:r>
      <w:r>
        <w:rPr>
          <w:rFonts w:hint="cs"/>
          <w:sz w:val="32"/>
          <w:szCs w:val="32"/>
          <w:rtl/>
        </w:rPr>
        <w:t xml:space="preserve">المناخ             </w:t>
      </w:r>
      <w:r w:rsidRPr="00381CC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</w:t>
      </w:r>
      <w:r w:rsidRPr="00381CCF">
        <w:rPr>
          <w:rFonts w:hint="cs"/>
          <w:sz w:val="32"/>
          <w:szCs w:val="32"/>
          <w:rtl/>
        </w:rPr>
        <w:t xml:space="preserve"> د ـ </w:t>
      </w:r>
      <w:r>
        <w:rPr>
          <w:rFonts w:hint="cs"/>
          <w:sz w:val="32"/>
          <w:szCs w:val="32"/>
          <w:rtl/>
        </w:rPr>
        <w:t xml:space="preserve">النشاط الاقتصادي </w:t>
      </w:r>
    </w:p>
    <w:p w:rsidR="00495BB3" w:rsidRDefault="00495BB3" w:rsidP="00B16AD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495BB3" w:rsidRPr="00012991" w:rsidRDefault="00495BB3" w:rsidP="00B16ADB">
      <w:pPr>
        <w:rPr>
          <w:b/>
          <w:bCs/>
          <w:sz w:val="32"/>
          <w:szCs w:val="32"/>
          <w:rtl/>
        </w:rPr>
      </w:pPr>
      <w:r w:rsidRPr="00012991">
        <w:rPr>
          <w:rFonts w:hint="cs"/>
          <w:b/>
          <w:bCs/>
          <w:sz w:val="32"/>
          <w:szCs w:val="32"/>
          <w:rtl/>
        </w:rPr>
        <w:t xml:space="preserve">السؤال الثاني : </w:t>
      </w:r>
      <w:r>
        <w:rPr>
          <w:rFonts w:hint="cs"/>
          <w:b/>
          <w:bCs/>
          <w:sz w:val="32"/>
          <w:szCs w:val="32"/>
          <w:rtl/>
        </w:rPr>
        <w:t>علل ما يلي</w:t>
      </w:r>
      <w:r w:rsidRPr="00012991">
        <w:rPr>
          <w:rFonts w:hint="cs"/>
          <w:b/>
          <w:bCs/>
          <w:sz w:val="32"/>
          <w:szCs w:val="32"/>
          <w:rtl/>
        </w:rPr>
        <w:t xml:space="preserve"> .</w:t>
      </w:r>
      <w:r>
        <w:rPr>
          <w:rFonts w:hint="cs"/>
          <w:b/>
          <w:bCs/>
          <w:sz w:val="32"/>
          <w:szCs w:val="32"/>
          <w:rtl/>
        </w:rPr>
        <w:t xml:space="preserve"> (درجتان)</w:t>
      </w:r>
    </w:p>
    <w:p w:rsidR="00495BB3" w:rsidRDefault="00495BB3" w:rsidP="00B16AD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1ـ ارتفاع الكثافة السكانية في مدينة الرياض .</w:t>
      </w:r>
    </w:p>
    <w:p w:rsidR="00495BB3" w:rsidRDefault="00495BB3" w:rsidP="00B16AD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#................................................................................................................... </w:t>
      </w:r>
    </w:p>
    <w:p w:rsidR="00495BB3" w:rsidRDefault="00495BB3" w:rsidP="00B16AD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2ـ تفاوت توزيع السكان على سطح الكرة الأرضية .</w:t>
      </w:r>
    </w:p>
    <w:p w:rsidR="00495BB3" w:rsidRDefault="00495BB3" w:rsidP="00B16AD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#...................................................................................................................</w:t>
      </w:r>
    </w:p>
    <w:p w:rsidR="00495BB3" w:rsidRDefault="00495BB3" w:rsidP="00B16AD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495BB3" w:rsidRPr="00012991" w:rsidRDefault="00495BB3" w:rsidP="00B16ADB">
      <w:pPr>
        <w:rPr>
          <w:b/>
          <w:bCs/>
          <w:sz w:val="32"/>
          <w:szCs w:val="32"/>
          <w:rtl/>
        </w:rPr>
      </w:pPr>
      <w:r w:rsidRPr="00012991">
        <w:rPr>
          <w:rFonts w:hint="cs"/>
          <w:b/>
          <w:bCs/>
          <w:sz w:val="32"/>
          <w:szCs w:val="32"/>
          <w:rtl/>
        </w:rPr>
        <w:t xml:space="preserve">السؤال الثالث : أكمل العبارات التاليـة : </w:t>
      </w:r>
      <w:r>
        <w:rPr>
          <w:rFonts w:hint="cs"/>
          <w:b/>
          <w:bCs/>
          <w:sz w:val="32"/>
          <w:szCs w:val="32"/>
          <w:rtl/>
        </w:rPr>
        <w:t>(درجتان)</w:t>
      </w:r>
    </w:p>
    <w:p w:rsidR="00495BB3" w:rsidRDefault="00495BB3" w:rsidP="00B16AD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1ـ من عناصر الخريطة الأساسية  ...................... ..................................................... .</w:t>
      </w:r>
    </w:p>
    <w:p w:rsidR="00495BB3" w:rsidRDefault="00495BB3" w:rsidP="00B16AD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تطورت الخريطة في عصرنا الحاضر لتصبح ............................................................ . </w:t>
      </w:r>
    </w:p>
    <w:p w:rsidR="00495BB3" w:rsidRDefault="00495BB3" w:rsidP="00B16AD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495BB3" w:rsidRDefault="00495BB3" w:rsidP="00B16ADB">
      <w:pPr>
        <w:rPr>
          <w:sz w:val="32"/>
          <w:szCs w:val="32"/>
          <w:rtl/>
        </w:rPr>
      </w:pPr>
      <w:r w:rsidRPr="004E41AB">
        <w:rPr>
          <w:rFonts w:hint="cs"/>
          <w:b/>
          <w:bCs/>
          <w:sz w:val="32"/>
          <w:szCs w:val="32"/>
          <w:rtl/>
        </w:rPr>
        <w:t xml:space="preserve">السؤال الرابع : </w:t>
      </w:r>
      <w:r>
        <w:rPr>
          <w:rFonts w:hint="cs"/>
          <w:sz w:val="32"/>
          <w:szCs w:val="32"/>
          <w:rtl/>
        </w:rPr>
        <w:t>ضع علامة (صح) أمام العبارة الصحيحة ، وعلامة (خطأ) أمام العبارة الخاطئة (4)</w:t>
      </w:r>
    </w:p>
    <w:p w:rsidR="00495BB3" w:rsidRDefault="00495BB3" w:rsidP="00B16AD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1ـ تزداد الكثافة السكانية في الجبال الشاهقة والصحاري الجافة                                     (   </w:t>
      </w:r>
      <w:r>
        <w:rPr>
          <w:rFonts w:hint="cs"/>
          <w:sz w:val="32"/>
          <w:szCs w:val="32"/>
          <w:rtl/>
        </w:rPr>
        <w:tab/>
        <w:t>)</w:t>
      </w:r>
    </w:p>
    <w:p w:rsidR="00495BB3" w:rsidRDefault="00495BB3" w:rsidP="00B16AD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2ـ بناء المدن الصناعية في وطني أدى إلى جذب السكان                                            (  </w:t>
      </w:r>
      <w:r>
        <w:rPr>
          <w:rFonts w:hint="cs"/>
          <w:sz w:val="32"/>
          <w:szCs w:val="32"/>
          <w:rtl/>
        </w:rPr>
        <w:tab/>
        <w:t xml:space="preserve">) </w:t>
      </w:r>
    </w:p>
    <w:p w:rsidR="00495BB3" w:rsidRDefault="00495BB3" w:rsidP="00B16AD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3ـ تعد موارد المياه العذبة عامل طرد للسكان                                                        (   </w:t>
      </w:r>
      <w:r>
        <w:rPr>
          <w:rFonts w:hint="cs"/>
          <w:sz w:val="32"/>
          <w:szCs w:val="32"/>
          <w:rtl/>
        </w:rPr>
        <w:tab/>
        <w:t xml:space="preserve">) </w:t>
      </w:r>
    </w:p>
    <w:p w:rsidR="00495BB3" w:rsidRDefault="00495BB3" w:rsidP="00B16AD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4ـ للحروب تأثير مباشر في توزيع السكان                                                           (  </w:t>
      </w:r>
      <w:r>
        <w:rPr>
          <w:rFonts w:hint="cs"/>
          <w:sz w:val="32"/>
          <w:szCs w:val="32"/>
          <w:rtl/>
        </w:rPr>
        <w:tab/>
        <w:t>)</w:t>
      </w:r>
    </w:p>
    <w:p w:rsidR="00495BB3" w:rsidRDefault="00495BB3" w:rsidP="00B16ADB">
      <w:pPr>
        <w:rPr>
          <w:sz w:val="32"/>
          <w:szCs w:val="32"/>
          <w:rtl/>
        </w:rPr>
      </w:pPr>
    </w:p>
    <w:p w:rsidR="00495BB3" w:rsidRPr="00381CCF" w:rsidRDefault="00495BB3" w:rsidP="00B16ADB">
      <w:pPr>
        <w:jc w:val="center"/>
        <w:rPr>
          <w:sz w:val="32"/>
          <w:szCs w:val="32"/>
          <w:rtl/>
        </w:rPr>
      </w:pPr>
    </w:p>
    <w:p w:rsidR="00495BB3" w:rsidRDefault="00495BB3">
      <w:pPr>
        <w:rPr>
          <w:sz w:val="20"/>
          <w:szCs w:val="20"/>
          <w:rtl/>
        </w:rPr>
      </w:pPr>
    </w:p>
    <w:p w:rsidR="00495BB3" w:rsidRDefault="00495BB3" w:rsidP="00495BB3">
      <w:pPr>
        <w:bidi w:val="0"/>
        <w:rPr>
          <w:sz w:val="20"/>
          <w:szCs w:val="20"/>
          <w:rtl/>
        </w:rPr>
      </w:pPr>
    </w:p>
    <w:sectPr w:rsidR="00495BB3" w:rsidSect="00495BB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8F" w:rsidRDefault="00711F8F" w:rsidP="00495BB3">
      <w:pPr>
        <w:spacing w:after="0" w:line="240" w:lineRule="auto"/>
      </w:pPr>
      <w:r>
        <w:separator/>
      </w:r>
    </w:p>
  </w:endnote>
  <w:endnote w:type="continuationSeparator" w:id="0">
    <w:p w:rsidR="00711F8F" w:rsidRDefault="00711F8F" w:rsidP="0049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8F" w:rsidRDefault="00711F8F" w:rsidP="00495BB3">
      <w:pPr>
        <w:spacing w:after="0" w:line="240" w:lineRule="auto"/>
      </w:pPr>
      <w:r>
        <w:separator/>
      </w:r>
    </w:p>
  </w:footnote>
  <w:footnote w:type="continuationSeparator" w:id="0">
    <w:p w:rsidR="00711F8F" w:rsidRDefault="00711F8F" w:rsidP="00495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59B"/>
    <w:rsid w:val="00027857"/>
    <w:rsid w:val="00190460"/>
    <w:rsid w:val="001D6F4C"/>
    <w:rsid w:val="00495BB3"/>
    <w:rsid w:val="005A41EF"/>
    <w:rsid w:val="005D06E8"/>
    <w:rsid w:val="0070750B"/>
    <w:rsid w:val="00711F8F"/>
    <w:rsid w:val="007E3BD7"/>
    <w:rsid w:val="009848D4"/>
    <w:rsid w:val="009C059B"/>
    <w:rsid w:val="00A04E04"/>
    <w:rsid w:val="00B16ADB"/>
    <w:rsid w:val="00E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chartTrackingRefBased/>
  <w15:docId w15:val="{B8AFB652-5330-468B-BEC2-F317E776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9B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5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95BB3"/>
  </w:style>
  <w:style w:type="paragraph" w:styleId="a5">
    <w:name w:val="footer"/>
    <w:basedOn w:val="a"/>
    <w:link w:val="Char0"/>
    <w:uiPriority w:val="99"/>
    <w:unhideWhenUsed/>
    <w:rsid w:val="00495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95BB3"/>
  </w:style>
  <w:style w:type="paragraph" w:styleId="a6">
    <w:name w:val="No Spacing"/>
    <w:link w:val="Char1"/>
    <w:uiPriority w:val="1"/>
    <w:qFormat/>
    <w:rsid w:val="00495BB3"/>
    <w:pPr>
      <w:bidi/>
    </w:pPr>
    <w:rPr>
      <w:rFonts w:eastAsia="Times New Roman"/>
      <w:sz w:val="22"/>
      <w:szCs w:val="22"/>
    </w:rPr>
  </w:style>
  <w:style w:type="character" w:customStyle="1" w:styleId="Char1">
    <w:name w:val="بلا تباعد Char"/>
    <w:link w:val="a6"/>
    <w:uiPriority w:val="1"/>
    <w:rsid w:val="00495BB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اختبار_الصف_الخامس_وحدة_الخرائط</Template>
  <TotalTime>0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ALharbi</dc:creator>
  <cp:keywords/>
  <dc:description/>
  <cp:lastModifiedBy>‏‏مستخدم Windows</cp:lastModifiedBy>
  <cp:revision>2</cp:revision>
  <dcterms:created xsi:type="dcterms:W3CDTF">2020-02-14T06:18:00Z</dcterms:created>
  <dcterms:modified xsi:type="dcterms:W3CDTF">2020-02-14T06:18:00Z</dcterms:modified>
</cp:coreProperties>
</file>