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 wp14:anchorId="2D178235" wp14:editId="79EAF308">
            <wp:simplePos x="0" y="0"/>
            <wp:positionH relativeFrom="column">
              <wp:posOffset>-457200</wp:posOffset>
            </wp:positionH>
            <wp:positionV relativeFrom="paragraph">
              <wp:posOffset>-447040</wp:posOffset>
            </wp:positionV>
            <wp:extent cx="7570470" cy="10669905"/>
            <wp:effectExtent l="0" t="0" r="0" b="0"/>
            <wp:wrapNone/>
            <wp:docPr id="32" name="صورة 32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470" cy="1066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2155B7" w:rsidRDefault="002155B7" w:rsidP="009411E5">
      <w:pPr>
        <w:rPr>
          <w:rFonts w:asciiTheme="majorBidi" w:hAnsiTheme="majorBidi" w:cstheme="majorBidi"/>
          <w:noProof/>
          <w:sz w:val="28"/>
          <w:szCs w:val="28"/>
          <w:rtl/>
        </w:rPr>
      </w:pPr>
    </w:p>
    <w:p w:rsidR="009411E5" w:rsidRDefault="002155B7" w:rsidP="009411E5">
      <w:pPr>
        <w:rPr>
          <w:noProof/>
          <w:rtl/>
        </w:rPr>
      </w:pPr>
      <w:r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77.9pt;margin-top:-2.95pt;width:183.85pt;height:29.4pt;z-index:2516541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C93FE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 w:rsidR="003E1DEE">
        <w:rPr>
          <w:noProof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6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1DEE">
        <w:rPr>
          <w:noProof/>
          <w:rtl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4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389E"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1E5"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 w:rsidR="00BF03E9">
        <w:rPr>
          <w:rFonts w:hint="cs"/>
          <w:noProof/>
          <w:rtl/>
        </w:rPr>
        <w:t xml:space="preserve">                     </w:t>
      </w:r>
      <w:r w:rsidR="008154F1">
        <w:rPr>
          <w:rFonts w:hint="cs"/>
          <w:noProof/>
          <w:rtl/>
        </w:rPr>
        <w:t xml:space="preserve">   </w:t>
      </w:r>
      <w:r w:rsidR="00BF03E9">
        <w:rPr>
          <w:rFonts w:hint="cs"/>
          <w:noProof/>
          <w:rtl/>
        </w:rPr>
        <w:t xml:space="preserve">    </w:t>
      </w:r>
      <w:r w:rsidR="008154F1">
        <w:rPr>
          <w:rFonts w:hint="cs"/>
          <w:noProof/>
          <w:rtl/>
        </w:rPr>
        <w:t xml:space="preserve">           </w:t>
      </w:r>
      <w:r w:rsidR="0063231C">
        <w:rPr>
          <w:rFonts w:hint="cs"/>
          <w:noProof/>
          <w:rtl/>
        </w:rPr>
        <w:t xml:space="preserve">  </w:t>
      </w:r>
      <w:r w:rsidR="008154F1">
        <w:rPr>
          <w:rFonts w:hint="cs"/>
          <w:noProof/>
          <w:rtl/>
        </w:rPr>
        <w:t xml:space="preserve">     </w:t>
      </w:r>
      <w:r w:rsidR="007A6D1F">
        <w:rPr>
          <w:rFonts w:hint="cs"/>
          <w:rtl/>
          <w:lang w:bidi="ar-EG"/>
        </w:rPr>
        <w:t xml:space="preserve"> </w:t>
      </w:r>
      <w:r w:rsidR="008154F1">
        <w:rPr>
          <w:rFonts w:hint="cs"/>
          <w:rtl/>
          <w:lang w:bidi="ar-EG"/>
        </w:rPr>
        <w:t xml:space="preserve">               </w:t>
      </w:r>
      <w:r w:rsidR="000F1B74">
        <w:rPr>
          <w:lang w:bidi="ar-EG"/>
        </w:rPr>
        <w:t xml:space="preserve">            </w:t>
      </w:r>
      <w:r w:rsidR="008154F1">
        <w:rPr>
          <w:rFonts w:hint="cs"/>
          <w:rtl/>
          <w:lang w:bidi="ar-EG"/>
        </w:rPr>
        <w:t xml:space="preserve">      </w:t>
      </w:r>
      <w:r w:rsidR="000F1B74">
        <w:rPr>
          <w:lang w:bidi="ar-EG"/>
        </w:rPr>
        <w:t xml:space="preserve">   </w:t>
      </w:r>
      <w:r w:rsidR="000F1B74">
        <w:rPr>
          <w:rFonts w:hint="cs"/>
          <w:rtl/>
          <w:lang w:bidi="ar-EG"/>
        </w:rPr>
        <w:t xml:space="preserve">     </w:t>
      </w:r>
      <w:r w:rsidR="008154F1">
        <w:rPr>
          <w:rFonts w:hint="cs"/>
          <w:noProof/>
          <w:rtl/>
        </w:rPr>
        <w:t xml:space="preserve">     </w:t>
      </w:r>
      <w:r w:rsidR="008154F1">
        <w:rPr>
          <w:rFonts w:hint="cs"/>
          <w:rtl/>
          <w:lang w:bidi="ar-EG"/>
        </w:rPr>
        <w:t xml:space="preserve"> </w:t>
      </w:r>
      <w:r w:rsidR="00BF03E9">
        <w:rPr>
          <w:rFonts w:hint="cs"/>
          <w:rtl/>
          <w:lang w:bidi="ar-EG"/>
        </w:rPr>
        <w:t xml:space="preserve">                             </w:t>
      </w:r>
      <w:r w:rsidR="007A6D1F">
        <w:rPr>
          <w:rFonts w:hint="cs"/>
          <w:rtl/>
          <w:lang w:bidi="ar-EG"/>
        </w:rPr>
        <w:t xml:space="preserve">  </w:t>
      </w:r>
      <w:r w:rsidR="00BF03E9">
        <w:rPr>
          <w:rFonts w:hint="cs"/>
          <w:rtl/>
          <w:lang w:bidi="ar-EG"/>
        </w:rPr>
        <w:t xml:space="preserve">                          </w:t>
      </w:r>
      <w:r w:rsidR="007A6D1F">
        <w:rPr>
          <w:rFonts w:hint="cs"/>
          <w:rtl/>
          <w:lang w:bidi="ar-EG"/>
        </w:rPr>
        <w:t xml:space="preserve"> </w:t>
      </w:r>
      <w:r w:rsidR="00BF03E9">
        <w:rPr>
          <w:rFonts w:hint="cs"/>
          <w:noProof/>
          <w:rtl/>
        </w:rPr>
        <w:t xml:space="preserve"> </w:t>
      </w:r>
      <w:r w:rsidR="009411E5">
        <w:rPr>
          <w:rFonts w:hint="cs"/>
          <w:noProof/>
          <w:rtl/>
        </w:rPr>
        <w:t xml:space="preserve">    </w:t>
      </w:r>
    </w:p>
    <w:p w:rsidR="003E1DEE" w:rsidRDefault="002155B7" w:rsidP="009411E5">
      <w:pPr>
        <w:rPr>
          <w:rFonts w:asciiTheme="majorBidi" w:hAnsiTheme="majorBidi" w:cstheme="majorBidi"/>
          <w:noProof/>
          <w:sz w:val="32"/>
          <w:szCs w:val="32"/>
          <w:rtl/>
        </w:rPr>
      </w:pPr>
      <w:r>
        <w:rPr>
          <w:rFonts w:asciiTheme="majorBidi" w:hAnsiTheme="majorBidi" w:cstheme="majorBidi"/>
          <w:noProof/>
          <w:sz w:val="32"/>
          <w:szCs w:val="32"/>
          <w:rtl/>
        </w:rPr>
        <w:tab/>
      </w:r>
      <w:r>
        <w:rPr>
          <w:rFonts w:asciiTheme="majorBidi" w:hAnsiTheme="majorBidi" w:cstheme="majorBidi"/>
          <w:noProof/>
          <w:sz w:val="32"/>
          <w:szCs w:val="32"/>
          <w:rtl/>
        </w:rPr>
        <w:tab/>
      </w:r>
      <w:r>
        <w:rPr>
          <w:rFonts w:asciiTheme="majorBidi" w:hAnsiTheme="majorBidi" w:cstheme="majorBidi"/>
          <w:noProof/>
          <w:sz w:val="32"/>
          <w:szCs w:val="32"/>
          <w:rtl/>
        </w:rPr>
        <w:tab/>
      </w:r>
      <w:r>
        <w:rPr>
          <w:rFonts w:asciiTheme="majorBidi" w:hAnsiTheme="majorBidi" w:cstheme="majorBidi"/>
          <w:noProof/>
          <w:sz w:val="32"/>
          <w:szCs w:val="32"/>
          <w:rtl/>
        </w:rPr>
        <w:tab/>
      </w:r>
      <w:r>
        <w:rPr>
          <w:rFonts w:asciiTheme="majorBidi" w:hAnsiTheme="majorBidi" w:cstheme="majorBidi"/>
          <w:noProof/>
          <w:sz w:val="32"/>
          <w:szCs w:val="32"/>
          <w:rtl/>
        </w:rPr>
        <w:tab/>
      </w:r>
      <w:r>
        <w:rPr>
          <w:rFonts w:asciiTheme="majorBidi" w:hAnsiTheme="majorBidi" w:cstheme="majorBidi"/>
          <w:noProof/>
          <w:sz w:val="32"/>
          <w:szCs w:val="32"/>
          <w:rtl/>
        </w:rPr>
        <w:tab/>
      </w:r>
    </w:p>
    <w:p w:rsidR="009411E5" w:rsidRPr="009411E5" w:rsidRDefault="003E1DEE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="009411E5"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9411E5">
        <w:rPr>
          <w:rFonts w:asciiTheme="majorBidi" w:hAnsiTheme="majorBidi" w:cstheme="majorBidi" w:hint="cs"/>
          <w:noProof/>
          <w:sz w:val="72"/>
          <w:szCs w:val="72"/>
          <w:rtl/>
        </w:rPr>
        <w:t xml:space="preserve"> </w:t>
      </w:r>
    </w:p>
    <w:p w:rsidR="00225929" w:rsidRPr="003E1DEE" w:rsidRDefault="00566C4F" w:rsidP="009411E5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مربع نص 12" o:spid="_x0000_s1027" type="#_x0000_t202" style="position:absolute;left:0;text-align:left;margin-left:3.85pt;margin-top:.65pt;width:343.5pt;height:23.9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9411E5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</w:t>
      </w:r>
      <w:r w:rsidR="008154F1" w:rsidRPr="003E1DEE">
        <w:rPr>
          <w:rFonts w:asciiTheme="majorBidi" w:hAnsiTheme="majorBidi" w:cstheme="majorBidi"/>
          <w:sz w:val="28"/>
          <w:szCs w:val="28"/>
          <w:rtl/>
          <w:lang w:bidi="ar-EG"/>
        </w:rPr>
        <w:t>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B17BF6" w:rsidRPr="00404B74" w:rsidTr="00D155CF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B17BF6" w:rsidRPr="002371D0" w:rsidRDefault="00B17BF6" w:rsidP="00D15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B17BF6" w:rsidRPr="002371D0" w:rsidRDefault="00D155CF" w:rsidP="00DD0BC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B17BF6" w:rsidRPr="002643B4" w:rsidTr="00D155CF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B17BF6" w:rsidRPr="002371D0" w:rsidRDefault="00B17BF6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B17BF6" w:rsidRPr="002371D0" w:rsidRDefault="00E52F6D" w:rsidP="00CB1F9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 w:rsidR="00CB1F9D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/</w:t>
            </w:r>
            <w:r w:rsidR="005A3403"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  </w:t>
            </w:r>
            <w:r w:rsidR="00B17BF6"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B17BF6" w:rsidRPr="002371D0" w:rsidRDefault="00B17BF6" w:rsidP="005E389E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0F2FF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="008154F1"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 w:rsid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 w:rsid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</w:t>
            </w:r>
            <w:r w:rsidR="0063231C"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1</w:t>
            </w:r>
            <w:proofErr w:type="gramEnd"/>
            <w:r w:rsidR="005E389E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B17BF6" w:rsidRPr="002371D0" w:rsidRDefault="00566C4F" w:rsidP="00C65E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Rectangle 95" o:spid="_x0000_s1028" style="position:absolute;left:0;text-align:left;margin-left:52.6pt;margin-top:1.3pt;width:13.7pt;height:14.2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B17BF6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B17BF6" w:rsidRPr="002371D0" w:rsidRDefault="00566C4F" w:rsidP="00C65E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Rectangle 94" o:spid="_x0000_s1029" style="position:absolute;left:0;text-align:left;margin-left:51.9pt;margin-top:.1pt;width:13.7pt;height:14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B17BF6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B17BF6" w:rsidRPr="002371D0" w:rsidRDefault="00D155CF" w:rsidP="00B17BF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="008154F1"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C65E97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B94451" w:rsidRPr="00C65E97" w:rsidRDefault="00B94451" w:rsidP="00D4600C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  <w:gridCol w:w="959"/>
      </w:tblGrid>
      <w:tr w:rsidR="00BF6B6B" w:rsidRPr="00A95089" w:rsidTr="005E389E">
        <w:trPr>
          <w:trHeight w:val="352"/>
        </w:trPr>
        <w:tc>
          <w:tcPr>
            <w:tcW w:w="9723" w:type="dxa"/>
            <w:shd w:val="clear" w:color="auto" w:fill="F2F2F2"/>
          </w:tcPr>
          <w:p w:rsidR="00D4600C" w:rsidRPr="00A85E6A" w:rsidRDefault="00196FE1" w:rsidP="00DA0F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="00DA0FFF"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EC5215" w:rsidRPr="00A85E6A" w:rsidRDefault="003E1DEE" w:rsidP="00164A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BF6B6B" w:rsidRPr="00A95089" w:rsidTr="002155B7">
        <w:trPr>
          <w:trHeight w:val="74"/>
        </w:trPr>
        <w:tc>
          <w:tcPr>
            <w:tcW w:w="9723" w:type="dxa"/>
            <w:shd w:val="clear" w:color="auto" w:fill="auto"/>
            <w:vAlign w:val="center"/>
          </w:tcPr>
          <w:p w:rsidR="00432643" w:rsidRDefault="0099330A" w:rsidP="00432643">
            <w:p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410007"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410007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432643"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="00432643"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="00432643"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="00432643"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="00432643"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="00432643"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432643" w:rsidRPr="00266FBA" w:rsidRDefault="00432643" w:rsidP="00432643">
            <w:pPr>
              <w:pStyle w:val="a3"/>
              <w:numPr>
                <w:ilvl w:val="0"/>
                <w:numId w:val="16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>يعيش الناس في كل قارات العالم</w:t>
            </w:r>
            <w:r w:rsid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 w:rsid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432643" w:rsidRPr="00266FBA" w:rsidRDefault="00432643" w:rsidP="00432643">
            <w:pPr>
              <w:pStyle w:val="a3"/>
              <w:numPr>
                <w:ilvl w:val="0"/>
                <w:numId w:val="16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>أكثر القارات سكانا قارة آسيا بينما أقلها سكانا قارة استراليا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432643" w:rsidRPr="00266FBA" w:rsidRDefault="00432643" w:rsidP="00432643">
            <w:pPr>
              <w:pStyle w:val="a3"/>
              <w:numPr>
                <w:ilvl w:val="0"/>
                <w:numId w:val="16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>يزداد عدد السكان في المناطق الساحلية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432643" w:rsidRPr="00432643" w:rsidRDefault="00266FBA" w:rsidP="005062C7">
            <w:pPr>
              <w:pStyle w:val="a3"/>
              <w:numPr>
                <w:ilvl w:val="0"/>
                <w:numId w:val="16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266FBA">
              <w:rPr>
                <w:rFonts w:cs="Sultan bold" w:hint="cs"/>
                <w:b/>
                <w:bCs/>
                <w:sz w:val="28"/>
                <w:szCs w:val="28"/>
                <w:rtl/>
              </w:rPr>
              <w:t>يزداد عدد السكان في الصحاري وأعالي الجبال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7418C5" w:rsidRDefault="00266FBA" w:rsidP="00A8488F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266FBA" w:rsidRPr="00266FBA" w:rsidRDefault="00266FBA" w:rsidP="00266FBA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bidiVisual/>
              <w:tblW w:w="11391" w:type="dxa"/>
              <w:tblLayout w:type="fixed"/>
              <w:tblLook w:val="04A0" w:firstRow="1" w:lastRow="0" w:firstColumn="1" w:lastColumn="0" w:noHBand="0" w:noVBand="1"/>
            </w:tblPr>
            <w:tblGrid>
              <w:gridCol w:w="1898"/>
              <w:gridCol w:w="1898"/>
              <w:gridCol w:w="1898"/>
              <w:gridCol w:w="1899"/>
              <w:gridCol w:w="883"/>
              <w:gridCol w:w="2915"/>
            </w:tblGrid>
            <w:tr w:rsidR="00C560F4" w:rsidTr="00C560F4">
              <w:tc>
                <w:tcPr>
                  <w:tcW w:w="1898" w:type="dxa"/>
                </w:tcPr>
                <w:p w:rsidR="00C560F4" w:rsidRPr="00C560F4" w:rsidRDefault="00C560F4" w:rsidP="00C560F4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يعمرها</w:t>
                  </w:r>
                </w:p>
              </w:tc>
              <w:tc>
                <w:tcPr>
                  <w:tcW w:w="1898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اليابسة</w:t>
                  </w:r>
                </w:p>
              </w:tc>
              <w:tc>
                <w:tcPr>
                  <w:tcW w:w="1898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71</w:t>
                  </w:r>
                </w:p>
              </w:tc>
              <w:tc>
                <w:tcPr>
                  <w:tcW w:w="1899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29</w:t>
                  </w:r>
                </w:p>
              </w:tc>
              <w:tc>
                <w:tcPr>
                  <w:tcW w:w="883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الجاذبية  </w:t>
                  </w:r>
                </w:p>
              </w:tc>
              <w:tc>
                <w:tcPr>
                  <w:tcW w:w="2915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المحيطات</w:t>
                  </w:r>
                </w:p>
              </w:tc>
            </w:tr>
            <w:tr w:rsidR="00C560F4" w:rsidTr="00C560F4">
              <w:tc>
                <w:tcPr>
                  <w:tcW w:w="1898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proofErr w:type="spellStart"/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المحموعة</w:t>
                  </w:r>
                  <w:proofErr w:type="spellEnd"/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 الشمسية  </w:t>
                  </w:r>
                </w:p>
              </w:tc>
              <w:tc>
                <w:tcPr>
                  <w:tcW w:w="1898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الهضاب</w:t>
                  </w:r>
                </w:p>
              </w:tc>
              <w:tc>
                <w:tcPr>
                  <w:tcW w:w="1898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كروية  </w:t>
                  </w:r>
                </w:p>
              </w:tc>
              <w:tc>
                <w:tcPr>
                  <w:tcW w:w="1899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 xml:space="preserve">كبيرة  </w:t>
                  </w:r>
                </w:p>
              </w:tc>
              <w:tc>
                <w:tcPr>
                  <w:tcW w:w="883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rtl/>
                    </w:rPr>
                  </w:pPr>
                  <w:r w:rsidRPr="00C560F4">
                    <w:rPr>
                      <w:rFonts w:asciiTheme="majorBidi" w:hAnsiTheme="majorBidi" w:cstheme="majorBidi" w:hint="cs"/>
                      <w:b/>
                      <w:bCs/>
                      <w:rtl/>
                    </w:rPr>
                    <w:t>الكرة</w:t>
                  </w:r>
                </w:p>
              </w:tc>
              <w:tc>
                <w:tcPr>
                  <w:tcW w:w="2915" w:type="dxa"/>
                </w:tcPr>
                <w:p w:rsidR="00C560F4" w:rsidRPr="00C560F4" w:rsidRDefault="00C560F4" w:rsidP="00890301">
                  <w:pPr>
                    <w:spacing w:after="0" w:line="360" w:lineRule="auto"/>
                    <w:rPr>
                      <w:b/>
                      <w:bCs/>
                      <w:u w:val="single"/>
                      <w:rtl/>
                    </w:rPr>
                  </w:pPr>
                </w:p>
              </w:tc>
            </w:tr>
          </w:tbl>
          <w:p w:rsidR="00C560F4" w:rsidRDefault="00C560F4" w:rsidP="00C560F4">
            <w:pPr>
              <w:spacing w:after="0" w:line="36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266FBA" w:rsidRDefault="00266FBA" w:rsidP="00266FB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الأرض جزء من ............................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</w:t>
            </w:r>
          </w:p>
          <w:p w:rsidR="00266FBA" w:rsidRDefault="00266FBA" w:rsidP="00E1774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جعل الله الإنسان في الأرض لـ.........................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......و</w:t>
            </w:r>
            <w:r w:rsidR="00E177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يستفيد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منها</w:t>
            </w:r>
          </w:p>
          <w:p w:rsidR="00266FBA" w:rsidRDefault="00266FBA" w:rsidP="00266FB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الأرض 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.......................جدا</w:t>
            </w:r>
          </w:p>
          <w:p w:rsidR="00266FBA" w:rsidRDefault="00266FBA" w:rsidP="00266FB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الأرض .......................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........الشكل</w:t>
            </w:r>
          </w:p>
          <w:p w:rsidR="00266FBA" w:rsidRDefault="00266FBA" w:rsidP="00266FB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تسمى الأرض ..............................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...........الأرضية</w:t>
            </w:r>
          </w:p>
          <w:p w:rsidR="00266FBA" w:rsidRDefault="00266FBA" w:rsidP="00266FB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تتجه جميع الأشياء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نحو الأرض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بسبب..................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</w:t>
            </w:r>
          </w:p>
          <w:p w:rsidR="00266FBA" w:rsidRDefault="00266FBA" w:rsidP="00890301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ينقسم سطح الأرض إلى ................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.......و</w:t>
            </w:r>
            <w:r w:rsidR="008903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الماء</w:t>
            </w:r>
          </w:p>
          <w:p w:rsidR="00266FBA" w:rsidRDefault="00266FBA" w:rsidP="00266FBA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نسبة الماء في الأرض .......................% ونسبة اليابسة في ........................%</w:t>
            </w:r>
          </w:p>
          <w:p w:rsidR="00266FBA" w:rsidRDefault="00266FBA" w:rsidP="00E17749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أشكال اليابسة</w:t>
            </w:r>
            <w:r w:rsidR="00E177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الجبال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و................................</w:t>
            </w:r>
            <w:r w:rsidR="0005629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</w:t>
            </w:r>
          </w:p>
          <w:p w:rsidR="00266FBA" w:rsidRDefault="0005629E" w:rsidP="0005629E">
            <w:pPr>
              <w:pStyle w:val="a3"/>
              <w:spacing w:after="0" w:line="360" w:lineRule="auto"/>
              <w:ind w:left="68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10- </w:t>
            </w:r>
            <w:r w:rsid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</w:t>
            </w:r>
            <w:proofErr w:type="gramEnd"/>
            <w:r w:rsid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أشكال الماء 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</w:t>
            </w:r>
            <w:r w:rsid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....................................</w:t>
            </w:r>
            <w:r w:rsid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...............و</w:t>
            </w:r>
            <w:r w:rsidR="00E1774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البحار</w:t>
            </w:r>
          </w:p>
          <w:p w:rsidR="00856A6B" w:rsidRPr="007418C5" w:rsidRDefault="00856A6B" w:rsidP="00A8488F">
            <w:pPr>
              <w:spacing w:line="360" w:lineRule="auto"/>
              <w:rPr>
                <w:rtl/>
              </w:rPr>
            </w:pPr>
          </w:p>
        </w:tc>
        <w:tc>
          <w:tcPr>
            <w:tcW w:w="959" w:type="dxa"/>
            <w:shd w:val="clear" w:color="auto" w:fill="F2F2F2"/>
          </w:tcPr>
          <w:p w:rsidR="00BD7669" w:rsidRDefault="00BD7669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784392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1</w:t>
            </w: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الأرض</w:t>
            </w: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الدرس2</w:t>
            </w:r>
            <w:proofErr w:type="gramEnd"/>
          </w:p>
          <w:p w:rsidR="00266FBA" w:rsidRDefault="00266FBA" w:rsidP="00A8488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أشكال سطح الأرض</w:t>
            </w:r>
          </w:p>
          <w:p w:rsidR="00410007" w:rsidRPr="00645F93" w:rsidRDefault="0072193E" w:rsidP="00A848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63231C" w:rsidRPr="0099330A" w:rsidRDefault="00784392" w:rsidP="00A8488F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C1501" w:rsidRPr="00645F93" w:rsidRDefault="00915A6F" w:rsidP="00A8488F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="0095783E"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155CF" w:rsidRDefault="00D155CF" w:rsidP="00A8488F">
      <w:pPr>
        <w:spacing w:line="360" w:lineRule="auto"/>
        <w:rPr>
          <w:rFonts w:cs="AL-Mateen"/>
          <w:sz w:val="2"/>
          <w:szCs w:val="2"/>
        </w:rPr>
      </w:pPr>
    </w:p>
    <w:p w:rsidR="00D155CF" w:rsidRDefault="00D155CF" w:rsidP="00D155CF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2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35" type="#_x0000_t202" style="position:absolute;left:0;text-align:left;margin-left:188.3pt;margin-top:-3.75pt;width:183.85pt;height:29.4pt;z-index:2516828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D155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155CF" w:rsidRDefault="00D155CF" w:rsidP="00D155CF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155CF" w:rsidRPr="009411E5" w:rsidRDefault="00D155CF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</w:p>
    <w:p w:rsidR="00D155CF" w:rsidRPr="003E1DEE" w:rsidRDefault="00566C4F" w:rsidP="00D155CF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36" type="#_x0000_t202" style="position:absolute;left:0;text-align:left;margin-left:3.85pt;margin-top:.65pt;width:343.5pt;height:23.9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D155C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155CF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D155CF" w:rsidRPr="00404B74" w:rsidTr="0085543D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155CF" w:rsidRPr="002371D0" w:rsidRDefault="00D155CF" w:rsidP="00D155C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155CF" w:rsidRPr="002643B4" w:rsidTr="0085543D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D155CF" w:rsidRPr="002371D0" w:rsidRDefault="00D155CF" w:rsidP="0085543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55CF" w:rsidRPr="002371D0" w:rsidRDefault="00D155CF" w:rsidP="0085543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155C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8" style="position:absolute;left:0;text-align:left;margin-left:52.6pt;margin-top:1.3pt;width:13.7pt;height:14.2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155C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155C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37" style="position:absolute;left:0;text-align:left;margin-left:51.9pt;margin-top:.1pt;width:13.7pt;height:1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155C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155CF" w:rsidRPr="005E389E" w:rsidRDefault="005062C7" w:rsidP="0085543D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="00D155CF"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155CF" w:rsidRPr="002371D0" w:rsidRDefault="00D155CF" w:rsidP="0085543D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155CF" w:rsidRPr="00C65E97" w:rsidRDefault="00D155CF" w:rsidP="00D155CF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  <w:gridCol w:w="959"/>
      </w:tblGrid>
      <w:tr w:rsidR="00D155CF" w:rsidRPr="00A95089" w:rsidTr="0085543D">
        <w:trPr>
          <w:trHeight w:val="352"/>
        </w:trPr>
        <w:tc>
          <w:tcPr>
            <w:tcW w:w="9723" w:type="dxa"/>
            <w:shd w:val="clear" w:color="auto" w:fill="F2F2F2"/>
          </w:tcPr>
          <w:p w:rsidR="00D155CF" w:rsidRPr="00A85E6A" w:rsidRDefault="00DA0FF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D155CF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D155CF" w:rsidRPr="00A85E6A" w:rsidRDefault="00D155C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155CF" w:rsidRPr="00A95089" w:rsidTr="0085543D">
        <w:trPr>
          <w:trHeight w:val="9378"/>
        </w:trPr>
        <w:tc>
          <w:tcPr>
            <w:tcW w:w="9723" w:type="dxa"/>
            <w:shd w:val="clear" w:color="auto" w:fill="auto"/>
            <w:vAlign w:val="center"/>
          </w:tcPr>
          <w:p w:rsidR="00D155CF" w:rsidRDefault="00D155CF" w:rsidP="0085543D">
            <w:p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6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D155CF" w:rsidRPr="00E01876" w:rsidRDefault="00D155CF" w:rsidP="00D155CF">
            <w:pPr>
              <w:pStyle w:val="a3"/>
              <w:numPr>
                <w:ilvl w:val="0"/>
                <w:numId w:val="18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للأرض حركتان حركة حول محورها وحركة حول الشمس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</w:t>
            </w:r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C560F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D155CF" w:rsidRPr="00E01876" w:rsidRDefault="00D155CF" w:rsidP="00D155CF">
            <w:pPr>
              <w:pStyle w:val="a3"/>
              <w:numPr>
                <w:ilvl w:val="0"/>
                <w:numId w:val="18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يوجد تنوع في الفصول المناخية بسبب ثبات الأرض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E01876"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E01876"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560F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01876"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E01876" w:rsidRPr="00E01876" w:rsidRDefault="00E01876" w:rsidP="00D155CF">
            <w:pPr>
              <w:pStyle w:val="a3"/>
              <w:numPr>
                <w:ilvl w:val="0"/>
                <w:numId w:val="18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عدد الفصول المناخية أربعة فصول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</w:t>
            </w:r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proofErr w:type="gramStart"/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C560F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E01876" w:rsidRPr="00E01876" w:rsidRDefault="00E01876" w:rsidP="0069161E">
            <w:pPr>
              <w:pStyle w:val="a3"/>
              <w:numPr>
                <w:ilvl w:val="0"/>
                <w:numId w:val="18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ترتفع درجة الحرارة صيفا وتنخفض شتاء</w:t>
            </w:r>
            <w:r w:rsidR="0069161E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ً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560F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)</w:t>
            </w:r>
          </w:p>
          <w:p w:rsidR="00E01876" w:rsidRPr="00E01876" w:rsidRDefault="00E01876" w:rsidP="00D155CF">
            <w:pPr>
              <w:pStyle w:val="a3"/>
              <w:numPr>
                <w:ilvl w:val="0"/>
                <w:numId w:val="18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  <w:rtl/>
              </w:rPr>
            </w:pP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ينتج الليل والنهار بسبب دوران الأرض حول الشمس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560F4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)</w:t>
            </w:r>
          </w:p>
          <w:p w:rsidR="00D155CF" w:rsidRDefault="00D155CF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E01876" w:rsidRPr="00E01876" w:rsidRDefault="00E01876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E0187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 w:rsidRPr="00E0187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الثاني :</w:t>
            </w:r>
            <w:proofErr w:type="gramEnd"/>
            <w:r w:rsidRPr="00E01876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- أكتب الفصول الأربعة بالترتيب</w:t>
            </w:r>
          </w:p>
          <w:p w:rsidR="00E01876" w:rsidRDefault="00E01876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الشتاء                  ....................          ..........................           ...........................</w:t>
            </w:r>
          </w:p>
          <w:p w:rsidR="00E01876" w:rsidRDefault="00E01876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155CF" w:rsidRDefault="00D155CF" w:rsidP="00E01876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</w:t>
            </w:r>
            <w:r w:rsidR="00E01876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bidiVisual/>
              <w:tblW w:w="9492" w:type="dxa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  <w:gridCol w:w="2373"/>
            </w:tblGrid>
            <w:tr w:rsidR="00C560F4" w:rsidTr="0095041A"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E01876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خسوف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القمر  </w:t>
                  </w:r>
                </w:p>
              </w:tc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محاق</w:t>
                  </w:r>
                </w:p>
              </w:tc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السنة القمرية</w:t>
                  </w:r>
                </w:p>
              </w:tc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كسوف الشمس  </w:t>
                  </w:r>
                </w:p>
              </w:tc>
            </w:tr>
            <w:tr w:rsidR="00C560F4" w:rsidTr="0095041A"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هلا لا</w:t>
                  </w:r>
                  <w:r w:rsidR="004010B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ً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بدر</w:t>
                  </w:r>
                  <w:r w:rsidR="004010B3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ً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</w:t>
                  </w:r>
                </w:p>
              </w:tc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القمر</w:t>
                  </w:r>
                </w:p>
              </w:tc>
              <w:tc>
                <w:tcPr>
                  <w:tcW w:w="2373" w:type="dxa"/>
                </w:tcPr>
                <w:p w:rsidR="00C560F4" w:rsidRDefault="00C560F4" w:rsidP="00E01876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 xml:space="preserve">شهر  </w:t>
                  </w:r>
                </w:p>
              </w:tc>
            </w:tr>
          </w:tbl>
          <w:p w:rsidR="00E01876" w:rsidRDefault="00E01876" w:rsidP="00E01876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كوكب  تابع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للأ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رض غير مضيء............</w:t>
            </w:r>
            <w:r w:rsidR="00C56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</w:t>
            </w:r>
            <w:r w:rsidR="000847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</w:t>
            </w:r>
          </w:p>
          <w:p w:rsidR="00E01876" w:rsidRDefault="00E01876" w:rsidP="00E01876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يدور القمر حول الأرض مرة كل ..........................</w:t>
            </w:r>
            <w:r w:rsidR="00C56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</w:t>
            </w:r>
          </w:p>
          <w:p w:rsidR="00E01876" w:rsidRDefault="00E01876" w:rsidP="00E01876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يكون القمر في أول الشهر ..............................ثم في منتصف الشهر ............................وعندما يختفي يكون ..................</w:t>
            </w:r>
            <w:r w:rsidR="00C56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</w:t>
            </w:r>
          </w:p>
          <w:p w:rsidR="00E01876" w:rsidRDefault="00E01876" w:rsidP="00E01876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</w:t>
            </w:r>
            <w:r w:rsidR="00C56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 هي المدة التي يأخذها القمر للدوران حول الأرض</w:t>
            </w:r>
          </w:p>
          <w:p w:rsidR="00E01876" w:rsidRDefault="00E01876" w:rsidP="00E01876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 w:rsidR="00C56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 احتجاب ضوء الشمس عن جزء من الأرض</w:t>
            </w:r>
          </w:p>
          <w:p w:rsidR="00E01876" w:rsidRPr="0095041A" w:rsidRDefault="00E01876" w:rsidP="0095041A">
            <w:pPr>
              <w:pStyle w:val="a3"/>
              <w:numPr>
                <w:ilvl w:val="0"/>
                <w:numId w:val="1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</w:t>
            </w:r>
            <w:r w:rsidR="00C560F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 احتجاب ضوء الشمس عن القمر</w:t>
            </w:r>
          </w:p>
          <w:p w:rsidR="00E01876" w:rsidRDefault="00E01876" w:rsidP="00E01876">
            <w:pPr>
              <w:pStyle w:val="a3"/>
              <w:spacing w:after="0" w:line="360" w:lineRule="auto"/>
              <w:ind w:left="685"/>
              <w:rPr>
                <w:rtl/>
              </w:rPr>
            </w:pPr>
          </w:p>
          <w:p w:rsidR="00E01876" w:rsidRPr="007418C5" w:rsidRDefault="00E01876" w:rsidP="00E01876">
            <w:pPr>
              <w:pStyle w:val="a3"/>
              <w:spacing w:after="0" w:line="360" w:lineRule="auto"/>
              <w:ind w:left="685"/>
              <w:rPr>
                <w:rtl/>
              </w:rPr>
            </w:pPr>
          </w:p>
        </w:tc>
        <w:tc>
          <w:tcPr>
            <w:tcW w:w="959" w:type="dxa"/>
            <w:shd w:val="clear" w:color="auto" w:fill="F2F2F2"/>
          </w:tcPr>
          <w:p w:rsidR="00D155CF" w:rsidRDefault="00D155CF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155CF" w:rsidRDefault="00D155CF" w:rsidP="00D155C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الدرس3</w:t>
            </w:r>
            <w:proofErr w:type="gramEnd"/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دوران الأرض</w:t>
            </w: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856A6B" w:rsidRDefault="00856A6B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D155C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الدرس4</w:t>
            </w:r>
            <w:proofErr w:type="gramEnd"/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دوران القمر حول الأرض</w:t>
            </w:r>
          </w:p>
          <w:p w:rsidR="00D155CF" w:rsidRPr="00645F93" w:rsidRDefault="00D155CF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155CF" w:rsidRPr="0099330A" w:rsidRDefault="00D155CF" w:rsidP="0085543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155CF" w:rsidRPr="00645F93" w:rsidRDefault="00D155CF" w:rsidP="0085543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155CF" w:rsidRDefault="00D155CF" w:rsidP="00D155CF">
      <w:pPr>
        <w:spacing w:line="360" w:lineRule="auto"/>
        <w:rPr>
          <w:rFonts w:cs="AL-Mateen"/>
          <w:sz w:val="2"/>
          <w:szCs w:val="2"/>
        </w:rPr>
      </w:pPr>
    </w:p>
    <w:p w:rsidR="00D155CF" w:rsidRDefault="00D155CF" w:rsidP="00D155CF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8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9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20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39" type="#_x0000_t202" style="position:absolute;left:0;text-align:left;margin-left:188.3pt;margin-top:-3.75pt;width:183.85pt;height:29.4pt;z-index:2516940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D155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155CF" w:rsidRDefault="00D155CF" w:rsidP="00D155CF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155CF" w:rsidRPr="009411E5" w:rsidRDefault="00D155CF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sz w:val="28"/>
          <w:szCs w:val="28"/>
          <w:rtl/>
          <w:lang w:bidi="ar-EG"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</w:t>
      </w:r>
    </w:p>
    <w:p w:rsidR="00D155CF" w:rsidRPr="003E1DEE" w:rsidRDefault="00566C4F" w:rsidP="00D155CF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0" type="#_x0000_t202" style="position:absolute;left:0;text-align:left;margin-left:3.85pt;margin-top:.65pt;width:343.5pt;height:23.9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D155C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155CF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D155CF" w:rsidRPr="00404B74" w:rsidTr="0085543D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155CF" w:rsidRPr="002371D0" w:rsidRDefault="00D155CF" w:rsidP="005062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D155CF" w:rsidRPr="002371D0" w:rsidRDefault="0049384A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  <w:r w:rsidR="00D155CF"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155CF" w:rsidRPr="002643B4" w:rsidTr="0085543D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D155CF" w:rsidRPr="002371D0" w:rsidRDefault="00D155CF" w:rsidP="0085543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55CF" w:rsidRPr="002371D0" w:rsidRDefault="00D155CF" w:rsidP="0085543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155C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2" style="position:absolute;left:0;text-align:left;margin-left:52.6pt;margin-top:1.3pt;width:13.7pt;height:14.25pt;z-index:251698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155C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155C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1" style="position:absolute;left:0;text-align:left;margin-left:51.9pt;margin-top:.1pt;width:13.7pt;height:14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155C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D155CF" w:rsidRPr="002371D0" w:rsidRDefault="0049384A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155CF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155CF" w:rsidRPr="00C65E97" w:rsidRDefault="00D155CF" w:rsidP="00D155CF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  <w:gridCol w:w="959"/>
      </w:tblGrid>
      <w:tr w:rsidR="00D155CF" w:rsidRPr="00A95089" w:rsidTr="0085543D">
        <w:trPr>
          <w:trHeight w:val="352"/>
        </w:trPr>
        <w:tc>
          <w:tcPr>
            <w:tcW w:w="9723" w:type="dxa"/>
            <w:shd w:val="clear" w:color="auto" w:fill="F2F2F2"/>
          </w:tcPr>
          <w:p w:rsidR="00D155CF" w:rsidRPr="00A85E6A" w:rsidRDefault="00DA0FF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D155CF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959" w:type="dxa"/>
            <w:shd w:val="clear" w:color="auto" w:fill="F2F2F2"/>
            <w:vAlign w:val="center"/>
          </w:tcPr>
          <w:p w:rsidR="00D155CF" w:rsidRPr="00A85E6A" w:rsidRDefault="00D155C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155CF" w:rsidRPr="00A95089" w:rsidTr="0069161E">
        <w:trPr>
          <w:trHeight w:val="64"/>
        </w:trPr>
        <w:tc>
          <w:tcPr>
            <w:tcW w:w="9723" w:type="dxa"/>
            <w:shd w:val="clear" w:color="auto" w:fill="auto"/>
            <w:vAlign w:val="center"/>
          </w:tcPr>
          <w:p w:rsidR="00D41AAC" w:rsidRDefault="00D41AAC" w:rsidP="00D41AAC">
            <w:pPr>
              <w:spacing w:after="0" w:line="36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</w:p>
          <w:p w:rsidR="00D41AAC" w:rsidRDefault="00D155CF" w:rsidP="00D41AAC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2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="00D41AAC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 w:rsidR="00D41AAC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="00D41AA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لأول </w:t>
            </w:r>
            <w:r w:rsidR="00D41AAC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:</w:t>
            </w:r>
            <w:proofErr w:type="gramEnd"/>
            <w:r w:rsidR="00D41AAC"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="00D41AAC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="00D41AAC"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bidiVisual/>
              <w:tblW w:w="7119" w:type="dxa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</w:tblGrid>
            <w:tr w:rsidR="004010B3" w:rsidTr="004010B3">
              <w:tc>
                <w:tcPr>
                  <w:tcW w:w="2373" w:type="dxa"/>
                </w:tcPr>
                <w:p w:rsidR="004010B3" w:rsidRDefault="004010B3" w:rsidP="004010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755C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الخريطة ال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رقمية</w:t>
                  </w:r>
                  <w:r w:rsidRPr="00B755C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</w:t>
                  </w:r>
                </w:p>
              </w:tc>
              <w:tc>
                <w:tcPr>
                  <w:tcW w:w="2373" w:type="dxa"/>
                </w:tcPr>
                <w:p w:rsidR="004010B3" w:rsidRDefault="004010B3" w:rsidP="00B755C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755C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الخريطة</w:t>
                  </w:r>
                </w:p>
              </w:tc>
              <w:tc>
                <w:tcPr>
                  <w:tcW w:w="2373" w:type="dxa"/>
                </w:tcPr>
                <w:p w:rsidR="004010B3" w:rsidRDefault="004010B3" w:rsidP="00B755C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</w:t>
                  </w:r>
                  <w:r w:rsidRPr="00B755C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لإطار</w:t>
                  </w:r>
                </w:p>
              </w:tc>
            </w:tr>
            <w:tr w:rsidR="004010B3" w:rsidTr="004010B3">
              <w:tc>
                <w:tcPr>
                  <w:tcW w:w="2373" w:type="dxa"/>
                </w:tcPr>
                <w:p w:rsidR="004010B3" w:rsidRDefault="004010B3" w:rsidP="00B755C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755C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المدن  </w:t>
                  </w:r>
                </w:p>
              </w:tc>
              <w:tc>
                <w:tcPr>
                  <w:tcW w:w="2373" w:type="dxa"/>
                </w:tcPr>
                <w:p w:rsidR="004010B3" w:rsidRDefault="004010B3" w:rsidP="00B755C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B755CB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عنوان الخريطة</w:t>
                  </w:r>
                  <w:r w:rsidRPr="00D41AAC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</w:p>
              </w:tc>
              <w:tc>
                <w:tcPr>
                  <w:tcW w:w="2373" w:type="dxa"/>
                </w:tcPr>
                <w:p w:rsidR="004010B3" w:rsidRDefault="004010B3" w:rsidP="00B755C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B755CB" w:rsidRPr="00266FBA" w:rsidRDefault="00B755CB" w:rsidP="00D41AAC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D41AAC" w:rsidRDefault="00D41AAC" w:rsidP="00D41AAC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......................................................... رسم توضيحي لسطح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الأرض  أو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جزء منه</w:t>
            </w:r>
          </w:p>
          <w:p w:rsidR="00D41AAC" w:rsidRDefault="00D41AAC" w:rsidP="00D41AAC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تساعدنا الخريطة على معرفة .................................... داخل وطني والمسافات بينها</w:t>
            </w:r>
          </w:p>
          <w:p w:rsidR="00D41AAC" w:rsidRDefault="00D41AAC" w:rsidP="00D41AAC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....................................................................هو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مايحيط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بالخريطة من الخارج</w:t>
            </w:r>
          </w:p>
          <w:p w:rsidR="00D41AAC" w:rsidRDefault="00D41AAC" w:rsidP="00D41AAC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........................................هي خريطة إلكترونية يمكن الحصول عليها من التطبيقات</w:t>
            </w:r>
          </w:p>
          <w:p w:rsidR="00D41AAC" w:rsidRDefault="00D41AAC" w:rsidP="00D41AAC">
            <w:pPr>
              <w:pStyle w:val="a3"/>
              <w:numPr>
                <w:ilvl w:val="0"/>
                <w:numId w:val="2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................................................................. يقصد به موضوع الخريطة ونوعها</w:t>
            </w:r>
          </w:p>
          <w:p w:rsidR="00084775" w:rsidRPr="00D41AAC" w:rsidRDefault="00084775" w:rsidP="00084775">
            <w:pPr>
              <w:pStyle w:val="a3"/>
              <w:spacing w:after="0" w:line="360" w:lineRule="auto"/>
              <w:ind w:left="260" w:hanging="142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155CF" w:rsidRDefault="00D155CF" w:rsidP="00DF51C9">
            <w:p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</w:t>
            </w:r>
            <w:r w:rsidR="00DF51C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D41AAC" w:rsidRDefault="00DD3CD7" w:rsidP="00DD3CD7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401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تعد الخريطة من أحدث الوسائل التي ابتكرها الإنسان من أجل معرفة مظاهر الطبيعة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DD3CD7" w:rsidRDefault="00DD3CD7" w:rsidP="00DD3CD7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401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تساعدنا الخريطة على تحديد الأماكن ومواقعها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DD3CD7" w:rsidRDefault="00DD3CD7" w:rsidP="00DD3CD7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401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تحديد الاتجاه في الخريطة يحدد </w:t>
            </w:r>
            <w:proofErr w:type="spell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إتجاه</w:t>
            </w:r>
            <w:proofErr w:type="spell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الجنوب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DD3CD7" w:rsidRDefault="00DD3CD7" w:rsidP="00DD3CD7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401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يعد جوجل </w:t>
            </w:r>
            <w:proofErr w:type="spell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إيرث</w:t>
            </w:r>
            <w:proofErr w:type="spell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من أمثلة الخريطة الرقمية </w:t>
            </w:r>
            <w:r w:rsidR="00DF51C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DF51C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F51C9"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DF51C9"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DF51C9" w:rsidRDefault="00DF51C9" w:rsidP="00DD3CD7">
            <w:pPr>
              <w:pStyle w:val="a3"/>
              <w:numPr>
                <w:ilvl w:val="0"/>
                <w:numId w:val="21"/>
              </w:numPr>
              <w:spacing w:after="0" w:line="360" w:lineRule="auto"/>
              <w:ind w:left="401"/>
              <w:rPr>
                <w:rFonts w:cs="Sultan bol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مفتاح الخريطة هو رموز وألوان تشير إلى ما أدرج خارج الخريطة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E0187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D41AAC" w:rsidRDefault="00D41AAC" w:rsidP="00D41AAC">
            <w:pPr>
              <w:pStyle w:val="a3"/>
              <w:spacing w:after="0" w:line="360" w:lineRule="auto"/>
              <w:ind w:left="862"/>
              <w:rPr>
                <w:rFonts w:cs="Sultan bold"/>
                <w:b/>
                <w:bCs/>
                <w:sz w:val="28"/>
                <w:szCs w:val="28"/>
                <w:rtl/>
              </w:rPr>
            </w:pPr>
          </w:p>
          <w:p w:rsidR="00D41AAC" w:rsidRDefault="00D41AAC" w:rsidP="00D41AAC">
            <w:pPr>
              <w:spacing w:after="0" w:line="360" w:lineRule="auto"/>
              <w:rPr>
                <w:rtl/>
              </w:rPr>
            </w:pPr>
          </w:p>
          <w:p w:rsidR="00DF51C9" w:rsidRDefault="00DF51C9" w:rsidP="00D41AAC">
            <w:pPr>
              <w:spacing w:after="0" w:line="360" w:lineRule="auto"/>
              <w:rPr>
                <w:rtl/>
              </w:rPr>
            </w:pPr>
          </w:p>
          <w:p w:rsidR="00DF51C9" w:rsidRDefault="00DF51C9" w:rsidP="00D41AAC">
            <w:pPr>
              <w:spacing w:after="0" w:line="360" w:lineRule="auto"/>
              <w:rPr>
                <w:rtl/>
              </w:rPr>
            </w:pPr>
          </w:p>
          <w:p w:rsidR="00DF51C9" w:rsidRPr="007418C5" w:rsidRDefault="00DF51C9" w:rsidP="00D41AAC">
            <w:pPr>
              <w:spacing w:after="0" w:line="360" w:lineRule="auto"/>
              <w:rPr>
                <w:rtl/>
              </w:rPr>
            </w:pPr>
          </w:p>
        </w:tc>
        <w:tc>
          <w:tcPr>
            <w:tcW w:w="959" w:type="dxa"/>
            <w:shd w:val="clear" w:color="auto" w:fill="F2F2F2"/>
          </w:tcPr>
          <w:p w:rsidR="00D155CF" w:rsidRDefault="00D155CF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155CF" w:rsidRDefault="00D155CF" w:rsidP="00D41AAC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الدرس </w:t>
            </w:r>
            <w:r w:rsidR="00D41AAC">
              <w:rPr>
                <w:rFonts w:ascii="Arial" w:hAnsi="Arial" w:hint="cs"/>
                <w:sz w:val="24"/>
                <w:szCs w:val="24"/>
                <w:rtl/>
                <w:lang w:bidi="ar-JO"/>
              </w:rPr>
              <w:t>5</w:t>
            </w:r>
          </w:p>
          <w:p w:rsidR="00D155CF" w:rsidRDefault="00D155CF" w:rsidP="00D41AAC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</w:t>
            </w:r>
            <w:r w:rsidR="00D41AAC">
              <w:rPr>
                <w:rFonts w:ascii="Arial" w:hAnsi="Arial" w:hint="cs"/>
                <w:sz w:val="24"/>
                <w:szCs w:val="24"/>
                <w:rtl/>
                <w:lang w:bidi="ar-JO"/>
              </w:rPr>
              <w:t>خريطة</w:t>
            </w: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Default="00D155C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D155CF" w:rsidRPr="00645F93" w:rsidRDefault="00D155CF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D155CF" w:rsidRPr="0099330A" w:rsidRDefault="00D155CF" w:rsidP="0085543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155CF" w:rsidRPr="00645F93" w:rsidRDefault="00D155CF" w:rsidP="0085543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155CF" w:rsidRDefault="00D155CF" w:rsidP="00D155CF">
      <w:pPr>
        <w:spacing w:line="360" w:lineRule="auto"/>
        <w:rPr>
          <w:rFonts w:cs="AL-Mateen"/>
          <w:sz w:val="2"/>
          <w:szCs w:val="2"/>
        </w:rPr>
      </w:pPr>
    </w:p>
    <w:p w:rsidR="00D155CF" w:rsidRDefault="00D155CF" w:rsidP="00D155CF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24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25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26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43" type="#_x0000_t202" style="position:absolute;left:0;text-align:left;margin-left:188.3pt;margin-top:-3.75pt;width:183.85pt;height:29.4pt;z-index:2517053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D155C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2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155CF" w:rsidRDefault="00D155CF" w:rsidP="00D155CF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155CF" w:rsidRPr="009411E5" w:rsidRDefault="00D155CF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</w:t>
      </w:r>
    </w:p>
    <w:p w:rsidR="00D155CF" w:rsidRPr="003E1DEE" w:rsidRDefault="00566C4F" w:rsidP="00D155CF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44" type="#_x0000_t202" style="position:absolute;left:0;text-align:left;margin-left:3.85pt;margin-top:.65pt;width:343.5pt;height:23.9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D155C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155CF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D155CF" w:rsidRPr="00404B74" w:rsidTr="0085543D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155CF" w:rsidRPr="002371D0" w:rsidRDefault="00D155CF" w:rsidP="005062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D155CF" w:rsidRPr="002371D0" w:rsidRDefault="00DF51C9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155CF" w:rsidRPr="002643B4" w:rsidTr="0085543D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D155CF" w:rsidRPr="002371D0" w:rsidRDefault="00D155C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D155CF" w:rsidRPr="002371D0" w:rsidRDefault="00D155CF" w:rsidP="0085543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155CF" w:rsidRPr="002371D0" w:rsidRDefault="00D155CF" w:rsidP="0085543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155C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6" style="position:absolute;left:0;text-align:left;margin-left:52.6pt;margin-top:1.3pt;width:13.7pt;height:14.2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155C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155C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45" style="position:absolute;left:0;text-align:left;margin-left:51.9pt;margin-top:.1pt;width:13.7pt;height:14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155C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D155CF" w:rsidRPr="002371D0" w:rsidRDefault="00DF51C9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155CF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155CF" w:rsidRPr="00C65E97" w:rsidRDefault="00D155CF" w:rsidP="00D155CF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D155CF" w:rsidRPr="00A95089" w:rsidTr="00DF51C9">
        <w:trPr>
          <w:trHeight w:val="352"/>
        </w:trPr>
        <w:tc>
          <w:tcPr>
            <w:tcW w:w="9581" w:type="dxa"/>
            <w:shd w:val="clear" w:color="auto" w:fill="F2F2F2"/>
          </w:tcPr>
          <w:p w:rsidR="00D155CF" w:rsidRPr="00A85E6A" w:rsidRDefault="00DA0FF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D155CF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155CF" w:rsidRPr="00A85E6A" w:rsidRDefault="00D155C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155CF" w:rsidRPr="00A95089" w:rsidTr="00DF51C9">
        <w:trPr>
          <w:trHeight w:val="9378"/>
        </w:trPr>
        <w:tc>
          <w:tcPr>
            <w:tcW w:w="9581" w:type="dxa"/>
            <w:shd w:val="clear" w:color="auto" w:fill="auto"/>
            <w:vAlign w:val="center"/>
          </w:tcPr>
          <w:p w:rsidR="00D155CF" w:rsidRDefault="00D155CF" w:rsidP="0085543D">
            <w:p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28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D155CF" w:rsidRPr="0038373A" w:rsidRDefault="00DF51C9" w:rsidP="00DF51C9">
            <w:pPr>
              <w:pStyle w:val="a3"/>
              <w:numPr>
                <w:ilvl w:val="0"/>
                <w:numId w:val="22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تعد شبه الجزيرة العربية </w:t>
            </w:r>
            <w:r w:rsidR="0038373A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>موطن العرب منذ القدم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(</w:t>
            </w:r>
            <w:proofErr w:type="gramEnd"/>
            <w:r w:rsidR="00084775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38373A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38373A" w:rsidRPr="0038373A" w:rsidRDefault="0038373A" w:rsidP="00DF51C9">
            <w:pPr>
              <w:pStyle w:val="a3"/>
              <w:numPr>
                <w:ilvl w:val="0"/>
                <w:numId w:val="22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من حضارات شبه الجزيرة العربية حضارة عاد وثمود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38373A" w:rsidRPr="0038373A" w:rsidRDefault="0038373A" w:rsidP="00DF51C9">
            <w:pPr>
              <w:pStyle w:val="a3"/>
              <w:numPr>
                <w:ilvl w:val="0"/>
                <w:numId w:val="22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نشأت الكتابة العربية في وطني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38373A" w:rsidRPr="0038373A" w:rsidRDefault="0038373A" w:rsidP="00DF51C9">
            <w:pPr>
              <w:pStyle w:val="a3"/>
              <w:numPr>
                <w:ilvl w:val="0"/>
                <w:numId w:val="22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تقع مدائن صالح في مكة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38373A" w:rsidRPr="00DF51C9" w:rsidRDefault="0038373A" w:rsidP="00DF51C9">
            <w:pPr>
              <w:pStyle w:val="a3"/>
              <w:numPr>
                <w:ilvl w:val="0"/>
                <w:numId w:val="22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ولد نبينا محمد صلى الله عليه وسلم في مكة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D155CF" w:rsidRDefault="00D155CF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155CF" w:rsidRPr="00266FBA" w:rsidRDefault="00D155CF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bidiVisual/>
              <w:tblW w:w="7119" w:type="dxa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</w:tblGrid>
            <w:tr w:rsidR="004010B3" w:rsidTr="00491A1B">
              <w:tc>
                <w:tcPr>
                  <w:tcW w:w="2373" w:type="dxa"/>
                </w:tcPr>
                <w:p w:rsidR="004010B3" w:rsidRDefault="004010B3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قريش  </w:t>
                  </w:r>
                </w:p>
              </w:tc>
              <w:tc>
                <w:tcPr>
                  <w:tcW w:w="2373" w:type="dxa"/>
                </w:tcPr>
                <w:p w:rsidR="004010B3" w:rsidRDefault="004010B3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الجنوب الغربي   </w:t>
                  </w:r>
                </w:p>
              </w:tc>
              <w:tc>
                <w:tcPr>
                  <w:tcW w:w="2373" w:type="dxa"/>
                </w:tcPr>
                <w:p w:rsidR="004010B3" w:rsidRDefault="004010B3" w:rsidP="004010B3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مهبط   </w:t>
                  </w:r>
                </w:p>
              </w:tc>
            </w:tr>
            <w:tr w:rsidR="004010B3" w:rsidTr="00491A1B">
              <w:tc>
                <w:tcPr>
                  <w:tcW w:w="2373" w:type="dxa"/>
                </w:tcPr>
                <w:p w:rsidR="004010B3" w:rsidRDefault="004010B3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البحر الأحمر   </w:t>
                  </w:r>
                </w:p>
              </w:tc>
              <w:tc>
                <w:tcPr>
                  <w:tcW w:w="2373" w:type="dxa"/>
                </w:tcPr>
                <w:p w:rsidR="004010B3" w:rsidRDefault="004010B3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العالم</w:t>
                  </w:r>
                </w:p>
              </w:tc>
              <w:tc>
                <w:tcPr>
                  <w:tcW w:w="2373" w:type="dxa"/>
                </w:tcPr>
                <w:p w:rsidR="004010B3" w:rsidRDefault="004010B3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D2C5B" w:rsidRDefault="009D2C5B" w:rsidP="004010B3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D155CF" w:rsidRDefault="0038373A" w:rsidP="0038373A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تقع شبه الجزيرة العربية في ..................................... من قارة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آسيا .</w:t>
            </w:r>
            <w:proofErr w:type="gramEnd"/>
          </w:p>
          <w:p w:rsidR="0038373A" w:rsidRDefault="009D2C5B" w:rsidP="0038373A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شبه الجزيرة العربية أكبر شبه جزيرة في .................................</w:t>
            </w:r>
          </w:p>
          <w:p w:rsidR="009D2C5B" w:rsidRDefault="009D2C5B" w:rsidP="0038373A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يحد شبه الجزيرة العربية من الغرب .............................................</w:t>
            </w:r>
          </w:p>
          <w:p w:rsidR="009D2C5B" w:rsidRDefault="009D2C5B" w:rsidP="0038373A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تعد شبه الجزيرة العربية .................................................. الوحي</w:t>
            </w:r>
          </w:p>
          <w:p w:rsidR="009D2C5B" w:rsidRDefault="009D2C5B" w:rsidP="0038373A">
            <w:pPr>
              <w:pStyle w:val="a3"/>
              <w:numPr>
                <w:ilvl w:val="0"/>
                <w:numId w:val="23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كانت قبيلة ...................................... في مكة تقوم برحلتين للتجارة</w:t>
            </w:r>
          </w:p>
          <w:p w:rsidR="00D155CF" w:rsidRPr="007418C5" w:rsidRDefault="00D155CF" w:rsidP="0085543D">
            <w:pPr>
              <w:spacing w:line="360" w:lineRule="auto"/>
              <w:rPr>
                <w:rtl/>
              </w:rPr>
            </w:pPr>
          </w:p>
        </w:tc>
        <w:tc>
          <w:tcPr>
            <w:tcW w:w="1101" w:type="dxa"/>
            <w:shd w:val="clear" w:color="auto" w:fill="F2F2F2"/>
          </w:tcPr>
          <w:p w:rsidR="00D155CF" w:rsidRDefault="00D155CF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155CF" w:rsidRDefault="00D155CF" w:rsidP="00DF51C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الدرس </w:t>
            </w:r>
            <w:r w:rsidR="00DF51C9">
              <w:rPr>
                <w:rFonts w:ascii="Arial" w:hAnsi="Arial" w:hint="cs"/>
                <w:sz w:val="24"/>
                <w:szCs w:val="24"/>
                <w:rtl/>
                <w:lang w:bidi="ar-JO"/>
              </w:rPr>
              <w:t>6</w:t>
            </w:r>
          </w:p>
          <w:p w:rsidR="00D155CF" w:rsidRPr="00645F93" w:rsidRDefault="00DF51C9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شبه الجزيرة العربية الموقع والحضارة</w:t>
            </w:r>
          </w:p>
          <w:p w:rsidR="00D155CF" w:rsidRPr="0099330A" w:rsidRDefault="00D155CF" w:rsidP="0085543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155CF" w:rsidRPr="00645F93" w:rsidRDefault="00D155CF" w:rsidP="0085543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155CF" w:rsidRDefault="00D155CF" w:rsidP="00D155CF">
      <w:pPr>
        <w:spacing w:line="360" w:lineRule="auto"/>
        <w:rPr>
          <w:rFonts w:cs="AL-Mateen"/>
          <w:sz w:val="2"/>
          <w:szCs w:val="2"/>
        </w:rPr>
      </w:pPr>
    </w:p>
    <w:p w:rsidR="00D155CF" w:rsidRPr="00123E40" w:rsidRDefault="00D155CF" w:rsidP="00D155CF">
      <w:pPr>
        <w:spacing w:line="360" w:lineRule="auto"/>
        <w:rPr>
          <w:rFonts w:cs="AL-Mateen"/>
          <w:sz w:val="2"/>
          <w:szCs w:val="2"/>
          <w:rtl/>
        </w:rPr>
      </w:pPr>
    </w:p>
    <w:p w:rsidR="00D155CF" w:rsidRPr="00123E40" w:rsidRDefault="00D155CF" w:rsidP="00D155CF">
      <w:pPr>
        <w:spacing w:line="360" w:lineRule="auto"/>
        <w:rPr>
          <w:rFonts w:cs="AL-Mateen"/>
          <w:sz w:val="2"/>
          <w:szCs w:val="2"/>
          <w:rtl/>
        </w:rPr>
      </w:pPr>
    </w:p>
    <w:p w:rsidR="00D155CF" w:rsidRPr="00123E40" w:rsidRDefault="00D155CF" w:rsidP="00D155CF">
      <w:pPr>
        <w:spacing w:line="360" w:lineRule="auto"/>
        <w:rPr>
          <w:rFonts w:cs="AL-Mateen"/>
          <w:sz w:val="2"/>
          <w:szCs w:val="2"/>
          <w:rtl/>
        </w:rPr>
      </w:pPr>
    </w:p>
    <w:p w:rsidR="009D2C5B" w:rsidRDefault="009D2C5B" w:rsidP="009D2C5B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2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3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4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52" type="#_x0000_t202" style="position:absolute;left:0;text-align:left;margin-left:188.3pt;margin-top:-3.75pt;width:183.85pt;height:29.4pt;z-index:2517155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9D2C5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9D2C5B" w:rsidRDefault="009D2C5B" w:rsidP="009D2C5B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9D2C5B" w:rsidRPr="009411E5" w:rsidRDefault="009D2C5B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</w:t>
      </w:r>
    </w:p>
    <w:p w:rsidR="009D2C5B" w:rsidRPr="003E1DEE" w:rsidRDefault="00566C4F" w:rsidP="009D2C5B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53" type="#_x0000_t202" style="position:absolute;left:0;text-align:left;margin-left:3.85pt;margin-top:.65pt;width:343.5pt;height:23.9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9D2C5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9D2C5B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9D2C5B" w:rsidRPr="00404B74" w:rsidTr="0085543D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9D2C5B" w:rsidRPr="002371D0" w:rsidRDefault="009D2C5B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9D2C5B" w:rsidRPr="002371D0" w:rsidRDefault="009D2C5B" w:rsidP="005062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D2C5B" w:rsidRPr="002371D0" w:rsidRDefault="009D2C5B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D2C5B" w:rsidRPr="002371D0" w:rsidRDefault="009D2C5B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9D2C5B" w:rsidRPr="002371D0" w:rsidRDefault="009D2C5B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9D2C5B" w:rsidRPr="002371D0" w:rsidRDefault="009D2C5B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9D2C5B" w:rsidRPr="002643B4" w:rsidTr="0085543D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9D2C5B" w:rsidRPr="002371D0" w:rsidRDefault="009D2C5B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9D2C5B" w:rsidRPr="002371D0" w:rsidRDefault="009D2C5B" w:rsidP="0085543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9D2C5B" w:rsidRPr="002371D0" w:rsidRDefault="009D2C5B" w:rsidP="0085543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D2C5B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5" style="position:absolute;left:0;text-align:left;margin-left:52.6pt;margin-top:1.3pt;width:13.7pt;height:14.25pt;z-index:251719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9D2C5B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9D2C5B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54" style="position:absolute;left:0;text-align:left;margin-left:51.9pt;margin-top:.1pt;width:13.7pt;height:14.2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9D2C5B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9D2C5B" w:rsidRPr="002371D0" w:rsidRDefault="009D2C5B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9D2C5B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9D2C5B" w:rsidRPr="00C65E97" w:rsidRDefault="009D2C5B" w:rsidP="009D2C5B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9D2C5B" w:rsidRPr="00A95089" w:rsidTr="0085543D">
        <w:trPr>
          <w:trHeight w:val="352"/>
        </w:trPr>
        <w:tc>
          <w:tcPr>
            <w:tcW w:w="9581" w:type="dxa"/>
            <w:shd w:val="clear" w:color="auto" w:fill="F2F2F2"/>
          </w:tcPr>
          <w:p w:rsidR="009D2C5B" w:rsidRPr="00A85E6A" w:rsidRDefault="00DA0FF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9D2C5B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9D2C5B" w:rsidRPr="00A85E6A" w:rsidRDefault="009D2C5B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9D2C5B" w:rsidRPr="00A95089" w:rsidTr="0085543D">
        <w:trPr>
          <w:trHeight w:val="9378"/>
        </w:trPr>
        <w:tc>
          <w:tcPr>
            <w:tcW w:w="9581" w:type="dxa"/>
            <w:shd w:val="clear" w:color="auto" w:fill="auto"/>
            <w:vAlign w:val="center"/>
          </w:tcPr>
          <w:p w:rsidR="009D2C5B" w:rsidRDefault="009D2C5B" w:rsidP="0085543D">
            <w:p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6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الأول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9D2C5B" w:rsidRPr="009D2C5B" w:rsidRDefault="009D2C5B" w:rsidP="009D2C5B">
            <w:pPr>
              <w:pStyle w:val="a3"/>
              <w:numPr>
                <w:ilvl w:val="0"/>
                <w:numId w:val="24"/>
              </w:numPr>
              <w:spacing w:before="240" w:after="240"/>
              <w:ind w:left="543"/>
              <w:rPr>
                <w:rFonts w:cs="Sultan bold"/>
                <w:b/>
                <w:bCs/>
                <w:sz w:val="28"/>
                <w:szCs w:val="28"/>
              </w:rPr>
            </w:pPr>
            <w:r w:rsidRPr="009D2C5B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اتسم العرب بالقيم الأخلاقية الحميدة مثل الشجاعة والكرم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9D2C5B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9D2C5B" w:rsidRDefault="009D2C5B" w:rsidP="009D2C5B">
            <w:pPr>
              <w:pStyle w:val="a3"/>
              <w:numPr>
                <w:ilvl w:val="0"/>
                <w:numId w:val="24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لم تحظى المرأة بمكانة عالية في المجتمع العربي         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9D2C5B" w:rsidRDefault="009D2C5B" w:rsidP="009D2C5B">
            <w:pPr>
              <w:pStyle w:val="a3"/>
              <w:numPr>
                <w:ilvl w:val="0"/>
                <w:numId w:val="24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من العادات السيئة التي انتشرت بين القبائل لعب الميسر والأخذ بالثأر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9D2C5B" w:rsidRDefault="009D2C5B" w:rsidP="00553F70">
            <w:pPr>
              <w:pStyle w:val="a3"/>
              <w:numPr>
                <w:ilvl w:val="0"/>
                <w:numId w:val="24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كانت مكة ملتقى طرق </w:t>
            </w:r>
            <w:r w:rsidR="00553F70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القوافل في أنحاء شبه الجزيرة العربية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53F70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553F70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3F70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53F70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53F70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553F70" w:rsidRDefault="00553F70" w:rsidP="00553F70">
            <w:pPr>
              <w:pStyle w:val="a3"/>
              <w:numPr>
                <w:ilvl w:val="0"/>
                <w:numId w:val="24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استطاع أجدادي نشر الإسلام في الصين وآسيا عبر الصناعة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553F70" w:rsidRDefault="00553F70" w:rsidP="00553F70">
            <w:pPr>
              <w:pStyle w:val="a3"/>
              <w:numPr>
                <w:ilvl w:val="0"/>
                <w:numId w:val="24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زرع العرب الفاكهة والنخيل في المدينة المنورة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9D2C5B" w:rsidRDefault="00553F70" w:rsidP="00553F70">
            <w:pPr>
              <w:pStyle w:val="a3"/>
              <w:numPr>
                <w:ilvl w:val="0"/>
                <w:numId w:val="24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اهتم سكان شبه </w:t>
            </w:r>
            <w:proofErr w:type="spell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الحزيرة</w:t>
            </w:r>
            <w:proofErr w:type="spell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العربية بتربية الأغنام والإبل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E50D3E" w:rsidRPr="00553F70" w:rsidRDefault="00E50D3E" w:rsidP="00553F70">
            <w:pPr>
              <w:pStyle w:val="a3"/>
              <w:numPr>
                <w:ilvl w:val="0"/>
                <w:numId w:val="24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كانت النزاعات والحروب غير موجودة بين القبائل في شبه الجزيرة العربية                </w:t>
            </w:r>
            <w:proofErr w:type="gram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(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9D2C5B" w:rsidRDefault="009D2C5B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D2C5B" w:rsidRPr="00266FBA" w:rsidRDefault="009D2C5B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الثاني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bidiVisual/>
              <w:tblW w:w="7119" w:type="dxa"/>
              <w:tblInd w:w="502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</w:tblGrid>
            <w:tr w:rsidR="00E50D3E" w:rsidTr="00491A1B">
              <w:tc>
                <w:tcPr>
                  <w:tcW w:w="2373" w:type="dxa"/>
                </w:tcPr>
                <w:p w:rsidR="00E50D3E" w:rsidRDefault="00E50D3E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ديانات </w:t>
                  </w:r>
                </w:p>
              </w:tc>
              <w:tc>
                <w:tcPr>
                  <w:tcW w:w="2373" w:type="dxa"/>
                </w:tcPr>
                <w:p w:rsidR="00E50D3E" w:rsidRDefault="00E50D3E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   البائدة</w:t>
                  </w: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</w:p>
              </w:tc>
              <w:tc>
                <w:tcPr>
                  <w:tcW w:w="2373" w:type="dxa"/>
                </w:tcPr>
                <w:p w:rsidR="00E50D3E" w:rsidRDefault="00E50D3E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 الباقية</w:t>
                  </w: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</w:t>
                  </w:r>
                </w:p>
              </w:tc>
            </w:tr>
            <w:tr w:rsidR="00E50D3E" w:rsidTr="00491A1B">
              <w:tc>
                <w:tcPr>
                  <w:tcW w:w="2373" w:type="dxa"/>
                </w:tcPr>
                <w:p w:rsidR="00E50D3E" w:rsidRDefault="00E50D3E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عبادات</w:t>
                  </w:r>
                  <w:r w:rsidRPr="0038373A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</w:p>
              </w:tc>
              <w:tc>
                <w:tcPr>
                  <w:tcW w:w="2373" w:type="dxa"/>
                </w:tcPr>
                <w:p w:rsidR="00E50D3E" w:rsidRDefault="00E50D3E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 xml:space="preserve">      القبلي</w:t>
                  </w:r>
                </w:p>
              </w:tc>
              <w:tc>
                <w:tcPr>
                  <w:tcW w:w="2373" w:type="dxa"/>
                </w:tcPr>
                <w:p w:rsidR="00E50D3E" w:rsidRDefault="00E50D3E" w:rsidP="00491A1B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    النزاعات</w:t>
                  </w:r>
                </w:p>
              </w:tc>
            </w:tr>
          </w:tbl>
          <w:p w:rsidR="00E50D3E" w:rsidRDefault="00E50D3E" w:rsidP="00E50D3E">
            <w:pPr>
              <w:pStyle w:val="a3"/>
              <w:spacing w:after="0" w:line="360" w:lineRule="auto"/>
              <w:ind w:left="862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53F70" w:rsidRDefault="00553F70" w:rsidP="00553F70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ينقسم عرب شبه الجزيرة العربية إلى قسمين العرب.......</w:t>
            </w:r>
            <w:r w:rsidR="00E50D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.............والعرب......................</w:t>
            </w:r>
          </w:p>
          <w:p w:rsidR="00553F70" w:rsidRDefault="00553F70" w:rsidP="00553F70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 في الجزيرة قبل الإسلام ..............</w:t>
            </w:r>
            <w:r w:rsidR="00E50D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.....و.............................. مختلفة</w:t>
            </w:r>
          </w:p>
          <w:p w:rsidR="00DF3B75" w:rsidRDefault="00DF3B75" w:rsidP="00E50D3E">
            <w:pPr>
              <w:pStyle w:val="a3"/>
              <w:numPr>
                <w:ilvl w:val="0"/>
                <w:numId w:val="25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 النظام ...........</w:t>
            </w:r>
            <w:r w:rsidR="00E50D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................وتعدد الإمارات ا</w:t>
            </w:r>
            <w:r w:rsidR="00E50D3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لمحلية هو السائد في الحكم </w:t>
            </w:r>
          </w:p>
          <w:p w:rsidR="00E50D3E" w:rsidRPr="00E50D3E" w:rsidRDefault="00E50D3E" w:rsidP="00E50D3E">
            <w:p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</w:rPr>
            </w:pPr>
            <w:r w:rsidRPr="00E50D3E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عرف </w:t>
            </w:r>
            <w:proofErr w:type="spellStart"/>
            <w:r w:rsidRPr="00E50D3E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>مايلي</w:t>
            </w:r>
            <w:proofErr w:type="spellEnd"/>
            <w:r w:rsidRPr="00E50D3E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</w:t>
            </w:r>
          </w:p>
          <w:p w:rsidR="00E50D3E" w:rsidRDefault="00E50D3E" w:rsidP="00E50D3E">
            <w:pPr>
              <w:pStyle w:val="a3"/>
              <w:numPr>
                <w:ilvl w:val="0"/>
                <w:numId w:val="44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العرب الباقية ...............................................................................................................</w:t>
            </w:r>
          </w:p>
          <w:p w:rsidR="00E50D3E" w:rsidRDefault="00E50D3E" w:rsidP="00E50D3E">
            <w:pPr>
              <w:pStyle w:val="a3"/>
              <w:numPr>
                <w:ilvl w:val="0"/>
                <w:numId w:val="44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العرب البائدة ...............................................................................................................</w:t>
            </w:r>
          </w:p>
          <w:p w:rsidR="009D2C5B" w:rsidRPr="007418C5" w:rsidRDefault="009D2C5B" w:rsidP="0085543D">
            <w:pPr>
              <w:spacing w:line="360" w:lineRule="auto"/>
              <w:rPr>
                <w:rtl/>
              </w:rPr>
            </w:pPr>
          </w:p>
        </w:tc>
        <w:tc>
          <w:tcPr>
            <w:tcW w:w="1101" w:type="dxa"/>
            <w:shd w:val="clear" w:color="auto" w:fill="F2F2F2"/>
          </w:tcPr>
          <w:p w:rsidR="009D2C5B" w:rsidRDefault="009D2C5B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9D2C5B" w:rsidRDefault="009D2C5B" w:rsidP="009D2C5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7</w:t>
            </w:r>
          </w:p>
          <w:p w:rsidR="009D2C5B" w:rsidRPr="00645F93" w:rsidRDefault="009D2C5B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السكان وأحوالهم</w:t>
            </w:r>
          </w:p>
          <w:p w:rsidR="009D2C5B" w:rsidRPr="0099330A" w:rsidRDefault="009D2C5B" w:rsidP="0085543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9D2C5B" w:rsidRPr="00645F93" w:rsidRDefault="009D2C5B" w:rsidP="0085543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6F1650" w:rsidRDefault="006F1650" w:rsidP="009524BE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7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30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31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62" type="#_x0000_t202" style="position:absolute;left:0;text-align:left;margin-left:188.3pt;margin-top:-3.75pt;width:183.85pt;height:29.4pt;z-index:2517258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 style="mso-next-textbox:#_x0000_s1062">
              <w:txbxContent>
                <w:p w:rsidR="0069161E" w:rsidRPr="00E86898" w:rsidRDefault="0069161E" w:rsidP="006F16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9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6F1650" w:rsidRDefault="006F1650" w:rsidP="006F1650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6F1650" w:rsidRPr="009411E5" w:rsidRDefault="006F1650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sz w:val="28"/>
          <w:szCs w:val="28"/>
          <w:rtl/>
          <w:lang w:bidi="ar-EG"/>
        </w:rPr>
        <w:t>مكتب التعليم</w:t>
      </w:r>
      <w:r>
        <w:rPr>
          <w:rFonts w:asciiTheme="majorBidi" w:hAnsiTheme="majorBidi" w:cstheme="majorBidi" w:hint="cs"/>
          <w:noProof/>
          <w:sz w:val="72"/>
          <w:szCs w:val="72"/>
          <w:rtl/>
        </w:rPr>
        <w:t xml:space="preserve">                                               </w:t>
      </w:r>
    </w:p>
    <w:p w:rsidR="006F1650" w:rsidRPr="003E1DEE" w:rsidRDefault="00566C4F" w:rsidP="006F1650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63" type="#_x0000_t202" style="position:absolute;left:0;text-align:left;margin-left:3.85pt;margin-top:.65pt;width:343.5pt;height:23.9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 style="mso-next-textbox:#_x0000_s1063">
              <w:txbxContent>
                <w:p w:rsidR="0069161E" w:rsidRPr="003E1DEE" w:rsidRDefault="0069161E" w:rsidP="006F1650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6F1650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6F1650" w:rsidRPr="00404B74" w:rsidTr="0085543D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6F1650" w:rsidRPr="002371D0" w:rsidRDefault="006F1650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F1650" w:rsidRPr="002371D0" w:rsidRDefault="006F1650" w:rsidP="005062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F1650" w:rsidRPr="002371D0" w:rsidRDefault="006F1650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6F1650" w:rsidRPr="002371D0" w:rsidRDefault="006F1650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6F1650" w:rsidRPr="002371D0" w:rsidRDefault="006F1650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F1650" w:rsidRPr="002371D0" w:rsidRDefault="006F1650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6F1650" w:rsidRPr="002643B4" w:rsidTr="0085543D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6F1650" w:rsidRPr="002371D0" w:rsidRDefault="006F1650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F1650" w:rsidRPr="002371D0" w:rsidRDefault="006F1650" w:rsidP="0085543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F1650" w:rsidRPr="002371D0" w:rsidRDefault="006F1650" w:rsidP="0085543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6F1650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5" style="position:absolute;left:0;text-align:left;margin-left:52.6pt;margin-top:1.3pt;width:13.7pt;height:14.2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6F165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6F1650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64" style="position:absolute;left:0;text-align:left;margin-left:51.9pt;margin-top:.1pt;width:13.7pt;height:14.2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6F1650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6F1650" w:rsidRPr="002371D0" w:rsidRDefault="006F1650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6F1650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6F1650" w:rsidRPr="00C65E97" w:rsidRDefault="006F1650" w:rsidP="006F1650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6F1650" w:rsidRPr="00A95089" w:rsidTr="0085543D">
        <w:trPr>
          <w:trHeight w:val="352"/>
        </w:trPr>
        <w:tc>
          <w:tcPr>
            <w:tcW w:w="9581" w:type="dxa"/>
            <w:shd w:val="clear" w:color="auto" w:fill="F2F2F2"/>
          </w:tcPr>
          <w:p w:rsidR="006F1650" w:rsidRPr="00A85E6A" w:rsidRDefault="00DA0FF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6F1650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6F1650" w:rsidRPr="00A85E6A" w:rsidRDefault="006F1650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6F1650" w:rsidRPr="00A95089" w:rsidTr="0085543D">
        <w:trPr>
          <w:trHeight w:val="9378"/>
        </w:trPr>
        <w:tc>
          <w:tcPr>
            <w:tcW w:w="9581" w:type="dxa"/>
            <w:shd w:val="clear" w:color="auto" w:fill="auto"/>
            <w:vAlign w:val="center"/>
          </w:tcPr>
          <w:tbl>
            <w:tblPr>
              <w:tblStyle w:val="a4"/>
              <w:tblpPr w:leftFromText="180" w:rightFromText="180" w:vertAnchor="text" w:horzAnchor="margin" w:tblpXSpec="center" w:tblpY="120"/>
              <w:tblOverlap w:val="never"/>
              <w:bidiVisual/>
              <w:tblW w:w="7119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</w:tblGrid>
            <w:tr w:rsidR="009524BE" w:rsidTr="009524BE">
              <w:tc>
                <w:tcPr>
                  <w:tcW w:w="2373" w:type="dxa"/>
                </w:tcPr>
                <w:p w:rsidR="009524BE" w:rsidRDefault="009524BE" w:rsidP="000847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المدينة المنورة</w:t>
                  </w:r>
                </w:p>
              </w:tc>
              <w:tc>
                <w:tcPr>
                  <w:tcW w:w="2373" w:type="dxa"/>
                </w:tcPr>
                <w:p w:rsidR="009524BE" w:rsidRDefault="009524BE" w:rsidP="000847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المسجد النبوي</w:t>
                  </w:r>
                </w:p>
              </w:tc>
              <w:tc>
                <w:tcPr>
                  <w:tcW w:w="2373" w:type="dxa"/>
                </w:tcPr>
                <w:p w:rsidR="009524BE" w:rsidRDefault="009524BE" w:rsidP="000847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الملايين</w:t>
                  </w:r>
                </w:p>
              </w:tc>
            </w:tr>
            <w:tr w:rsidR="009524BE" w:rsidTr="009524BE">
              <w:tc>
                <w:tcPr>
                  <w:tcW w:w="2373" w:type="dxa"/>
                </w:tcPr>
                <w:p w:rsidR="009524BE" w:rsidRDefault="009524BE" w:rsidP="000847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بيت الله</w:t>
                  </w:r>
                </w:p>
              </w:tc>
              <w:tc>
                <w:tcPr>
                  <w:tcW w:w="2373" w:type="dxa"/>
                </w:tcPr>
                <w:p w:rsidR="009524BE" w:rsidRDefault="009524BE" w:rsidP="000847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قبلة</w:t>
                  </w:r>
                </w:p>
              </w:tc>
              <w:tc>
                <w:tcPr>
                  <w:tcW w:w="2373" w:type="dxa"/>
                </w:tcPr>
                <w:p w:rsidR="009524BE" w:rsidRDefault="009524BE" w:rsidP="00084775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مكة المكرمة</w:t>
                  </w:r>
                </w:p>
              </w:tc>
            </w:tr>
          </w:tbl>
          <w:p w:rsidR="009524BE" w:rsidRDefault="006F1650" w:rsidP="006F1650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u w:val="single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97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</w:p>
          <w:p w:rsidR="009524BE" w:rsidRDefault="009524BE" w:rsidP="006F1650">
            <w:pPr>
              <w:spacing w:after="0" w:line="360" w:lineRule="auto"/>
              <w:ind w:left="502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9524BE" w:rsidRDefault="009524BE" w:rsidP="009524BE">
            <w:pPr>
              <w:spacing w:after="0" w:line="360" w:lineRule="auto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9524BE" w:rsidRDefault="006F1650" w:rsidP="009524BE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السؤال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لأول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p w:rsidR="009524BE" w:rsidRDefault="009524BE" w:rsidP="009524BE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:rsidR="006F1650" w:rsidRPr="006F1650" w:rsidRDefault="006F1650" w:rsidP="009524BE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6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نعتز ونفتخر بأن وطننا المملكة العربية السعودية هو ...................... المسلمين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</w:t>
            </w:r>
          </w:p>
          <w:p w:rsidR="006F1650" w:rsidRPr="009524BE" w:rsidRDefault="006F1650" w:rsidP="009524BE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24B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اختار الله أرض وطني ليكون فيها .........................................الكعبة المشرفة.</w:t>
            </w:r>
          </w:p>
          <w:p w:rsidR="006F1650" w:rsidRDefault="006F1650" w:rsidP="009524BE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401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أكثر من مليار مسلم يتجهون في صلاتهم إلى .................</w:t>
            </w:r>
            <w:r w:rsidR="009065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..............ويزورها ................</w:t>
            </w:r>
            <w:r w:rsidR="009065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...................... سنويا لأداء الحج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والعمرة .</w:t>
            </w:r>
            <w:proofErr w:type="gramEnd"/>
          </w:p>
          <w:p w:rsidR="006F1650" w:rsidRPr="00906526" w:rsidRDefault="006F1650" w:rsidP="00906526">
            <w:pPr>
              <w:pStyle w:val="a3"/>
              <w:numPr>
                <w:ilvl w:val="0"/>
                <w:numId w:val="26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65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</w:t>
            </w:r>
            <w:r w:rsidR="009065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</w:t>
            </w:r>
            <w:r w:rsidRPr="009065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.....هاجر إليها خاتم الأنبياء </w:t>
            </w:r>
            <w:r w:rsidR="00C6032D" w:rsidRPr="009065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ونشر الإسلام </w:t>
            </w:r>
            <w:proofErr w:type="gramStart"/>
            <w:r w:rsidR="00C6032D" w:rsidRPr="0090652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فيها .</w:t>
            </w:r>
            <w:proofErr w:type="gramEnd"/>
          </w:p>
          <w:p w:rsidR="00C6032D" w:rsidRPr="006F1650" w:rsidRDefault="00C6032D" w:rsidP="006F1650">
            <w:pPr>
              <w:pStyle w:val="a3"/>
              <w:numPr>
                <w:ilvl w:val="0"/>
                <w:numId w:val="26"/>
              </w:numPr>
              <w:spacing w:after="0" w:line="360" w:lineRule="auto"/>
              <w:ind w:left="401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تشرفت المدينة المنورة في وطني بـ..........................................وقبر النبي صلى الله عليه وسلم</w:t>
            </w:r>
          </w:p>
          <w:p w:rsidR="006F1650" w:rsidRDefault="00AE0A29" w:rsidP="0085543D">
            <w:pPr>
              <w:spacing w:before="240" w:after="240"/>
              <w:rPr>
                <w:rFonts w:ascii="Times New Roman" w:eastAsia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6F1650" w:rsidRDefault="006F1650" w:rsidP="00AE0A29">
            <w:p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43264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</w:t>
            </w:r>
            <w:r w:rsidR="00AE0A29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ثاني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432643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432643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  :</w:t>
            </w:r>
          </w:p>
          <w:p w:rsidR="006F1650" w:rsidRPr="00AE0A29" w:rsidRDefault="00AE0A29" w:rsidP="00AE0A29">
            <w:pPr>
              <w:pStyle w:val="a3"/>
              <w:numPr>
                <w:ilvl w:val="0"/>
                <w:numId w:val="27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على أرض مكة كانت سيرة النبي صلى الله عليه وسلم وسيرة </w:t>
            </w:r>
            <w:proofErr w:type="spell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خلفائة</w:t>
            </w:r>
            <w:proofErr w:type="spell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الراشدين</w:t>
            </w:r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gramStart"/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6F1650" w:rsidRPr="00AE0A29" w:rsidRDefault="00AE0A29" w:rsidP="00AE0A29">
            <w:pPr>
              <w:pStyle w:val="a3"/>
              <w:numPr>
                <w:ilvl w:val="0"/>
                <w:numId w:val="27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كانت أول قبلة للمسلمين </w:t>
            </w:r>
            <w:proofErr w:type="spell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إتجاه</w:t>
            </w:r>
            <w:proofErr w:type="spell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بيت المقدس                                        </w:t>
            </w:r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</w:t>
            </w:r>
            <w:proofErr w:type="gramStart"/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6F1650" w:rsidRPr="00AE0A29" w:rsidRDefault="00AE0A29" w:rsidP="00AE0A29">
            <w:pPr>
              <w:pStyle w:val="a3"/>
              <w:numPr>
                <w:ilvl w:val="0"/>
                <w:numId w:val="27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يقع مسجد القبلتين في وطني في مدينة الطائف                                    </w:t>
            </w:r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gramStart"/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6F1650" w:rsidRPr="00AE0A29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6F1650" w:rsidRPr="0038373A" w:rsidRDefault="00AE0A29" w:rsidP="00AE0A29">
            <w:pPr>
              <w:pStyle w:val="a3"/>
              <w:numPr>
                <w:ilvl w:val="0"/>
                <w:numId w:val="27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في مسجد القبلتين حول المسلمون قبلتهم ناحية الكعبة المشرفة                 </w:t>
            </w:r>
            <w:r w:rsidR="006F1650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proofErr w:type="gramStart"/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6F1650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6F1650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6F1650" w:rsidRDefault="00AE0A29" w:rsidP="00AE0A29">
            <w:pPr>
              <w:pStyle w:val="a3"/>
              <w:numPr>
                <w:ilvl w:val="0"/>
                <w:numId w:val="27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يقع بيت المقدس </w:t>
            </w:r>
            <w:proofErr w:type="gram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 المسجد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الأقصى )  بأرض فلسطين                            </w:t>
            </w:r>
            <w:r w:rsidR="006F1650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06526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6F1650" w:rsidRPr="0038373A">
              <w:rPr>
                <w:rFonts w:cs="Sultan bold" w:hint="cs"/>
                <w:b/>
                <w:bCs/>
                <w:sz w:val="28"/>
                <w:szCs w:val="28"/>
                <w:rtl/>
              </w:rPr>
              <w:t>(       )</w:t>
            </w:r>
          </w:p>
          <w:p w:rsidR="00F91D5F" w:rsidRPr="00F91D5F" w:rsidRDefault="00F91D5F" w:rsidP="00F91D5F">
            <w:pPr>
              <w:spacing w:before="240" w:after="240"/>
              <w:rPr>
                <w:rFonts w:cs="Sultan bold"/>
                <w:b/>
                <w:bCs/>
                <w:sz w:val="28"/>
                <w:szCs w:val="28"/>
                <w:u w:val="single"/>
                <w:rtl/>
              </w:rPr>
            </w:pPr>
          </w:p>
          <w:p w:rsidR="006F1650" w:rsidRPr="007418C5" w:rsidRDefault="006F1650" w:rsidP="00AE0A29">
            <w:pPr>
              <w:spacing w:after="0" w:line="360" w:lineRule="auto"/>
              <w:ind w:left="502"/>
              <w:rPr>
                <w:rtl/>
              </w:rPr>
            </w:pPr>
          </w:p>
        </w:tc>
        <w:tc>
          <w:tcPr>
            <w:tcW w:w="1101" w:type="dxa"/>
            <w:shd w:val="clear" w:color="auto" w:fill="F2F2F2"/>
          </w:tcPr>
          <w:p w:rsidR="006F1650" w:rsidRDefault="006F1650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6F1650" w:rsidRDefault="006F1650" w:rsidP="006F1650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8</w:t>
            </w:r>
          </w:p>
          <w:p w:rsidR="006F1650" w:rsidRPr="00645F93" w:rsidRDefault="006F1650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قبلة المسلمين</w:t>
            </w:r>
          </w:p>
          <w:p w:rsidR="006F1650" w:rsidRPr="0099330A" w:rsidRDefault="006F1650" w:rsidP="0085543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6F1650" w:rsidRPr="00645F93" w:rsidRDefault="006F1650" w:rsidP="0085543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6F1650" w:rsidRDefault="006F1650" w:rsidP="006F1650">
      <w:pPr>
        <w:spacing w:line="360" w:lineRule="auto"/>
        <w:rPr>
          <w:rFonts w:cs="AL-Mateen"/>
          <w:sz w:val="2"/>
          <w:szCs w:val="2"/>
        </w:rPr>
      </w:pPr>
    </w:p>
    <w:p w:rsidR="00DF3B75" w:rsidRDefault="00DF3B75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F91D5F" w:rsidRDefault="00F91D5F" w:rsidP="00F91D5F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11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1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13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77" type="#_x0000_t202" style="position:absolute;left:0;text-align:left;margin-left:188.3pt;margin-top:-3.75pt;width:183.85pt;height:29.4pt;z-index:2517360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F91D5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F91D5F" w:rsidRDefault="00F91D5F" w:rsidP="00F91D5F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F91D5F" w:rsidRPr="009411E5" w:rsidRDefault="00F91D5F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</w:t>
      </w:r>
    </w:p>
    <w:p w:rsidR="00F91D5F" w:rsidRPr="003E1DEE" w:rsidRDefault="00566C4F" w:rsidP="00F91D5F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78" type="#_x0000_t202" style="position:absolute;left:0;text-align:left;margin-left:3.85pt;margin-top:.65pt;width:343.5pt;height:23.95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F91D5F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F91D5F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F91D5F" w:rsidRPr="00404B74" w:rsidTr="0085543D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F91D5F" w:rsidRPr="002643B4" w:rsidTr="0085543D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F91D5F" w:rsidRPr="002371D0" w:rsidRDefault="00F91D5F" w:rsidP="0085543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91D5F" w:rsidRPr="002371D0" w:rsidRDefault="00F91D5F" w:rsidP="0085543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F91D5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80" style="position:absolute;left:0;text-align:left;margin-left:52.6pt;margin-top:1.3pt;width:13.7pt;height:14.25pt;z-index:251740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F91D5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F91D5F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79" style="position:absolute;left:0;text-align:left;margin-left:51.9pt;margin-top:.1pt;width:13.7pt;height:14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F91D5F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F91D5F" w:rsidRPr="002371D0" w:rsidRDefault="00F91D5F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7</w:t>
            </w:r>
            <w:r w:rsidRPr="004738C5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F91D5F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F91D5F" w:rsidRPr="00C65E97" w:rsidRDefault="00F91D5F" w:rsidP="00F91D5F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F91D5F" w:rsidRPr="00A95089" w:rsidTr="00F91D5F">
        <w:trPr>
          <w:trHeight w:val="352"/>
        </w:trPr>
        <w:tc>
          <w:tcPr>
            <w:tcW w:w="9581" w:type="dxa"/>
            <w:shd w:val="clear" w:color="auto" w:fill="F2F2F2"/>
          </w:tcPr>
          <w:p w:rsidR="00F91D5F" w:rsidRPr="00A85E6A" w:rsidRDefault="00DA0FF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F91D5F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F91D5F" w:rsidRPr="00A85E6A" w:rsidRDefault="00F91D5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F91D5F" w:rsidRPr="00A95089" w:rsidTr="0085543D">
        <w:trPr>
          <w:trHeight w:val="9715"/>
        </w:trPr>
        <w:tc>
          <w:tcPr>
            <w:tcW w:w="9581" w:type="dxa"/>
            <w:shd w:val="clear" w:color="auto" w:fill="auto"/>
            <w:vAlign w:val="center"/>
          </w:tcPr>
          <w:p w:rsidR="00F91D5F" w:rsidRPr="0085543D" w:rsidRDefault="00F91D5F" w:rsidP="00F91D5F">
            <w:pPr>
              <w:spacing w:before="240" w:after="240"/>
              <w:rPr>
                <w:rFonts w:cs="Sultan bold"/>
                <w:b/>
                <w:bCs/>
                <w:sz w:val="24"/>
                <w:szCs w:val="24"/>
                <w:u w:val="single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15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noProof/>
                <w:rtl/>
              </w:rPr>
              <w:t xml:space="preserve"> </w:t>
            </w:r>
            <w:r w:rsidRPr="0099330A"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32"/>
                <w:szCs w:val="32"/>
                <w:rtl/>
              </w:rPr>
              <w:t xml:space="preserve"> </w:t>
            </w:r>
            <w:r w:rsidRPr="0085543D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الأول</w:t>
            </w:r>
            <w:r w:rsidRPr="0085543D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: اختر من العمود (ب) </w:t>
            </w:r>
            <w:proofErr w:type="spellStart"/>
            <w:r w:rsidRPr="0085543D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مايناسبه</w:t>
            </w:r>
            <w:proofErr w:type="spellEnd"/>
            <w:r w:rsidRPr="0085543D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من العمود </w:t>
            </w:r>
            <w:proofErr w:type="gramStart"/>
            <w:r w:rsidRPr="0085543D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( أ</w:t>
            </w:r>
            <w:proofErr w:type="gramEnd"/>
            <w:r w:rsidRPr="0085543D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) بوضع الرقم في المكان المناسب  :</w:t>
            </w:r>
          </w:p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64"/>
              <w:gridCol w:w="1560"/>
              <w:gridCol w:w="5126"/>
            </w:tblGrid>
            <w:tr w:rsidR="00F91D5F" w:rsidRPr="0085543D" w:rsidTr="00FD1250">
              <w:trPr>
                <w:trHeight w:val="500"/>
              </w:trPr>
              <w:tc>
                <w:tcPr>
                  <w:tcW w:w="2664" w:type="dxa"/>
                </w:tcPr>
                <w:p w:rsidR="00F91D5F" w:rsidRPr="0085543D" w:rsidRDefault="00F91D5F" w:rsidP="00F91D5F">
                  <w:pPr>
                    <w:spacing w:before="240" w:after="240"/>
                    <w:jc w:val="center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85543D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العمود </w:t>
                  </w:r>
                  <w:proofErr w:type="gramStart"/>
                  <w:r w:rsidRPr="0085543D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(  أ</w:t>
                  </w:r>
                  <w:proofErr w:type="gramEnd"/>
                  <w:r w:rsidRPr="0085543D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 )</w:t>
                  </w:r>
                </w:p>
              </w:tc>
              <w:tc>
                <w:tcPr>
                  <w:tcW w:w="1560" w:type="dxa"/>
                </w:tcPr>
                <w:p w:rsidR="00F91D5F" w:rsidRPr="0085543D" w:rsidRDefault="00F91D5F" w:rsidP="00F91D5F">
                  <w:pPr>
                    <w:spacing w:before="240" w:after="240"/>
                    <w:jc w:val="center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85543D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الرقم</w:t>
                  </w:r>
                </w:p>
              </w:tc>
              <w:tc>
                <w:tcPr>
                  <w:tcW w:w="5126" w:type="dxa"/>
                </w:tcPr>
                <w:p w:rsidR="00F91D5F" w:rsidRPr="0085543D" w:rsidRDefault="00F91D5F" w:rsidP="00F91D5F">
                  <w:pPr>
                    <w:spacing w:before="240" w:after="240"/>
                    <w:jc w:val="center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85543D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العمود </w:t>
                  </w:r>
                  <w:proofErr w:type="gramStart"/>
                  <w:r w:rsidRPr="0085543D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(  ب</w:t>
                  </w:r>
                  <w:proofErr w:type="gramEnd"/>
                  <w:r w:rsidRPr="0085543D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)</w:t>
                  </w:r>
                </w:p>
              </w:tc>
            </w:tr>
            <w:tr w:rsidR="00F91D5F" w:rsidTr="00FD1250">
              <w:trPr>
                <w:trHeight w:val="639"/>
              </w:trPr>
              <w:tc>
                <w:tcPr>
                  <w:tcW w:w="2664" w:type="dxa"/>
                </w:tcPr>
                <w:p w:rsidR="00F91D5F" w:rsidRPr="00FD1250" w:rsidRDefault="00F91D5F" w:rsidP="00F91D5F">
                  <w:pPr>
                    <w:pStyle w:val="a3"/>
                    <w:numPr>
                      <w:ilvl w:val="0"/>
                      <w:numId w:val="28"/>
                    </w:num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مدائن صالح</w:t>
                  </w:r>
                </w:p>
              </w:tc>
              <w:tc>
                <w:tcPr>
                  <w:tcW w:w="1560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6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سكاكا</w:t>
                  </w:r>
                </w:p>
              </w:tc>
            </w:tr>
            <w:tr w:rsidR="00F91D5F" w:rsidTr="00225FED">
              <w:tc>
                <w:tcPr>
                  <w:tcW w:w="2664" w:type="dxa"/>
                </w:tcPr>
                <w:p w:rsidR="00F91D5F" w:rsidRPr="00FD1250" w:rsidRDefault="00F91D5F" w:rsidP="00F91D5F">
                  <w:pPr>
                    <w:pStyle w:val="a3"/>
                    <w:numPr>
                      <w:ilvl w:val="0"/>
                      <w:numId w:val="28"/>
                    </w:num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ديلمون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6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في منطقة الرياض بالقرب من وادي الدواسر</w:t>
                  </w:r>
                </w:p>
              </w:tc>
            </w:tr>
            <w:tr w:rsidR="00F91D5F" w:rsidTr="00FD1250">
              <w:trPr>
                <w:trHeight w:val="607"/>
              </w:trPr>
              <w:tc>
                <w:tcPr>
                  <w:tcW w:w="2664" w:type="dxa"/>
                </w:tcPr>
                <w:p w:rsidR="00F91D5F" w:rsidRPr="00FD1250" w:rsidRDefault="00F91D5F" w:rsidP="00F91D5F">
                  <w:pPr>
                    <w:pStyle w:val="a3"/>
                    <w:numPr>
                      <w:ilvl w:val="0"/>
                      <w:numId w:val="28"/>
                    </w:num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بئر حمى</w:t>
                  </w:r>
                </w:p>
              </w:tc>
              <w:tc>
                <w:tcPr>
                  <w:tcW w:w="1560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6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في نجران</w:t>
                  </w:r>
                </w:p>
              </w:tc>
            </w:tr>
            <w:tr w:rsidR="00F91D5F" w:rsidTr="00225FED">
              <w:tc>
                <w:tcPr>
                  <w:tcW w:w="2664" w:type="dxa"/>
                </w:tcPr>
                <w:p w:rsidR="00F91D5F" w:rsidRPr="00FD1250" w:rsidRDefault="00F91D5F" w:rsidP="00F91D5F">
                  <w:pPr>
                    <w:pStyle w:val="a3"/>
                    <w:numPr>
                      <w:ilvl w:val="0"/>
                      <w:numId w:val="28"/>
                    </w:num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الفاو</w:t>
                  </w:r>
                </w:p>
              </w:tc>
              <w:tc>
                <w:tcPr>
                  <w:tcW w:w="1560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6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مكانها القطيف في المنطقة الشرقية</w:t>
                  </w:r>
                </w:p>
              </w:tc>
            </w:tr>
            <w:tr w:rsidR="00F91D5F" w:rsidTr="00225FED">
              <w:tc>
                <w:tcPr>
                  <w:tcW w:w="2664" w:type="dxa"/>
                </w:tcPr>
                <w:p w:rsidR="00F91D5F" w:rsidRPr="00FD1250" w:rsidRDefault="00F91D5F" w:rsidP="00F91D5F">
                  <w:pPr>
                    <w:pStyle w:val="a3"/>
                    <w:numPr>
                      <w:ilvl w:val="0"/>
                      <w:numId w:val="28"/>
                    </w:num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أعمدة </w:t>
                  </w:r>
                  <w:proofErr w:type="spellStart"/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الرجاجيل</w:t>
                  </w:r>
                  <w:proofErr w:type="spellEnd"/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6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في العلا</w:t>
                  </w:r>
                </w:p>
              </w:tc>
            </w:tr>
            <w:tr w:rsidR="00F91D5F" w:rsidTr="00225FED">
              <w:tc>
                <w:tcPr>
                  <w:tcW w:w="2664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560" w:type="dxa"/>
                </w:tcPr>
                <w:p w:rsidR="00F91D5F" w:rsidRPr="00FD1250" w:rsidRDefault="00F91D5F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26" w:type="dxa"/>
                </w:tcPr>
                <w:p w:rsidR="00F91D5F" w:rsidRPr="00FD1250" w:rsidRDefault="00225FED" w:rsidP="00F91D5F">
                  <w:pPr>
                    <w:spacing w:before="240" w:after="240"/>
                    <w:rPr>
                      <w:rFonts w:cs="Sultan bold"/>
                      <w:b/>
                      <w:bCs/>
                      <w:sz w:val="24"/>
                      <w:szCs w:val="24"/>
                      <w:rtl/>
                    </w:rPr>
                  </w:pPr>
                  <w:r w:rsidRPr="00FD1250">
                    <w:rPr>
                      <w:rFonts w:cs="Sultan bold" w:hint="cs"/>
                      <w:b/>
                      <w:bCs/>
                      <w:sz w:val="24"/>
                      <w:szCs w:val="24"/>
                      <w:rtl/>
                    </w:rPr>
                    <w:t>المدينة المنورة</w:t>
                  </w:r>
                </w:p>
              </w:tc>
            </w:tr>
          </w:tbl>
          <w:p w:rsidR="00F91D5F" w:rsidRDefault="00F91D5F" w:rsidP="0085543D">
            <w:pPr>
              <w:spacing w:after="0" w:line="360" w:lineRule="auto"/>
              <w:ind w:left="502"/>
              <w:rPr>
                <w:rFonts w:asciiTheme="majorBidi" w:hAnsiTheme="majorBidi" w:cstheme="majorBidi"/>
                <w:b/>
                <w:bCs/>
                <w:rtl/>
              </w:rPr>
            </w:pPr>
            <w:r w:rsidRPr="0085543D">
              <w:rPr>
                <w:rFonts w:hint="cs"/>
                <w:b/>
                <w:bCs/>
                <w:u w:val="single"/>
                <w:rtl/>
              </w:rPr>
              <w:t xml:space="preserve">السؤال </w:t>
            </w:r>
            <w:proofErr w:type="gramStart"/>
            <w:r w:rsidRPr="0085543D">
              <w:rPr>
                <w:rFonts w:hint="cs"/>
                <w:b/>
                <w:bCs/>
                <w:u w:val="single"/>
                <w:rtl/>
              </w:rPr>
              <w:t>الثاني :</w:t>
            </w:r>
            <w:proofErr w:type="gramEnd"/>
            <w:r w:rsidRPr="0085543D">
              <w:rPr>
                <w:rFonts w:hint="cs"/>
                <w:b/>
                <w:bCs/>
                <w:u w:val="single"/>
                <w:rtl/>
              </w:rPr>
              <w:t>-أكمل الفراغات التالية بوضع كل كلمة في مكانها المناسب</w:t>
            </w:r>
            <w:r w:rsidRPr="0085543D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 xml:space="preserve"> مما بين الأقواس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:-</w:t>
            </w:r>
          </w:p>
          <w:p w:rsidR="0085543D" w:rsidRPr="0085543D" w:rsidRDefault="0085543D" w:rsidP="00084775">
            <w:pPr>
              <w:spacing w:after="0" w:line="360" w:lineRule="auto"/>
              <w:ind w:left="502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85543D">
              <w:rPr>
                <w:rFonts w:hint="cs"/>
                <w:b/>
                <w:bCs/>
                <w:rtl/>
              </w:rPr>
              <w:t>( آدم</w:t>
            </w:r>
            <w:proofErr w:type="gramEnd"/>
            <w:r w:rsidRPr="0085543D">
              <w:rPr>
                <w:rFonts w:hint="cs"/>
                <w:b/>
                <w:bCs/>
                <w:rtl/>
              </w:rPr>
              <w:t xml:space="preserve">   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 xml:space="preserve">-   الطوفان    -    950-  -  عدد قليل   - ذرية </w:t>
            </w:r>
            <w:r w:rsidR="00906526">
              <w:rPr>
                <w:rFonts w:asciiTheme="majorBidi" w:hAnsiTheme="majorBidi" w:cstheme="majorBidi" w:hint="cs"/>
                <w:b/>
                <w:bCs/>
                <w:rtl/>
              </w:rPr>
              <w:t>آدم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 xml:space="preserve">    -  الأصنام  -   سفينة  )</w:t>
            </w:r>
          </w:p>
          <w:p w:rsidR="00F91D5F" w:rsidRPr="0085543D" w:rsidRDefault="00225FED" w:rsidP="00225FED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أول نبي من الأنبياء خلقه الله بيديه من طين</w:t>
            </w:r>
            <w:r w:rsidR="00906526">
              <w:rPr>
                <w:rFonts w:asciiTheme="majorBidi" w:hAnsiTheme="majorBidi" w:cstheme="majorBidi" w:hint="cs"/>
                <w:b/>
                <w:bCs/>
                <w:rtl/>
              </w:rPr>
              <w:t xml:space="preserve"> هو 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 xml:space="preserve">........................... عليه السلام. </w:t>
            </w:r>
          </w:p>
          <w:p w:rsidR="00225FED" w:rsidRPr="0085543D" w:rsidRDefault="00225FED" w:rsidP="00225FED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جميع البشر بمختلف ألوانهم وأشكالهم من ....................</w:t>
            </w:r>
            <w:r w:rsidR="00084775">
              <w:rPr>
                <w:rFonts w:asciiTheme="majorBidi" w:hAnsiTheme="majorBidi" w:cstheme="majorBidi" w:hint="cs"/>
                <w:b/>
                <w:bCs/>
                <w:rtl/>
              </w:rPr>
              <w:t>....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.........عليه السلام.</w:t>
            </w:r>
          </w:p>
          <w:p w:rsidR="00225FED" w:rsidRPr="0085543D" w:rsidRDefault="00225FED" w:rsidP="00225FED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 xml:space="preserve">بعد وفاة نبي </w:t>
            </w:r>
            <w:r w:rsidR="002A337C" w:rsidRPr="0085543D">
              <w:rPr>
                <w:rFonts w:asciiTheme="majorBidi" w:hAnsiTheme="majorBidi" w:cstheme="majorBidi" w:hint="cs"/>
                <w:b/>
                <w:bCs/>
                <w:rtl/>
              </w:rPr>
              <w:t>الله آدم انحرف الناس إلى عبادة ...........................</w:t>
            </w:r>
            <w:r w:rsidR="00084775">
              <w:rPr>
                <w:rFonts w:asciiTheme="majorBidi" w:hAnsiTheme="majorBidi" w:cstheme="majorBidi" w:hint="cs"/>
                <w:b/>
                <w:bCs/>
                <w:rtl/>
              </w:rPr>
              <w:t>..</w:t>
            </w:r>
            <w:r w:rsidR="002A337C" w:rsidRPr="0085543D"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  <w:p w:rsidR="002A337C" w:rsidRPr="0085543D" w:rsidRDefault="00906526" w:rsidP="00225FED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rtl/>
              </w:rPr>
              <w:t>استمر</w:t>
            </w:r>
            <w:r w:rsidR="00FD1250" w:rsidRPr="0085543D">
              <w:rPr>
                <w:rFonts w:asciiTheme="majorBidi" w:hAnsiTheme="majorBidi" w:cstheme="majorBidi" w:hint="cs"/>
                <w:b/>
                <w:bCs/>
                <w:rtl/>
              </w:rPr>
              <w:t>نوح</w:t>
            </w:r>
            <w:proofErr w:type="spellEnd"/>
            <w:r w:rsidR="00FD1250" w:rsidRPr="0085543D">
              <w:rPr>
                <w:rFonts w:asciiTheme="majorBidi" w:hAnsiTheme="majorBidi" w:cstheme="majorBidi" w:hint="cs"/>
                <w:b/>
                <w:bCs/>
                <w:rtl/>
              </w:rPr>
              <w:t xml:space="preserve"> عليه السلام يدعو قومه ................................................. عاما</w:t>
            </w:r>
          </w:p>
          <w:p w:rsidR="00FD1250" w:rsidRPr="0085543D" w:rsidRDefault="00FD1250" w:rsidP="00225FED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لم يستجب لدعوة نوح عليه السلام إلا .......................................</w:t>
            </w:r>
            <w:r w:rsidR="00084775">
              <w:rPr>
                <w:rFonts w:asciiTheme="majorBidi" w:hAnsiTheme="majorBidi" w:cstheme="majorBidi" w:hint="cs"/>
                <w:b/>
                <w:bCs/>
                <w:rtl/>
              </w:rPr>
              <w:t>....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..........</w:t>
            </w:r>
          </w:p>
          <w:p w:rsidR="00FD1250" w:rsidRPr="0085543D" w:rsidRDefault="00FD1250" w:rsidP="00225FED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أمر الله نوح عليه السلام ببناء ...............................................</w:t>
            </w:r>
            <w:r w:rsidR="00084775">
              <w:rPr>
                <w:rFonts w:asciiTheme="majorBidi" w:hAnsiTheme="majorBidi" w:cstheme="majorBidi" w:hint="cs"/>
                <w:b/>
                <w:bCs/>
                <w:rtl/>
              </w:rPr>
              <w:t>....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...........</w:t>
            </w:r>
          </w:p>
          <w:p w:rsidR="00F91D5F" w:rsidRPr="0085543D" w:rsidRDefault="0004484B" w:rsidP="0085543D">
            <w:pPr>
              <w:pStyle w:val="a3"/>
              <w:numPr>
                <w:ilvl w:val="0"/>
                <w:numId w:val="29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عذب الله الكافرين من قوم نوح عليه السلام بـ.....................</w:t>
            </w:r>
            <w:r w:rsidR="00084775">
              <w:rPr>
                <w:rFonts w:asciiTheme="majorBidi" w:hAnsiTheme="majorBidi" w:cstheme="majorBidi" w:hint="cs"/>
                <w:b/>
                <w:bCs/>
                <w:rtl/>
              </w:rPr>
              <w:t>.......</w:t>
            </w:r>
            <w:r w:rsidRPr="0085543D">
              <w:rPr>
                <w:rFonts w:asciiTheme="majorBidi" w:hAnsiTheme="majorBidi" w:cstheme="majorBidi" w:hint="cs"/>
                <w:b/>
                <w:bCs/>
                <w:rtl/>
              </w:rPr>
              <w:t>.......والغرق</w:t>
            </w:r>
            <w:r w:rsidR="008554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                            </w:t>
            </w:r>
          </w:p>
        </w:tc>
        <w:tc>
          <w:tcPr>
            <w:tcW w:w="1101" w:type="dxa"/>
            <w:shd w:val="clear" w:color="auto" w:fill="F2F2F2"/>
          </w:tcPr>
          <w:p w:rsidR="00F91D5F" w:rsidRDefault="00F91D5F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F91D5F" w:rsidRDefault="00F91D5F" w:rsidP="00F91D5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9</w:t>
            </w: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الآثار</w:t>
            </w: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F91D5F" w:rsidRDefault="00F91D5F" w:rsidP="00F91D5F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الدرس10</w:t>
            </w:r>
            <w:proofErr w:type="gramEnd"/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آدم ونوح</w:t>
            </w:r>
          </w:p>
          <w:p w:rsidR="00F91D5F" w:rsidRDefault="00F91D5F" w:rsidP="0085543D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عليهما السلام</w:t>
            </w:r>
          </w:p>
          <w:p w:rsidR="00F91D5F" w:rsidRPr="00645F93" w:rsidRDefault="00F91D5F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/>
                <w:sz w:val="24"/>
                <w:szCs w:val="24"/>
                <w:lang w:bidi="ar-JO"/>
              </w:rPr>
              <w:t xml:space="preserve"> </w:t>
            </w:r>
          </w:p>
          <w:p w:rsidR="00F91D5F" w:rsidRPr="0099330A" w:rsidRDefault="00F91D5F" w:rsidP="0085543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F91D5F" w:rsidRPr="00645F93" w:rsidRDefault="00F91D5F" w:rsidP="0085543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85543D" w:rsidRDefault="0085543D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85543D" w:rsidRDefault="0085543D" w:rsidP="00A8488F">
      <w:pPr>
        <w:spacing w:line="360" w:lineRule="auto"/>
        <w:rPr>
          <w:rFonts w:cs="AL-Mateen"/>
          <w:sz w:val="2"/>
          <w:szCs w:val="2"/>
          <w:rtl/>
        </w:rPr>
      </w:pPr>
    </w:p>
    <w:p w:rsidR="0085543D" w:rsidRDefault="0085543D" w:rsidP="0085543D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36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37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38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93" type="#_x0000_t202" style="position:absolute;left:0;text-align:left;margin-left:188.3pt;margin-top:-3.75pt;width:183.85pt;height:29.4pt;z-index:2517463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85543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514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3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85543D" w:rsidRDefault="0085543D" w:rsidP="0085543D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85543D" w:rsidRPr="009411E5" w:rsidRDefault="0085543D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بوسط </w:t>
      </w:r>
    </w:p>
    <w:p w:rsidR="0085543D" w:rsidRPr="003E1DEE" w:rsidRDefault="00566C4F" w:rsidP="0085543D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94" type="#_x0000_t202" style="position:absolute;left:0;text-align:left;margin-left:3.85pt;margin-top:.65pt;width:343.5pt;height:23.95pt;z-index:251748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85543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85543D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85543D" w:rsidRPr="00404B74" w:rsidTr="002B663D">
        <w:trPr>
          <w:trHeight w:val="492"/>
        </w:trPr>
        <w:tc>
          <w:tcPr>
            <w:tcW w:w="1451" w:type="pct"/>
            <w:shd w:val="clear" w:color="auto" w:fill="auto"/>
            <w:vAlign w:val="center"/>
          </w:tcPr>
          <w:p w:rsidR="0085543D" w:rsidRPr="002371D0" w:rsidRDefault="0085543D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85543D" w:rsidRPr="002371D0" w:rsidRDefault="0085543D" w:rsidP="005062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85543D" w:rsidRPr="002371D0" w:rsidRDefault="0085543D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5543D" w:rsidRPr="002371D0" w:rsidRDefault="0085543D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85543D" w:rsidRPr="002371D0" w:rsidRDefault="0085543D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85543D" w:rsidRPr="002371D0" w:rsidRDefault="0085543D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85543D" w:rsidRPr="002643B4" w:rsidTr="002B663D">
        <w:trPr>
          <w:trHeight w:val="673"/>
        </w:trPr>
        <w:tc>
          <w:tcPr>
            <w:tcW w:w="1451" w:type="pct"/>
            <w:shd w:val="clear" w:color="auto" w:fill="auto"/>
            <w:vAlign w:val="center"/>
          </w:tcPr>
          <w:p w:rsidR="0085543D" w:rsidRPr="002371D0" w:rsidRDefault="0085543D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85543D" w:rsidRPr="002371D0" w:rsidRDefault="0085543D" w:rsidP="0085543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85543D" w:rsidRPr="002371D0" w:rsidRDefault="0085543D" w:rsidP="0085543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5543D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96" style="position:absolute;left:0;text-align:left;margin-left:52.6pt;margin-top:1.3pt;width:13.7pt;height:14.2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85543D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85543D" w:rsidRPr="002371D0" w:rsidRDefault="00566C4F" w:rsidP="0085543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95" style="position:absolute;left:0;text-align:left;margin-left:51.9pt;margin-top:.1pt;width:13.7pt;height:14.25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85543D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85543D" w:rsidRPr="002371D0" w:rsidRDefault="0085543D" w:rsidP="0085543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85543D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85543D" w:rsidRPr="00C65E97" w:rsidRDefault="0085543D" w:rsidP="0085543D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0"/>
        <w:gridCol w:w="1242"/>
      </w:tblGrid>
      <w:tr w:rsidR="0085543D" w:rsidRPr="00A95089" w:rsidTr="002B663D">
        <w:trPr>
          <w:trHeight w:val="352"/>
        </w:trPr>
        <w:tc>
          <w:tcPr>
            <w:tcW w:w="9440" w:type="dxa"/>
            <w:shd w:val="clear" w:color="auto" w:fill="F2F2F2"/>
          </w:tcPr>
          <w:p w:rsidR="0085543D" w:rsidRPr="00A85E6A" w:rsidRDefault="00DA0FFF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85543D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85543D" w:rsidRPr="00A85E6A" w:rsidRDefault="0085543D" w:rsidP="008554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85543D" w:rsidRPr="00A95089" w:rsidTr="002B663D">
        <w:trPr>
          <w:trHeight w:val="9378"/>
        </w:trPr>
        <w:tc>
          <w:tcPr>
            <w:tcW w:w="9440" w:type="dxa"/>
            <w:shd w:val="clear" w:color="auto" w:fill="auto"/>
            <w:vAlign w:val="center"/>
          </w:tcPr>
          <w:p w:rsidR="0085543D" w:rsidRPr="00266FBA" w:rsidRDefault="0085543D" w:rsidP="00316A53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0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16A5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 w:rsidR="00316A5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أول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bidiVisual/>
              <w:tblW w:w="17369" w:type="dxa"/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1389"/>
              <w:gridCol w:w="1446"/>
              <w:gridCol w:w="1559"/>
              <w:gridCol w:w="1843"/>
              <w:gridCol w:w="3362"/>
              <w:gridCol w:w="1737"/>
              <w:gridCol w:w="1737"/>
              <w:gridCol w:w="1737"/>
              <w:gridCol w:w="1737"/>
            </w:tblGrid>
            <w:tr w:rsidR="002B663D" w:rsidTr="002B663D">
              <w:trPr>
                <w:trHeight w:val="590"/>
              </w:trPr>
              <w:tc>
                <w:tcPr>
                  <w:tcW w:w="822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بيت</w:t>
                  </w:r>
                </w:p>
              </w:tc>
              <w:tc>
                <w:tcPr>
                  <w:tcW w:w="1389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كليم الله</w:t>
                  </w:r>
                </w:p>
              </w:tc>
              <w:tc>
                <w:tcPr>
                  <w:tcW w:w="1446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مصر </w:t>
                  </w:r>
                </w:p>
              </w:tc>
              <w:tc>
                <w:tcPr>
                  <w:tcW w:w="1559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مهبط </w:t>
                  </w:r>
                </w:p>
              </w:tc>
              <w:tc>
                <w:tcPr>
                  <w:tcW w:w="1843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فلسطين</w:t>
                  </w:r>
                </w:p>
              </w:tc>
              <w:tc>
                <w:tcPr>
                  <w:tcW w:w="3362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في النار</w:t>
                  </w: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2B663D" w:rsidTr="002B663D">
              <w:trPr>
                <w:trHeight w:val="605"/>
              </w:trPr>
              <w:tc>
                <w:tcPr>
                  <w:tcW w:w="822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هاجر </w:t>
                  </w:r>
                </w:p>
              </w:tc>
              <w:tc>
                <w:tcPr>
                  <w:tcW w:w="1389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إسماعيل</w:t>
                  </w:r>
                </w:p>
              </w:tc>
              <w:tc>
                <w:tcPr>
                  <w:tcW w:w="1446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أبي</w:t>
                  </w:r>
                </w:p>
              </w:tc>
              <w:tc>
                <w:tcPr>
                  <w:tcW w:w="1559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الأنبياء</w:t>
                  </w:r>
                </w:p>
              </w:tc>
              <w:tc>
                <w:tcPr>
                  <w:tcW w:w="1843" w:type="dxa"/>
                </w:tcPr>
                <w:p w:rsidR="002B663D" w:rsidRP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 w:rsidRPr="002B663D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المسيح</w:t>
                  </w:r>
                </w:p>
              </w:tc>
              <w:tc>
                <w:tcPr>
                  <w:tcW w:w="3362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عصاه</w:t>
                  </w: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737" w:type="dxa"/>
                </w:tcPr>
                <w:p w:rsidR="002B663D" w:rsidRDefault="002B663D" w:rsidP="008C2E7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85543D" w:rsidRDefault="00316A53" w:rsidP="00316A53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</w:t>
            </w:r>
            <w:r w:rsidR="002B66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رسل الله .............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 من أجل دعوة الناس إلى عبادة الله وحده</w:t>
            </w:r>
          </w:p>
          <w:p w:rsidR="00316A53" w:rsidRDefault="00316A53" w:rsidP="00316A53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يلقب نبي الله إبراهيم .........................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...............................</w:t>
            </w:r>
            <w:r w:rsidR="002B66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...........الأنبياء</w:t>
            </w:r>
          </w:p>
          <w:p w:rsidR="00316A53" w:rsidRDefault="00316A53" w:rsidP="002B663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كانت معجزة الله لسيدنا إبراهيم أن ألقاه قومه.............</w:t>
            </w:r>
            <w:r w:rsidR="002B66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</w:t>
            </w:r>
            <w:r w:rsidR="002B663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......وأنقذه الله منها</w:t>
            </w:r>
          </w:p>
          <w:p w:rsidR="0085543D" w:rsidRPr="008C2E7B" w:rsidRDefault="00316A53" w:rsidP="002B663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أمر الله إبراهيم عليه السلام بالانتقال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من 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........إلى مكة المكرمة برفقة </w:t>
            </w:r>
            <w:r w:rsidRPr="008C2E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زوجته ....................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.........................</w:t>
            </w:r>
            <w:r w:rsidRPr="008C2E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.....وولده ..................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</w:t>
            </w:r>
            <w:r w:rsidRPr="008C2E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</w:t>
            </w:r>
          </w:p>
          <w:p w:rsidR="008C2E7B" w:rsidRPr="008C2E7B" w:rsidRDefault="008C2E7B" w:rsidP="00316A53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sz w:val="28"/>
                <w:szCs w:val="28"/>
              </w:rPr>
            </w:pPr>
            <w:r w:rsidRPr="008C2E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أمر الله إبراهيم عليه السلام</w:t>
            </w:r>
            <w:r w:rsidRPr="008C2E7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C2E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أن يبني في مكة</w:t>
            </w:r>
            <w:r w:rsidRPr="008C2E7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8C2E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أول ................</w:t>
            </w:r>
            <w:r w:rsidR="006610E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</w:t>
            </w:r>
            <w:r w:rsidRPr="008C2E7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 لعبادة الله</w:t>
            </w:r>
          </w:p>
          <w:p w:rsidR="008C2E7B" w:rsidRPr="008C2E7B" w:rsidRDefault="008C2E7B" w:rsidP="00316A53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sz w:val="28"/>
                <w:szCs w:val="28"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لقب سيدنا موسى بلقب ..................</w:t>
            </w:r>
            <w:r w:rsidR="006610E9">
              <w:rPr>
                <w:rFonts w:hint="cs"/>
                <w:sz w:val="28"/>
                <w:szCs w:val="28"/>
                <w:rtl/>
              </w:rPr>
              <w:t>...........................................</w:t>
            </w:r>
            <w:r w:rsidRPr="008C2E7B">
              <w:rPr>
                <w:rFonts w:hint="cs"/>
                <w:sz w:val="28"/>
                <w:szCs w:val="28"/>
                <w:rtl/>
              </w:rPr>
              <w:t>................. الله</w:t>
            </w:r>
          </w:p>
          <w:p w:rsidR="008C2E7B" w:rsidRPr="008C2E7B" w:rsidRDefault="008C2E7B" w:rsidP="002B663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sz w:val="28"/>
                <w:szCs w:val="28"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ولد موسى عليه السلام في ...............</w:t>
            </w:r>
            <w:r w:rsidR="006610E9">
              <w:rPr>
                <w:rFonts w:hint="cs"/>
                <w:sz w:val="28"/>
                <w:szCs w:val="28"/>
                <w:rtl/>
              </w:rPr>
              <w:t>.....................................</w:t>
            </w:r>
            <w:r w:rsidR="002B663D">
              <w:rPr>
                <w:rFonts w:hint="cs"/>
                <w:sz w:val="28"/>
                <w:szCs w:val="28"/>
                <w:rtl/>
              </w:rPr>
              <w:t>..........</w:t>
            </w:r>
            <w:r w:rsidR="006610E9">
              <w:rPr>
                <w:rFonts w:hint="cs"/>
                <w:sz w:val="28"/>
                <w:szCs w:val="28"/>
                <w:rtl/>
              </w:rPr>
              <w:t>........</w:t>
            </w:r>
            <w:r w:rsidRPr="008C2E7B">
              <w:rPr>
                <w:rFonts w:hint="cs"/>
                <w:sz w:val="28"/>
                <w:szCs w:val="28"/>
                <w:rtl/>
              </w:rPr>
              <w:t>......</w:t>
            </w:r>
          </w:p>
          <w:p w:rsidR="008C2E7B" w:rsidRPr="008C2E7B" w:rsidRDefault="008C2E7B" w:rsidP="002B663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sz w:val="28"/>
                <w:szCs w:val="28"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ول</w:t>
            </w:r>
            <w:r>
              <w:rPr>
                <w:rFonts w:hint="cs"/>
                <w:sz w:val="28"/>
                <w:szCs w:val="28"/>
                <w:rtl/>
              </w:rPr>
              <w:t>د عيسى عليه السلام في .........</w:t>
            </w:r>
            <w:r w:rsidRPr="008C2E7B">
              <w:rPr>
                <w:rFonts w:hint="cs"/>
                <w:sz w:val="28"/>
                <w:szCs w:val="28"/>
                <w:rtl/>
              </w:rPr>
              <w:t>..........................وكان يسم</w:t>
            </w:r>
            <w:r>
              <w:rPr>
                <w:rFonts w:hint="cs"/>
                <w:sz w:val="28"/>
                <w:szCs w:val="28"/>
                <w:rtl/>
              </w:rPr>
              <w:t>ى بـ............</w:t>
            </w:r>
            <w:r w:rsidR="006610E9">
              <w:rPr>
                <w:rFonts w:hint="cs"/>
                <w:sz w:val="28"/>
                <w:szCs w:val="28"/>
                <w:rtl/>
              </w:rPr>
              <w:t>....</w:t>
            </w:r>
            <w:r>
              <w:rPr>
                <w:rFonts w:hint="cs"/>
                <w:sz w:val="28"/>
                <w:szCs w:val="28"/>
                <w:rtl/>
              </w:rPr>
              <w:t>............</w:t>
            </w:r>
          </w:p>
          <w:p w:rsidR="008C2E7B" w:rsidRPr="008C2E7B" w:rsidRDefault="008C2E7B" w:rsidP="002B663D">
            <w:pPr>
              <w:pStyle w:val="a3"/>
              <w:numPr>
                <w:ilvl w:val="0"/>
                <w:numId w:val="30"/>
              </w:numPr>
              <w:spacing w:after="0" w:line="360" w:lineRule="auto"/>
              <w:rPr>
                <w:sz w:val="28"/>
                <w:szCs w:val="28"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حاول الكفار من بني اسرائيل قتل عيسى عليه السلام ولكن ال</w:t>
            </w:r>
            <w:r>
              <w:rPr>
                <w:rFonts w:hint="cs"/>
                <w:sz w:val="28"/>
                <w:szCs w:val="28"/>
                <w:rtl/>
              </w:rPr>
              <w:t>له نجاه و...............</w:t>
            </w:r>
            <w:r w:rsidRPr="008C2E7B">
              <w:rPr>
                <w:rFonts w:hint="cs"/>
                <w:sz w:val="28"/>
                <w:szCs w:val="28"/>
                <w:rtl/>
              </w:rPr>
              <w:t>....</w:t>
            </w:r>
            <w:r w:rsidR="002B663D">
              <w:rPr>
                <w:rFonts w:hint="cs"/>
                <w:sz w:val="28"/>
                <w:szCs w:val="28"/>
                <w:rtl/>
              </w:rPr>
              <w:t>....</w:t>
            </w:r>
            <w:r w:rsidRPr="008C2E7B">
              <w:rPr>
                <w:rFonts w:hint="cs"/>
                <w:sz w:val="28"/>
                <w:szCs w:val="28"/>
                <w:rtl/>
              </w:rPr>
              <w:t>....</w:t>
            </w:r>
            <w:r w:rsidR="002B663D">
              <w:rPr>
                <w:rFonts w:hint="cs"/>
                <w:sz w:val="28"/>
                <w:szCs w:val="28"/>
                <w:rtl/>
              </w:rPr>
              <w:t>إليه</w:t>
            </w:r>
          </w:p>
          <w:p w:rsidR="008C2E7B" w:rsidRDefault="008C2E7B" w:rsidP="00316A53">
            <w:pPr>
              <w:pStyle w:val="a3"/>
              <w:numPr>
                <w:ilvl w:val="0"/>
                <w:numId w:val="30"/>
              </w:numPr>
              <w:spacing w:after="0" w:line="360" w:lineRule="auto"/>
            </w:pPr>
            <w:r w:rsidRPr="008C2E7B">
              <w:rPr>
                <w:rFonts w:hint="cs"/>
                <w:sz w:val="28"/>
                <w:szCs w:val="28"/>
                <w:rtl/>
              </w:rPr>
              <w:t>ضرب سيدنا موسى عليه السلام البحر بـ.........</w:t>
            </w:r>
            <w:r>
              <w:rPr>
                <w:rFonts w:hint="cs"/>
                <w:sz w:val="28"/>
                <w:szCs w:val="28"/>
                <w:rtl/>
              </w:rPr>
              <w:t>....................</w:t>
            </w:r>
            <w:r w:rsidRPr="008C2E7B">
              <w:rPr>
                <w:rFonts w:hint="cs"/>
                <w:sz w:val="28"/>
                <w:szCs w:val="28"/>
                <w:rtl/>
              </w:rPr>
              <w:t>.......................</w:t>
            </w:r>
            <w:r w:rsidR="006610E9">
              <w:rPr>
                <w:rFonts w:hint="cs"/>
                <w:sz w:val="28"/>
                <w:szCs w:val="28"/>
                <w:rtl/>
              </w:rPr>
              <w:t>.....</w:t>
            </w:r>
            <w:r w:rsidRPr="008C2E7B">
              <w:rPr>
                <w:rFonts w:hint="cs"/>
                <w:sz w:val="28"/>
                <w:szCs w:val="28"/>
                <w:rtl/>
              </w:rPr>
              <w:t>......</w:t>
            </w:r>
          </w:p>
          <w:p w:rsidR="008C2E7B" w:rsidRPr="008C2E7B" w:rsidRDefault="008C2E7B" w:rsidP="005E63E0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8C2E7B" w:rsidRPr="008C2E7B" w:rsidRDefault="008C2E7B" w:rsidP="008C2E7B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من أولو العزم من الرسل</w:t>
            </w:r>
          </w:p>
          <w:p w:rsidR="008C2E7B" w:rsidRPr="008C2E7B" w:rsidRDefault="008C2E7B" w:rsidP="008C2E7B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1-....................</w:t>
            </w:r>
            <w:r>
              <w:rPr>
                <w:rFonts w:hint="cs"/>
                <w:sz w:val="28"/>
                <w:szCs w:val="28"/>
                <w:rtl/>
              </w:rPr>
              <w:t>.........2_..........</w:t>
            </w:r>
            <w:r w:rsidRPr="008C2E7B">
              <w:rPr>
                <w:rFonts w:hint="cs"/>
                <w:sz w:val="28"/>
                <w:szCs w:val="28"/>
                <w:rtl/>
              </w:rPr>
              <w:t>............................3-...........</w:t>
            </w:r>
            <w:r>
              <w:rPr>
                <w:rFonts w:hint="cs"/>
                <w:sz w:val="28"/>
                <w:szCs w:val="28"/>
                <w:rtl/>
              </w:rPr>
              <w:t>..................</w:t>
            </w:r>
          </w:p>
          <w:p w:rsidR="008C2E7B" w:rsidRPr="008C2E7B" w:rsidRDefault="008C2E7B" w:rsidP="005E63E0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>
              <w:rPr>
                <w:rFonts w:hint="cs"/>
                <w:sz w:val="28"/>
                <w:szCs w:val="28"/>
                <w:rtl/>
              </w:rPr>
              <w:t>ــــــ</w:t>
            </w:r>
          </w:p>
          <w:p w:rsidR="008C2E7B" w:rsidRPr="008C2E7B" w:rsidRDefault="008C2E7B" w:rsidP="008C2E7B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 xml:space="preserve">الكتب السماوية الثلاثة </w:t>
            </w:r>
          </w:p>
          <w:p w:rsidR="008C2E7B" w:rsidRPr="005E63E0" w:rsidRDefault="008C2E7B" w:rsidP="005E63E0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1-..............</w:t>
            </w:r>
            <w:r>
              <w:rPr>
                <w:rFonts w:hint="cs"/>
                <w:sz w:val="28"/>
                <w:szCs w:val="28"/>
                <w:rtl/>
              </w:rPr>
              <w:t>...............2-.......</w:t>
            </w:r>
            <w:r w:rsidRPr="008C2E7B">
              <w:rPr>
                <w:rFonts w:hint="cs"/>
                <w:sz w:val="28"/>
                <w:szCs w:val="28"/>
                <w:rtl/>
              </w:rPr>
              <w:t>..............................</w:t>
            </w:r>
            <w:r w:rsidR="00620577">
              <w:rPr>
                <w:rFonts w:hint="cs"/>
                <w:sz w:val="28"/>
                <w:szCs w:val="28"/>
                <w:rtl/>
              </w:rPr>
              <w:t>3-.................................</w:t>
            </w:r>
          </w:p>
        </w:tc>
        <w:tc>
          <w:tcPr>
            <w:tcW w:w="1242" w:type="dxa"/>
            <w:shd w:val="clear" w:color="auto" w:fill="F2F2F2"/>
          </w:tcPr>
          <w:p w:rsidR="0085543D" w:rsidRDefault="0085543D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85543D" w:rsidRDefault="0085543D" w:rsidP="00316A53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 xml:space="preserve">الدرس </w:t>
            </w:r>
            <w:r w:rsidR="00316A53">
              <w:rPr>
                <w:rFonts w:ascii="Arial" w:hAnsi="Arial" w:hint="cs"/>
                <w:sz w:val="24"/>
                <w:szCs w:val="24"/>
                <w:rtl/>
                <w:lang w:bidi="ar-JO"/>
              </w:rPr>
              <w:t>11</w:t>
            </w:r>
          </w:p>
          <w:p w:rsidR="0085543D" w:rsidRPr="00645F93" w:rsidRDefault="00316A53" w:rsidP="0085543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أولو العزم من الرسل</w:t>
            </w:r>
          </w:p>
          <w:p w:rsidR="0085543D" w:rsidRPr="0099330A" w:rsidRDefault="0085543D" w:rsidP="0085543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85543D" w:rsidRPr="00645F93" w:rsidRDefault="0085543D" w:rsidP="0085543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85543D" w:rsidRPr="00123E40" w:rsidRDefault="0085543D" w:rsidP="0085543D">
      <w:pPr>
        <w:spacing w:line="360" w:lineRule="auto"/>
        <w:rPr>
          <w:rFonts w:cs="AL-Mateen"/>
          <w:sz w:val="2"/>
          <w:szCs w:val="2"/>
          <w:rtl/>
        </w:rPr>
      </w:pPr>
    </w:p>
    <w:p w:rsidR="00C60439" w:rsidRDefault="00C60439" w:rsidP="00C60439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41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42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43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097" type="#_x0000_t202" style="position:absolute;left:0;text-align:left;margin-left:188.3pt;margin-top:-3.75pt;width:183.85pt;height:29.4pt;z-index:2517565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C6043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4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C60439" w:rsidRDefault="00C60439" w:rsidP="00C60439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C60439" w:rsidRPr="009411E5" w:rsidRDefault="00C60439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بوسط </w:t>
      </w:r>
    </w:p>
    <w:p w:rsidR="00C60439" w:rsidRPr="003E1DEE" w:rsidRDefault="00566C4F" w:rsidP="00C60439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098" type="#_x0000_t202" style="position:absolute;left:0;text-align:left;margin-left:3.85pt;margin-top:.65pt;width:343.5pt;height:23.95pt;z-index:2517585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C60439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C60439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C60439" w:rsidRPr="00404B74" w:rsidTr="00D53D97">
        <w:trPr>
          <w:trHeight w:val="492"/>
        </w:trPr>
        <w:tc>
          <w:tcPr>
            <w:tcW w:w="1450" w:type="pct"/>
            <w:shd w:val="clear" w:color="auto" w:fill="auto"/>
            <w:vAlign w:val="center"/>
          </w:tcPr>
          <w:p w:rsidR="00C60439" w:rsidRPr="002371D0" w:rsidRDefault="00C60439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C60439" w:rsidRPr="002371D0" w:rsidRDefault="00C60439" w:rsidP="005062C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C60439" w:rsidRPr="002371D0" w:rsidRDefault="00C60439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439" w:rsidRPr="002371D0" w:rsidRDefault="00C60439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C60439" w:rsidRPr="002371D0" w:rsidRDefault="00C60439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C60439" w:rsidRPr="002371D0" w:rsidRDefault="00C60439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C60439" w:rsidRPr="002643B4" w:rsidTr="00D53D97">
        <w:trPr>
          <w:trHeight w:val="673"/>
        </w:trPr>
        <w:tc>
          <w:tcPr>
            <w:tcW w:w="1450" w:type="pct"/>
            <w:shd w:val="clear" w:color="auto" w:fill="auto"/>
            <w:vAlign w:val="center"/>
          </w:tcPr>
          <w:p w:rsidR="00C60439" w:rsidRPr="002371D0" w:rsidRDefault="00C60439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C60439" w:rsidRPr="002371D0" w:rsidRDefault="00C60439" w:rsidP="00D53D9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C60439" w:rsidRPr="002371D0" w:rsidRDefault="00C60439" w:rsidP="00D53D97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C60439" w:rsidRPr="002371D0" w:rsidRDefault="00566C4F" w:rsidP="00D53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00" style="position:absolute;left:0;text-align:left;margin-left:52.6pt;margin-top:1.3pt;width:13.7pt;height:14.25pt;z-index:251760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C60439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C60439" w:rsidRPr="002371D0" w:rsidRDefault="00566C4F" w:rsidP="00D53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099" style="position:absolute;left:0;text-align:left;margin-left:51.9pt;margin-top:.1pt;width:13.7pt;height:14.25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C60439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C60439" w:rsidRPr="002371D0" w:rsidRDefault="00C60439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C60439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C60439" w:rsidRPr="00C65E97" w:rsidRDefault="00C60439" w:rsidP="00C60439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C60439" w:rsidRPr="00A95089" w:rsidTr="00D53D97">
        <w:trPr>
          <w:trHeight w:val="352"/>
        </w:trPr>
        <w:tc>
          <w:tcPr>
            <w:tcW w:w="9581" w:type="dxa"/>
            <w:shd w:val="clear" w:color="auto" w:fill="F2F2F2"/>
          </w:tcPr>
          <w:p w:rsidR="00C60439" w:rsidRPr="00A85E6A" w:rsidRDefault="00DA0FFF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C60439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C60439" w:rsidRPr="00A85E6A" w:rsidRDefault="00C60439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C60439" w:rsidRPr="00A95089" w:rsidTr="00D53D97">
        <w:trPr>
          <w:trHeight w:val="9378"/>
        </w:trPr>
        <w:tc>
          <w:tcPr>
            <w:tcW w:w="9581" w:type="dxa"/>
            <w:shd w:val="clear" w:color="auto" w:fill="auto"/>
            <w:vAlign w:val="center"/>
          </w:tcPr>
          <w:p w:rsidR="00C60439" w:rsidRPr="00266FBA" w:rsidRDefault="00C60439" w:rsidP="00D53D9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45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أول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tblpPr w:leftFromText="180" w:rightFromText="180" w:vertAnchor="text" w:horzAnchor="margin" w:tblpXSpec="center" w:tblpY="120"/>
              <w:tblOverlap w:val="never"/>
              <w:bidiVisual/>
              <w:tblW w:w="7119" w:type="dxa"/>
              <w:tblLayout w:type="fixed"/>
              <w:tblLook w:val="04A0" w:firstRow="1" w:lastRow="0" w:firstColumn="1" w:lastColumn="0" w:noHBand="0" w:noVBand="1"/>
            </w:tblPr>
            <w:tblGrid>
              <w:gridCol w:w="2373"/>
              <w:gridCol w:w="2373"/>
              <w:gridCol w:w="2373"/>
            </w:tblGrid>
            <w:tr w:rsidR="009F65BA" w:rsidTr="00491A1B">
              <w:tc>
                <w:tcPr>
                  <w:tcW w:w="2373" w:type="dxa"/>
                </w:tcPr>
                <w:p w:rsidR="009F65BA" w:rsidRDefault="009F65BA" w:rsidP="009F65B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ربيع الأول</w:t>
                  </w:r>
                </w:p>
              </w:tc>
              <w:tc>
                <w:tcPr>
                  <w:tcW w:w="2373" w:type="dxa"/>
                </w:tcPr>
                <w:p w:rsidR="009F65BA" w:rsidRDefault="009F65BA" w:rsidP="009F65B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خمسة وعشرون</w:t>
                  </w:r>
                </w:p>
              </w:tc>
              <w:tc>
                <w:tcPr>
                  <w:tcW w:w="2373" w:type="dxa"/>
                </w:tcPr>
                <w:p w:rsidR="009F65BA" w:rsidRDefault="009F65BA" w:rsidP="009F65B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مكة المكرمة</w:t>
                  </w:r>
                </w:p>
              </w:tc>
            </w:tr>
            <w:tr w:rsidR="009F65BA" w:rsidTr="00491A1B">
              <w:tc>
                <w:tcPr>
                  <w:tcW w:w="2373" w:type="dxa"/>
                </w:tcPr>
                <w:p w:rsidR="009F65BA" w:rsidRDefault="009F65BA" w:rsidP="009F65B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أمه آمنة</w:t>
                  </w:r>
                </w:p>
              </w:tc>
              <w:tc>
                <w:tcPr>
                  <w:tcW w:w="2373" w:type="dxa"/>
                </w:tcPr>
                <w:p w:rsidR="009F65BA" w:rsidRDefault="009F65BA" w:rsidP="009F65B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قريش</w:t>
                  </w:r>
                </w:p>
              </w:tc>
              <w:tc>
                <w:tcPr>
                  <w:tcW w:w="2373" w:type="dxa"/>
                </w:tcPr>
                <w:p w:rsidR="009F65BA" w:rsidRDefault="009F65BA" w:rsidP="009F65BA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F65BA" w:rsidRDefault="009F65BA" w:rsidP="00D53D97">
            <w:pPr>
              <w:spacing w:after="0" w:line="360" w:lineRule="auto"/>
              <w:ind w:left="502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F65BA" w:rsidRDefault="009F65BA" w:rsidP="00D53D97">
            <w:pPr>
              <w:spacing w:after="0" w:line="360" w:lineRule="auto"/>
              <w:ind w:left="502"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9F65BA" w:rsidRDefault="009F65BA" w:rsidP="009F65BA">
            <w:pPr>
              <w:pStyle w:val="a3"/>
              <w:spacing w:after="0" w:line="360" w:lineRule="auto"/>
            </w:pPr>
          </w:p>
          <w:p w:rsidR="00C60439" w:rsidRPr="009F65BA" w:rsidRDefault="00A81AAC" w:rsidP="00A81AAC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b/>
                <w:bCs/>
              </w:rPr>
            </w:pPr>
            <w:r w:rsidRPr="009F65BA">
              <w:rPr>
                <w:rFonts w:hint="cs"/>
                <w:b/>
                <w:bCs/>
                <w:rtl/>
              </w:rPr>
              <w:t>ولد النبي صلى الله عليه وسلم في ...................................ويتصل نسبه بقبيلة ......................................</w:t>
            </w:r>
          </w:p>
          <w:p w:rsidR="00A81AAC" w:rsidRPr="009F65BA" w:rsidRDefault="00A81AAC" w:rsidP="009F65BA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b/>
                <w:bCs/>
              </w:rPr>
            </w:pPr>
            <w:r w:rsidRPr="009F65BA">
              <w:rPr>
                <w:rFonts w:hint="cs"/>
                <w:b/>
                <w:bCs/>
                <w:rtl/>
              </w:rPr>
              <w:t>ولد النبي صلى الله عليه وسل</w:t>
            </w:r>
            <w:r w:rsidR="009F65BA" w:rsidRPr="009F65BA">
              <w:rPr>
                <w:rFonts w:hint="cs"/>
                <w:b/>
                <w:bCs/>
                <w:rtl/>
              </w:rPr>
              <w:t>م في شهر .......................................................................</w:t>
            </w:r>
            <w:r w:rsidRPr="009F65BA">
              <w:rPr>
                <w:rFonts w:hint="cs"/>
                <w:b/>
                <w:bCs/>
                <w:rtl/>
              </w:rPr>
              <w:t>.......عام 571هـ</w:t>
            </w:r>
          </w:p>
          <w:p w:rsidR="00A81AAC" w:rsidRPr="009F65BA" w:rsidRDefault="00A81AAC" w:rsidP="00A81AAC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b/>
                <w:bCs/>
              </w:rPr>
            </w:pPr>
            <w:r w:rsidRPr="009F65BA">
              <w:rPr>
                <w:rFonts w:hint="cs"/>
                <w:b/>
                <w:bCs/>
                <w:rtl/>
              </w:rPr>
              <w:t>نشأ النبي صلى الله عليه وسلم يتيما مع ....................................</w:t>
            </w:r>
            <w:r w:rsidR="009F65BA" w:rsidRPr="009F65BA">
              <w:rPr>
                <w:rFonts w:hint="cs"/>
                <w:b/>
                <w:bCs/>
                <w:rtl/>
              </w:rPr>
              <w:t>..................</w:t>
            </w:r>
            <w:r w:rsidR="009F65BA">
              <w:rPr>
                <w:rFonts w:hint="cs"/>
                <w:b/>
                <w:bCs/>
                <w:rtl/>
              </w:rPr>
              <w:t>..........</w:t>
            </w:r>
            <w:r w:rsidR="009F65BA" w:rsidRPr="009F65BA">
              <w:rPr>
                <w:rFonts w:hint="cs"/>
                <w:b/>
                <w:bCs/>
                <w:rtl/>
              </w:rPr>
              <w:t>......................</w:t>
            </w:r>
            <w:r w:rsidRPr="009F65BA">
              <w:rPr>
                <w:rFonts w:hint="cs"/>
                <w:b/>
                <w:bCs/>
                <w:rtl/>
              </w:rPr>
              <w:t>.........</w:t>
            </w:r>
          </w:p>
          <w:p w:rsidR="00A81AAC" w:rsidRDefault="00A81AAC" w:rsidP="00A81AAC">
            <w:pPr>
              <w:pStyle w:val="a3"/>
              <w:numPr>
                <w:ilvl w:val="0"/>
                <w:numId w:val="31"/>
              </w:numPr>
              <w:spacing w:after="0" w:line="360" w:lineRule="auto"/>
              <w:rPr>
                <w:b/>
                <w:bCs/>
              </w:rPr>
            </w:pPr>
            <w:r w:rsidRPr="009F65BA">
              <w:rPr>
                <w:rFonts w:hint="cs"/>
                <w:b/>
                <w:bCs/>
                <w:rtl/>
              </w:rPr>
              <w:t>كان عمر النبي صلى الله وسلم عند زواجه من السيدة خديجة ..............</w:t>
            </w:r>
            <w:r w:rsidR="009F65BA" w:rsidRPr="009F65BA">
              <w:rPr>
                <w:rFonts w:hint="cs"/>
                <w:b/>
                <w:bCs/>
                <w:rtl/>
              </w:rPr>
              <w:t>............</w:t>
            </w:r>
            <w:r w:rsidRPr="009F65BA">
              <w:rPr>
                <w:rFonts w:hint="cs"/>
                <w:b/>
                <w:bCs/>
                <w:rtl/>
              </w:rPr>
              <w:t>..................................... عاما</w:t>
            </w:r>
          </w:p>
          <w:p w:rsidR="00C60439" w:rsidRDefault="009F65BA" w:rsidP="00D53D97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</w:t>
            </w:r>
            <w:r w:rsidR="00C60439" w:rsidRPr="008C2E7B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9F65BA" w:rsidRPr="00D5047F" w:rsidRDefault="00F76FF0" w:rsidP="009F65BA">
            <w:pPr>
              <w:spacing w:before="240" w:after="240"/>
              <w:rPr>
                <w:rFonts w:cs="Sultan bold"/>
                <w:b/>
                <w:bCs/>
                <w:sz w:val="24"/>
                <w:szCs w:val="24"/>
                <w:u w:val="single"/>
                <w:rtl/>
              </w:rPr>
            </w:pPr>
            <w:r w:rsidRPr="00D5047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</w:t>
            </w:r>
            <w:r w:rsidRPr="00D5047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: ضع علامة (</w:t>
            </w:r>
            <w:r w:rsidRPr="00D5047F">
              <w:rPr>
                <w:b/>
                <w:bCs/>
                <w:sz w:val="24"/>
                <w:szCs w:val="24"/>
                <w:u w:val="single"/>
                <w:rtl/>
              </w:rPr>
              <w:t>√</w:t>
            </w:r>
            <w:r w:rsidRPr="00D5047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) أمام العبارات الصحيحة</w:t>
            </w:r>
            <w:proofErr w:type="gramStart"/>
            <w:r w:rsidRPr="00D5047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,</w:t>
            </w:r>
            <w:proofErr w:type="gramEnd"/>
            <w:r w:rsidRPr="00D5047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وعلامة (×) أمام العبارات الخاطئة  :</w:t>
            </w:r>
          </w:p>
          <w:p w:rsidR="00F76FF0" w:rsidRPr="00D5047F" w:rsidRDefault="00F76FF0" w:rsidP="00F76FF0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sz w:val="24"/>
                <w:szCs w:val="24"/>
              </w:rPr>
            </w:pPr>
            <w:r w:rsidRPr="00D5047F">
              <w:rPr>
                <w:rFonts w:hint="cs"/>
                <w:sz w:val="24"/>
                <w:szCs w:val="24"/>
                <w:rtl/>
              </w:rPr>
              <w:t>اشتهر النبي محمد صلى الله عليه وسلم بحسن الأخلاق مثل الصدق والأمانة</w:t>
            </w:r>
            <w:r w:rsidR="009F65BA"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</w:t>
            </w:r>
            <w:proofErr w:type="gramStart"/>
            <w:r w:rsid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)</w:t>
            </w:r>
          </w:p>
          <w:p w:rsidR="00F76FF0" w:rsidRPr="00D5047F" w:rsidRDefault="00F76FF0" w:rsidP="00F76FF0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sz w:val="24"/>
                <w:szCs w:val="24"/>
              </w:rPr>
            </w:pPr>
            <w:r w:rsidRPr="00D5047F">
              <w:rPr>
                <w:rFonts w:hint="cs"/>
                <w:sz w:val="24"/>
                <w:szCs w:val="24"/>
                <w:rtl/>
              </w:rPr>
              <w:t>مرضعة النبي محمد صلى الله عليه وسلم هي السيدة حليمة السعدية</w:t>
            </w:r>
            <w:r w:rsidR="009F65BA"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 </w:t>
            </w:r>
            <w:r w:rsid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proofErr w:type="gramStart"/>
            <w:r w:rsidR="009F65BA"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)</w:t>
            </w:r>
          </w:p>
          <w:p w:rsidR="00F76FF0" w:rsidRPr="00D5047F" w:rsidRDefault="00F76FF0" w:rsidP="00F76FF0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sz w:val="24"/>
                <w:szCs w:val="24"/>
              </w:rPr>
            </w:pPr>
            <w:r w:rsidRPr="00D5047F">
              <w:rPr>
                <w:rFonts w:hint="cs"/>
                <w:sz w:val="24"/>
                <w:szCs w:val="24"/>
                <w:rtl/>
              </w:rPr>
              <w:t>ت</w:t>
            </w:r>
            <w:r w:rsidR="001F354C">
              <w:rPr>
                <w:rFonts w:hint="cs"/>
                <w:sz w:val="24"/>
                <w:szCs w:val="24"/>
                <w:rtl/>
              </w:rPr>
              <w:t>ُ</w:t>
            </w:r>
            <w:r w:rsidRPr="00D5047F">
              <w:rPr>
                <w:rFonts w:hint="cs"/>
                <w:sz w:val="24"/>
                <w:szCs w:val="24"/>
                <w:rtl/>
              </w:rPr>
              <w:t>وفيت أم النبي محمد صلى الله عليه وسلم عندما بلغ سن الثامنة من عمرة</w:t>
            </w:r>
            <w:r w:rsidR="009F65BA"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proofErr w:type="gramStart"/>
            <w:r w:rsid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F65BA"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)</w:t>
            </w:r>
          </w:p>
          <w:p w:rsidR="00C60439" w:rsidRPr="00D5047F" w:rsidRDefault="00F76FF0" w:rsidP="009F65BA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sz w:val="24"/>
                <w:szCs w:val="24"/>
              </w:rPr>
            </w:pPr>
            <w:r w:rsidRPr="00D5047F">
              <w:rPr>
                <w:rFonts w:hint="cs"/>
                <w:sz w:val="24"/>
                <w:szCs w:val="24"/>
                <w:rtl/>
              </w:rPr>
              <w:t>بع</w:t>
            </w:r>
            <w:r w:rsidR="009F65BA" w:rsidRPr="00D5047F">
              <w:rPr>
                <w:rFonts w:hint="cs"/>
                <w:sz w:val="24"/>
                <w:szCs w:val="24"/>
                <w:rtl/>
              </w:rPr>
              <w:t xml:space="preserve">د </w:t>
            </w:r>
            <w:r w:rsidRPr="00D5047F">
              <w:rPr>
                <w:rFonts w:hint="cs"/>
                <w:sz w:val="24"/>
                <w:szCs w:val="24"/>
                <w:rtl/>
              </w:rPr>
              <w:t xml:space="preserve">وفاة جد النبي صلى الله عليه وسلم انتقل مع عمه </w:t>
            </w:r>
            <w:proofErr w:type="spellStart"/>
            <w:r w:rsidRPr="00D5047F">
              <w:rPr>
                <w:rFonts w:hint="cs"/>
                <w:sz w:val="24"/>
                <w:szCs w:val="24"/>
                <w:rtl/>
              </w:rPr>
              <w:t>أبولهب</w:t>
            </w:r>
            <w:proofErr w:type="spellEnd"/>
            <w:r w:rsidR="009F65BA" w:rsidRPr="00D5047F">
              <w:rPr>
                <w:rFonts w:hint="cs"/>
                <w:sz w:val="24"/>
                <w:szCs w:val="24"/>
                <w:rtl/>
              </w:rPr>
              <w:t xml:space="preserve">                         </w:t>
            </w:r>
            <w:r w:rsidR="00D5047F">
              <w:rPr>
                <w:rFonts w:hint="cs"/>
                <w:sz w:val="24"/>
                <w:szCs w:val="24"/>
                <w:rtl/>
              </w:rPr>
              <w:t xml:space="preserve">                  </w:t>
            </w:r>
            <w:r w:rsidR="009F65BA" w:rsidRPr="00D5047F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gramStart"/>
            <w:r w:rsidR="009F65BA" w:rsidRPr="00D5047F">
              <w:rPr>
                <w:rFonts w:hint="cs"/>
                <w:sz w:val="24"/>
                <w:szCs w:val="24"/>
                <w:rtl/>
              </w:rPr>
              <w:t xml:space="preserve">   </w:t>
            </w:r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)</w:t>
            </w:r>
          </w:p>
          <w:p w:rsidR="00F76FF0" w:rsidRDefault="00F76FF0" w:rsidP="00F76FF0">
            <w:pPr>
              <w:pStyle w:val="a3"/>
              <w:numPr>
                <w:ilvl w:val="0"/>
                <w:numId w:val="32"/>
              </w:numPr>
              <w:spacing w:after="0" w:line="360" w:lineRule="auto"/>
              <w:rPr>
                <w:sz w:val="28"/>
                <w:szCs w:val="28"/>
              </w:rPr>
            </w:pPr>
            <w:r w:rsidRPr="00D5047F">
              <w:rPr>
                <w:rFonts w:hint="cs"/>
                <w:sz w:val="24"/>
                <w:szCs w:val="24"/>
                <w:rtl/>
              </w:rPr>
              <w:t>سافر النبي صلى الله عليه وسلم إلى الشام في رحلات تجارية عديدة</w:t>
            </w:r>
            <w:r w:rsidR="009F65BA" w:rsidRPr="00D5047F">
              <w:rPr>
                <w:rFonts w:hint="cs"/>
                <w:sz w:val="24"/>
                <w:szCs w:val="24"/>
                <w:rtl/>
              </w:rPr>
              <w:t xml:space="preserve">                    </w:t>
            </w:r>
            <w:r w:rsidR="00D5047F">
              <w:rPr>
                <w:rFonts w:hint="cs"/>
                <w:sz w:val="24"/>
                <w:szCs w:val="24"/>
                <w:rtl/>
              </w:rPr>
              <w:t xml:space="preserve">                </w:t>
            </w:r>
            <w:proofErr w:type="gramStart"/>
            <w:r w:rsidR="00D5047F"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9F65BA" w:rsidRPr="00D5047F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Pr="00D5047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)</w:t>
            </w:r>
          </w:p>
          <w:p w:rsidR="00F76FF0" w:rsidRDefault="00F76FF0" w:rsidP="00F76FF0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F76FF0" w:rsidRPr="00D5047F" w:rsidRDefault="00F76FF0" w:rsidP="00F76FF0">
            <w:pPr>
              <w:pStyle w:val="a3"/>
              <w:spacing w:after="0" w:line="360" w:lineRule="auto"/>
              <w:ind w:left="1080"/>
              <w:rPr>
                <w:sz w:val="24"/>
                <w:szCs w:val="24"/>
                <w:u w:val="single"/>
                <w:rtl/>
              </w:rPr>
            </w:pPr>
            <w:r w:rsidRPr="00D5047F">
              <w:rPr>
                <w:rFonts w:hint="cs"/>
                <w:sz w:val="24"/>
                <w:szCs w:val="24"/>
                <w:u w:val="single"/>
                <w:rtl/>
              </w:rPr>
              <w:t xml:space="preserve">السؤال </w:t>
            </w:r>
            <w:proofErr w:type="gramStart"/>
            <w:r w:rsidRPr="00D5047F">
              <w:rPr>
                <w:rFonts w:hint="cs"/>
                <w:sz w:val="24"/>
                <w:szCs w:val="24"/>
                <w:u w:val="single"/>
                <w:rtl/>
              </w:rPr>
              <w:t>الثالث :</w:t>
            </w:r>
            <w:proofErr w:type="gramEnd"/>
            <w:r w:rsidRPr="00D5047F">
              <w:rPr>
                <w:rFonts w:hint="cs"/>
                <w:sz w:val="24"/>
                <w:szCs w:val="24"/>
                <w:u w:val="single"/>
                <w:rtl/>
              </w:rPr>
              <w:t>- عدد أبناء النبي صلى الله عليه وسلم</w:t>
            </w:r>
          </w:p>
          <w:p w:rsidR="00F76FF0" w:rsidRPr="00F76FF0" w:rsidRDefault="00F76FF0" w:rsidP="00F76FF0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  <w:r w:rsidRPr="00F76FF0">
              <w:rPr>
                <w:rFonts w:hint="cs"/>
                <w:sz w:val="28"/>
                <w:szCs w:val="28"/>
                <w:rtl/>
              </w:rPr>
              <w:t xml:space="preserve">              الأبناء</w:t>
            </w:r>
            <w:r>
              <w:rPr>
                <w:rFonts w:hint="cs"/>
                <w:sz w:val="28"/>
                <w:szCs w:val="28"/>
                <w:rtl/>
              </w:rPr>
              <w:t xml:space="preserve">                                                  البنات</w:t>
            </w:r>
          </w:p>
          <w:p w:rsidR="00F76FF0" w:rsidRPr="00F76FF0" w:rsidRDefault="00F76FF0" w:rsidP="00F76FF0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  <w:r w:rsidRPr="00F76FF0">
              <w:rPr>
                <w:rFonts w:hint="cs"/>
                <w:sz w:val="28"/>
                <w:szCs w:val="28"/>
                <w:rtl/>
              </w:rPr>
              <w:t xml:space="preserve">1-...........................                   </w:t>
            </w:r>
            <w:r w:rsidR="00D5047F">
              <w:rPr>
                <w:rFonts w:hint="cs"/>
                <w:sz w:val="28"/>
                <w:szCs w:val="28"/>
                <w:rtl/>
              </w:rPr>
              <w:t xml:space="preserve">         1-...........</w:t>
            </w:r>
            <w:r w:rsidRPr="00F76FF0">
              <w:rPr>
                <w:rFonts w:hint="cs"/>
                <w:sz w:val="28"/>
                <w:szCs w:val="28"/>
                <w:rtl/>
              </w:rPr>
              <w:t>..........</w:t>
            </w:r>
            <w:r w:rsidR="00D5047F">
              <w:rPr>
                <w:rFonts w:hint="cs"/>
                <w:sz w:val="28"/>
                <w:szCs w:val="28"/>
                <w:rtl/>
              </w:rPr>
              <w:t xml:space="preserve">2-  ...................                 </w:t>
            </w:r>
          </w:p>
          <w:p w:rsidR="00D5047F" w:rsidRDefault="00F76FF0" w:rsidP="00D5047F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  <w:r w:rsidRPr="00F76FF0">
              <w:rPr>
                <w:rFonts w:hint="cs"/>
                <w:sz w:val="28"/>
                <w:szCs w:val="28"/>
                <w:rtl/>
              </w:rPr>
              <w:t>2-..........................</w:t>
            </w:r>
            <w:r>
              <w:rPr>
                <w:rFonts w:hint="cs"/>
                <w:sz w:val="28"/>
                <w:szCs w:val="28"/>
                <w:rtl/>
              </w:rPr>
              <w:t xml:space="preserve">  </w:t>
            </w:r>
            <w:r w:rsidR="00D5047F">
              <w:rPr>
                <w:rFonts w:hint="cs"/>
                <w:sz w:val="28"/>
                <w:szCs w:val="28"/>
                <w:rtl/>
              </w:rPr>
              <w:t xml:space="preserve">                           3-...................4-   ....................</w:t>
            </w:r>
          </w:p>
          <w:p w:rsidR="00D5047F" w:rsidRPr="00D5047F" w:rsidRDefault="00D5047F" w:rsidP="00D5047F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3-..........................</w:t>
            </w:r>
            <w:r w:rsidR="00F76FF0">
              <w:rPr>
                <w:rFonts w:hint="cs"/>
                <w:sz w:val="28"/>
                <w:szCs w:val="28"/>
                <w:rtl/>
              </w:rPr>
              <w:t xml:space="preserve">                          </w:t>
            </w:r>
          </w:p>
        </w:tc>
        <w:tc>
          <w:tcPr>
            <w:tcW w:w="1101" w:type="dxa"/>
            <w:shd w:val="clear" w:color="auto" w:fill="F2F2F2"/>
          </w:tcPr>
          <w:p w:rsidR="00C60439" w:rsidRDefault="00C60439" w:rsidP="00D53D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C60439" w:rsidRDefault="00C60439" w:rsidP="00C60439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12</w:t>
            </w:r>
          </w:p>
          <w:p w:rsidR="00C60439" w:rsidRPr="00645F93" w:rsidRDefault="00C60439" w:rsidP="00D53D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نسب النبي صلى الله عليه وسلم</w:t>
            </w:r>
          </w:p>
          <w:p w:rsidR="00C60439" w:rsidRPr="0099330A" w:rsidRDefault="00C60439" w:rsidP="00D53D97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C60439" w:rsidRPr="00645F93" w:rsidRDefault="00C60439" w:rsidP="00D53D9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53D97" w:rsidRDefault="00D53D97" w:rsidP="00D53D97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6780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7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8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23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102" type="#_x0000_t202" style="position:absolute;left:0;text-align:left;margin-left:188.3pt;margin-top:-3.75pt;width:183.85pt;height:29.4pt;z-index:2517667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D53D9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2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D53D97" w:rsidRDefault="00D53D97" w:rsidP="00D53D97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D53D97" w:rsidRPr="009411E5" w:rsidRDefault="00D53D97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بوسط </w:t>
      </w:r>
    </w:p>
    <w:p w:rsidR="00D53D97" w:rsidRPr="003E1DEE" w:rsidRDefault="00566C4F" w:rsidP="00D53D97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03" type="#_x0000_t202" style="position:absolute;left:0;text-align:left;margin-left:3.85pt;margin-top:.65pt;width:343.5pt;height:23.95pt;z-index:2517688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D53D97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D53D97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D53D97" w:rsidRPr="00404B74" w:rsidTr="00250B0D">
        <w:trPr>
          <w:trHeight w:val="351"/>
        </w:trPr>
        <w:tc>
          <w:tcPr>
            <w:tcW w:w="1450" w:type="pct"/>
            <w:shd w:val="clear" w:color="auto" w:fill="auto"/>
            <w:vAlign w:val="center"/>
          </w:tcPr>
          <w:p w:rsidR="00D53D97" w:rsidRPr="002371D0" w:rsidRDefault="00D53D97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D53D97" w:rsidRPr="002371D0" w:rsidRDefault="00D53D97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53D97" w:rsidRPr="002371D0" w:rsidRDefault="00D53D97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53D97" w:rsidRPr="002371D0" w:rsidRDefault="00D53D97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D53D97" w:rsidRPr="002371D0" w:rsidRDefault="00D53D97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D53D97" w:rsidRPr="002371D0" w:rsidRDefault="00D53D97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D53D97" w:rsidRPr="002643B4" w:rsidTr="00250B0D">
        <w:trPr>
          <w:trHeight w:val="685"/>
        </w:trPr>
        <w:tc>
          <w:tcPr>
            <w:tcW w:w="1450" w:type="pct"/>
            <w:shd w:val="clear" w:color="auto" w:fill="auto"/>
            <w:vAlign w:val="center"/>
          </w:tcPr>
          <w:p w:rsidR="00D53D97" w:rsidRPr="002371D0" w:rsidRDefault="00D53D97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D53D97" w:rsidRPr="002371D0" w:rsidRDefault="00D53D97" w:rsidP="00D53D97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D53D97" w:rsidRPr="002371D0" w:rsidRDefault="00D53D97" w:rsidP="00D53D97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53D97" w:rsidRPr="002371D0" w:rsidRDefault="00566C4F" w:rsidP="00D53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05" style="position:absolute;left:0;text-align:left;margin-left:52.6pt;margin-top:1.3pt;width:13.7pt;height:14.25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D53D97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D53D97" w:rsidRPr="002371D0" w:rsidRDefault="00566C4F" w:rsidP="00D53D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04" style="position:absolute;left:0;text-align:left;margin-left:51.9pt;margin-top:.1pt;width:13.7pt;height:14.2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D53D97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D53D97" w:rsidRPr="002371D0" w:rsidRDefault="00D53D97" w:rsidP="00D53D9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5062C7" w:rsidRPr="005E389E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D53D97" w:rsidRPr="002371D0" w:rsidRDefault="005062C7" w:rsidP="005062C7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D53D97" w:rsidRPr="00C65E97" w:rsidRDefault="00D53D97" w:rsidP="00D53D97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D53D97" w:rsidRPr="00A95089" w:rsidTr="00D53D97">
        <w:trPr>
          <w:trHeight w:val="352"/>
        </w:trPr>
        <w:tc>
          <w:tcPr>
            <w:tcW w:w="9581" w:type="dxa"/>
            <w:shd w:val="clear" w:color="auto" w:fill="F2F2F2"/>
          </w:tcPr>
          <w:p w:rsidR="00D53D97" w:rsidRPr="00A85E6A" w:rsidRDefault="00596B4F" w:rsidP="00596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rtl/>
              </w:rPr>
              <w:t>الأسئلة</w:t>
            </w:r>
            <w:r w:rsidR="00D53D97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D53D97" w:rsidRPr="00A85E6A" w:rsidRDefault="00D53D97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D53D97" w:rsidRPr="00A95089" w:rsidTr="00596B4F">
        <w:trPr>
          <w:trHeight w:val="64"/>
        </w:trPr>
        <w:tc>
          <w:tcPr>
            <w:tcW w:w="9581" w:type="dxa"/>
            <w:shd w:val="clear" w:color="auto" w:fill="auto"/>
            <w:vAlign w:val="center"/>
          </w:tcPr>
          <w:p w:rsidR="00D53D97" w:rsidRDefault="00D53D97" w:rsidP="00D53D97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98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أول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tbl>
            <w:tblPr>
              <w:tblStyle w:val="a4"/>
              <w:bidiVisual/>
              <w:tblW w:w="17369" w:type="dxa"/>
              <w:tblLayout w:type="fixed"/>
              <w:tblLook w:val="04A0" w:firstRow="1" w:lastRow="0" w:firstColumn="1" w:lastColumn="0" w:noHBand="0" w:noVBand="1"/>
            </w:tblPr>
            <w:tblGrid>
              <w:gridCol w:w="1370"/>
              <w:gridCol w:w="2315"/>
              <w:gridCol w:w="1106"/>
              <w:gridCol w:w="1842"/>
              <w:gridCol w:w="5132"/>
              <w:gridCol w:w="5604"/>
            </w:tblGrid>
            <w:tr w:rsidR="00596B4F" w:rsidTr="00596B4F">
              <w:trPr>
                <w:trHeight w:val="414"/>
              </w:trPr>
              <w:tc>
                <w:tcPr>
                  <w:tcW w:w="1370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حراء</w:t>
                  </w:r>
                </w:p>
              </w:tc>
              <w:tc>
                <w:tcPr>
                  <w:tcW w:w="2315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مكة المكرمة</w:t>
                  </w:r>
                </w:p>
              </w:tc>
              <w:tc>
                <w:tcPr>
                  <w:tcW w:w="1106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الفطرة</w:t>
                  </w:r>
                </w:p>
              </w:tc>
              <w:tc>
                <w:tcPr>
                  <w:tcW w:w="1842" w:type="dxa"/>
                </w:tcPr>
                <w:p w:rsidR="00596B4F" w:rsidRPr="00596B4F" w:rsidRDefault="00596B4F" w:rsidP="00596B4F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proofErr w:type="spellStart"/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إقرأ</w:t>
                  </w:r>
                  <w:proofErr w:type="spellEnd"/>
                </w:p>
              </w:tc>
              <w:tc>
                <w:tcPr>
                  <w:tcW w:w="5132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الجاهلية</w:t>
                  </w:r>
                </w:p>
              </w:tc>
              <w:tc>
                <w:tcPr>
                  <w:tcW w:w="5604" w:type="dxa"/>
                </w:tcPr>
                <w:p w:rsidR="00596B4F" w:rsidRDefault="00596B4F" w:rsidP="00596B4F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في النار</w:t>
                  </w:r>
                </w:p>
              </w:tc>
            </w:tr>
            <w:tr w:rsidR="00596B4F" w:rsidTr="00596B4F">
              <w:trPr>
                <w:trHeight w:val="280"/>
              </w:trPr>
              <w:tc>
                <w:tcPr>
                  <w:tcW w:w="1370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أربعين</w:t>
                  </w:r>
                </w:p>
              </w:tc>
              <w:tc>
                <w:tcPr>
                  <w:tcW w:w="2315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رمضان</w:t>
                  </w:r>
                </w:p>
              </w:tc>
              <w:tc>
                <w:tcPr>
                  <w:tcW w:w="1106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العقل</w:t>
                  </w:r>
                </w:p>
              </w:tc>
              <w:tc>
                <w:tcPr>
                  <w:tcW w:w="1842" w:type="dxa"/>
                </w:tcPr>
                <w:p w:rsidR="00596B4F" w:rsidRPr="00596B4F" w:rsidRDefault="00596B4F" w:rsidP="00596B4F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</w:rPr>
                    <w:t>دين الإسلام</w:t>
                  </w:r>
                </w:p>
              </w:tc>
              <w:tc>
                <w:tcPr>
                  <w:tcW w:w="5132" w:type="dxa"/>
                </w:tcPr>
                <w:p w:rsidR="00596B4F" w:rsidRPr="00596B4F" w:rsidRDefault="00596B4F" w:rsidP="00596B4F">
                  <w:pPr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604" w:type="dxa"/>
                </w:tcPr>
                <w:p w:rsidR="00596B4F" w:rsidRDefault="00596B4F" w:rsidP="00596B4F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rtl/>
                    </w:rPr>
                    <w:t>عصاه</w:t>
                  </w:r>
                </w:p>
              </w:tc>
            </w:tr>
          </w:tbl>
          <w:p w:rsidR="00D53D97" w:rsidRPr="00596B4F" w:rsidRDefault="00D53D97" w:rsidP="00D53D97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b/>
                <w:bCs/>
              </w:rPr>
            </w:pPr>
            <w:r w:rsidRPr="00596B4F">
              <w:rPr>
                <w:rFonts w:hint="cs"/>
                <w:b/>
                <w:bCs/>
                <w:rtl/>
              </w:rPr>
              <w:t>كان النبي صلى الله عليه وسلم يخلو بنفسه في شهر ..........................من كل سنة في غار.................... بجبل النور بـ.....................................</w:t>
            </w:r>
            <w:r w:rsidR="00596B4F">
              <w:rPr>
                <w:rFonts w:hint="cs"/>
                <w:b/>
                <w:bCs/>
                <w:rtl/>
              </w:rPr>
              <w:t>.....................................................</w:t>
            </w:r>
            <w:r w:rsidRPr="00596B4F">
              <w:rPr>
                <w:rFonts w:hint="cs"/>
                <w:b/>
                <w:bCs/>
                <w:rtl/>
              </w:rPr>
              <w:t>.........من أجل السيادة والتفكر</w:t>
            </w:r>
          </w:p>
          <w:p w:rsidR="00D53D97" w:rsidRPr="00596B4F" w:rsidRDefault="00D53D97" w:rsidP="00D53D97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b/>
                <w:bCs/>
              </w:rPr>
            </w:pPr>
            <w:r w:rsidRPr="00596B4F">
              <w:rPr>
                <w:rFonts w:hint="cs"/>
                <w:b/>
                <w:bCs/>
                <w:rtl/>
              </w:rPr>
              <w:t>نزلت أولى آيات القرآن الكريم في غار حراء وكان عمر النبي صلى الله عليه وسلم ..........</w:t>
            </w:r>
            <w:r w:rsidR="00596B4F">
              <w:rPr>
                <w:rFonts w:hint="cs"/>
                <w:b/>
                <w:bCs/>
                <w:rtl/>
              </w:rPr>
              <w:t>..............</w:t>
            </w:r>
            <w:r w:rsidRPr="00596B4F">
              <w:rPr>
                <w:rFonts w:hint="cs"/>
                <w:b/>
                <w:bCs/>
                <w:rtl/>
              </w:rPr>
              <w:t>......... سنة</w:t>
            </w:r>
          </w:p>
          <w:p w:rsidR="00D53D97" w:rsidRPr="00596B4F" w:rsidRDefault="00D53D97" w:rsidP="00D53D97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b/>
                <w:bCs/>
              </w:rPr>
            </w:pPr>
            <w:r w:rsidRPr="00596B4F">
              <w:rPr>
                <w:rFonts w:hint="cs"/>
                <w:b/>
                <w:bCs/>
                <w:rtl/>
              </w:rPr>
              <w:t xml:space="preserve">أول </w:t>
            </w:r>
            <w:proofErr w:type="spellStart"/>
            <w:r w:rsidRPr="00596B4F">
              <w:rPr>
                <w:rFonts w:hint="cs"/>
                <w:b/>
                <w:bCs/>
                <w:rtl/>
              </w:rPr>
              <w:t>مانزل</w:t>
            </w:r>
            <w:proofErr w:type="spellEnd"/>
            <w:r w:rsidRPr="00596B4F">
              <w:rPr>
                <w:rFonts w:hint="cs"/>
                <w:b/>
                <w:bCs/>
                <w:rtl/>
              </w:rPr>
              <w:t xml:space="preserve"> من القرآن قوله تعالى .....................</w:t>
            </w:r>
            <w:r w:rsidR="00596B4F">
              <w:rPr>
                <w:rFonts w:hint="cs"/>
                <w:b/>
                <w:bCs/>
                <w:rtl/>
              </w:rPr>
              <w:t>............................................</w:t>
            </w:r>
            <w:r w:rsidRPr="00596B4F">
              <w:rPr>
                <w:rFonts w:hint="cs"/>
                <w:b/>
                <w:bCs/>
                <w:rtl/>
              </w:rPr>
              <w:t>........ باسم ربك الذي خلق</w:t>
            </w:r>
          </w:p>
          <w:p w:rsidR="00D53D97" w:rsidRPr="00596B4F" w:rsidRDefault="00D53D97" w:rsidP="00D53D97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b/>
                <w:bCs/>
              </w:rPr>
            </w:pPr>
            <w:r w:rsidRPr="00596B4F">
              <w:rPr>
                <w:rFonts w:hint="cs"/>
                <w:b/>
                <w:bCs/>
                <w:rtl/>
              </w:rPr>
              <w:t>نشأ نبينا محمد سليم ...................</w:t>
            </w:r>
            <w:r w:rsidR="00596B4F">
              <w:rPr>
                <w:rFonts w:hint="cs"/>
                <w:b/>
                <w:bCs/>
                <w:rtl/>
              </w:rPr>
              <w:t>.........</w:t>
            </w:r>
            <w:r w:rsidRPr="00596B4F">
              <w:rPr>
                <w:rFonts w:hint="cs"/>
                <w:b/>
                <w:bCs/>
                <w:rtl/>
              </w:rPr>
              <w:t>..............راجح ......................................عصمه الله من أعمال .................</w:t>
            </w:r>
            <w:r w:rsidR="00596B4F">
              <w:rPr>
                <w:rFonts w:hint="cs"/>
                <w:b/>
                <w:bCs/>
                <w:rtl/>
              </w:rPr>
              <w:t>.................................................................</w:t>
            </w:r>
            <w:r w:rsidRPr="00596B4F">
              <w:rPr>
                <w:rFonts w:hint="cs"/>
                <w:b/>
                <w:bCs/>
                <w:rtl/>
              </w:rPr>
              <w:t>...............</w:t>
            </w:r>
          </w:p>
          <w:p w:rsidR="00D53D97" w:rsidRDefault="00D53D97" w:rsidP="00D53D97">
            <w:pPr>
              <w:pStyle w:val="a3"/>
              <w:numPr>
                <w:ilvl w:val="0"/>
                <w:numId w:val="33"/>
              </w:numPr>
              <w:spacing w:after="0" w:line="360" w:lineRule="auto"/>
              <w:rPr>
                <w:rtl/>
              </w:rPr>
            </w:pPr>
            <w:r w:rsidRPr="00596B4F">
              <w:rPr>
                <w:rFonts w:hint="cs"/>
                <w:b/>
                <w:bCs/>
                <w:rtl/>
              </w:rPr>
              <w:t>أمر الله نبينا محمد صلى الله عليه وسلم بدعوة الناس إلى ..........................................</w:t>
            </w:r>
            <w:r w:rsidR="00084775">
              <w:rPr>
                <w:rFonts w:hint="cs"/>
                <w:b/>
                <w:bCs/>
                <w:rtl/>
              </w:rPr>
              <w:t>.............</w:t>
            </w:r>
            <w:r w:rsidRPr="00596B4F">
              <w:rPr>
                <w:rFonts w:hint="cs"/>
                <w:b/>
                <w:bCs/>
                <w:rtl/>
              </w:rPr>
              <w:t>...........</w:t>
            </w:r>
            <w:r>
              <w:rPr>
                <w:rFonts w:hint="cs"/>
                <w:rtl/>
              </w:rPr>
              <w:t xml:space="preserve">  </w:t>
            </w:r>
          </w:p>
          <w:p w:rsidR="00D53D97" w:rsidRDefault="00D53D97" w:rsidP="00250B0D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D53D97" w:rsidRPr="00596B4F" w:rsidRDefault="00D53D97" w:rsidP="00D53D97">
            <w:pPr>
              <w:spacing w:before="240" w:after="240"/>
              <w:rPr>
                <w:rFonts w:cs="Sultan bold"/>
                <w:b/>
                <w:bCs/>
                <w:u w:val="single"/>
                <w:rtl/>
              </w:rPr>
            </w:pPr>
            <w:r w:rsidRPr="00596B4F">
              <w:rPr>
                <w:rFonts w:hint="cs"/>
                <w:b/>
                <w:bCs/>
                <w:u w:val="single"/>
                <w:rtl/>
              </w:rPr>
              <w:t>السؤال الثاني</w:t>
            </w:r>
            <w:r w:rsidRPr="00596B4F">
              <w:rPr>
                <w:rFonts w:cs="Sultan bold" w:hint="cs"/>
                <w:b/>
                <w:bCs/>
                <w:u w:val="single"/>
                <w:rtl/>
              </w:rPr>
              <w:t>: ضع علامة (</w:t>
            </w:r>
            <w:r w:rsidRPr="00596B4F">
              <w:rPr>
                <w:b/>
                <w:bCs/>
                <w:u w:val="single"/>
                <w:rtl/>
              </w:rPr>
              <w:t>√</w:t>
            </w:r>
            <w:r w:rsidRPr="00596B4F">
              <w:rPr>
                <w:rFonts w:cs="Sultan bold" w:hint="cs"/>
                <w:b/>
                <w:bCs/>
                <w:u w:val="single"/>
                <w:rtl/>
              </w:rPr>
              <w:t>) أمام العبارات الصحيحة</w:t>
            </w:r>
            <w:proofErr w:type="gramStart"/>
            <w:r w:rsidRPr="00596B4F">
              <w:rPr>
                <w:rFonts w:cs="Sultan bold" w:hint="cs"/>
                <w:b/>
                <w:bCs/>
                <w:u w:val="single"/>
                <w:rtl/>
              </w:rPr>
              <w:t xml:space="preserve"> ,</w:t>
            </w:r>
            <w:proofErr w:type="gramEnd"/>
            <w:r w:rsidRPr="00596B4F">
              <w:rPr>
                <w:rFonts w:cs="Sultan bold" w:hint="cs"/>
                <w:b/>
                <w:bCs/>
                <w:u w:val="single"/>
                <w:rtl/>
              </w:rPr>
              <w:t xml:space="preserve"> وعلامة (×) أمام العبارات الخاطئة  :</w:t>
            </w:r>
          </w:p>
          <w:tbl>
            <w:tblPr>
              <w:tblStyle w:val="a4"/>
              <w:bidiVisual/>
              <w:tblW w:w="10175" w:type="dxa"/>
              <w:tblInd w:w="255" w:type="dxa"/>
              <w:tblLayout w:type="fixed"/>
              <w:tblLook w:val="04A0" w:firstRow="1" w:lastRow="0" w:firstColumn="1" w:lastColumn="0" w:noHBand="0" w:noVBand="1"/>
            </w:tblPr>
            <w:tblGrid>
              <w:gridCol w:w="4394"/>
              <w:gridCol w:w="992"/>
              <w:gridCol w:w="4789"/>
            </w:tblGrid>
            <w:tr w:rsidR="00D53D97" w:rsidTr="00584C07">
              <w:tc>
                <w:tcPr>
                  <w:tcW w:w="4394" w:type="dxa"/>
                </w:tcPr>
                <w:p w:rsidR="00D53D97" w:rsidRDefault="00584C07" w:rsidP="00D53D97">
                  <w:pPr>
                    <w:pStyle w:val="a3"/>
                    <w:spacing w:after="0" w:line="360" w:lineRule="auto"/>
                    <w:ind w:left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العمود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( أ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)</w:t>
                  </w:r>
                </w:p>
              </w:tc>
              <w:tc>
                <w:tcPr>
                  <w:tcW w:w="992" w:type="dxa"/>
                </w:tcPr>
                <w:p w:rsidR="00D53D97" w:rsidRDefault="00584C07" w:rsidP="00D53D97">
                  <w:pPr>
                    <w:pStyle w:val="a3"/>
                    <w:spacing w:after="0" w:line="360" w:lineRule="auto"/>
                    <w:ind w:left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الرقم</w:t>
                  </w:r>
                </w:p>
              </w:tc>
              <w:tc>
                <w:tcPr>
                  <w:tcW w:w="4789" w:type="dxa"/>
                </w:tcPr>
                <w:p w:rsidR="00D53D97" w:rsidRDefault="00584C07" w:rsidP="00584C07">
                  <w:pPr>
                    <w:pStyle w:val="a3"/>
                    <w:spacing w:after="0" w:line="360" w:lineRule="auto"/>
                    <w:ind w:left="0"/>
                    <w:rPr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العمود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</w:rPr>
                    <w:t>( ب</w:t>
                  </w:r>
                  <w:proofErr w:type="gramEnd"/>
                  <w:r>
                    <w:rPr>
                      <w:rFonts w:hint="cs"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D53D97" w:rsidTr="00584C07">
              <w:tc>
                <w:tcPr>
                  <w:tcW w:w="4394" w:type="dxa"/>
                </w:tcPr>
                <w:p w:rsidR="00D53D97" w:rsidRPr="00596B4F" w:rsidRDefault="00584C07" w:rsidP="00584C07">
                  <w:pPr>
                    <w:pStyle w:val="a3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أول من آمن من الرجال</w:t>
                  </w:r>
                </w:p>
              </w:tc>
              <w:tc>
                <w:tcPr>
                  <w:tcW w:w="992" w:type="dxa"/>
                </w:tcPr>
                <w:p w:rsidR="00D53D97" w:rsidRPr="00596B4F" w:rsidRDefault="00D53D97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89" w:type="dxa"/>
                </w:tcPr>
                <w:p w:rsidR="00D53D97" w:rsidRPr="00596B4F" w:rsidRDefault="00250B0D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علي بن أبي طالب رضي الله عنه</w:t>
                  </w:r>
                </w:p>
              </w:tc>
            </w:tr>
            <w:tr w:rsidR="00D53D97" w:rsidTr="00584C07">
              <w:tc>
                <w:tcPr>
                  <w:tcW w:w="4394" w:type="dxa"/>
                </w:tcPr>
                <w:p w:rsidR="00D53D97" w:rsidRPr="00596B4F" w:rsidRDefault="00584C07" w:rsidP="00584C07">
                  <w:pPr>
                    <w:pStyle w:val="a3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أول من آمن من الصبيان</w:t>
                  </w:r>
                </w:p>
              </w:tc>
              <w:tc>
                <w:tcPr>
                  <w:tcW w:w="992" w:type="dxa"/>
                </w:tcPr>
                <w:p w:rsidR="00D53D97" w:rsidRPr="00596B4F" w:rsidRDefault="00D53D97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89" w:type="dxa"/>
                </w:tcPr>
                <w:p w:rsidR="00D53D97" w:rsidRPr="00596B4F" w:rsidRDefault="00250B0D" w:rsidP="00250B0D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خديجة بنت خويلد رضي الله عنها</w:t>
                  </w:r>
                </w:p>
              </w:tc>
            </w:tr>
            <w:tr w:rsidR="00D53D97" w:rsidTr="00584C07">
              <w:tc>
                <w:tcPr>
                  <w:tcW w:w="4394" w:type="dxa"/>
                </w:tcPr>
                <w:p w:rsidR="00D53D97" w:rsidRPr="00596B4F" w:rsidRDefault="00584C07" w:rsidP="00584C07">
                  <w:pPr>
                    <w:pStyle w:val="a3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أول من آمن من النساء</w:t>
                  </w:r>
                </w:p>
              </w:tc>
              <w:tc>
                <w:tcPr>
                  <w:tcW w:w="992" w:type="dxa"/>
                </w:tcPr>
                <w:p w:rsidR="00D53D97" w:rsidRPr="00596B4F" w:rsidRDefault="00D53D97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89" w:type="dxa"/>
                </w:tcPr>
                <w:p w:rsidR="00D53D97" w:rsidRPr="00596B4F" w:rsidRDefault="00250B0D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عثمان بن عفان رضي الله عنه</w:t>
                  </w:r>
                </w:p>
              </w:tc>
            </w:tr>
            <w:tr w:rsidR="00D53D97" w:rsidTr="00584C07">
              <w:tc>
                <w:tcPr>
                  <w:tcW w:w="4394" w:type="dxa"/>
                </w:tcPr>
                <w:p w:rsidR="00D53D97" w:rsidRPr="00596B4F" w:rsidRDefault="00584C07" w:rsidP="00584C07">
                  <w:pPr>
                    <w:pStyle w:val="a3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أول من آمن من الموالي</w:t>
                  </w:r>
                </w:p>
              </w:tc>
              <w:tc>
                <w:tcPr>
                  <w:tcW w:w="992" w:type="dxa"/>
                </w:tcPr>
                <w:p w:rsidR="00D53D97" w:rsidRPr="00596B4F" w:rsidRDefault="00D53D97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89" w:type="dxa"/>
                </w:tcPr>
                <w:p w:rsidR="00D53D97" w:rsidRPr="00596B4F" w:rsidRDefault="00250B0D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أبو بكر الصديق رضي الله عنه</w:t>
                  </w:r>
                </w:p>
              </w:tc>
            </w:tr>
            <w:tr w:rsidR="00D53D97" w:rsidTr="00584C07">
              <w:trPr>
                <w:trHeight w:val="598"/>
              </w:trPr>
              <w:tc>
                <w:tcPr>
                  <w:tcW w:w="4394" w:type="dxa"/>
                </w:tcPr>
                <w:p w:rsidR="00D53D97" w:rsidRPr="00596B4F" w:rsidRDefault="00584C07" w:rsidP="00584C07">
                  <w:pPr>
                    <w:pStyle w:val="a3"/>
                    <w:numPr>
                      <w:ilvl w:val="0"/>
                      <w:numId w:val="34"/>
                    </w:numPr>
                    <w:spacing w:after="0" w:line="360" w:lineRule="auto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من أوائل من هاجروا إلى الحبشة</w:t>
                  </w:r>
                </w:p>
              </w:tc>
              <w:tc>
                <w:tcPr>
                  <w:tcW w:w="992" w:type="dxa"/>
                </w:tcPr>
                <w:p w:rsidR="00D53D97" w:rsidRPr="00596B4F" w:rsidRDefault="00D53D97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4789" w:type="dxa"/>
                </w:tcPr>
                <w:p w:rsidR="00D53D97" w:rsidRPr="00596B4F" w:rsidRDefault="00250B0D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زيد بن حارثة رضي الله عنه</w:t>
                  </w:r>
                </w:p>
              </w:tc>
            </w:tr>
            <w:tr w:rsidR="00D53D97" w:rsidTr="00584C07">
              <w:tc>
                <w:tcPr>
                  <w:tcW w:w="4394" w:type="dxa"/>
                </w:tcPr>
                <w:p w:rsidR="00D53D97" w:rsidRDefault="00D53D97" w:rsidP="00D53D97">
                  <w:pPr>
                    <w:pStyle w:val="a3"/>
                    <w:spacing w:after="0" w:line="360" w:lineRule="auto"/>
                    <w:ind w:left="0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D53D97" w:rsidRDefault="00D53D97" w:rsidP="00D53D97">
                  <w:pPr>
                    <w:pStyle w:val="a3"/>
                    <w:spacing w:after="0" w:line="360" w:lineRule="auto"/>
                    <w:ind w:left="0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4789" w:type="dxa"/>
                </w:tcPr>
                <w:p w:rsidR="00D53D97" w:rsidRPr="00596B4F" w:rsidRDefault="00250B0D" w:rsidP="00D53D97">
                  <w:pPr>
                    <w:pStyle w:val="a3"/>
                    <w:spacing w:after="0" w:line="360" w:lineRule="auto"/>
                    <w:ind w:left="0"/>
                    <w:rPr>
                      <w:sz w:val="24"/>
                      <w:szCs w:val="24"/>
                      <w:rtl/>
                    </w:rPr>
                  </w:pPr>
                  <w:r w:rsidRPr="00596B4F">
                    <w:rPr>
                      <w:rFonts w:hint="cs"/>
                      <w:sz w:val="24"/>
                      <w:szCs w:val="24"/>
                      <w:rtl/>
                    </w:rPr>
                    <w:t>مصعب بن عمير رضي الله عنه</w:t>
                  </w:r>
                </w:p>
              </w:tc>
            </w:tr>
          </w:tbl>
          <w:p w:rsidR="00D53D97" w:rsidRPr="00084775" w:rsidRDefault="00250B0D" w:rsidP="00596B4F">
            <w:pPr>
              <w:pStyle w:val="a3"/>
              <w:spacing w:after="0" w:line="360" w:lineRule="auto"/>
              <w:ind w:left="1080"/>
              <w:jc w:val="both"/>
              <w:rPr>
                <w:b/>
                <w:bCs/>
                <w:u w:val="single"/>
                <w:rtl/>
              </w:rPr>
            </w:pPr>
            <w:r w:rsidRPr="00084775">
              <w:rPr>
                <w:rFonts w:hint="cs"/>
                <w:b/>
                <w:bCs/>
                <w:u w:val="single"/>
                <w:rtl/>
              </w:rPr>
              <w:t>لماذا أمر النبي صلى الله عليه وسلم أصحابه بالهجرة إلى الحبشة؟</w:t>
            </w:r>
          </w:p>
          <w:p w:rsidR="00250B0D" w:rsidRPr="00250B0D" w:rsidRDefault="00250B0D" w:rsidP="00250B0D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  <w:r w:rsidRPr="00250B0D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</w:t>
            </w:r>
          </w:p>
          <w:p w:rsidR="00250B0D" w:rsidRPr="00250B0D" w:rsidRDefault="00250B0D" w:rsidP="00250B0D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F2F2F2"/>
          </w:tcPr>
          <w:p w:rsidR="00D53D97" w:rsidRDefault="00D53D97" w:rsidP="00D53D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D53D97" w:rsidRDefault="00D53D97" w:rsidP="00D53D97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13</w:t>
            </w:r>
          </w:p>
          <w:p w:rsidR="00D53D97" w:rsidRPr="00645F93" w:rsidRDefault="00D53D97" w:rsidP="00D53D9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بعثة النبي محمد صلى الله عليه وسلم</w:t>
            </w:r>
          </w:p>
          <w:p w:rsidR="00D53D97" w:rsidRPr="0099330A" w:rsidRDefault="00D53D97" w:rsidP="00D53D97">
            <w:pPr>
              <w:spacing w:after="0" w:line="360" w:lineRule="auto"/>
              <w:jc w:val="center"/>
              <w:rPr>
                <w:rFonts w:ascii="Arial" w:hAnsi="Arial"/>
                <w:b/>
                <w:bCs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D53D97" w:rsidRPr="00645F93" w:rsidRDefault="00D53D97" w:rsidP="00D53D97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D53D97" w:rsidRDefault="00D53D97" w:rsidP="00D53D97">
      <w:pPr>
        <w:spacing w:line="360" w:lineRule="auto"/>
        <w:rPr>
          <w:rFonts w:cs="AL-Mateen"/>
          <w:sz w:val="2"/>
          <w:szCs w:val="2"/>
        </w:rPr>
      </w:pPr>
    </w:p>
    <w:p w:rsidR="00250B0D" w:rsidRDefault="00250B0D" w:rsidP="00250B0D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99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00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01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107" type="#_x0000_t202" style="position:absolute;left:0;text-align:left;margin-left:188.3pt;margin-top:-3.75pt;width:183.85pt;height:29.4pt;z-index:2517770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250B0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0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50B0D" w:rsidRDefault="00250B0D" w:rsidP="00250B0D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50B0D" w:rsidRPr="009411E5" w:rsidRDefault="00250B0D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بوسط </w:t>
      </w:r>
    </w:p>
    <w:p w:rsidR="00250B0D" w:rsidRPr="003E1DEE" w:rsidRDefault="00566C4F" w:rsidP="00250B0D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08" type="#_x0000_t202" style="position:absolute;left:0;text-align:left;margin-left:3.85pt;margin-top:.65pt;width:343.5pt;height:23.95pt;z-index:251779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 style="mso-next-textbox:#_x0000_s1108">
              <w:txbxContent>
                <w:p w:rsidR="0069161E" w:rsidRPr="003E1DEE" w:rsidRDefault="0069161E" w:rsidP="00250B0D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50B0D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250B0D" w:rsidRPr="00404B74" w:rsidTr="00271192">
        <w:trPr>
          <w:trHeight w:val="210"/>
        </w:trPr>
        <w:tc>
          <w:tcPr>
            <w:tcW w:w="1450" w:type="pct"/>
            <w:shd w:val="clear" w:color="auto" w:fill="auto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50B0D" w:rsidRPr="002643B4" w:rsidTr="00271192">
        <w:trPr>
          <w:trHeight w:val="771"/>
        </w:trPr>
        <w:tc>
          <w:tcPr>
            <w:tcW w:w="1450" w:type="pct"/>
            <w:shd w:val="clear" w:color="auto" w:fill="auto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50B0D" w:rsidRPr="002371D0" w:rsidRDefault="00250B0D" w:rsidP="00250B0D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50B0D" w:rsidRPr="002371D0" w:rsidRDefault="00250B0D" w:rsidP="00250B0D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50B0D" w:rsidRPr="002371D0" w:rsidRDefault="00566C4F" w:rsidP="00250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10" style="position:absolute;left:0;text-align:left;margin-left:52.6pt;margin-top:1.3pt;width:13.7pt;height:14.2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50B0D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50B0D" w:rsidRPr="002371D0" w:rsidRDefault="00566C4F" w:rsidP="00250B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09" style="position:absolute;left:0;text-align:left;margin-left:51.9pt;margin-top:.1pt;width:13.7pt;height:14.2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50B0D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250B0D" w:rsidRPr="002371D0" w:rsidRDefault="00250B0D" w:rsidP="00250B0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50B0D" w:rsidRPr="005E389E" w:rsidRDefault="00250B0D" w:rsidP="00250B0D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250B0D" w:rsidRPr="002371D0" w:rsidRDefault="00250B0D" w:rsidP="00250B0D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50B0D" w:rsidRPr="00C65E97" w:rsidRDefault="00250B0D" w:rsidP="00250B0D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250B0D" w:rsidRPr="00A95089" w:rsidTr="00250B0D">
        <w:trPr>
          <w:trHeight w:val="352"/>
        </w:trPr>
        <w:tc>
          <w:tcPr>
            <w:tcW w:w="9581" w:type="dxa"/>
            <w:shd w:val="clear" w:color="auto" w:fill="F2F2F2"/>
          </w:tcPr>
          <w:p w:rsidR="00250B0D" w:rsidRPr="00A85E6A" w:rsidRDefault="00DA0FFF" w:rsidP="0025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250B0D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50B0D" w:rsidRPr="00A85E6A" w:rsidRDefault="00250B0D" w:rsidP="00250B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50B0D" w:rsidRPr="00271192" w:rsidTr="00271192">
        <w:trPr>
          <w:trHeight w:val="8219"/>
        </w:trPr>
        <w:tc>
          <w:tcPr>
            <w:tcW w:w="9581" w:type="dxa"/>
            <w:shd w:val="clear" w:color="auto" w:fill="auto"/>
            <w:vAlign w:val="center"/>
          </w:tcPr>
          <w:p w:rsidR="00250B0D" w:rsidRPr="00271192" w:rsidRDefault="00250B0D" w:rsidP="00250B0D">
            <w:pPr>
              <w:spacing w:before="240" w:after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7119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03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7119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السؤال </w:t>
            </w:r>
            <w:proofErr w:type="gramStart"/>
            <w:r w:rsidRPr="0027119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الأول :</w:t>
            </w:r>
            <w:proofErr w:type="gramEnd"/>
            <w:r w:rsidRPr="0027119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-أكمل الفراغات التالية بوضع كل كلمة في مكانها المناسب</w:t>
            </w:r>
            <w:r w:rsidRPr="00271192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 xml:space="preserve"> مما بين الأقواس</w:t>
            </w:r>
            <w:r w:rsidRPr="002711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:-</w:t>
            </w:r>
          </w:p>
          <w:p w:rsidR="00250B0D" w:rsidRPr="00271192" w:rsidRDefault="00250B0D" w:rsidP="000621A8">
            <w:pPr>
              <w:spacing w:after="0" w:line="360" w:lineRule="auto"/>
              <w:ind w:left="502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71192">
              <w:rPr>
                <w:rFonts w:hint="cs"/>
                <w:b/>
                <w:bCs/>
                <w:sz w:val="28"/>
                <w:szCs w:val="28"/>
                <w:rtl/>
              </w:rPr>
              <w:t>(</w:t>
            </w:r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المهاجرين </w:t>
            </w:r>
            <w:proofErr w:type="gramStart"/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 النبوي</w:t>
            </w:r>
            <w:proofErr w:type="gramEnd"/>
            <w:r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الأنصار</w:t>
            </w:r>
            <w:r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- </w:t>
            </w:r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وثيقة </w:t>
            </w:r>
            <w:r w:rsidR="000621A8" w:rsidRPr="0027119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–</w:t>
            </w:r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مبادئ الدولة</w:t>
            </w:r>
            <w:r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يثرب </w:t>
            </w:r>
            <w:r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  </w:t>
            </w:r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ولي الأمر</w:t>
            </w:r>
            <w:r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-  </w:t>
            </w:r>
            <w:r w:rsidR="000621A8"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أنشدوا - المشركين</w:t>
            </w:r>
            <w:r w:rsidRPr="0027119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)</w:t>
            </w:r>
          </w:p>
          <w:p w:rsidR="000621A8" w:rsidRPr="00271192" w:rsidRDefault="000621A8" w:rsidP="000621A8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هاجر النبي صلى الله عليه وسلم إلى المدينة المنورة عندما اشتد أذى ...............</w:t>
            </w:r>
            <w:r w:rsidR="00596B4F">
              <w:rPr>
                <w:rFonts w:hint="cs"/>
                <w:sz w:val="28"/>
                <w:szCs w:val="28"/>
                <w:rtl/>
              </w:rPr>
              <w:t>.....</w:t>
            </w:r>
            <w:r w:rsidRPr="00271192">
              <w:rPr>
                <w:rFonts w:hint="cs"/>
                <w:sz w:val="28"/>
                <w:szCs w:val="28"/>
                <w:rtl/>
              </w:rPr>
              <w:t>.</w:t>
            </w:r>
            <w:r w:rsidR="00596B4F">
              <w:rPr>
                <w:rFonts w:hint="cs"/>
                <w:sz w:val="28"/>
                <w:szCs w:val="28"/>
                <w:rtl/>
              </w:rPr>
              <w:t>......</w:t>
            </w:r>
            <w:r w:rsidRPr="00271192">
              <w:rPr>
                <w:rFonts w:hint="cs"/>
                <w:sz w:val="28"/>
                <w:szCs w:val="28"/>
                <w:rtl/>
              </w:rPr>
              <w:t>.......له</w:t>
            </w:r>
          </w:p>
          <w:p w:rsidR="000621A8" w:rsidRPr="00271192" w:rsidRDefault="000621A8" w:rsidP="000621A8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عندما قدم النبي صلى الله عليه وسلم إلى المدينة المنورة كانت تسمى ....................</w:t>
            </w:r>
            <w:r w:rsidR="00596B4F">
              <w:rPr>
                <w:rFonts w:hint="cs"/>
                <w:sz w:val="28"/>
                <w:szCs w:val="28"/>
                <w:rtl/>
              </w:rPr>
              <w:t>.........</w:t>
            </w:r>
            <w:r w:rsidRPr="00271192">
              <w:rPr>
                <w:rFonts w:hint="cs"/>
                <w:sz w:val="28"/>
                <w:szCs w:val="28"/>
                <w:rtl/>
              </w:rPr>
              <w:t>.......</w:t>
            </w:r>
          </w:p>
          <w:p w:rsidR="000621A8" w:rsidRPr="00271192" w:rsidRDefault="000621A8" w:rsidP="000621A8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عندما وصل النبي صلى الله عليه وسلم إلى المدينة المنورة استقبله المسلمون و................</w:t>
            </w:r>
            <w:r w:rsidR="00596B4F">
              <w:rPr>
                <w:rFonts w:hint="cs"/>
                <w:sz w:val="28"/>
                <w:szCs w:val="28"/>
                <w:rtl/>
              </w:rPr>
              <w:t>.............................................. فرحين ومرحبين بقدومه</w:t>
            </w:r>
          </w:p>
          <w:p w:rsidR="000621A8" w:rsidRPr="00271192" w:rsidRDefault="000621A8" w:rsidP="000621A8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قام النبي صلى الله عليه وسلم ببناء المسجد.........................................................</w:t>
            </w:r>
          </w:p>
          <w:p w:rsidR="000621A8" w:rsidRPr="00271192" w:rsidRDefault="000621A8" w:rsidP="000621A8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قام النبي صلى الله عليه وسلم بالأمر بطاعة ......................................................</w:t>
            </w:r>
          </w:p>
          <w:p w:rsidR="000621A8" w:rsidRPr="00271192" w:rsidRDefault="000621A8" w:rsidP="000621A8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قام النبي صلى الله عليه وسلم بالمؤاخاة بين ......................و................................ ووضع...........</w:t>
            </w:r>
            <w:r w:rsidR="00596B4F">
              <w:rPr>
                <w:rFonts w:hint="cs"/>
                <w:sz w:val="28"/>
                <w:szCs w:val="28"/>
                <w:rtl/>
              </w:rPr>
              <w:t>.............</w:t>
            </w:r>
            <w:r w:rsidRPr="00271192">
              <w:rPr>
                <w:rFonts w:hint="cs"/>
                <w:sz w:val="28"/>
                <w:szCs w:val="28"/>
                <w:rtl/>
              </w:rPr>
              <w:t xml:space="preserve">...........المدينة </w:t>
            </w:r>
          </w:p>
          <w:p w:rsidR="000621A8" w:rsidRPr="00271192" w:rsidRDefault="000621A8" w:rsidP="000621A8">
            <w:pPr>
              <w:pStyle w:val="a3"/>
              <w:numPr>
                <w:ilvl w:val="0"/>
                <w:numId w:val="36"/>
              </w:numPr>
              <w:spacing w:after="0" w:line="360" w:lineRule="auto"/>
              <w:rPr>
                <w:sz w:val="28"/>
                <w:szCs w:val="28"/>
                <w:rtl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جاء في وثيقة المدينة .......................... التي تعطي الجميع من المسلمين واليهود حقوقهم</w:t>
            </w:r>
          </w:p>
          <w:p w:rsidR="00250B0D" w:rsidRPr="00271192" w:rsidRDefault="00250B0D" w:rsidP="00250B0D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250B0D" w:rsidRPr="00596B4F" w:rsidRDefault="00250B0D" w:rsidP="00250B0D">
            <w:pPr>
              <w:spacing w:before="240" w:after="240"/>
              <w:rPr>
                <w:rFonts w:cs="Sultan bold"/>
                <w:b/>
                <w:bCs/>
                <w:sz w:val="24"/>
                <w:szCs w:val="24"/>
                <w:u w:val="single"/>
                <w:rtl/>
              </w:rPr>
            </w:pPr>
            <w:r w:rsidRPr="00596B4F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السؤال الثاني</w:t>
            </w:r>
            <w:r w:rsidRPr="00596B4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: ضع علامة (</w:t>
            </w:r>
            <w:r w:rsidRPr="00596B4F">
              <w:rPr>
                <w:b/>
                <w:bCs/>
                <w:sz w:val="24"/>
                <w:szCs w:val="24"/>
                <w:u w:val="single"/>
                <w:rtl/>
              </w:rPr>
              <w:t>√</w:t>
            </w:r>
            <w:r w:rsidRPr="00596B4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>) أمام العبارات الصحيحة</w:t>
            </w:r>
            <w:proofErr w:type="gramStart"/>
            <w:r w:rsidRPr="00596B4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,</w:t>
            </w:r>
            <w:proofErr w:type="gramEnd"/>
            <w:r w:rsidRPr="00596B4F">
              <w:rPr>
                <w:rFonts w:cs="Sultan bold" w:hint="cs"/>
                <w:b/>
                <w:bCs/>
                <w:sz w:val="24"/>
                <w:szCs w:val="24"/>
                <w:u w:val="single"/>
                <w:rtl/>
              </w:rPr>
              <w:t xml:space="preserve"> وعلامة (×) أمام العبارات الخاطئة  :</w:t>
            </w:r>
          </w:p>
          <w:p w:rsidR="00250B0D" w:rsidRPr="00271192" w:rsidRDefault="00362D23" w:rsidP="00362D23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sz w:val="28"/>
                <w:szCs w:val="28"/>
              </w:rPr>
            </w:pPr>
            <w:r w:rsidRPr="00596B4F">
              <w:rPr>
                <w:rFonts w:hint="cs"/>
                <w:sz w:val="28"/>
                <w:szCs w:val="28"/>
                <w:rtl/>
              </w:rPr>
              <w:t xml:space="preserve">غير النبي صلى الله عليه وسلم اسم يثرب إلى المدينة المنورة    </w:t>
            </w:r>
            <w:r w:rsidR="005062C7" w:rsidRPr="00596B4F">
              <w:rPr>
                <w:rFonts w:hint="cs"/>
                <w:sz w:val="28"/>
                <w:szCs w:val="28"/>
                <w:rtl/>
              </w:rPr>
              <w:t xml:space="preserve">                      </w:t>
            </w:r>
            <w:r w:rsidR="00596B4F">
              <w:rPr>
                <w:rFonts w:hint="cs"/>
                <w:sz w:val="28"/>
                <w:szCs w:val="28"/>
                <w:rtl/>
              </w:rPr>
              <w:t xml:space="preserve">    </w:t>
            </w:r>
            <w:proofErr w:type="gramStart"/>
            <w:r w:rsidR="005062C7" w:rsidRPr="00596B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08477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062C7" w:rsidRPr="00596B4F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250B0D" w:rsidRPr="00596B4F">
              <w:rPr>
                <w:rFonts w:hint="cs"/>
                <w:sz w:val="28"/>
                <w:szCs w:val="28"/>
                <w:rtl/>
              </w:rPr>
              <w:t>(</w:t>
            </w:r>
            <w:proofErr w:type="gramEnd"/>
            <w:r w:rsidR="00250B0D" w:rsidRPr="00596B4F">
              <w:rPr>
                <w:rFonts w:hint="cs"/>
                <w:sz w:val="28"/>
                <w:szCs w:val="28"/>
                <w:rtl/>
              </w:rPr>
              <w:t xml:space="preserve">       )</w:t>
            </w:r>
          </w:p>
          <w:p w:rsidR="00250B0D" w:rsidRPr="00271192" w:rsidRDefault="00362D23" w:rsidP="00362D23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sz w:val="28"/>
                <w:szCs w:val="28"/>
              </w:rPr>
            </w:pPr>
            <w:r w:rsidRPr="00596B4F">
              <w:rPr>
                <w:rFonts w:hint="cs"/>
                <w:sz w:val="28"/>
                <w:szCs w:val="28"/>
                <w:rtl/>
              </w:rPr>
              <w:t>توف</w:t>
            </w:r>
            <w:r w:rsidR="001A32ED">
              <w:rPr>
                <w:rFonts w:hint="cs"/>
                <w:sz w:val="28"/>
                <w:szCs w:val="28"/>
                <w:rtl/>
              </w:rPr>
              <w:t>ِ</w:t>
            </w:r>
            <w:r w:rsidRPr="00596B4F">
              <w:rPr>
                <w:rFonts w:hint="cs"/>
                <w:sz w:val="28"/>
                <w:szCs w:val="28"/>
                <w:rtl/>
              </w:rPr>
              <w:t xml:space="preserve">ى </w:t>
            </w:r>
            <w:proofErr w:type="gramStart"/>
            <w:r w:rsidRPr="00596B4F">
              <w:rPr>
                <w:rFonts w:hint="cs"/>
                <w:sz w:val="28"/>
                <w:szCs w:val="28"/>
                <w:rtl/>
              </w:rPr>
              <w:t>النبي  صلى</w:t>
            </w:r>
            <w:proofErr w:type="gramEnd"/>
            <w:r w:rsidRPr="00596B4F">
              <w:rPr>
                <w:rFonts w:hint="cs"/>
                <w:sz w:val="28"/>
                <w:szCs w:val="28"/>
                <w:rtl/>
              </w:rPr>
              <w:t xml:space="preserve"> الله عليه وسلم في شهر ربيع الأول عام 13هـ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</w:t>
            </w:r>
            <w:r w:rsidR="00596B4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0B0D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>(       )</w:t>
            </w:r>
          </w:p>
          <w:p w:rsidR="00250B0D" w:rsidRPr="00271192" w:rsidRDefault="00362D23" w:rsidP="00362D23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يزور المسلمون المدينة للصلاة في المسجد النبوي</w:t>
            </w:r>
            <w:r w:rsidR="005062C7">
              <w:rPr>
                <w:rFonts w:hint="cs"/>
                <w:sz w:val="28"/>
                <w:szCs w:val="28"/>
                <w:rtl/>
              </w:rPr>
              <w:t xml:space="preserve">                                          </w:t>
            </w:r>
            <w:proofErr w:type="gramStart"/>
            <w:r w:rsidR="005062C7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96B4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250B0D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250B0D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250B0D" w:rsidRPr="00271192" w:rsidRDefault="00362D23" w:rsidP="00362D23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 xml:space="preserve">أول عام قام به </w:t>
            </w:r>
            <w:proofErr w:type="gramStart"/>
            <w:r w:rsidRPr="00596B4F">
              <w:rPr>
                <w:rFonts w:hint="cs"/>
                <w:sz w:val="28"/>
                <w:szCs w:val="28"/>
                <w:rtl/>
              </w:rPr>
              <w:t>النبي  صلى</w:t>
            </w:r>
            <w:proofErr w:type="gramEnd"/>
            <w:r w:rsidRPr="00596B4F">
              <w:rPr>
                <w:rFonts w:hint="cs"/>
                <w:sz w:val="28"/>
                <w:szCs w:val="28"/>
                <w:rtl/>
              </w:rPr>
              <w:t xml:space="preserve"> الله عليه وسلم بعد وصوله للمدينة بناء بيته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</w:t>
            </w:r>
            <w:r w:rsidR="00596B4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250B0D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>(       )</w:t>
            </w:r>
          </w:p>
          <w:p w:rsidR="00250B0D" w:rsidRPr="00271192" w:rsidRDefault="00362D23" w:rsidP="00362D23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>المهاجرون هم القادمون من مكة والأنصار سكان المدينة من الأوس والخزرج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</w:t>
            </w:r>
            <w:r w:rsidR="00596B4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596B4F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50B0D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250B0D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)</w:t>
            </w:r>
          </w:p>
          <w:p w:rsidR="0056234B" w:rsidRPr="00271192" w:rsidRDefault="0056234B" w:rsidP="00362D23">
            <w:pPr>
              <w:pStyle w:val="a3"/>
              <w:numPr>
                <w:ilvl w:val="0"/>
                <w:numId w:val="37"/>
              </w:numPr>
              <w:spacing w:after="0" w:line="360" w:lineRule="auto"/>
              <w:rPr>
                <w:sz w:val="28"/>
                <w:szCs w:val="28"/>
              </w:rPr>
            </w:pPr>
            <w:r w:rsidRPr="00271192">
              <w:rPr>
                <w:rFonts w:hint="cs"/>
                <w:sz w:val="28"/>
                <w:szCs w:val="28"/>
                <w:rtl/>
              </w:rPr>
              <w:t xml:space="preserve">تضمنت وثيقة المدينة إقرار الحرية في الدين </w:t>
            </w:r>
            <w:r w:rsidR="00271192" w:rsidRPr="00271192">
              <w:rPr>
                <w:rFonts w:hint="cs"/>
                <w:sz w:val="28"/>
                <w:szCs w:val="28"/>
                <w:rtl/>
              </w:rPr>
              <w:t>والمال لغير المسلمين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="001A32ED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1A32ED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1192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271192" w:rsidRPr="00271192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271192" w:rsidRPr="00084775" w:rsidRDefault="00596B4F" w:rsidP="00084775">
            <w:pPr>
              <w:spacing w:after="0" w:line="360" w:lineRule="auto"/>
              <w:rPr>
                <w:sz w:val="20"/>
                <w:szCs w:val="20"/>
                <w:rtl/>
              </w:rPr>
            </w:pPr>
            <w:r w:rsidRPr="0008477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062C7" w:rsidRPr="00084775">
              <w:rPr>
                <w:rFonts w:hint="cs"/>
                <w:sz w:val="28"/>
                <w:szCs w:val="28"/>
                <w:rtl/>
              </w:rPr>
              <w:t>(</w:t>
            </w:r>
            <w:proofErr w:type="gramStart"/>
            <w:r w:rsidR="005062C7" w:rsidRPr="00084775">
              <w:rPr>
                <w:rFonts w:hint="cs"/>
                <w:sz w:val="28"/>
                <w:szCs w:val="28"/>
                <w:rtl/>
              </w:rPr>
              <w:t>ب )</w:t>
            </w:r>
            <w:r w:rsidR="00271192" w:rsidRPr="00084775">
              <w:rPr>
                <w:rFonts w:hint="cs"/>
                <w:sz w:val="28"/>
                <w:szCs w:val="28"/>
                <w:rtl/>
              </w:rPr>
              <w:t>عدد</w:t>
            </w:r>
            <w:proofErr w:type="gramEnd"/>
            <w:r w:rsidR="00271192" w:rsidRPr="00084775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271192" w:rsidRPr="00084775">
              <w:rPr>
                <w:rFonts w:hint="cs"/>
                <w:sz w:val="28"/>
                <w:szCs w:val="28"/>
                <w:rtl/>
              </w:rPr>
              <w:t>ثلاثه</w:t>
            </w:r>
            <w:proofErr w:type="spellEnd"/>
            <w:r w:rsidR="00271192" w:rsidRPr="00084775">
              <w:rPr>
                <w:rFonts w:hint="cs"/>
                <w:sz w:val="28"/>
                <w:szCs w:val="28"/>
                <w:rtl/>
              </w:rPr>
              <w:t xml:space="preserve"> من معالم المدينة المنورة ؟...........................</w:t>
            </w:r>
            <w:r w:rsidR="00084775">
              <w:rPr>
                <w:rFonts w:hint="cs"/>
                <w:sz w:val="28"/>
                <w:szCs w:val="28"/>
                <w:rtl/>
              </w:rPr>
              <w:t>..............</w:t>
            </w:r>
            <w:r w:rsidR="00271192" w:rsidRPr="00084775">
              <w:rPr>
                <w:rFonts w:hint="cs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1101" w:type="dxa"/>
            <w:shd w:val="clear" w:color="auto" w:fill="F2F2F2"/>
          </w:tcPr>
          <w:p w:rsidR="00250B0D" w:rsidRPr="00271192" w:rsidRDefault="00250B0D" w:rsidP="00250B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250B0D" w:rsidRPr="00271192" w:rsidRDefault="00250B0D" w:rsidP="00250B0D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  <w:lang w:bidi="ar-JO"/>
              </w:rPr>
            </w:pPr>
            <w:r w:rsidRPr="00271192">
              <w:rPr>
                <w:rFonts w:ascii="Arial" w:hAnsi="Arial" w:hint="cs"/>
                <w:sz w:val="20"/>
                <w:szCs w:val="20"/>
                <w:rtl/>
                <w:lang w:bidi="ar-JO"/>
              </w:rPr>
              <w:t>الدرس 14</w:t>
            </w:r>
          </w:p>
          <w:p w:rsidR="00250B0D" w:rsidRPr="00271192" w:rsidRDefault="000621A8" w:rsidP="00250B0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 w:rsidRPr="00271192">
              <w:rPr>
                <w:rFonts w:ascii="Arial" w:hAnsi="Arial" w:hint="cs"/>
                <w:sz w:val="20"/>
                <w:szCs w:val="20"/>
                <w:rtl/>
                <w:lang w:bidi="ar-JO"/>
              </w:rPr>
              <w:t>الهجرة إلى المدينة المنورة</w:t>
            </w:r>
          </w:p>
          <w:p w:rsidR="00250B0D" w:rsidRPr="00271192" w:rsidRDefault="00250B0D" w:rsidP="00250B0D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 w:rsidRPr="002711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250B0D" w:rsidRPr="00271192" w:rsidRDefault="00250B0D" w:rsidP="00250B0D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271192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271192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</w:tbl>
    <w:p w:rsidR="00271192" w:rsidRDefault="00271192" w:rsidP="00271192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2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2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22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122" type="#_x0000_t202" style="position:absolute;left:0;text-align:left;margin-left:188.3pt;margin-top:-3.75pt;width:183.85pt;height:29.4pt;z-index:251787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27119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2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271192" w:rsidRDefault="00271192" w:rsidP="00271192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271192" w:rsidRPr="009411E5" w:rsidRDefault="00271192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بوسط </w:t>
      </w:r>
    </w:p>
    <w:p w:rsidR="00271192" w:rsidRPr="003E1DEE" w:rsidRDefault="00566C4F" w:rsidP="00271192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3" type="#_x0000_t202" style="position:absolute;left:0;text-align:left;margin-left:3.85pt;margin-top:.65pt;width:343.5pt;height:23.95pt;z-index:251789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 style="mso-next-textbox:#_x0000_s1123">
              <w:txbxContent>
                <w:p w:rsidR="0069161E" w:rsidRPr="003E1DEE" w:rsidRDefault="0069161E" w:rsidP="00271192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271192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271192" w:rsidRPr="00404B74" w:rsidTr="00B755CB">
        <w:trPr>
          <w:trHeight w:val="210"/>
        </w:trPr>
        <w:tc>
          <w:tcPr>
            <w:tcW w:w="1450" w:type="pct"/>
            <w:shd w:val="clear" w:color="auto" w:fill="auto"/>
            <w:vAlign w:val="center"/>
          </w:tcPr>
          <w:p w:rsidR="00271192" w:rsidRPr="002371D0" w:rsidRDefault="00271192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271192" w:rsidRPr="002371D0" w:rsidRDefault="00271192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71192" w:rsidRPr="002371D0" w:rsidRDefault="00271192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71192" w:rsidRPr="002371D0" w:rsidRDefault="00271192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271192" w:rsidRPr="002371D0" w:rsidRDefault="00271192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71192" w:rsidRPr="002371D0" w:rsidRDefault="00271192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271192" w:rsidRPr="002643B4" w:rsidTr="00B755CB">
        <w:trPr>
          <w:trHeight w:val="771"/>
        </w:trPr>
        <w:tc>
          <w:tcPr>
            <w:tcW w:w="1450" w:type="pct"/>
            <w:shd w:val="clear" w:color="auto" w:fill="auto"/>
            <w:vAlign w:val="center"/>
          </w:tcPr>
          <w:p w:rsidR="00271192" w:rsidRPr="002371D0" w:rsidRDefault="00271192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271192" w:rsidRPr="002371D0" w:rsidRDefault="00271192" w:rsidP="00B755CB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71192" w:rsidRPr="002371D0" w:rsidRDefault="00271192" w:rsidP="00B755CB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271192" w:rsidRPr="002371D0" w:rsidRDefault="00566C4F" w:rsidP="00B7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25" style="position:absolute;left:0;text-align:left;margin-left:52.6pt;margin-top:1.3pt;width:13.7pt;height:14.25pt;z-index:251791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271192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271192" w:rsidRPr="002371D0" w:rsidRDefault="00566C4F" w:rsidP="00B7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24" style="position:absolute;left:0;text-align:left;margin-left:51.9pt;margin-top:.1pt;width:13.7pt;height:14.2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271192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271192" w:rsidRPr="002371D0" w:rsidRDefault="00271192" w:rsidP="0027119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71192" w:rsidRPr="005E389E" w:rsidRDefault="00271192" w:rsidP="00B755CB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الدراسات </w:t>
            </w: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الاجتماعيات</w:t>
            </w:r>
          </w:p>
          <w:p w:rsidR="00271192" w:rsidRPr="002371D0" w:rsidRDefault="00271192" w:rsidP="00B755CB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271192" w:rsidRPr="00C65E97" w:rsidRDefault="00271192" w:rsidP="00271192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271192" w:rsidRPr="00A95089" w:rsidTr="00B755CB">
        <w:trPr>
          <w:trHeight w:val="352"/>
        </w:trPr>
        <w:tc>
          <w:tcPr>
            <w:tcW w:w="9581" w:type="dxa"/>
            <w:shd w:val="clear" w:color="auto" w:fill="F2F2F2"/>
          </w:tcPr>
          <w:p w:rsidR="00271192" w:rsidRPr="00A85E6A" w:rsidRDefault="00DA0FFF" w:rsidP="00B7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271192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271192" w:rsidRPr="00A85E6A" w:rsidRDefault="00271192" w:rsidP="00B7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271192" w:rsidRPr="00271192" w:rsidTr="00622CA0">
        <w:trPr>
          <w:trHeight w:val="64"/>
        </w:trPr>
        <w:tc>
          <w:tcPr>
            <w:tcW w:w="9581" w:type="dxa"/>
            <w:shd w:val="clear" w:color="auto" w:fill="auto"/>
            <w:vAlign w:val="center"/>
          </w:tcPr>
          <w:tbl>
            <w:tblPr>
              <w:tblStyle w:val="a4"/>
              <w:tblpPr w:leftFromText="180" w:rightFromText="180" w:vertAnchor="text" w:horzAnchor="margin" w:tblpY="364"/>
              <w:tblOverlap w:val="never"/>
              <w:bidiVisual/>
              <w:tblW w:w="9350" w:type="dxa"/>
              <w:tblLayout w:type="fixed"/>
              <w:tblLook w:val="04A0" w:firstRow="1" w:lastRow="0" w:firstColumn="1" w:lastColumn="0" w:noHBand="0" w:noVBand="1"/>
            </w:tblPr>
            <w:tblGrid>
              <w:gridCol w:w="1028"/>
              <w:gridCol w:w="1134"/>
              <w:gridCol w:w="1985"/>
              <w:gridCol w:w="1195"/>
              <w:gridCol w:w="1336"/>
              <w:gridCol w:w="1336"/>
              <w:gridCol w:w="1336"/>
            </w:tblGrid>
            <w:tr w:rsidR="001A32ED" w:rsidTr="001A32ED">
              <w:tc>
                <w:tcPr>
                  <w:tcW w:w="1028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تاريخ</w:t>
                  </w:r>
                </w:p>
              </w:tc>
              <w:tc>
                <w:tcPr>
                  <w:tcW w:w="1134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أحد</w:t>
                  </w:r>
                </w:p>
              </w:tc>
              <w:tc>
                <w:tcPr>
                  <w:tcW w:w="1985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حرب</w:t>
                  </w:r>
                </w:p>
              </w:tc>
              <w:tc>
                <w:tcPr>
                  <w:tcW w:w="1195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المسلمين</w:t>
                  </w: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3هـ</w:t>
                  </w: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2هـ</w:t>
                  </w: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5هـ</w:t>
                  </w:r>
                </w:p>
              </w:tc>
            </w:tr>
            <w:tr w:rsidR="001A32ED" w:rsidTr="001A32ED">
              <w:tc>
                <w:tcPr>
                  <w:tcW w:w="1028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 xml:space="preserve">8هـ  </w:t>
                  </w:r>
                </w:p>
              </w:tc>
              <w:tc>
                <w:tcPr>
                  <w:tcW w:w="1134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6هـ</w:t>
                  </w:r>
                </w:p>
              </w:tc>
              <w:tc>
                <w:tcPr>
                  <w:tcW w:w="1985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A32ED">
                    <w:rPr>
                      <w:rFonts w:hint="cs"/>
                      <w:sz w:val="24"/>
                      <w:szCs w:val="24"/>
                      <w:rtl/>
                    </w:rPr>
                    <w:t xml:space="preserve">حمزة بن </w:t>
                  </w:r>
                  <w:proofErr w:type="gramStart"/>
                  <w:r w:rsidRPr="001A32ED">
                    <w:rPr>
                      <w:rFonts w:hint="cs"/>
                      <w:sz w:val="24"/>
                      <w:szCs w:val="24"/>
                      <w:rtl/>
                    </w:rPr>
                    <w:t>عبدالمطلب</w:t>
                  </w:r>
                  <w:proofErr w:type="gramEnd"/>
                </w:p>
              </w:tc>
              <w:tc>
                <w:tcPr>
                  <w:tcW w:w="1195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الاسلام</w:t>
                  </w: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الفتح</w:t>
                  </w: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</w:rPr>
                    <w:t>الدين</w:t>
                  </w: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 w:rsidRPr="00164D7A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الدولة</w:t>
                  </w:r>
                </w:p>
              </w:tc>
            </w:tr>
            <w:tr w:rsidR="001A32ED" w:rsidTr="001A32ED">
              <w:tc>
                <w:tcPr>
                  <w:tcW w:w="1028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85" w:type="dxa"/>
                </w:tcPr>
                <w:p w:rsidR="001A32ED" w:rsidRPr="001A32ED" w:rsidRDefault="001A32ED" w:rsidP="007E0A9B">
                  <w:pPr>
                    <w:spacing w:after="0" w:line="360" w:lineRule="auto"/>
                    <w:jc w:val="center"/>
                    <w:rPr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>سلمان الفارسي</w:t>
                  </w:r>
                </w:p>
              </w:tc>
              <w:tc>
                <w:tcPr>
                  <w:tcW w:w="1195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6" w:type="dxa"/>
                </w:tcPr>
                <w:p w:rsidR="001A32ED" w:rsidRDefault="001A32ED" w:rsidP="007E0A9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36" w:type="dxa"/>
                </w:tcPr>
                <w:p w:rsidR="001A32ED" w:rsidRPr="00164D7A" w:rsidRDefault="001A32ED" w:rsidP="007E0A9B">
                  <w:pPr>
                    <w:spacing w:after="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A32ED" w:rsidRPr="00622CA0" w:rsidRDefault="001A32ED" w:rsidP="00622CA0">
            <w:pPr>
              <w:spacing w:before="240" w:after="24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271192">
              <w:rPr>
                <w:noProof/>
                <w:sz w:val="20"/>
                <w:szCs w:val="20"/>
              </w:rPr>
              <w:t xml:space="preserve"> </w:t>
            </w:r>
            <w:r w:rsidR="00271192" w:rsidRPr="0027119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545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4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271192" w:rsidRPr="0027119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 xml:space="preserve">السؤال </w:t>
            </w:r>
            <w:proofErr w:type="gramStart"/>
            <w:r w:rsidR="00271192" w:rsidRPr="0027119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الأول :</w:t>
            </w:r>
            <w:proofErr w:type="gramEnd"/>
            <w:r w:rsidR="00271192" w:rsidRPr="00271192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-أكمل الفراغات التالية بوضع كل كلمة في مكانها المناسب</w:t>
            </w:r>
            <w:r w:rsidR="00271192" w:rsidRPr="00271192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</w:rPr>
              <w:t xml:space="preserve"> مما بين الأقواس</w:t>
            </w:r>
            <w:r w:rsidR="00271192" w:rsidRPr="002711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:-</w:t>
            </w:r>
          </w:p>
          <w:p w:rsidR="00DE5037" w:rsidRPr="001A32ED" w:rsidRDefault="00DE5037" w:rsidP="00DE5037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وقف الأعداء المشركون ضد المسلمين وخططوا لمنع انتشار.......................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....................</w:t>
            </w:r>
            <w:r w:rsidRPr="001A32ED">
              <w:rPr>
                <w:rFonts w:hint="cs"/>
                <w:sz w:val="24"/>
                <w:szCs w:val="24"/>
                <w:rtl/>
              </w:rPr>
              <w:t>.........</w:t>
            </w:r>
          </w:p>
          <w:p w:rsidR="00DE5037" w:rsidRPr="001A32ED" w:rsidRDefault="00DE5037" w:rsidP="00DE5037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 xml:space="preserve">جهز </w:t>
            </w:r>
            <w:proofErr w:type="gramStart"/>
            <w:r w:rsidRPr="001A32ED">
              <w:rPr>
                <w:rFonts w:cs="Sultan bold" w:hint="cs"/>
                <w:sz w:val="24"/>
                <w:szCs w:val="24"/>
                <w:rtl/>
              </w:rPr>
              <w:t>النبي  صلى</w:t>
            </w:r>
            <w:proofErr w:type="gramEnd"/>
            <w:r w:rsidRPr="001A32ED">
              <w:rPr>
                <w:rFonts w:cs="Sultan bold" w:hint="cs"/>
                <w:sz w:val="24"/>
                <w:szCs w:val="24"/>
                <w:rtl/>
              </w:rPr>
              <w:t xml:space="preserve"> الله عليه وسلم</w:t>
            </w:r>
            <w:r w:rsidRPr="001A32ED">
              <w:rPr>
                <w:rFonts w:hint="cs"/>
                <w:sz w:val="24"/>
                <w:szCs w:val="24"/>
                <w:rtl/>
              </w:rPr>
              <w:t xml:space="preserve"> جيش المسلمين لحماية .................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.................</w:t>
            </w:r>
            <w:r w:rsidRPr="001A32ED">
              <w:rPr>
                <w:rFonts w:hint="cs"/>
                <w:sz w:val="24"/>
                <w:szCs w:val="24"/>
                <w:rtl/>
              </w:rPr>
              <w:t>...و...................</w:t>
            </w:r>
          </w:p>
          <w:p w:rsidR="00DE5037" w:rsidRPr="001A32ED" w:rsidRDefault="00DE5037" w:rsidP="00DE5037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حدثت غزوة بدر عام ................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</w:t>
            </w:r>
            <w:r w:rsidRPr="001A32ED">
              <w:rPr>
                <w:rFonts w:hint="cs"/>
                <w:sz w:val="24"/>
                <w:szCs w:val="24"/>
                <w:rtl/>
              </w:rPr>
              <w:t>.................وغزوة أحد عام 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</w:t>
            </w:r>
            <w:r w:rsidRPr="001A32ED">
              <w:rPr>
                <w:rFonts w:hint="cs"/>
                <w:sz w:val="24"/>
                <w:szCs w:val="24"/>
                <w:rtl/>
              </w:rPr>
              <w:t>..................</w:t>
            </w:r>
          </w:p>
          <w:p w:rsidR="00DE5037" w:rsidRPr="001A32ED" w:rsidRDefault="00DE5037" w:rsidP="00DE5037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غزوة بدر الكبرى من أهم الغزوات في ..............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.........................</w:t>
            </w:r>
            <w:r w:rsidRPr="001A32ED">
              <w:rPr>
                <w:rFonts w:hint="cs"/>
                <w:sz w:val="24"/>
                <w:szCs w:val="24"/>
                <w:rtl/>
              </w:rPr>
              <w:t xml:space="preserve">...........................المسلمين </w:t>
            </w:r>
          </w:p>
          <w:p w:rsidR="00DE5037" w:rsidRPr="001A32ED" w:rsidRDefault="00DE5037" w:rsidP="001A32ED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حدثت غزوة الأحزاب عام ...................هـ وصلح الحديبية عام ......</w:t>
            </w:r>
            <w:r w:rsidR="001A32ED">
              <w:rPr>
                <w:rFonts w:hint="cs"/>
                <w:sz w:val="24"/>
                <w:szCs w:val="24"/>
                <w:rtl/>
              </w:rPr>
              <w:t>......هـ وفتح مكة عام</w:t>
            </w:r>
            <w:r w:rsidRPr="001A32ED">
              <w:rPr>
                <w:rFonts w:hint="cs"/>
                <w:sz w:val="24"/>
                <w:szCs w:val="24"/>
                <w:rtl/>
              </w:rPr>
              <w:t>.....................هـ</w:t>
            </w:r>
          </w:p>
          <w:p w:rsidR="00DE5037" w:rsidRPr="001A32ED" w:rsidRDefault="00DE5037" w:rsidP="001A32ED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هزم المسلمون في غزو.............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........و</w:t>
            </w:r>
            <w:r w:rsidRPr="001A32ED">
              <w:rPr>
                <w:rFonts w:hint="cs"/>
                <w:sz w:val="24"/>
                <w:szCs w:val="24"/>
                <w:rtl/>
              </w:rPr>
              <w:t xml:space="preserve">كان من بين شهداء </w:t>
            </w:r>
            <w:r w:rsidR="001A32ED">
              <w:rPr>
                <w:rFonts w:hint="cs"/>
                <w:sz w:val="24"/>
                <w:szCs w:val="24"/>
                <w:rtl/>
              </w:rPr>
              <w:t>ال</w:t>
            </w:r>
            <w:r w:rsidRPr="001A32ED">
              <w:rPr>
                <w:rFonts w:hint="cs"/>
                <w:sz w:val="24"/>
                <w:szCs w:val="24"/>
                <w:rtl/>
              </w:rPr>
              <w:t>غزوة</w:t>
            </w:r>
            <w:r w:rsidR="001A32ED" w:rsidRPr="001A32ED">
              <w:rPr>
                <w:rFonts w:hint="cs"/>
                <w:sz w:val="24"/>
                <w:szCs w:val="24"/>
                <w:rtl/>
              </w:rPr>
              <w:t>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....................</w:t>
            </w:r>
            <w:r w:rsidRPr="001A32ED">
              <w:rPr>
                <w:rFonts w:hint="cs"/>
                <w:sz w:val="24"/>
                <w:szCs w:val="24"/>
                <w:rtl/>
              </w:rPr>
              <w:t>.. رضي الله عنه</w:t>
            </w:r>
          </w:p>
          <w:p w:rsidR="00DE5037" w:rsidRPr="001A32ED" w:rsidRDefault="00DE5037" w:rsidP="00DE5037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أشار الصحابي 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...........................</w:t>
            </w:r>
            <w:r w:rsidRPr="001A32ED">
              <w:rPr>
                <w:rFonts w:hint="cs"/>
                <w:sz w:val="24"/>
                <w:szCs w:val="24"/>
                <w:rtl/>
              </w:rPr>
              <w:t xml:space="preserve">................... على </w:t>
            </w:r>
            <w:proofErr w:type="gramStart"/>
            <w:r w:rsidR="004F0D3D" w:rsidRPr="001A32ED">
              <w:rPr>
                <w:rFonts w:cs="Sultan bold" w:hint="cs"/>
                <w:b/>
                <w:bCs/>
                <w:sz w:val="24"/>
                <w:szCs w:val="24"/>
                <w:rtl/>
              </w:rPr>
              <w:t>النبي  صلى</w:t>
            </w:r>
            <w:proofErr w:type="gramEnd"/>
            <w:r w:rsidR="004F0D3D" w:rsidRPr="001A32ED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الله عليه وسلم</w:t>
            </w:r>
            <w:r w:rsidRPr="001A32ED">
              <w:rPr>
                <w:rFonts w:hint="cs"/>
                <w:sz w:val="24"/>
                <w:szCs w:val="24"/>
                <w:rtl/>
              </w:rPr>
              <w:t xml:space="preserve"> بحفر خندق</w:t>
            </w:r>
          </w:p>
          <w:p w:rsidR="004F0D3D" w:rsidRPr="001A32ED" w:rsidRDefault="004F0D3D" w:rsidP="00DE5037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نزلت سورة ...............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...................................................</w:t>
            </w:r>
            <w:r w:rsidRPr="001A32ED">
              <w:rPr>
                <w:rFonts w:hint="cs"/>
                <w:sz w:val="24"/>
                <w:szCs w:val="24"/>
                <w:rtl/>
              </w:rPr>
              <w:t>.................. بشارة لدخول مكة المكرمة</w:t>
            </w:r>
          </w:p>
          <w:p w:rsidR="00DE5037" w:rsidRPr="001A32ED" w:rsidRDefault="004F0D3D" w:rsidP="001A32ED">
            <w:pPr>
              <w:pStyle w:val="a3"/>
              <w:numPr>
                <w:ilvl w:val="0"/>
                <w:numId w:val="38"/>
              </w:numPr>
              <w:spacing w:after="0" w:line="360" w:lineRule="auto"/>
              <w:rPr>
                <w:sz w:val="24"/>
                <w:szCs w:val="24"/>
                <w:rtl/>
              </w:rPr>
            </w:pPr>
            <w:r w:rsidRPr="001A32ED">
              <w:rPr>
                <w:rFonts w:hint="cs"/>
                <w:sz w:val="24"/>
                <w:szCs w:val="24"/>
                <w:rtl/>
              </w:rPr>
              <w:t>تمكن النبي صلى الله عليه وسلم من دخول مكة وفتحها دون ......................</w:t>
            </w:r>
            <w:r w:rsidR="001A32ED" w:rsidRPr="001A32ED">
              <w:rPr>
                <w:rFonts w:hint="cs"/>
                <w:sz w:val="24"/>
                <w:szCs w:val="24"/>
                <w:rtl/>
              </w:rPr>
              <w:t>........................</w:t>
            </w:r>
            <w:r w:rsidR="001A32ED">
              <w:rPr>
                <w:rFonts w:hint="cs"/>
                <w:sz w:val="24"/>
                <w:szCs w:val="24"/>
                <w:rtl/>
              </w:rPr>
              <w:t>..........</w:t>
            </w:r>
          </w:p>
          <w:p w:rsidR="00271192" w:rsidRPr="00164D7A" w:rsidRDefault="00271192" w:rsidP="00B755CB">
            <w:pPr>
              <w:pStyle w:val="a3"/>
              <w:spacing w:after="0" w:line="360" w:lineRule="auto"/>
              <w:rPr>
                <w:sz w:val="20"/>
                <w:szCs w:val="20"/>
                <w:rtl/>
              </w:rPr>
            </w:pPr>
            <w:r w:rsidRPr="00164D7A">
              <w:rPr>
                <w:rFonts w:hint="cs"/>
                <w:sz w:val="20"/>
                <w:szCs w:val="20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271192" w:rsidRPr="00622CA0" w:rsidRDefault="00271192" w:rsidP="00B755CB">
            <w:pPr>
              <w:spacing w:before="240" w:after="240"/>
              <w:rPr>
                <w:rFonts w:cs="Sultan bold"/>
                <w:b/>
                <w:bCs/>
                <w:sz w:val="20"/>
                <w:szCs w:val="20"/>
                <w:u w:val="single"/>
                <w:rtl/>
              </w:rPr>
            </w:pPr>
            <w:r w:rsidRPr="00622CA0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السؤال الثاني</w:t>
            </w:r>
            <w:r w:rsidRPr="00622CA0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>: ضع علامة (</w:t>
            </w:r>
            <w:r w:rsidRPr="00622CA0">
              <w:rPr>
                <w:b/>
                <w:bCs/>
                <w:sz w:val="20"/>
                <w:szCs w:val="20"/>
                <w:u w:val="single"/>
                <w:rtl/>
              </w:rPr>
              <w:t>√</w:t>
            </w:r>
            <w:r w:rsidRPr="00622CA0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>) أمام العبارات الصحيحة</w:t>
            </w:r>
            <w:proofErr w:type="gramStart"/>
            <w:r w:rsidRPr="00622CA0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 xml:space="preserve"> ,</w:t>
            </w:r>
            <w:proofErr w:type="gramEnd"/>
            <w:r w:rsidRPr="00622CA0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 xml:space="preserve"> وعلامة (×) أمام العبارات الخاطئة  :</w:t>
            </w:r>
          </w:p>
          <w:p w:rsidR="00164D7A" w:rsidRPr="00622CA0" w:rsidRDefault="00164D7A" w:rsidP="00622CA0">
            <w:pPr>
              <w:pStyle w:val="a3"/>
              <w:numPr>
                <w:ilvl w:val="0"/>
                <w:numId w:val="39"/>
              </w:numPr>
              <w:spacing w:before="240" w:after="240"/>
              <w:rPr>
                <w:rFonts w:cs="Sultan bold"/>
                <w:sz w:val="24"/>
                <w:szCs w:val="24"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>استشهد في غزوة بدر أربعة عشر صحابيا</w:t>
            </w:r>
            <w:r w:rsidR="001A32ED" w:rsidRPr="00622CA0">
              <w:rPr>
                <w:rFonts w:cs="Sultan bold" w:hint="cs"/>
                <w:sz w:val="24"/>
                <w:szCs w:val="24"/>
                <w:rtl/>
              </w:rPr>
              <w:t xml:space="preserve">  </w:t>
            </w:r>
            <w:r w:rsidR="00622CA0">
              <w:rPr>
                <w:rFonts w:cs="Sultan bold" w:hint="cs"/>
                <w:sz w:val="24"/>
                <w:szCs w:val="24"/>
                <w:rtl/>
              </w:rPr>
              <w:t xml:space="preserve">           </w:t>
            </w:r>
            <w:r w:rsidR="001A32ED" w:rsidRPr="00622CA0">
              <w:rPr>
                <w:rFonts w:cs="Sultan bold" w:hint="cs"/>
                <w:sz w:val="24"/>
                <w:szCs w:val="24"/>
                <w:rtl/>
              </w:rPr>
              <w:t xml:space="preserve">         </w:t>
            </w:r>
            <w:r w:rsidR="00622CA0">
              <w:rPr>
                <w:rFonts w:cs="Sultan bold" w:hint="cs"/>
                <w:sz w:val="24"/>
                <w:szCs w:val="24"/>
                <w:rtl/>
              </w:rPr>
              <w:t xml:space="preserve">                                                </w:t>
            </w:r>
            <w:proofErr w:type="gramStart"/>
            <w:r w:rsidR="00DA0FFF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="001A32ED" w:rsidRPr="00622CA0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:rsidR="00164D7A" w:rsidRPr="00622CA0" w:rsidRDefault="00164D7A" w:rsidP="00622CA0">
            <w:pPr>
              <w:pStyle w:val="a3"/>
              <w:numPr>
                <w:ilvl w:val="0"/>
                <w:numId w:val="39"/>
              </w:numPr>
              <w:spacing w:before="240" w:after="240"/>
              <w:rPr>
                <w:rFonts w:cs="Sultan bold"/>
                <w:sz w:val="24"/>
                <w:szCs w:val="24"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>أمر النبي</w:t>
            </w:r>
            <w:r w:rsidRPr="00622CA0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Pr="00622CA0">
              <w:rPr>
                <w:rFonts w:hint="cs"/>
                <w:sz w:val="24"/>
                <w:szCs w:val="24"/>
                <w:rtl/>
              </w:rPr>
              <w:t>النبي</w:t>
            </w:r>
            <w:proofErr w:type="spellEnd"/>
            <w:r w:rsidRPr="00622CA0">
              <w:rPr>
                <w:rFonts w:hint="cs"/>
                <w:sz w:val="24"/>
                <w:szCs w:val="24"/>
                <w:rtl/>
              </w:rPr>
              <w:t xml:space="preserve"> صلى الله عليه وسلم</w:t>
            </w:r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622CA0">
              <w:rPr>
                <w:rFonts w:cs="Sultan bold" w:hint="cs"/>
                <w:sz w:val="24"/>
                <w:szCs w:val="24"/>
                <w:rtl/>
              </w:rPr>
              <w:t>الرماه</w:t>
            </w:r>
            <w:proofErr w:type="spellEnd"/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 بالنزول من الجبل بعد الانتصار</w:t>
            </w:r>
            <w:r w:rsidR="00622CA0" w:rsidRPr="00622CA0">
              <w:rPr>
                <w:rFonts w:cs="Sultan bold" w:hint="cs"/>
                <w:sz w:val="24"/>
                <w:szCs w:val="24"/>
                <w:rtl/>
              </w:rPr>
              <w:t xml:space="preserve">          </w:t>
            </w:r>
            <w:r w:rsidR="00622CA0">
              <w:rPr>
                <w:rFonts w:cs="Sultan bold" w:hint="cs"/>
                <w:sz w:val="24"/>
                <w:szCs w:val="24"/>
                <w:rtl/>
              </w:rPr>
              <w:t xml:space="preserve">                      </w:t>
            </w:r>
            <w:r w:rsidR="00622CA0" w:rsidRPr="00622CA0">
              <w:rPr>
                <w:rFonts w:cs="Sultan bold" w:hint="cs"/>
                <w:sz w:val="24"/>
                <w:szCs w:val="24"/>
                <w:rtl/>
              </w:rPr>
              <w:t xml:space="preserve">  </w:t>
            </w:r>
            <w:proofErr w:type="gramStart"/>
            <w:r w:rsidR="00622CA0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="00622CA0" w:rsidRPr="00622CA0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="00DA0FFF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</w:t>
            </w:r>
            <w:r w:rsidRP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)</w:t>
            </w:r>
          </w:p>
          <w:p w:rsidR="00164D7A" w:rsidRPr="00622CA0" w:rsidRDefault="00164D7A" w:rsidP="00622CA0">
            <w:pPr>
              <w:pStyle w:val="a3"/>
              <w:numPr>
                <w:ilvl w:val="0"/>
                <w:numId w:val="39"/>
              </w:numPr>
              <w:spacing w:before="240" w:after="240"/>
              <w:rPr>
                <w:rFonts w:cs="Sultan bold"/>
                <w:sz w:val="24"/>
                <w:szCs w:val="24"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خرج النبي </w:t>
            </w:r>
            <w:proofErr w:type="spellStart"/>
            <w:r w:rsidRPr="00622CA0">
              <w:rPr>
                <w:rFonts w:hint="cs"/>
                <w:sz w:val="24"/>
                <w:szCs w:val="24"/>
                <w:rtl/>
              </w:rPr>
              <w:t>النبي</w:t>
            </w:r>
            <w:proofErr w:type="spellEnd"/>
            <w:r w:rsidRPr="00622CA0">
              <w:rPr>
                <w:rFonts w:hint="cs"/>
                <w:sz w:val="24"/>
                <w:szCs w:val="24"/>
                <w:rtl/>
              </w:rPr>
              <w:t xml:space="preserve"> صلى الله عليه وسلم</w:t>
            </w:r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 ومعه ألف من الصحابة عام 6هـ لأداء العمرة</w:t>
            </w:r>
            <w:r w:rsidR="00622CA0" w:rsidRP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proofErr w:type="gramStart"/>
            <w:r w:rsidR="00DA0FFF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22CA0" w:rsidRP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)</w:t>
            </w:r>
          </w:p>
          <w:p w:rsidR="00164D7A" w:rsidRPr="00622CA0" w:rsidRDefault="00164D7A" w:rsidP="00622CA0">
            <w:pPr>
              <w:pStyle w:val="a3"/>
              <w:numPr>
                <w:ilvl w:val="0"/>
                <w:numId w:val="39"/>
              </w:numPr>
              <w:spacing w:before="240" w:after="240"/>
              <w:rPr>
                <w:rFonts w:cs="Sultan bold"/>
                <w:sz w:val="24"/>
                <w:szCs w:val="24"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>التزمت قريش بصلح الحديبية ولم تنقضه</w:t>
            </w:r>
            <w:r w:rsidR="00622CA0" w:rsidRPr="00622CA0">
              <w:rPr>
                <w:rFonts w:cs="Sultan bold" w:hint="cs"/>
                <w:sz w:val="24"/>
                <w:szCs w:val="24"/>
                <w:rtl/>
              </w:rPr>
              <w:t xml:space="preserve">                                                            </w:t>
            </w:r>
            <w:r w:rsidR="00622CA0">
              <w:rPr>
                <w:rFonts w:cs="Sultan bold" w:hint="cs"/>
                <w:sz w:val="24"/>
                <w:szCs w:val="24"/>
                <w:rtl/>
              </w:rPr>
              <w:t xml:space="preserve">            </w:t>
            </w:r>
            <w:proofErr w:type="gramStart"/>
            <w:r w:rsidR="00084775">
              <w:rPr>
                <w:rFonts w:cs="Sultan bold" w:hint="cs"/>
                <w:sz w:val="24"/>
                <w:szCs w:val="24"/>
                <w:rtl/>
              </w:rPr>
              <w:t xml:space="preserve"> </w:t>
            </w:r>
            <w:r w:rsidR="00622CA0" w:rsidRPr="00622CA0">
              <w:rPr>
                <w:rFonts w:cs="Sultan bold" w:hint="cs"/>
                <w:sz w:val="24"/>
                <w:szCs w:val="24"/>
                <w:rtl/>
              </w:rPr>
              <w:t xml:space="preserve">  </w:t>
            </w:r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>(</w:t>
            </w:r>
            <w:proofErr w:type="gramEnd"/>
            <w:r w:rsidR="00084775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 xml:space="preserve">  )</w:t>
            </w:r>
          </w:p>
          <w:p w:rsidR="00164D7A" w:rsidRPr="00622CA0" w:rsidRDefault="00164D7A" w:rsidP="00622CA0">
            <w:pPr>
              <w:pStyle w:val="a3"/>
              <w:numPr>
                <w:ilvl w:val="0"/>
                <w:numId w:val="39"/>
              </w:numPr>
              <w:spacing w:before="240" w:after="240"/>
              <w:rPr>
                <w:rFonts w:cs="Sultan bold"/>
                <w:sz w:val="24"/>
                <w:szCs w:val="24"/>
                <w:u w:val="single"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بعد </w:t>
            </w:r>
            <w:proofErr w:type="spellStart"/>
            <w:r w:rsidRPr="00622CA0">
              <w:rPr>
                <w:rFonts w:cs="Sultan bold" w:hint="cs"/>
                <w:sz w:val="24"/>
                <w:szCs w:val="24"/>
                <w:rtl/>
              </w:rPr>
              <w:t>قتح</w:t>
            </w:r>
            <w:proofErr w:type="spellEnd"/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 مكة طهر </w:t>
            </w:r>
            <w:proofErr w:type="gramStart"/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النبي  </w:t>
            </w:r>
            <w:proofErr w:type="spellStart"/>
            <w:r w:rsidRPr="00622CA0">
              <w:rPr>
                <w:rFonts w:hint="cs"/>
                <w:sz w:val="24"/>
                <w:szCs w:val="24"/>
                <w:rtl/>
              </w:rPr>
              <w:t>النبي</w:t>
            </w:r>
            <w:proofErr w:type="spellEnd"/>
            <w:proofErr w:type="gramEnd"/>
            <w:r w:rsidRPr="00622CA0">
              <w:rPr>
                <w:rFonts w:hint="cs"/>
                <w:sz w:val="24"/>
                <w:szCs w:val="24"/>
                <w:rtl/>
              </w:rPr>
              <w:t xml:space="preserve"> صلى الله عليه وسلم الكعبة من الأصنام</w:t>
            </w:r>
            <w:r w:rsidR="00622CA0" w:rsidRPr="00622CA0">
              <w:rPr>
                <w:rFonts w:hint="cs"/>
                <w:sz w:val="24"/>
                <w:szCs w:val="24"/>
                <w:rtl/>
              </w:rPr>
              <w:t xml:space="preserve">                                    </w:t>
            </w:r>
            <w:r w:rsidR="00622CA0">
              <w:rPr>
                <w:rFonts w:hint="cs"/>
                <w:sz w:val="24"/>
                <w:szCs w:val="24"/>
                <w:rtl/>
              </w:rPr>
              <w:t xml:space="preserve">    </w:t>
            </w:r>
            <w:r w:rsidR="00622CA0" w:rsidRPr="00622CA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22CA0"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22CA0">
              <w:rPr>
                <w:rFonts w:cs="Sultan bold" w:hint="cs"/>
                <w:b/>
                <w:bCs/>
                <w:sz w:val="24"/>
                <w:szCs w:val="24"/>
                <w:rtl/>
              </w:rPr>
              <w:t>(       )</w:t>
            </w:r>
          </w:p>
          <w:p w:rsidR="00164D7A" w:rsidRPr="00622CA0" w:rsidRDefault="00164D7A" w:rsidP="00622CA0">
            <w:pPr>
              <w:pStyle w:val="a3"/>
              <w:spacing w:before="240" w:after="240"/>
              <w:rPr>
                <w:rFonts w:cs="Sultan bold"/>
                <w:sz w:val="24"/>
                <w:szCs w:val="24"/>
                <w:rtl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  <w:r w:rsidR="00622CA0" w:rsidRPr="00622CA0">
              <w:rPr>
                <w:rFonts w:cs="Sultan bold" w:hint="cs"/>
                <w:sz w:val="24"/>
                <w:szCs w:val="24"/>
                <w:rtl/>
              </w:rPr>
              <w:t>ــــــــــــــــــــــــــــــــــــــ</w:t>
            </w:r>
          </w:p>
          <w:p w:rsidR="00164D7A" w:rsidRPr="00622CA0" w:rsidRDefault="00164D7A" w:rsidP="00164D7A">
            <w:pPr>
              <w:pStyle w:val="a3"/>
              <w:spacing w:before="240" w:after="240"/>
              <w:rPr>
                <w:rFonts w:cs="Sultan bold"/>
                <w:sz w:val="24"/>
                <w:szCs w:val="24"/>
                <w:rtl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لماذا سمي الأحزاب بهذا </w:t>
            </w:r>
            <w:proofErr w:type="spellStart"/>
            <w:proofErr w:type="gramStart"/>
            <w:r w:rsidRPr="00622CA0">
              <w:rPr>
                <w:rFonts w:cs="Sultan bold" w:hint="cs"/>
                <w:sz w:val="24"/>
                <w:szCs w:val="24"/>
                <w:rtl/>
              </w:rPr>
              <w:t>الإسم</w:t>
            </w:r>
            <w:proofErr w:type="spellEnd"/>
            <w:r w:rsidRPr="00622CA0">
              <w:rPr>
                <w:rFonts w:cs="Sultan bold" w:hint="cs"/>
                <w:sz w:val="24"/>
                <w:szCs w:val="24"/>
                <w:rtl/>
              </w:rPr>
              <w:t xml:space="preserve"> ؟</w:t>
            </w:r>
            <w:proofErr w:type="gramEnd"/>
          </w:p>
          <w:p w:rsidR="00164D7A" w:rsidRPr="00622CA0" w:rsidRDefault="00164D7A" w:rsidP="00164D7A">
            <w:pPr>
              <w:pStyle w:val="a3"/>
              <w:spacing w:before="240" w:after="240"/>
              <w:rPr>
                <w:rFonts w:cs="Sultan bold"/>
                <w:sz w:val="24"/>
                <w:szCs w:val="24"/>
                <w:u w:val="single"/>
                <w:rtl/>
              </w:rPr>
            </w:pPr>
            <w:r w:rsidRPr="00622CA0">
              <w:rPr>
                <w:rFonts w:cs="Sultan bold" w:hint="cs"/>
                <w:sz w:val="24"/>
                <w:szCs w:val="24"/>
                <w:rtl/>
              </w:rPr>
              <w:t>.............................................................................................................</w:t>
            </w:r>
          </w:p>
          <w:p w:rsidR="00271192" w:rsidRPr="00622CA0" w:rsidRDefault="00271192" w:rsidP="00622CA0">
            <w:pPr>
              <w:spacing w:after="0" w:line="360" w:lineRule="auto"/>
              <w:rPr>
                <w:sz w:val="20"/>
                <w:szCs w:val="20"/>
                <w:rtl/>
              </w:rPr>
            </w:pPr>
          </w:p>
        </w:tc>
        <w:tc>
          <w:tcPr>
            <w:tcW w:w="1101" w:type="dxa"/>
            <w:shd w:val="clear" w:color="auto" w:fill="F2F2F2"/>
          </w:tcPr>
          <w:p w:rsidR="00271192" w:rsidRPr="00271192" w:rsidRDefault="00271192" w:rsidP="00B75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</w:p>
          <w:p w:rsidR="00271192" w:rsidRPr="00271192" w:rsidRDefault="00271192" w:rsidP="00271192">
            <w:pPr>
              <w:spacing w:after="0" w:line="360" w:lineRule="auto"/>
              <w:jc w:val="center"/>
              <w:rPr>
                <w:rFonts w:ascii="Arial" w:hAnsi="Arial"/>
                <w:sz w:val="20"/>
                <w:szCs w:val="20"/>
                <w:rtl/>
                <w:lang w:bidi="ar-JO"/>
              </w:rPr>
            </w:pPr>
            <w:r w:rsidRPr="00271192">
              <w:rPr>
                <w:rFonts w:ascii="Arial" w:hAnsi="Arial" w:hint="cs"/>
                <w:sz w:val="20"/>
                <w:szCs w:val="20"/>
                <w:rtl/>
                <w:lang w:bidi="ar-JO"/>
              </w:rPr>
              <w:t xml:space="preserve">الدرس </w:t>
            </w:r>
            <w:r>
              <w:rPr>
                <w:rFonts w:ascii="Arial" w:hAnsi="Arial" w:hint="cs"/>
                <w:sz w:val="20"/>
                <w:szCs w:val="20"/>
                <w:rtl/>
                <w:lang w:bidi="ar-JO"/>
              </w:rPr>
              <w:t>15</w:t>
            </w:r>
          </w:p>
          <w:p w:rsidR="00271192" w:rsidRPr="00271192" w:rsidRDefault="00271192" w:rsidP="00B75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Arial" w:hAnsi="Arial" w:hint="cs"/>
                <w:sz w:val="20"/>
                <w:szCs w:val="20"/>
                <w:rtl/>
                <w:lang w:bidi="ar-JO"/>
              </w:rPr>
              <w:t>غزوات النبي صلى الله عليه وسلم</w:t>
            </w:r>
          </w:p>
          <w:p w:rsidR="00271192" w:rsidRPr="00271192" w:rsidRDefault="00271192" w:rsidP="00B755CB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  <w:lang w:bidi="ar-JO"/>
              </w:rPr>
            </w:pPr>
            <w:r w:rsidRPr="00271192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</w:p>
          <w:p w:rsidR="00271192" w:rsidRPr="00271192" w:rsidRDefault="00271192" w:rsidP="00B755C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271192">
              <w:rPr>
                <w:rFonts w:asciiTheme="majorBidi" w:eastAsia="Times New Roman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271192">
              <w:rPr>
                <w:rFonts w:asciiTheme="majorBidi" w:hAnsiTheme="majorBidi" w:cstheme="majorBidi" w:hint="cs"/>
                <w:sz w:val="20"/>
                <w:szCs w:val="20"/>
                <w:rtl/>
                <w:lang w:bidi="ar-JO"/>
              </w:rPr>
              <w:t xml:space="preserve"> </w:t>
            </w:r>
          </w:p>
        </w:tc>
      </w:tr>
    </w:tbl>
    <w:p w:rsidR="00164D7A" w:rsidRDefault="00164D7A" w:rsidP="00164D7A">
      <w:pPr>
        <w:rPr>
          <w:noProof/>
          <w:rtl/>
        </w:rPr>
      </w:pPr>
      <w:r>
        <w:rPr>
          <w:noProof/>
          <w:rtl/>
        </w:rPr>
        <w:lastRenderedPageBreak/>
        <w:drawing>
          <wp:anchor distT="0" distB="0" distL="114300" distR="114300" simplePos="0" relativeHeight="25179852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25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0364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26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27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126" type="#_x0000_t202" style="position:absolute;left:0;text-align:left;margin-left:188.3pt;margin-top:-3.75pt;width:183.85pt;height:29.4pt;z-index:25179750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164D7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2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164D7A" w:rsidRDefault="00164D7A" w:rsidP="00164D7A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164D7A" w:rsidRPr="009411E5" w:rsidRDefault="00164D7A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بوسط </w:t>
      </w:r>
    </w:p>
    <w:p w:rsidR="00164D7A" w:rsidRPr="003E1DEE" w:rsidRDefault="00566C4F" w:rsidP="00164D7A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27" type="#_x0000_t202" style="position:absolute;left:0;text-align:left;margin-left:3.85pt;margin-top:.65pt;width:343.5pt;height:23.95pt;z-index:251799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164D7A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164D7A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164D7A" w:rsidRPr="00404B74" w:rsidTr="00B755CB">
        <w:trPr>
          <w:trHeight w:val="351"/>
        </w:trPr>
        <w:tc>
          <w:tcPr>
            <w:tcW w:w="1450" w:type="pct"/>
            <w:shd w:val="clear" w:color="auto" w:fill="auto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164D7A" w:rsidRPr="002643B4" w:rsidTr="00B755CB">
        <w:trPr>
          <w:trHeight w:val="685"/>
        </w:trPr>
        <w:tc>
          <w:tcPr>
            <w:tcW w:w="1450" w:type="pct"/>
            <w:shd w:val="clear" w:color="auto" w:fill="auto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164D7A" w:rsidRPr="002371D0" w:rsidRDefault="00164D7A" w:rsidP="00B755CB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64D7A" w:rsidRPr="002371D0" w:rsidRDefault="00164D7A" w:rsidP="00B755CB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D7A" w:rsidRPr="002371D0" w:rsidRDefault="00566C4F" w:rsidP="00B7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29" style="position:absolute;left:0;text-align:left;margin-left:52.6pt;margin-top:1.3pt;width:13.7pt;height:14.2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164D7A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164D7A" w:rsidRPr="002371D0" w:rsidRDefault="00566C4F" w:rsidP="00B7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28" style="position:absolute;left:0;text-align:left;margin-left:51.9pt;margin-top:.1pt;width:13.7pt;height:14.25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164D7A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164D7A" w:rsidRPr="002371D0" w:rsidRDefault="00164D7A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64D7A" w:rsidRPr="005E389E" w:rsidRDefault="00164D7A" w:rsidP="00164D7A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الدراسات الاجتماعية</w:t>
            </w:r>
          </w:p>
          <w:p w:rsidR="00164D7A" w:rsidRPr="002371D0" w:rsidRDefault="00164D7A" w:rsidP="00B755CB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164D7A" w:rsidRPr="00C65E97" w:rsidRDefault="00164D7A" w:rsidP="00164D7A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164D7A" w:rsidRPr="00A95089" w:rsidTr="00B755CB">
        <w:trPr>
          <w:trHeight w:val="352"/>
        </w:trPr>
        <w:tc>
          <w:tcPr>
            <w:tcW w:w="9581" w:type="dxa"/>
            <w:shd w:val="clear" w:color="auto" w:fill="F2F2F2"/>
          </w:tcPr>
          <w:p w:rsidR="00164D7A" w:rsidRPr="00A85E6A" w:rsidRDefault="00DA0FFF" w:rsidP="00B7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164D7A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164D7A" w:rsidRPr="00A85E6A" w:rsidRDefault="00164D7A" w:rsidP="00B7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164D7A" w:rsidRPr="00A95089" w:rsidTr="00B755CB">
        <w:trPr>
          <w:trHeight w:val="9378"/>
        </w:trPr>
        <w:tc>
          <w:tcPr>
            <w:tcW w:w="9581" w:type="dxa"/>
            <w:shd w:val="clear" w:color="auto" w:fill="auto"/>
            <w:vAlign w:val="center"/>
          </w:tcPr>
          <w:p w:rsidR="00164D7A" w:rsidRPr="00266FBA" w:rsidRDefault="00164D7A" w:rsidP="00B755CB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80569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29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أول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p w:rsidR="00164D7A" w:rsidRDefault="00164D7A" w:rsidP="00026299">
            <w:pPr>
              <w:spacing w:after="0" w:line="360" w:lineRule="auto"/>
              <w:ind w:left="50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8373A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 w:rsid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أسر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-</w:t>
            </w:r>
            <w:proofErr w:type="gramEnd"/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طموحات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-  </w:t>
            </w:r>
            <w:r w:rsid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المدرسة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   -   </w:t>
            </w:r>
            <w:r w:rsid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سريعا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-  ا</w:t>
            </w:r>
            <w:r w:rsid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لأسرة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</w:t>
            </w:r>
          </w:p>
          <w:p w:rsidR="00026299" w:rsidRPr="00026299" w:rsidRDefault="00026299" w:rsidP="00026299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...............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</w:t>
            </w: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 أساس المجتمع وتتكون من أب وأم وأولاد</w:t>
            </w:r>
          </w:p>
          <w:p w:rsidR="00026299" w:rsidRPr="00026299" w:rsidRDefault="00026299" w:rsidP="00026299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يتكون المجتمع من عدة .......................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</w:t>
            </w: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.....................</w:t>
            </w:r>
          </w:p>
          <w:p w:rsidR="00026299" w:rsidRPr="00026299" w:rsidRDefault="00026299" w:rsidP="00026299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......................................................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..........</w:t>
            </w: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 تشبه الأسرة</w:t>
            </w:r>
          </w:p>
          <w:p w:rsidR="00026299" w:rsidRPr="00026299" w:rsidRDefault="00026299" w:rsidP="00026299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نستطيع عندما نعمل معا أن ننهي العمل ...............................</w:t>
            </w:r>
          </w:p>
          <w:p w:rsidR="00026299" w:rsidRPr="00026299" w:rsidRDefault="00026299" w:rsidP="00026299">
            <w:pPr>
              <w:pStyle w:val="a3"/>
              <w:numPr>
                <w:ilvl w:val="0"/>
                <w:numId w:val="40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لكل فرد في الأسرة ..........................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</w:t>
            </w:r>
            <w:r w:rsidRPr="0002629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......... في المستقبل</w:t>
            </w:r>
          </w:p>
          <w:p w:rsidR="00164D7A" w:rsidRDefault="00164D7A" w:rsidP="00B755CB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026299" w:rsidRPr="001F354C" w:rsidRDefault="00026299" w:rsidP="00026299">
            <w:pPr>
              <w:spacing w:before="240" w:after="240"/>
              <w:rPr>
                <w:rFonts w:cs="Sultan bold"/>
                <w:sz w:val="28"/>
                <w:szCs w:val="28"/>
                <w:u w:val="single"/>
                <w:rtl/>
              </w:rPr>
            </w:pPr>
            <w:r w:rsidRPr="001F354C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السؤال الثاني</w:t>
            </w:r>
            <w:r w:rsidRPr="001F354C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: ضع علامة (</w:t>
            </w:r>
            <w:r w:rsidRPr="001F354C">
              <w:rPr>
                <w:b/>
                <w:bCs/>
                <w:sz w:val="28"/>
                <w:szCs w:val="28"/>
                <w:u w:val="single"/>
                <w:rtl/>
              </w:rPr>
              <w:t>√</w:t>
            </w:r>
            <w:r w:rsidRPr="001F354C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>) أمام العبارات الصحيحة</w:t>
            </w:r>
            <w:proofErr w:type="gramStart"/>
            <w:r w:rsidRPr="001F354C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,</w:t>
            </w:r>
            <w:proofErr w:type="gramEnd"/>
            <w:r w:rsidRPr="001F354C">
              <w:rPr>
                <w:rFonts w:cs="Sultan bold" w:hint="cs"/>
                <w:b/>
                <w:bCs/>
                <w:sz w:val="28"/>
                <w:szCs w:val="28"/>
                <w:u w:val="single"/>
                <w:rtl/>
              </w:rPr>
              <w:t xml:space="preserve"> وعلامة (×) أمام العبارات الخاطئة</w:t>
            </w:r>
            <w:r w:rsidRPr="001F354C">
              <w:rPr>
                <w:rFonts w:cs="Sultan bold" w:hint="cs"/>
                <w:sz w:val="28"/>
                <w:szCs w:val="28"/>
                <w:u w:val="single"/>
                <w:rtl/>
              </w:rPr>
              <w:t xml:space="preserve">  :</w:t>
            </w:r>
          </w:p>
          <w:p w:rsidR="00026299" w:rsidRPr="007E5001" w:rsidRDefault="00026299" w:rsidP="007E5001">
            <w:pPr>
              <w:pStyle w:val="a3"/>
              <w:numPr>
                <w:ilvl w:val="0"/>
                <w:numId w:val="41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لكل فرد في الأسرة قدرات وإمكانات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354C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026299" w:rsidRPr="007E5001" w:rsidRDefault="00026299" w:rsidP="00026299">
            <w:pPr>
              <w:pStyle w:val="a3"/>
              <w:numPr>
                <w:ilvl w:val="0"/>
                <w:numId w:val="41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المسؤولية واجب </w:t>
            </w:r>
            <w:proofErr w:type="spellStart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أوعمل</w:t>
            </w:r>
            <w:proofErr w:type="spell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لايلتزم</w:t>
            </w:r>
            <w:proofErr w:type="spell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الفرد أو المجتمع بتنفيذه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354C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026299" w:rsidRPr="007E5001" w:rsidRDefault="00C0345E" w:rsidP="00026299">
            <w:pPr>
              <w:pStyle w:val="a3"/>
              <w:numPr>
                <w:ilvl w:val="0"/>
                <w:numId w:val="41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العمل الجماعي يكون بين اثنين أو أكثر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354C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C0345E" w:rsidRPr="007E5001" w:rsidRDefault="00C0345E" w:rsidP="00026299">
            <w:pPr>
              <w:pStyle w:val="a3"/>
              <w:numPr>
                <w:ilvl w:val="0"/>
                <w:numId w:val="41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حتى يكون العمل الجماعي ناجحا </w:t>
            </w:r>
            <w:proofErr w:type="spellStart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لاتوزع</w:t>
            </w:r>
            <w:proofErr w:type="spell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الأعمال على الأفراد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354C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7E5001" w:rsidRDefault="007E5001" w:rsidP="007E5001">
            <w:pPr>
              <w:pStyle w:val="a3"/>
              <w:numPr>
                <w:ilvl w:val="0"/>
                <w:numId w:val="41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في الأسرة يلبي كل منا احتياجات الآخر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F354C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 </w:t>
            </w:r>
          </w:p>
          <w:p w:rsidR="007E5001" w:rsidRDefault="007E5001" w:rsidP="007E5001">
            <w:pPr>
              <w:pStyle w:val="a3"/>
              <w:spacing w:before="240" w:after="240"/>
              <w:rPr>
                <w:rFonts w:cs="Sultan bol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7E5001" w:rsidRDefault="005062C7" w:rsidP="007E5001">
            <w:pPr>
              <w:pStyle w:val="a3"/>
              <w:spacing w:before="240" w:after="240"/>
              <w:rPr>
                <w:rFonts w:cs="Sultan 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 ب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اذكر حق من حقوق الأولاد على الوالدين ؟</w:t>
            </w:r>
          </w:p>
          <w:p w:rsidR="007E5001" w:rsidRPr="007E5001" w:rsidRDefault="007E5001" w:rsidP="007E5001">
            <w:pPr>
              <w:pStyle w:val="a3"/>
              <w:spacing w:before="240" w:after="240"/>
              <w:rPr>
                <w:rFonts w:cs="Sultan bol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  <w:p w:rsidR="00164D7A" w:rsidRPr="00250B0D" w:rsidRDefault="00164D7A" w:rsidP="00B755CB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F2F2F2"/>
          </w:tcPr>
          <w:p w:rsidR="00164D7A" w:rsidRDefault="00164D7A" w:rsidP="00B75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164D7A" w:rsidRDefault="00164D7A" w:rsidP="00164D7A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 16</w:t>
            </w:r>
          </w:p>
          <w:p w:rsidR="00164D7A" w:rsidRDefault="00164D7A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الأسرة</w:t>
            </w:r>
          </w:p>
          <w:p w:rsidR="00164D7A" w:rsidRDefault="00164D7A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164D7A" w:rsidRDefault="00164D7A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164D7A" w:rsidRDefault="00164D7A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164D7A" w:rsidRPr="00026299" w:rsidRDefault="00164D7A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164D7A" w:rsidRPr="00026299" w:rsidRDefault="00164D7A" w:rsidP="00B75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262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الدرس 17</w:t>
            </w:r>
          </w:p>
          <w:p w:rsidR="00164D7A" w:rsidRPr="00026299" w:rsidRDefault="00164D7A" w:rsidP="00B75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262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العمل الجماعي</w:t>
            </w:r>
          </w:p>
          <w:p w:rsidR="00164D7A" w:rsidRPr="00026299" w:rsidRDefault="00164D7A" w:rsidP="00B755CB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0262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164D7A" w:rsidRPr="00645F93" w:rsidRDefault="00164D7A" w:rsidP="00B755C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164D7A" w:rsidRDefault="00164D7A" w:rsidP="00164D7A">
      <w:pPr>
        <w:spacing w:line="360" w:lineRule="auto"/>
        <w:rPr>
          <w:rFonts w:cs="AL-Mateen"/>
          <w:sz w:val="2"/>
          <w:szCs w:val="2"/>
        </w:rPr>
      </w:pPr>
    </w:p>
    <w:p w:rsidR="00271192" w:rsidRPr="00164D7A" w:rsidRDefault="00271192" w:rsidP="00A8488F">
      <w:pPr>
        <w:spacing w:line="360" w:lineRule="auto"/>
        <w:rPr>
          <w:rFonts w:cs="AL-Mateen"/>
          <w:sz w:val="20"/>
          <w:szCs w:val="20"/>
          <w:rtl/>
        </w:rPr>
      </w:pPr>
    </w:p>
    <w:p w:rsidR="00271192" w:rsidRDefault="00271192" w:rsidP="00A8488F">
      <w:pPr>
        <w:spacing w:line="360" w:lineRule="auto"/>
        <w:rPr>
          <w:rFonts w:cs="AL-Mateen"/>
          <w:sz w:val="20"/>
          <w:szCs w:val="20"/>
          <w:rtl/>
        </w:rPr>
      </w:pPr>
    </w:p>
    <w:p w:rsidR="007E5001" w:rsidRDefault="007E5001" w:rsidP="007E5001">
      <w:pPr>
        <w:rPr>
          <w:noProof/>
          <w:rtl/>
        </w:rPr>
      </w:pPr>
      <w:r>
        <w:rPr>
          <w:noProof/>
          <w:rtl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-57150</wp:posOffset>
            </wp:positionV>
            <wp:extent cx="1333500" cy="933450"/>
            <wp:effectExtent l="19050" t="0" r="0" b="0"/>
            <wp:wrapSquare wrapText="bothSides"/>
            <wp:docPr id="130" name="صورة 13" descr="الوصف: الشعار الجديد للوزا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3" descr="الوصف: الشعار الجديد للوزار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476250</wp:posOffset>
            </wp:positionV>
            <wp:extent cx="1181100" cy="733425"/>
            <wp:effectExtent l="19050" t="0" r="0" b="0"/>
            <wp:wrapSquare wrapText="bothSides"/>
            <wp:docPr id="13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1_87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14" b="15438"/>
                    <a:stretch/>
                  </pic:blipFill>
                  <pic:spPr bwMode="auto">
                    <a:xfrm>
                      <a:off x="0" y="0"/>
                      <a:ext cx="11811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rtl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-57150</wp:posOffset>
            </wp:positionV>
            <wp:extent cx="904875" cy="933450"/>
            <wp:effectExtent l="0" t="0" r="9525" b="0"/>
            <wp:wrapSquare wrapText="bothSides"/>
            <wp:docPr id="132" name="Picture 9" descr="C:\Users\2020\Desktop\DZ8I4aPX0AEQ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20\Desktop\DZ8I4aPX0AEQP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t="7628" r="19643" b="9311"/>
                    <a:stretch/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66C4F">
        <w:rPr>
          <w:noProof/>
          <w:rtl/>
        </w:rPr>
        <w:pict>
          <v:shape id="_x0000_s1130" type="#_x0000_t202" style="position:absolute;left:0;text-align:left;margin-left:188.3pt;margin-top:-3.75pt;width:183.85pt;height:29.4pt;z-index:2518077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69161E" w:rsidRPr="00E86898" w:rsidRDefault="0069161E" w:rsidP="007E500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lang w:bidi="ar-EG"/>
                    </w:rPr>
                  </w:pPr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  <w:proofErr w:type="gramStart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>ورقــــــــــــة  عــــــــمــــــــل</w:t>
                  </w:r>
                  <w:proofErr w:type="gramEnd"/>
                  <w:r w:rsidRPr="00E86898"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36"/>
                      <w:szCs w:val="3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9525</wp:posOffset>
            </wp:positionV>
            <wp:extent cx="929005" cy="866140"/>
            <wp:effectExtent l="0" t="0" r="4445" b="0"/>
            <wp:wrapThrough wrapText="bothSides">
              <wp:wrapPolygon edited="0">
                <wp:start x="0" y="0"/>
                <wp:lineTo x="0" y="20903"/>
                <wp:lineTo x="21260" y="20903"/>
                <wp:lineTo x="21260" y="0"/>
                <wp:lineTo x="0" y="0"/>
              </wp:wrapPolygon>
            </wp:wrapThrough>
            <wp:docPr id="1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 w:hint="cs"/>
          <w:noProof/>
          <w:sz w:val="28"/>
          <w:szCs w:val="28"/>
          <w:rtl/>
        </w:rPr>
        <w:t xml:space="preserve"> </w:t>
      </w:r>
      <w:r>
        <w:rPr>
          <w:rFonts w:hint="cs"/>
          <w:noProof/>
          <w:rtl/>
        </w:rPr>
        <w:t xml:space="preserve">                                              </w:t>
      </w:r>
      <w:r>
        <w:rPr>
          <w:rFonts w:hint="cs"/>
          <w:rtl/>
          <w:lang w:bidi="ar-EG"/>
        </w:rPr>
        <w:t xml:space="preserve">                </w:t>
      </w:r>
      <w:r>
        <w:rPr>
          <w:lang w:bidi="ar-EG"/>
        </w:rPr>
        <w:t xml:space="preserve">            </w:t>
      </w:r>
      <w:r>
        <w:rPr>
          <w:rFonts w:hint="cs"/>
          <w:rtl/>
          <w:lang w:bidi="ar-EG"/>
        </w:rPr>
        <w:t xml:space="preserve">      </w:t>
      </w:r>
      <w:r>
        <w:rPr>
          <w:lang w:bidi="ar-EG"/>
        </w:rPr>
        <w:t xml:space="preserve">   </w:t>
      </w:r>
      <w:r>
        <w:rPr>
          <w:rFonts w:hint="cs"/>
          <w:rtl/>
          <w:lang w:bidi="ar-EG"/>
        </w:rPr>
        <w:t xml:space="preserve">     </w:t>
      </w:r>
      <w:r>
        <w:rPr>
          <w:rFonts w:hint="cs"/>
          <w:noProof/>
          <w:rtl/>
        </w:rPr>
        <w:t xml:space="preserve">     </w:t>
      </w:r>
      <w:r>
        <w:rPr>
          <w:rFonts w:hint="cs"/>
          <w:rtl/>
          <w:lang w:bidi="ar-EG"/>
        </w:rPr>
        <w:t xml:space="preserve">                                                           </w:t>
      </w:r>
      <w:r>
        <w:rPr>
          <w:rFonts w:hint="cs"/>
          <w:noProof/>
          <w:rtl/>
        </w:rPr>
        <w:t xml:space="preserve">     </w:t>
      </w:r>
    </w:p>
    <w:p w:rsidR="007E5001" w:rsidRDefault="007E5001" w:rsidP="007E5001">
      <w:pPr>
        <w:rPr>
          <w:rFonts w:asciiTheme="majorBidi" w:hAnsiTheme="majorBidi" w:cstheme="majorBidi"/>
          <w:noProof/>
          <w:sz w:val="32"/>
          <w:szCs w:val="32"/>
          <w:rtl/>
        </w:rPr>
      </w:pPr>
    </w:p>
    <w:p w:rsidR="007E5001" w:rsidRPr="009411E5" w:rsidRDefault="007E5001" w:rsidP="002155B7">
      <w:pPr>
        <w:rPr>
          <w:noProof/>
        </w:rPr>
      </w:pPr>
      <w:r>
        <w:rPr>
          <w:rFonts w:asciiTheme="majorBidi" w:hAnsiTheme="majorBidi" w:cstheme="majorBidi" w:hint="cs"/>
          <w:noProof/>
          <w:sz w:val="32"/>
          <w:szCs w:val="32"/>
          <w:rtl/>
        </w:rPr>
        <w:t>ا</w:t>
      </w:r>
      <w:r w:rsidRPr="000F2FF0">
        <w:rPr>
          <w:rFonts w:asciiTheme="majorBidi" w:hAnsiTheme="majorBidi" w:cstheme="majorBidi" w:hint="cs"/>
          <w:noProof/>
          <w:sz w:val="32"/>
          <w:szCs w:val="32"/>
          <w:rtl/>
        </w:rPr>
        <w:t xml:space="preserve">لإدارة العامة للتعليم بمحافظة </w:t>
      </w:r>
      <w:r w:rsidR="002155B7">
        <w:rPr>
          <w:rFonts w:asciiTheme="majorBidi" w:hAnsiTheme="majorBidi" w:cstheme="majorBidi"/>
          <w:noProof/>
          <w:sz w:val="32"/>
          <w:szCs w:val="32"/>
          <w:rtl/>
        </w:rPr>
        <w:tab/>
      </w:r>
      <w:r w:rsidRPr="003E1DEE">
        <w:rPr>
          <w:rFonts w:asciiTheme="majorBidi" w:hAnsiTheme="majorBidi" w:cstheme="majorBidi"/>
          <w:sz w:val="28"/>
          <w:szCs w:val="28"/>
          <w:rtl/>
          <w:lang w:bidi="ar-EG"/>
        </w:rPr>
        <w:t xml:space="preserve">مكتب التعليم بوسط </w:t>
      </w:r>
      <w:bookmarkStart w:id="0" w:name="_GoBack"/>
      <w:bookmarkEnd w:id="0"/>
    </w:p>
    <w:p w:rsidR="007E5001" w:rsidRPr="003E1DEE" w:rsidRDefault="00566C4F" w:rsidP="007E5001">
      <w:pPr>
        <w:rPr>
          <w:noProof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shape id="_x0000_s1131" type="#_x0000_t202" style="position:absolute;left:0;text-align:left;margin-left:3.85pt;margin-top:.65pt;width:343.5pt;height:23.95pt;z-index:251809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" fillcolor="white [3201]" strokeweight=".5pt">
            <v:textbox>
              <w:txbxContent>
                <w:p w:rsidR="0069161E" w:rsidRPr="003E1DEE" w:rsidRDefault="0069161E" w:rsidP="007E5001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رؤيتنا / متعلم معتز </w:t>
                  </w:r>
                  <w:proofErr w:type="gramStart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>بدينه ،</w:t>
                  </w:r>
                  <w:proofErr w:type="gramEnd"/>
                  <w:r w:rsidRPr="003E1DEE">
                    <w:rPr>
                      <w:rFonts w:asciiTheme="majorBidi" w:hAnsiTheme="majorBidi" w:cstheme="majorBidi"/>
                      <w:sz w:val="24"/>
                      <w:szCs w:val="28"/>
                      <w:rtl/>
                    </w:rPr>
                    <w:t xml:space="preserve"> منتم لوطنه ، منتج للمعرفة ، </w:t>
                  </w:r>
                  <w:r w:rsidRPr="003E1DEE">
                    <w:rPr>
                      <w:rFonts w:asciiTheme="majorBidi" w:hAnsiTheme="majorBidi" w:cstheme="majorBidi"/>
                      <w:sz w:val="32"/>
                      <w:szCs w:val="32"/>
                      <w:rtl/>
                    </w:rPr>
                    <w:t>منافس عالميًا</w:t>
                  </w:r>
                </w:p>
              </w:txbxContent>
            </v:textbox>
          </v:shape>
        </w:pict>
      </w:r>
      <w:r w:rsidR="007E5001" w:rsidRPr="003E1DEE">
        <w:rPr>
          <w:rFonts w:asciiTheme="majorBidi" w:hAnsiTheme="majorBidi" w:cstheme="majorBidi"/>
          <w:sz w:val="28"/>
          <w:szCs w:val="28"/>
          <w:rtl/>
          <w:lang w:bidi="ar-EG"/>
        </w:rPr>
        <w:t>مدرسة:</w:t>
      </w:r>
    </w:p>
    <w:tbl>
      <w:tblPr>
        <w:tblpPr w:leftFromText="180" w:rightFromText="180" w:vertAnchor="text" w:horzAnchor="margin" w:tblpY="122"/>
        <w:bidiVisual/>
        <w:tblW w:w="4977" w:type="pct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1E0" w:firstRow="1" w:lastRow="1" w:firstColumn="1" w:lastColumn="1" w:noHBand="0" w:noVBand="0"/>
      </w:tblPr>
      <w:tblGrid>
        <w:gridCol w:w="3085"/>
        <w:gridCol w:w="1000"/>
        <w:gridCol w:w="1852"/>
        <w:gridCol w:w="1710"/>
        <w:gridCol w:w="1314"/>
        <w:gridCol w:w="1672"/>
      </w:tblGrid>
      <w:tr w:rsidR="007E5001" w:rsidRPr="00404B74" w:rsidTr="00B755CB">
        <w:trPr>
          <w:trHeight w:val="351"/>
        </w:trPr>
        <w:tc>
          <w:tcPr>
            <w:tcW w:w="1450" w:type="pct"/>
            <w:shd w:val="clear" w:color="auto" w:fill="auto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اســــــــم الطـــالب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الصــف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التاريــــــــخ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الفصل الدراسي</w:t>
            </w:r>
          </w:p>
        </w:tc>
        <w:tc>
          <w:tcPr>
            <w:tcW w:w="618" w:type="pct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رقم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المــادة</w:t>
            </w:r>
          </w:p>
        </w:tc>
      </w:tr>
      <w:tr w:rsidR="007E5001" w:rsidRPr="002643B4" w:rsidTr="00B755CB">
        <w:trPr>
          <w:trHeight w:val="685"/>
        </w:trPr>
        <w:tc>
          <w:tcPr>
            <w:tcW w:w="1450" w:type="pct"/>
            <w:shd w:val="clear" w:color="auto" w:fill="auto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7E5001" w:rsidRPr="002371D0" w:rsidRDefault="007E5001" w:rsidP="00B755CB">
            <w:pPr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 w:hint="cs"/>
                <w:bCs/>
                <w:sz w:val="18"/>
                <w:szCs w:val="18"/>
                <w:rtl/>
                <w:lang w:bidi="ar-EG"/>
              </w:rPr>
              <w:t xml:space="preserve">  </w:t>
            </w:r>
            <w:r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>4</w:t>
            </w:r>
            <w:r w:rsidRPr="002371D0">
              <w:rPr>
                <w:rFonts w:ascii="Times New Roman" w:hAnsi="Times New Roman" w:cs="Times New Roman" w:hint="cs"/>
                <w:bCs/>
                <w:sz w:val="32"/>
                <w:szCs w:val="32"/>
                <w:rtl/>
                <w:lang w:bidi="ar-EG"/>
              </w:rPr>
              <w:t xml:space="preserve">/   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7E5001" w:rsidRPr="002371D0" w:rsidRDefault="007E5001" w:rsidP="00B755CB">
            <w:pPr>
              <w:spacing w:after="12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bidi="ar-EG"/>
              </w:rPr>
            </w:pP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/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 xml:space="preserve">/ 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14</w:t>
            </w:r>
            <w:r w:rsidRPr="002371D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41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EG"/>
              </w:rPr>
              <w:t xml:space="preserve"> </w:t>
            </w:r>
            <w:r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>هـ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E5001" w:rsidRPr="002371D0" w:rsidRDefault="00566C4F" w:rsidP="00B7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33" style="position:absolute;left:0;text-align:left;margin-left:52.6pt;margin-top:1.3pt;width:13.7pt;height:14.2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" strokeweight="2.5pt">
                  <v:shadow color="#868686"/>
                </v:rect>
              </w:pict>
            </w:r>
            <w:r w:rsidR="007E5001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 الأول </w:t>
            </w:r>
          </w:p>
          <w:p w:rsidR="007E5001" w:rsidRPr="002371D0" w:rsidRDefault="00566C4F" w:rsidP="00B755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</w:rPr>
              <w:pict>
                <v:rect id="_x0000_s1132" style="position:absolute;left:0;text-align:left;margin-left:51.9pt;margin-top:.1pt;width:13.7pt;height:14.25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" fillcolor="#666" strokecolor="#666" strokeweight="1pt">
                  <v:fill color2="#ccc" angle="135" focus="50%" type="gradient"/>
                  <v:shadow on="t" color="#7f7f7f" opacity=".5" offset="1pt"/>
                </v:rect>
              </w:pict>
            </w:r>
            <w:r w:rsidR="007E5001" w:rsidRPr="002371D0"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  <w:t xml:space="preserve">      الثاني</w:t>
            </w:r>
          </w:p>
        </w:tc>
        <w:tc>
          <w:tcPr>
            <w:tcW w:w="618" w:type="pct"/>
            <w:vAlign w:val="center"/>
          </w:tcPr>
          <w:p w:rsidR="007E5001" w:rsidRPr="002371D0" w:rsidRDefault="007E5001" w:rsidP="00B755C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14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7E5001" w:rsidRPr="005E389E" w:rsidRDefault="007E5001" w:rsidP="00B755CB">
            <w:pPr>
              <w:spacing w:after="14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الدراسات الاجتماعية</w:t>
            </w:r>
          </w:p>
          <w:p w:rsidR="007E5001" w:rsidRPr="002371D0" w:rsidRDefault="007E5001" w:rsidP="00B755CB">
            <w:pPr>
              <w:spacing w:after="14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E389E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ar-EG"/>
              </w:rPr>
              <w:t>والمواطنة</w:t>
            </w:r>
          </w:p>
        </w:tc>
      </w:tr>
    </w:tbl>
    <w:p w:rsidR="007E5001" w:rsidRPr="00C65E97" w:rsidRDefault="007E5001" w:rsidP="007E5001">
      <w:pPr>
        <w:spacing w:after="0" w:line="240" w:lineRule="auto"/>
        <w:rPr>
          <w:noProof/>
          <w:sz w:val="2"/>
          <w:szCs w:val="2"/>
          <w:rtl/>
          <w:lang w:bidi="ar-EG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1"/>
        <w:gridCol w:w="1101"/>
      </w:tblGrid>
      <w:tr w:rsidR="007E5001" w:rsidRPr="00A95089" w:rsidTr="00B755CB">
        <w:trPr>
          <w:trHeight w:val="352"/>
        </w:trPr>
        <w:tc>
          <w:tcPr>
            <w:tcW w:w="9581" w:type="dxa"/>
            <w:shd w:val="clear" w:color="auto" w:fill="F2F2F2"/>
          </w:tcPr>
          <w:p w:rsidR="007E5001" w:rsidRPr="00A85E6A" w:rsidRDefault="00DA0FFF" w:rsidP="00B7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C65E97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>
              <w:rPr>
                <w:rFonts w:ascii="Times New Roman" w:hAnsi="Times New Roman" w:cs="Times New Roman" w:hint="cs"/>
                <w:b/>
                <w:bCs/>
                <w:rtl/>
              </w:rPr>
              <w:t>أسئلة</w:t>
            </w:r>
            <w:r w:rsidR="007E5001" w:rsidRPr="00C65E97">
              <w:rPr>
                <w:rFonts w:ascii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1101" w:type="dxa"/>
            <w:shd w:val="clear" w:color="auto" w:fill="F2F2F2"/>
            <w:vAlign w:val="center"/>
          </w:tcPr>
          <w:p w:rsidR="007E5001" w:rsidRPr="00A85E6A" w:rsidRDefault="007E5001" w:rsidP="00B755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الدرس</w:t>
            </w:r>
          </w:p>
        </w:tc>
      </w:tr>
      <w:tr w:rsidR="007E5001" w:rsidRPr="00A95089" w:rsidTr="00B755CB">
        <w:trPr>
          <w:trHeight w:val="9378"/>
        </w:trPr>
        <w:tc>
          <w:tcPr>
            <w:tcW w:w="9581" w:type="dxa"/>
            <w:shd w:val="clear" w:color="auto" w:fill="auto"/>
            <w:vAlign w:val="center"/>
          </w:tcPr>
          <w:p w:rsidR="007E5001" w:rsidRPr="00266FBA" w:rsidRDefault="007E5001" w:rsidP="00B755CB">
            <w:pPr>
              <w:spacing w:before="240" w:after="24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330A">
              <w:rPr>
                <w:noProof/>
              </w:rPr>
              <w:drawing>
                <wp:anchor distT="0" distB="0" distL="114300" distR="114300" simplePos="0" relativeHeight="251815936" behindDoc="1" locked="0" layoutInCell="1" allowOverlap="1">
                  <wp:simplePos x="0" y="0"/>
                  <wp:positionH relativeFrom="column">
                    <wp:posOffset>1448435</wp:posOffset>
                  </wp:positionH>
                  <wp:positionV relativeFrom="paragraph">
                    <wp:posOffset>1009015</wp:posOffset>
                  </wp:positionV>
                  <wp:extent cx="3350895" cy="3457575"/>
                  <wp:effectExtent l="0" t="0" r="0" b="0"/>
                  <wp:wrapNone/>
                  <wp:docPr id="134" name="Picture 1" descr="C:\Users\2020\Desktop\DZ8I4aPX0AEQP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20\Desktop\DZ8I4aPX0AEQP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36" t="7628" r="19643" b="9311"/>
                          <a:stretch/>
                        </pic:blipFill>
                        <pic:spPr bwMode="auto">
                          <a:xfrm>
                            <a:off x="0" y="0"/>
                            <a:ext cx="3350895" cy="345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لسؤال </w:t>
            </w:r>
            <w:proofErr w:type="gramStart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ال</w:t>
            </w:r>
            <w:r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أول</w:t>
            </w:r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 xml:space="preserve"> :</w:t>
            </w:r>
            <w:proofErr w:type="gramEnd"/>
            <w:r w:rsidRPr="00266FBA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-أكمل الفراغات التالية بوضع كل كلمة في مكانها المناسب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</w:rPr>
              <w:t xml:space="preserve"> مما بين الأقواس</w:t>
            </w:r>
            <w:r w:rsidRPr="00266F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:-</w:t>
            </w:r>
          </w:p>
          <w:p w:rsidR="007E5001" w:rsidRDefault="007E5001" w:rsidP="006B34FA">
            <w:pPr>
              <w:spacing w:after="0" w:line="360" w:lineRule="auto"/>
              <w:ind w:left="502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8373A">
              <w:rPr>
                <w:rFonts w:hint="cs"/>
                <w:b/>
                <w:bCs/>
                <w:sz w:val="32"/>
                <w:szCs w:val="32"/>
                <w:rtl/>
              </w:rPr>
              <w:t>(</w:t>
            </w:r>
            <w:proofErr w:type="gramStart"/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نخلة</w:t>
            </w:r>
            <w:r w:rsidR="00B916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- الثقافة</w:t>
            </w:r>
            <w:proofErr w:type="gramEnd"/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- توحيدها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سيفان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-  </w:t>
            </w:r>
            <w:proofErr w:type="spellStart"/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لاي</w:t>
            </w:r>
            <w:r w:rsidR="001F354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ُ</w:t>
            </w:r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نكس</w:t>
            </w:r>
            <w:proofErr w:type="spellEnd"/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- الحق </w:t>
            </w:r>
            <w:r w:rsidR="006B34F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–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عريق -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التوحيد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-  </w:t>
            </w:r>
            <w:r w:rsidR="006B34F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أخضر</w:t>
            </w:r>
            <w:r w:rsidRPr="003837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)</w:t>
            </w:r>
          </w:p>
          <w:p w:rsidR="006B34FA" w:rsidRPr="006B34FA" w:rsidRDefault="006B34FA" w:rsidP="006B34FA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العلم السعودي لونه ..........................في وسطه كلمة ...........</w:t>
            </w:r>
            <w:r w:rsidR="001F35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</w:t>
            </w: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</w:t>
            </w:r>
          </w:p>
          <w:p w:rsidR="006B34FA" w:rsidRPr="006B34FA" w:rsidRDefault="006B34FA" w:rsidP="006B34FA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من مميزات العلم السعودي أنه ............................أبدا ويحتوي على </w:t>
            </w:r>
            <w:proofErr w:type="gramStart"/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السيف  الدال</w:t>
            </w:r>
            <w:proofErr w:type="gramEnd"/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على .................</w:t>
            </w:r>
            <w:r w:rsidR="00B916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</w:t>
            </w: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.......وأنه ...........</w:t>
            </w:r>
            <w:r w:rsidR="00B916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</w:t>
            </w: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...............منذ مئات السنين</w:t>
            </w:r>
          </w:p>
          <w:p w:rsidR="006B34FA" w:rsidRPr="006B34FA" w:rsidRDefault="006B34FA" w:rsidP="006B34FA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اليوم الوطني لبلادي يوم ..........</w:t>
            </w:r>
            <w:r w:rsidR="00B916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....................</w:t>
            </w: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.............وهو الأول من برج الميزان</w:t>
            </w:r>
          </w:p>
          <w:p w:rsidR="006B34FA" w:rsidRPr="006B34FA" w:rsidRDefault="006B34FA" w:rsidP="006B34FA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شعار المملكة ....................</w:t>
            </w:r>
            <w:r w:rsidR="00B916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</w:t>
            </w: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 متقاطعان وسطهما ........</w:t>
            </w:r>
            <w:r w:rsidR="00B916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</w:t>
            </w: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</w:t>
            </w:r>
          </w:p>
          <w:p w:rsidR="006B34FA" w:rsidRPr="006B34FA" w:rsidRDefault="006B34FA" w:rsidP="006B34FA">
            <w:pPr>
              <w:pStyle w:val="a3"/>
              <w:numPr>
                <w:ilvl w:val="0"/>
                <w:numId w:val="42"/>
              </w:numPr>
              <w:spacing w:after="0"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...................</w:t>
            </w:r>
            <w:r w:rsidR="00B9164C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</w:t>
            </w:r>
            <w:r w:rsidRPr="006B34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........ هي أسلوب حياة الناس وطرق معيشتهم وتفاعلهم في المجتمع</w:t>
            </w:r>
          </w:p>
          <w:p w:rsidR="007E5001" w:rsidRDefault="007E5001" w:rsidP="00B755CB">
            <w:pPr>
              <w:pStyle w:val="a3"/>
              <w:spacing w:after="0" w:line="360" w:lineRule="auto"/>
              <w:rPr>
                <w:sz w:val="28"/>
                <w:szCs w:val="28"/>
                <w:rtl/>
              </w:rPr>
            </w:pPr>
            <w:r w:rsidRPr="008C2E7B">
              <w:rPr>
                <w:rFonts w:hint="cs"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7E5001" w:rsidRDefault="007E5001" w:rsidP="00B755CB">
            <w:pPr>
              <w:spacing w:before="240" w:after="240"/>
              <w:rPr>
                <w:rFonts w:cs="Sultan bold"/>
                <w:sz w:val="20"/>
                <w:szCs w:val="20"/>
                <w:u w:val="single"/>
                <w:rtl/>
              </w:rPr>
            </w:pPr>
            <w:r w:rsidRPr="00026299">
              <w:rPr>
                <w:rFonts w:hint="cs"/>
                <w:b/>
                <w:bCs/>
                <w:sz w:val="20"/>
                <w:szCs w:val="20"/>
                <w:u w:val="single"/>
                <w:rtl/>
              </w:rPr>
              <w:t>السؤال الثاني</w:t>
            </w:r>
            <w:r w:rsidRPr="00026299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>: ضع علامة (</w:t>
            </w:r>
            <w:r w:rsidRPr="00026299">
              <w:rPr>
                <w:b/>
                <w:bCs/>
                <w:sz w:val="20"/>
                <w:szCs w:val="20"/>
                <w:u w:val="single"/>
                <w:rtl/>
              </w:rPr>
              <w:t>√</w:t>
            </w:r>
            <w:r w:rsidRPr="00026299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>) أمام العبارات الصحيحة</w:t>
            </w:r>
            <w:proofErr w:type="gramStart"/>
            <w:r w:rsidRPr="00026299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 xml:space="preserve"> ,</w:t>
            </w:r>
            <w:proofErr w:type="gramEnd"/>
            <w:r w:rsidRPr="00026299">
              <w:rPr>
                <w:rFonts w:cs="Sultan bold" w:hint="cs"/>
                <w:b/>
                <w:bCs/>
                <w:sz w:val="20"/>
                <w:szCs w:val="20"/>
                <w:u w:val="single"/>
                <w:rtl/>
              </w:rPr>
              <w:t xml:space="preserve"> وعلامة (×) أمام العبارات الخاطئة</w:t>
            </w:r>
            <w:r w:rsidRPr="00164D7A">
              <w:rPr>
                <w:rFonts w:cs="Sultan bold" w:hint="cs"/>
                <w:sz w:val="20"/>
                <w:szCs w:val="20"/>
                <w:u w:val="single"/>
                <w:rtl/>
              </w:rPr>
              <w:t xml:space="preserve">  :</w:t>
            </w:r>
          </w:p>
          <w:p w:rsidR="007E5001" w:rsidRPr="007E5001" w:rsidRDefault="006A05E3" w:rsidP="006A05E3">
            <w:pPr>
              <w:pStyle w:val="a3"/>
              <w:numPr>
                <w:ilvl w:val="0"/>
                <w:numId w:val="43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ثقافتنا الوطنية متنوعة وكذلك ثقافات العالم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gramEnd"/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7E5001" w:rsidRPr="007E5001" w:rsidRDefault="006A05E3" w:rsidP="006A05E3">
            <w:pPr>
              <w:pStyle w:val="a3"/>
              <w:numPr>
                <w:ilvl w:val="0"/>
                <w:numId w:val="43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الثقافة تنقسم إلى مادية محسوسة وغير مادية غير محسوسة</w:t>
            </w:r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7E5001" w:rsidRPr="007E5001" w:rsidRDefault="006A05E3" w:rsidP="006A05E3">
            <w:pPr>
              <w:pStyle w:val="a3"/>
              <w:numPr>
                <w:ilvl w:val="0"/>
                <w:numId w:val="43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يوجد في العالم ثقافات متعددة بلغة واحدة</w:t>
            </w:r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7E5001" w:rsidRPr="007E5001" w:rsidRDefault="006A05E3" w:rsidP="006A05E3">
            <w:pPr>
              <w:pStyle w:val="a3"/>
              <w:numPr>
                <w:ilvl w:val="0"/>
                <w:numId w:val="43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نستفيد من تنوع الثقافات عدم التعرف على الثقافات الأخرى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</w:t>
            </w:r>
          </w:p>
          <w:p w:rsidR="007E5001" w:rsidRDefault="006A05E3" w:rsidP="006A05E3">
            <w:pPr>
              <w:pStyle w:val="a3"/>
              <w:numPr>
                <w:ilvl w:val="0"/>
                <w:numId w:val="43"/>
              </w:numPr>
              <w:spacing w:before="240" w:after="240"/>
              <w:rPr>
                <w:rFonts w:cs="Sultan bold"/>
                <w:b/>
                <w:bCs/>
                <w:sz w:val="28"/>
                <w:szCs w:val="28"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نستفيد من تنوع الثقافات التكامل والتعاون المشترك</w:t>
            </w:r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                            </w:t>
            </w:r>
            <w:proofErr w:type="gramStart"/>
            <w:r w:rsidR="005062C7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>(</w:t>
            </w:r>
            <w:proofErr w:type="gramEnd"/>
            <w:r w:rsidR="007E5001" w:rsidRP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      ) </w:t>
            </w:r>
          </w:p>
          <w:p w:rsidR="007E5001" w:rsidRDefault="007E5001" w:rsidP="00B755CB">
            <w:pPr>
              <w:pStyle w:val="a3"/>
              <w:spacing w:before="240" w:after="240"/>
              <w:rPr>
                <w:rFonts w:cs="Sultan bol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</w:r>
          </w:p>
          <w:p w:rsidR="007E5001" w:rsidRDefault="005062C7" w:rsidP="006A05E3">
            <w:pPr>
              <w:pStyle w:val="a3"/>
              <w:spacing w:before="240" w:after="240"/>
              <w:rPr>
                <w:rFonts w:cs="Sultan bold"/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( ب</w:t>
            </w:r>
            <w:proofErr w:type="gramEnd"/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) </w:t>
            </w:r>
            <w:r w:rsid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اذكر </w:t>
            </w:r>
            <w:r w:rsidR="006A05E3">
              <w:rPr>
                <w:rFonts w:cs="Sultan bold" w:hint="cs"/>
                <w:b/>
                <w:bCs/>
                <w:sz w:val="28"/>
                <w:szCs w:val="28"/>
                <w:rtl/>
              </w:rPr>
              <w:t>عمل نعمله في اليوم الوطني</w:t>
            </w:r>
            <w:r w:rsidR="007E5001">
              <w:rPr>
                <w:rFonts w:cs="Sultan bold" w:hint="cs"/>
                <w:b/>
                <w:bCs/>
                <w:sz w:val="28"/>
                <w:szCs w:val="28"/>
                <w:rtl/>
              </w:rPr>
              <w:t xml:space="preserve"> ؟</w:t>
            </w:r>
          </w:p>
          <w:p w:rsidR="007E5001" w:rsidRPr="007E5001" w:rsidRDefault="007E5001" w:rsidP="00B755CB">
            <w:pPr>
              <w:pStyle w:val="a3"/>
              <w:spacing w:before="240" w:after="240"/>
              <w:rPr>
                <w:rFonts w:cs="Sultan bold"/>
                <w:b/>
                <w:bCs/>
                <w:sz w:val="28"/>
                <w:szCs w:val="28"/>
                <w:rtl/>
              </w:rPr>
            </w:pPr>
            <w:r>
              <w:rPr>
                <w:rFonts w:cs="Sultan bold" w:hint="c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</w:t>
            </w:r>
          </w:p>
          <w:p w:rsidR="007E5001" w:rsidRPr="00250B0D" w:rsidRDefault="007E5001" w:rsidP="00B755CB">
            <w:pPr>
              <w:pStyle w:val="a3"/>
              <w:spacing w:after="0" w:line="360" w:lineRule="auto"/>
              <w:ind w:left="1080"/>
              <w:rPr>
                <w:sz w:val="28"/>
                <w:szCs w:val="28"/>
                <w:rtl/>
              </w:rPr>
            </w:pPr>
          </w:p>
        </w:tc>
        <w:tc>
          <w:tcPr>
            <w:tcW w:w="1101" w:type="dxa"/>
            <w:shd w:val="clear" w:color="auto" w:fill="F2F2F2"/>
          </w:tcPr>
          <w:p w:rsidR="007E5001" w:rsidRDefault="007E5001" w:rsidP="00B75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rtl/>
              </w:rPr>
            </w:pPr>
          </w:p>
          <w:p w:rsidR="007E5001" w:rsidRDefault="007E5001" w:rsidP="007E5001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الدرس18</w:t>
            </w:r>
            <w:proofErr w:type="gramEnd"/>
          </w:p>
          <w:p w:rsidR="007E5001" w:rsidRDefault="007E5001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  <w:r>
              <w:rPr>
                <w:rFonts w:ascii="Arial" w:hAnsi="Arial" w:hint="cs"/>
                <w:sz w:val="24"/>
                <w:szCs w:val="24"/>
                <w:rtl/>
                <w:lang w:bidi="ar-JO"/>
              </w:rPr>
              <w:t>العلم الوطني</w:t>
            </w:r>
          </w:p>
          <w:p w:rsidR="007E5001" w:rsidRDefault="007E5001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7E5001" w:rsidRDefault="007E5001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7E5001" w:rsidRDefault="007E5001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7E5001" w:rsidRPr="00026299" w:rsidRDefault="007E5001" w:rsidP="00B755CB">
            <w:pPr>
              <w:spacing w:after="0" w:line="360" w:lineRule="auto"/>
              <w:jc w:val="center"/>
              <w:rPr>
                <w:rFonts w:ascii="Arial" w:hAnsi="Arial"/>
                <w:sz w:val="24"/>
                <w:szCs w:val="24"/>
                <w:rtl/>
                <w:lang w:bidi="ar-JO"/>
              </w:rPr>
            </w:pPr>
          </w:p>
          <w:p w:rsidR="007E5001" w:rsidRPr="00026299" w:rsidRDefault="007E5001" w:rsidP="007E50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026299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الدرس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19</w:t>
            </w:r>
          </w:p>
          <w:p w:rsidR="007E5001" w:rsidRPr="00026299" w:rsidRDefault="007E5001" w:rsidP="00B755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الثقافة الوطنية</w:t>
            </w:r>
          </w:p>
          <w:p w:rsidR="007E5001" w:rsidRPr="00026299" w:rsidRDefault="007E5001" w:rsidP="00B755CB">
            <w:pPr>
              <w:spacing w:after="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ar-JO"/>
              </w:rPr>
            </w:pPr>
            <w:r w:rsidRPr="0002629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7E5001" w:rsidRPr="00645F93" w:rsidRDefault="007E5001" w:rsidP="00B755CB">
            <w:pPr>
              <w:spacing w:after="0" w:line="360" w:lineRule="auto"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bidi="ar-JO"/>
              </w:rPr>
            </w:pPr>
            <w:r w:rsidRPr="0053081C">
              <w:rPr>
                <w:rFonts w:asciiTheme="majorBidi" w:eastAsia="Times New Roman" w:hAnsiTheme="majorBidi" w:cstheme="majorBidi" w:hint="cs"/>
                <w:sz w:val="18"/>
                <w:szCs w:val="20"/>
                <w:rtl/>
                <w:lang w:bidi="ar-EG"/>
              </w:rPr>
              <w:t xml:space="preserve"> </w:t>
            </w:r>
            <w:r w:rsidRPr="0053081C">
              <w:rPr>
                <w:rFonts w:asciiTheme="majorBidi" w:hAnsiTheme="majorBidi" w:cstheme="majorBidi" w:hint="cs"/>
                <w:sz w:val="8"/>
                <w:szCs w:val="8"/>
                <w:rtl/>
                <w:lang w:bidi="ar-JO"/>
              </w:rPr>
              <w:t xml:space="preserve"> </w:t>
            </w:r>
          </w:p>
        </w:tc>
      </w:tr>
    </w:tbl>
    <w:p w:rsidR="00271192" w:rsidRPr="00271192" w:rsidRDefault="00271192" w:rsidP="00A8488F">
      <w:pPr>
        <w:spacing w:line="360" w:lineRule="auto"/>
        <w:rPr>
          <w:rFonts w:cs="AL-Mateen"/>
          <w:sz w:val="20"/>
          <w:szCs w:val="20"/>
          <w:rtl/>
        </w:rPr>
      </w:pPr>
    </w:p>
    <w:sectPr w:rsidR="00271192" w:rsidRPr="00271192" w:rsidSect="003B3A73">
      <w:footerReference w:type="default" r:id="rId14"/>
      <w:pgSz w:w="11906" w:h="16838" w:code="9"/>
      <w:pgMar w:top="720" w:right="720" w:bottom="720" w:left="720" w:header="70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C4F" w:rsidRDefault="00566C4F" w:rsidP="008E59C4">
      <w:pPr>
        <w:spacing w:after="0" w:line="240" w:lineRule="auto"/>
      </w:pPr>
      <w:r>
        <w:separator/>
      </w:r>
    </w:p>
  </w:endnote>
  <w:endnote w:type="continuationSeparator" w:id="0">
    <w:p w:rsidR="00566C4F" w:rsidRDefault="00566C4F" w:rsidP="008E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61E" w:rsidRPr="005F7ED5" w:rsidRDefault="0069161E" w:rsidP="00123E40">
    <w:pPr>
      <w:pStyle w:val="10"/>
      <w:rPr>
        <w:b/>
        <w:bCs/>
        <w:sz w:val="26"/>
        <w:szCs w:val="26"/>
        <w:rtl/>
      </w:rPr>
    </w:pPr>
  </w:p>
  <w:p w:rsidR="0069161E" w:rsidRDefault="0069161E">
    <w:pPr>
      <w:pStyle w:val="10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C4F" w:rsidRDefault="00566C4F" w:rsidP="008E59C4">
      <w:pPr>
        <w:spacing w:after="0" w:line="240" w:lineRule="auto"/>
      </w:pPr>
      <w:r>
        <w:separator/>
      </w:r>
    </w:p>
  </w:footnote>
  <w:footnote w:type="continuationSeparator" w:id="0">
    <w:p w:rsidR="00566C4F" w:rsidRDefault="00566C4F" w:rsidP="008E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E54"/>
    <w:multiLevelType w:val="hybridMultilevel"/>
    <w:tmpl w:val="4FA627AC"/>
    <w:lvl w:ilvl="0" w:tplc="281E605E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">
    <w:nsid w:val="00B138FB"/>
    <w:multiLevelType w:val="hybridMultilevel"/>
    <w:tmpl w:val="9E860CE4"/>
    <w:lvl w:ilvl="0" w:tplc="6A441374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653E7"/>
    <w:multiLevelType w:val="hybridMultilevel"/>
    <w:tmpl w:val="67D6D82A"/>
    <w:lvl w:ilvl="0" w:tplc="459AA1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3F203BC"/>
    <w:multiLevelType w:val="hybridMultilevel"/>
    <w:tmpl w:val="8D28D6F4"/>
    <w:lvl w:ilvl="0" w:tplc="74F423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E1432"/>
    <w:multiLevelType w:val="hybridMultilevel"/>
    <w:tmpl w:val="118CAFEA"/>
    <w:lvl w:ilvl="0" w:tplc="69DE00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77E5"/>
    <w:multiLevelType w:val="hybridMultilevel"/>
    <w:tmpl w:val="75E6619E"/>
    <w:lvl w:ilvl="0" w:tplc="5F4E931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90F74"/>
    <w:multiLevelType w:val="hybridMultilevel"/>
    <w:tmpl w:val="7AFA4A0E"/>
    <w:lvl w:ilvl="0" w:tplc="C89C93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1865D3"/>
    <w:multiLevelType w:val="hybridMultilevel"/>
    <w:tmpl w:val="A30EBC6C"/>
    <w:lvl w:ilvl="0" w:tplc="BF56F0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715113"/>
    <w:multiLevelType w:val="hybridMultilevel"/>
    <w:tmpl w:val="20828990"/>
    <w:lvl w:ilvl="0" w:tplc="436AC556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1156DC5"/>
    <w:multiLevelType w:val="hybridMultilevel"/>
    <w:tmpl w:val="8B9414E8"/>
    <w:lvl w:ilvl="0" w:tplc="94EC8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95FB3"/>
    <w:multiLevelType w:val="hybridMultilevel"/>
    <w:tmpl w:val="2DC8CF26"/>
    <w:lvl w:ilvl="0" w:tplc="B2329B0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2B5A65A3"/>
    <w:multiLevelType w:val="hybridMultilevel"/>
    <w:tmpl w:val="FA9E4656"/>
    <w:lvl w:ilvl="0" w:tplc="A350AEF8">
      <w:start w:val="1"/>
      <w:numFmt w:val="decimal"/>
      <w:lvlText w:val="%1-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2">
    <w:nsid w:val="2F807651"/>
    <w:multiLevelType w:val="hybridMultilevel"/>
    <w:tmpl w:val="B2FC08B4"/>
    <w:lvl w:ilvl="0" w:tplc="4B14D24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341ED9"/>
    <w:multiLevelType w:val="hybridMultilevel"/>
    <w:tmpl w:val="F15C1154"/>
    <w:lvl w:ilvl="0" w:tplc="4CD4CD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A0363"/>
    <w:multiLevelType w:val="hybridMultilevel"/>
    <w:tmpl w:val="C0E802E4"/>
    <w:lvl w:ilvl="0" w:tplc="88C436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D10D2B"/>
    <w:multiLevelType w:val="hybridMultilevel"/>
    <w:tmpl w:val="85663752"/>
    <w:lvl w:ilvl="0" w:tplc="57E41D26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092A"/>
    <w:multiLevelType w:val="hybridMultilevel"/>
    <w:tmpl w:val="BDB68BC8"/>
    <w:lvl w:ilvl="0" w:tplc="4DD2C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003E4"/>
    <w:multiLevelType w:val="hybridMultilevel"/>
    <w:tmpl w:val="E82EBEFE"/>
    <w:lvl w:ilvl="0" w:tplc="36FCE746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7471CA"/>
    <w:multiLevelType w:val="hybridMultilevel"/>
    <w:tmpl w:val="B0E033C2"/>
    <w:lvl w:ilvl="0" w:tplc="39B07BD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82022C"/>
    <w:multiLevelType w:val="hybridMultilevel"/>
    <w:tmpl w:val="F9445AF8"/>
    <w:lvl w:ilvl="0" w:tplc="DA72E2D0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663AE"/>
    <w:multiLevelType w:val="hybridMultilevel"/>
    <w:tmpl w:val="B1C200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0164B65"/>
    <w:multiLevelType w:val="hybridMultilevel"/>
    <w:tmpl w:val="BFD27A3A"/>
    <w:lvl w:ilvl="0" w:tplc="F31E68B0">
      <w:start w:val="1"/>
      <w:numFmt w:val="decimal"/>
      <w:lvlText w:val="%1-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>
    <w:nsid w:val="407A50A1"/>
    <w:multiLevelType w:val="hybridMultilevel"/>
    <w:tmpl w:val="31109742"/>
    <w:lvl w:ilvl="0" w:tplc="69EE273A">
      <w:start w:val="1"/>
      <w:numFmt w:val="decimal"/>
      <w:lvlText w:val="%1-"/>
      <w:lvlJc w:val="left"/>
      <w:pPr>
        <w:ind w:left="36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0BF1384"/>
    <w:multiLevelType w:val="hybridMultilevel"/>
    <w:tmpl w:val="B024C3B8"/>
    <w:lvl w:ilvl="0" w:tplc="6F849E48">
      <w:start w:val="1"/>
      <w:numFmt w:val="decimal"/>
      <w:lvlText w:val="%1-"/>
      <w:lvlJc w:val="left"/>
      <w:pPr>
        <w:ind w:left="97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>
    <w:nsid w:val="442E5E6E"/>
    <w:multiLevelType w:val="hybridMultilevel"/>
    <w:tmpl w:val="C44E9B28"/>
    <w:lvl w:ilvl="0" w:tplc="E10C48DE">
      <w:start w:val="1"/>
      <w:numFmt w:val="decimal"/>
      <w:lvlText w:val="%1-"/>
      <w:lvlJc w:val="left"/>
      <w:pPr>
        <w:ind w:left="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1" w:hanging="360"/>
      </w:pPr>
    </w:lvl>
    <w:lvl w:ilvl="2" w:tplc="0409001B" w:tentative="1">
      <w:start w:val="1"/>
      <w:numFmt w:val="lowerRoman"/>
      <w:lvlText w:val="%3."/>
      <w:lvlJc w:val="right"/>
      <w:pPr>
        <w:ind w:left="2061" w:hanging="180"/>
      </w:pPr>
    </w:lvl>
    <w:lvl w:ilvl="3" w:tplc="0409000F" w:tentative="1">
      <w:start w:val="1"/>
      <w:numFmt w:val="decimal"/>
      <w:lvlText w:val="%4."/>
      <w:lvlJc w:val="left"/>
      <w:pPr>
        <w:ind w:left="2781" w:hanging="360"/>
      </w:pPr>
    </w:lvl>
    <w:lvl w:ilvl="4" w:tplc="04090019" w:tentative="1">
      <w:start w:val="1"/>
      <w:numFmt w:val="lowerLetter"/>
      <w:lvlText w:val="%5."/>
      <w:lvlJc w:val="left"/>
      <w:pPr>
        <w:ind w:left="3501" w:hanging="360"/>
      </w:pPr>
    </w:lvl>
    <w:lvl w:ilvl="5" w:tplc="0409001B" w:tentative="1">
      <w:start w:val="1"/>
      <w:numFmt w:val="lowerRoman"/>
      <w:lvlText w:val="%6."/>
      <w:lvlJc w:val="right"/>
      <w:pPr>
        <w:ind w:left="4221" w:hanging="180"/>
      </w:pPr>
    </w:lvl>
    <w:lvl w:ilvl="6" w:tplc="0409000F" w:tentative="1">
      <w:start w:val="1"/>
      <w:numFmt w:val="decimal"/>
      <w:lvlText w:val="%7."/>
      <w:lvlJc w:val="left"/>
      <w:pPr>
        <w:ind w:left="4941" w:hanging="360"/>
      </w:pPr>
    </w:lvl>
    <w:lvl w:ilvl="7" w:tplc="04090019" w:tentative="1">
      <w:start w:val="1"/>
      <w:numFmt w:val="lowerLetter"/>
      <w:lvlText w:val="%8."/>
      <w:lvlJc w:val="left"/>
      <w:pPr>
        <w:ind w:left="5661" w:hanging="360"/>
      </w:pPr>
    </w:lvl>
    <w:lvl w:ilvl="8" w:tplc="0409001B" w:tentative="1">
      <w:start w:val="1"/>
      <w:numFmt w:val="lowerRoman"/>
      <w:lvlText w:val="%9."/>
      <w:lvlJc w:val="right"/>
      <w:pPr>
        <w:ind w:left="6381" w:hanging="180"/>
      </w:pPr>
    </w:lvl>
  </w:abstractNum>
  <w:abstractNum w:abstractNumId="25">
    <w:nsid w:val="4DA047A4"/>
    <w:multiLevelType w:val="hybridMultilevel"/>
    <w:tmpl w:val="BAB43730"/>
    <w:lvl w:ilvl="0" w:tplc="093EFAB6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D20910"/>
    <w:multiLevelType w:val="hybridMultilevel"/>
    <w:tmpl w:val="24EE2808"/>
    <w:lvl w:ilvl="0" w:tplc="4F2832CC">
      <w:start w:val="1"/>
      <w:numFmt w:val="decimal"/>
      <w:lvlText w:val="%1-"/>
      <w:lvlJc w:val="left"/>
      <w:pPr>
        <w:ind w:left="720" w:hanging="360"/>
      </w:pPr>
      <w:rPr>
        <w:rFonts w:cs="Sultan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E3D09"/>
    <w:multiLevelType w:val="hybridMultilevel"/>
    <w:tmpl w:val="3904D71C"/>
    <w:lvl w:ilvl="0" w:tplc="FC807A2A">
      <w:start w:val="1"/>
      <w:numFmt w:val="decimal"/>
      <w:lvlText w:val="%1-"/>
      <w:lvlJc w:val="left"/>
      <w:pPr>
        <w:ind w:left="501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5387EBB"/>
    <w:multiLevelType w:val="hybridMultilevel"/>
    <w:tmpl w:val="639E3384"/>
    <w:lvl w:ilvl="0" w:tplc="96A25E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AA2EAF"/>
    <w:multiLevelType w:val="hybridMultilevel"/>
    <w:tmpl w:val="C1464B02"/>
    <w:lvl w:ilvl="0" w:tplc="71F2D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C12FB"/>
    <w:multiLevelType w:val="hybridMultilevel"/>
    <w:tmpl w:val="54A01354"/>
    <w:lvl w:ilvl="0" w:tplc="6A6AD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35F31"/>
    <w:multiLevelType w:val="hybridMultilevel"/>
    <w:tmpl w:val="EB76AA64"/>
    <w:lvl w:ilvl="0" w:tplc="E13E97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096430"/>
    <w:multiLevelType w:val="hybridMultilevel"/>
    <w:tmpl w:val="5F0A565C"/>
    <w:lvl w:ilvl="0" w:tplc="B2CE0F0A">
      <w:start w:val="1"/>
      <w:numFmt w:val="decimal"/>
      <w:lvlText w:val="%1-"/>
      <w:lvlJc w:val="left"/>
      <w:pPr>
        <w:ind w:left="12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3">
    <w:nsid w:val="5DAB2066"/>
    <w:multiLevelType w:val="hybridMultilevel"/>
    <w:tmpl w:val="A1AA8688"/>
    <w:lvl w:ilvl="0" w:tplc="1A6CEF4A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5FDD6795"/>
    <w:multiLevelType w:val="hybridMultilevel"/>
    <w:tmpl w:val="B468A09E"/>
    <w:lvl w:ilvl="0" w:tplc="7A0463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F30371"/>
    <w:multiLevelType w:val="hybridMultilevel"/>
    <w:tmpl w:val="45D0A962"/>
    <w:lvl w:ilvl="0" w:tplc="94EE1D26">
      <w:start w:val="1"/>
      <w:numFmt w:val="decimal"/>
      <w:lvlText w:val="%1-"/>
      <w:lvlJc w:val="left"/>
      <w:pPr>
        <w:ind w:left="502" w:hanging="360"/>
      </w:pPr>
      <w:rPr>
        <w:rFonts w:ascii="Calibri" w:eastAsia="Calibri" w:hAnsi="Calibri" w:cs="Sultan bold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6">
    <w:nsid w:val="65250224"/>
    <w:multiLevelType w:val="hybridMultilevel"/>
    <w:tmpl w:val="E632C3A4"/>
    <w:lvl w:ilvl="0" w:tplc="6FEE8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379ED"/>
    <w:multiLevelType w:val="hybridMultilevel"/>
    <w:tmpl w:val="44D2ABEA"/>
    <w:lvl w:ilvl="0" w:tplc="FC48F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5E272D"/>
    <w:multiLevelType w:val="hybridMultilevel"/>
    <w:tmpl w:val="471EC10C"/>
    <w:lvl w:ilvl="0" w:tplc="D01EC0BA">
      <w:start w:val="2"/>
      <w:numFmt w:val="bullet"/>
      <w:lvlText w:val=""/>
      <w:lvlJc w:val="left"/>
      <w:pPr>
        <w:ind w:left="75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9">
    <w:nsid w:val="767D7549"/>
    <w:multiLevelType w:val="hybridMultilevel"/>
    <w:tmpl w:val="8A484DD6"/>
    <w:lvl w:ilvl="0" w:tplc="E5EE6AE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D63EFD"/>
    <w:multiLevelType w:val="hybridMultilevel"/>
    <w:tmpl w:val="D832B434"/>
    <w:lvl w:ilvl="0" w:tplc="541886B2">
      <w:start w:val="1"/>
      <w:numFmt w:val="arabicAlpha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915D1"/>
    <w:multiLevelType w:val="hybridMultilevel"/>
    <w:tmpl w:val="5C70B364"/>
    <w:lvl w:ilvl="0" w:tplc="77043E90">
      <w:start w:val="1"/>
      <w:numFmt w:val="decimal"/>
      <w:lvlText w:val="%1-"/>
      <w:lvlJc w:val="left"/>
      <w:pPr>
        <w:ind w:left="862" w:hanging="360"/>
      </w:pPr>
      <w:rPr>
        <w:rFonts w:asciiTheme="majorBidi" w:eastAsia="Calibr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79CC68CE"/>
    <w:multiLevelType w:val="hybridMultilevel"/>
    <w:tmpl w:val="6A525A70"/>
    <w:lvl w:ilvl="0" w:tplc="20DE4026">
      <w:start w:val="1"/>
      <w:numFmt w:val="decimal"/>
      <w:lvlText w:val="%1-"/>
      <w:lvlJc w:val="left"/>
      <w:pPr>
        <w:ind w:left="990" w:hanging="360"/>
      </w:pPr>
      <w:rPr>
        <w:rFonts w:ascii="Simplified Arabic" w:eastAsia="Times New Roman" w:hAnsi="Simplified Arabic" w:cs="Simplified Arabic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C0111B7"/>
    <w:multiLevelType w:val="hybridMultilevel"/>
    <w:tmpl w:val="34A6284E"/>
    <w:lvl w:ilvl="0" w:tplc="2670ECDC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0"/>
  </w:num>
  <w:num w:numId="2">
    <w:abstractNumId w:val="5"/>
  </w:num>
  <w:num w:numId="3">
    <w:abstractNumId w:val="19"/>
  </w:num>
  <w:num w:numId="4">
    <w:abstractNumId w:val="4"/>
  </w:num>
  <w:num w:numId="5">
    <w:abstractNumId w:val="6"/>
  </w:num>
  <w:num w:numId="6">
    <w:abstractNumId w:val="15"/>
  </w:num>
  <w:num w:numId="7">
    <w:abstractNumId w:val="38"/>
  </w:num>
  <w:num w:numId="8">
    <w:abstractNumId w:val="25"/>
  </w:num>
  <w:num w:numId="9">
    <w:abstractNumId w:val="42"/>
  </w:num>
  <w:num w:numId="10">
    <w:abstractNumId w:val="28"/>
  </w:num>
  <w:num w:numId="11">
    <w:abstractNumId w:val="0"/>
  </w:num>
  <w:num w:numId="12">
    <w:abstractNumId w:val="13"/>
  </w:num>
  <w:num w:numId="13">
    <w:abstractNumId w:val="24"/>
  </w:num>
  <w:num w:numId="14">
    <w:abstractNumId w:val="20"/>
  </w:num>
  <w:num w:numId="15">
    <w:abstractNumId w:val="1"/>
  </w:num>
  <w:num w:numId="16">
    <w:abstractNumId w:val="16"/>
  </w:num>
  <w:num w:numId="17">
    <w:abstractNumId w:val="33"/>
  </w:num>
  <w:num w:numId="18">
    <w:abstractNumId w:val="17"/>
  </w:num>
  <w:num w:numId="19">
    <w:abstractNumId w:val="43"/>
  </w:num>
  <w:num w:numId="20">
    <w:abstractNumId w:val="8"/>
  </w:num>
  <w:num w:numId="21">
    <w:abstractNumId w:val="21"/>
  </w:num>
  <w:num w:numId="22">
    <w:abstractNumId w:val="23"/>
  </w:num>
  <w:num w:numId="23">
    <w:abstractNumId w:val="11"/>
  </w:num>
  <w:num w:numId="24">
    <w:abstractNumId w:val="35"/>
  </w:num>
  <w:num w:numId="25">
    <w:abstractNumId w:val="12"/>
  </w:num>
  <w:num w:numId="26">
    <w:abstractNumId w:val="22"/>
  </w:num>
  <w:num w:numId="27">
    <w:abstractNumId w:val="14"/>
  </w:num>
  <w:num w:numId="28">
    <w:abstractNumId w:val="9"/>
  </w:num>
  <w:num w:numId="29">
    <w:abstractNumId w:val="32"/>
  </w:num>
  <w:num w:numId="30">
    <w:abstractNumId w:val="3"/>
  </w:num>
  <w:num w:numId="31">
    <w:abstractNumId w:val="30"/>
  </w:num>
  <w:num w:numId="32">
    <w:abstractNumId w:val="7"/>
  </w:num>
  <w:num w:numId="33">
    <w:abstractNumId w:val="18"/>
  </w:num>
  <w:num w:numId="34">
    <w:abstractNumId w:val="34"/>
  </w:num>
  <w:num w:numId="35">
    <w:abstractNumId w:val="31"/>
  </w:num>
  <w:num w:numId="36">
    <w:abstractNumId w:val="27"/>
  </w:num>
  <w:num w:numId="37">
    <w:abstractNumId w:val="26"/>
  </w:num>
  <w:num w:numId="38">
    <w:abstractNumId w:val="2"/>
  </w:num>
  <w:num w:numId="39">
    <w:abstractNumId w:val="36"/>
  </w:num>
  <w:num w:numId="40">
    <w:abstractNumId w:val="41"/>
  </w:num>
  <w:num w:numId="41">
    <w:abstractNumId w:val="37"/>
  </w:num>
  <w:num w:numId="42">
    <w:abstractNumId w:val="29"/>
  </w:num>
  <w:num w:numId="43">
    <w:abstractNumId w:val="39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attachedTemplate r:id="rId1"/>
  <w:defaultTabStop w:val="720"/>
  <w:characterSpacingControl w:val="doNotCompress"/>
  <w:hdrShapeDefaults>
    <o:shapedefaults v:ext="edit" spidmax="2049" fillcolor="white">
      <v:fill color="white"/>
      <v:stroke weight="2.5pt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30A"/>
    <w:rsid w:val="00005939"/>
    <w:rsid w:val="0001460E"/>
    <w:rsid w:val="00014DFA"/>
    <w:rsid w:val="00024853"/>
    <w:rsid w:val="00026299"/>
    <w:rsid w:val="00036228"/>
    <w:rsid w:val="0004193A"/>
    <w:rsid w:val="0004484B"/>
    <w:rsid w:val="0005629E"/>
    <w:rsid w:val="0006045E"/>
    <w:rsid w:val="000621A8"/>
    <w:rsid w:val="00084775"/>
    <w:rsid w:val="000869F9"/>
    <w:rsid w:val="0009610A"/>
    <w:rsid w:val="000975BF"/>
    <w:rsid w:val="000B335D"/>
    <w:rsid w:val="000C499E"/>
    <w:rsid w:val="000E05D0"/>
    <w:rsid w:val="000E71C9"/>
    <w:rsid w:val="000F031E"/>
    <w:rsid w:val="000F1B74"/>
    <w:rsid w:val="000F2FF0"/>
    <w:rsid w:val="0010034F"/>
    <w:rsid w:val="001027C2"/>
    <w:rsid w:val="0010708E"/>
    <w:rsid w:val="00110C54"/>
    <w:rsid w:val="00115B19"/>
    <w:rsid w:val="00115BF8"/>
    <w:rsid w:val="001215FB"/>
    <w:rsid w:val="0012306C"/>
    <w:rsid w:val="00123E40"/>
    <w:rsid w:val="00155BDB"/>
    <w:rsid w:val="00164A1A"/>
    <w:rsid w:val="00164D7A"/>
    <w:rsid w:val="0017093E"/>
    <w:rsid w:val="001944A2"/>
    <w:rsid w:val="00195B45"/>
    <w:rsid w:val="00196FE1"/>
    <w:rsid w:val="001A1D60"/>
    <w:rsid w:val="001A32ED"/>
    <w:rsid w:val="001B2833"/>
    <w:rsid w:val="001B6F67"/>
    <w:rsid w:val="001C2ECC"/>
    <w:rsid w:val="001C30E6"/>
    <w:rsid w:val="001E12E2"/>
    <w:rsid w:val="001E644D"/>
    <w:rsid w:val="001F0B1A"/>
    <w:rsid w:val="001F354C"/>
    <w:rsid w:val="0020408A"/>
    <w:rsid w:val="002155B7"/>
    <w:rsid w:val="002177F1"/>
    <w:rsid w:val="002216BB"/>
    <w:rsid w:val="002244B8"/>
    <w:rsid w:val="00224766"/>
    <w:rsid w:val="00225929"/>
    <w:rsid w:val="00225FED"/>
    <w:rsid w:val="00226497"/>
    <w:rsid w:val="00226525"/>
    <w:rsid w:val="002371D0"/>
    <w:rsid w:val="00250B0D"/>
    <w:rsid w:val="00266FBA"/>
    <w:rsid w:val="00271192"/>
    <w:rsid w:val="002767E7"/>
    <w:rsid w:val="0029177B"/>
    <w:rsid w:val="00291A7F"/>
    <w:rsid w:val="00294B83"/>
    <w:rsid w:val="002A337C"/>
    <w:rsid w:val="002B663D"/>
    <w:rsid w:val="002C2DB4"/>
    <w:rsid w:val="002D3E41"/>
    <w:rsid w:val="002F1E43"/>
    <w:rsid w:val="002F4CCA"/>
    <w:rsid w:val="002F7D7B"/>
    <w:rsid w:val="00301AC1"/>
    <w:rsid w:val="00302501"/>
    <w:rsid w:val="00316A53"/>
    <w:rsid w:val="00325817"/>
    <w:rsid w:val="0033417E"/>
    <w:rsid w:val="003362B4"/>
    <w:rsid w:val="0034311C"/>
    <w:rsid w:val="00350745"/>
    <w:rsid w:val="00362D23"/>
    <w:rsid w:val="0038373A"/>
    <w:rsid w:val="003918F9"/>
    <w:rsid w:val="003A0844"/>
    <w:rsid w:val="003B30B6"/>
    <w:rsid w:val="003B3A73"/>
    <w:rsid w:val="003D50DB"/>
    <w:rsid w:val="003E1D70"/>
    <w:rsid w:val="003E1DEE"/>
    <w:rsid w:val="003F3643"/>
    <w:rsid w:val="004010B3"/>
    <w:rsid w:val="00404B74"/>
    <w:rsid w:val="00404F0D"/>
    <w:rsid w:val="00410007"/>
    <w:rsid w:val="00432643"/>
    <w:rsid w:val="00436105"/>
    <w:rsid w:val="00437FC1"/>
    <w:rsid w:val="00444B5C"/>
    <w:rsid w:val="004508DF"/>
    <w:rsid w:val="00452DA8"/>
    <w:rsid w:val="0045452B"/>
    <w:rsid w:val="00471255"/>
    <w:rsid w:val="004738C5"/>
    <w:rsid w:val="00474443"/>
    <w:rsid w:val="00480A07"/>
    <w:rsid w:val="0049384A"/>
    <w:rsid w:val="004E65C7"/>
    <w:rsid w:val="004F0D3D"/>
    <w:rsid w:val="00503547"/>
    <w:rsid w:val="0050440F"/>
    <w:rsid w:val="00504C38"/>
    <w:rsid w:val="005062C7"/>
    <w:rsid w:val="005103BE"/>
    <w:rsid w:val="00522056"/>
    <w:rsid w:val="00522F70"/>
    <w:rsid w:val="0053081C"/>
    <w:rsid w:val="005441D6"/>
    <w:rsid w:val="0054754A"/>
    <w:rsid w:val="00553F70"/>
    <w:rsid w:val="0056234B"/>
    <w:rsid w:val="00566C4F"/>
    <w:rsid w:val="00571F93"/>
    <w:rsid w:val="00572FB4"/>
    <w:rsid w:val="0058486D"/>
    <w:rsid w:val="00584C07"/>
    <w:rsid w:val="00596B4F"/>
    <w:rsid w:val="005A3403"/>
    <w:rsid w:val="005B0D27"/>
    <w:rsid w:val="005B7A49"/>
    <w:rsid w:val="005E389E"/>
    <w:rsid w:val="005E63E0"/>
    <w:rsid w:val="005F7ED5"/>
    <w:rsid w:val="00616EC6"/>
    <w:rsid w:val="00620577"/>
    <w:rsid w:val="00622CA0"/>
    <w:rsid w:val="0063231C"/>
    <w:rsid w:val="006353E2"/>
    <w:rsid w:val="00641FAF"/>
    <w:rsid w:val="00645F93"/>
    <w:rsid w:val="00652913"/>
    <w:rsid w:val="006576E9"/>
    <w:rsid w:val="006610E9"/>
    <w:rsid w:val="006620C8"/>
    <w:rsid w:val="00672606"/>
    <w:rsid w:val="006747E8"/>
    <w:rsid w:val="0069161E"/>
    <w:rsid w:val="006A05E3"/>
    <w:rsid w:val="006A5141"/>
    <w:rsid w:val="006B2036"/>
    <w:rsid w:val="006B34FA"/>
    <w:rsid w:val="006D5741"/>
    <w:rsid w:val="006D790E"/>
    <w:rsid w:val="006F1650"/>
    <w:rsid w:val="006F569A"/>
    <w:rsid w:val="007036F2"/>
    <w:rsid w:val="00711628"/>
    <w:rsid w:val="007162E8"/>
    <w:rsid w:val="0072193E"/>
    <w:rsid w:val="00721D1C"/>
    <w:rsid w:val="00722A0E"/>
    <w:rsid w:val="007252C5"/>
    <w:rsid w:val="00725710"/>
    <w:rsid w:val="0073311A"/>
    <w:rsid w:val="007418C5"/>
    <w:rsid w:val="0074429D"/>
    <w:rsid w:val="00766B1C"/>
    <w:rsid w:val="00780772"/>
    <w:rsid w:val="00784392"/>
    <w:rsid w:val="007A6D1F"/>
    <w:rsid w:val="007B6027"/>
    <w:rsid w:val="007B7470"/>
    <w:rsid w:val="007D4EC7"/>
    <w:rsid w:val="007D612C"/>
    <w:rsid w:val="007E359D"/>
    <w:rsid w:val="007E5001"/>
    <w:rsid w:val="007F3664"/>
    <w:rsid w:val="00805F17"/>
    <w:rsid w:val="00807095"/>
    <w:rsid w:val="00812602"/>
    <w:rsid w:val="008154F1"/>
    <w:rsid w:val="00820752"/>
    <w:rsid w:val="008258EE"/>
    <w:rsid w:val="00825BD5"/>
    <w:rsid w:val="00827CED"/>
    <w:rsid w:val="0083022F"/>
    <w:rsid w:val="00837530"/>
    <w:rsid w:val="0084202D"/>
    <w:rsid w:val="0085543D"/>
    <w:rsid w:val="00856A6B"/>
    <w:rsid w:val="00874183"/>
    <w:rsid w:val="0087710E"/>
    <w:rsid w:val="00890301"/>
    <w:rsid w:val="008946CF"/>
    <w:rsid w:val="008A2374"/>
    <w:rsid w:val="008B714D"/>
    <w:rsid w:val="008C2E7B"/>
    <w:rsid w:val="008E1E62"/>
    <w:rsid w:val="008E5656"/>
    <w:rsid w:val="008E59C4"/>
    <w:rsid w:val="008F032C"/>
    <w:rsid w:val="008F2208"/>
    <w:rsid w:val="008F544C"/>
    <w:rsid w:val="00906526"/>
    <w:rsid w:val="00910294"/>
    <w:rsid w:val="00915A6F"/>
    <w:rsid w:val="009308B2"/>
    <w:rsid w:val="009411E5"/>
    <w:rsid w:val="0095041A"/>
    <w:rsid w:val="009524BE"/>
    <w:rsid w:val="009555F6"/>
    <w:rsid w:val="0095783E"/>
    <w:rsid w:val="0097699F"/>
    <w:rsid w:val="00982BAC"/>
    <w:rsid w:val="0099330A"/>
    <w:rsid w:val="00997244"/>
    <w:rsid w:val="009B0BE8"/>
    <w:rsid w:val="009B2265"/>
    <w:rsid w:val="009B5AD2"/>
    <w:rsid w:val="009C59F9"/>
    <w:rsid w:val="009D0AC8"/>
    <w:rsid w:val="009D2C5B"/>
    <w:rsid w:val="009E345F"/>
    <w:rsid w:val="009E4402"/>
    <w:rsid w:val="009E72B3"/>
    <w:rsid w:val="009F65BA"/>
    <w:rsid w:val="009F69D9"/>
    <w:rsid w:val="00A11E40"/>
    <w:rsid w:val="00A1501E"/>
    <w:rsid w:val="00A27741"/>
    <w:rsid w:val="00A539B9"/>
    <w:rsid w:val="00A55C4E"/>
    <w:rsid w:val="00A66E0D"/>
    <w:rsid w:val="00A71510"/>
    <w:rsid w:val="00A7605C"/>
    <w:rsid w:val="00A81AAC"/>
    <w:rsid w:val="00A8488F"/>
    <w:rsid w:val="00A85A57"/>
    <w:rsid w:val="00A85E6A"/>
    <w:rsid w:val="00A867BE"/>
    <w:rsid w:val="00A91235"/>
    <w:rsid w:val="00A969CD"/>
    <w:rsid w:val="00AB14C7"/>
    <w:rsid w:val="00AD0A60"/>
    <w:rsid w:val="00AD3AC7"/>
    <w:rsid w:val="00AE0A29"/>
    <w:rsid w:val="00B17BF6"/>
    <w:rsid w:val="00B20457"/>
    <w:rsid w:val="00B2059F"/>
    <w:rsid w:val="00B30331"/>
    <w:rsid w:val="00B353AB"/>
    <w:rsid w:val="00B41665"/>
    <w:rsid w:val="00B64677"/>
    <w:rsid w:val="00B73C8C"/>
    <w:rsid w:val="00B755CB"/>
    <w:rsid w:val="00B77668"/>
    <w:rsid w:val="00B9164C"/>
    <w:rsid w:val="00B94451"/>
    <w:rsid w:val="00B94B0F"/>
    <w:rsid w:val="00BB595F"/>
    <w:rsid w:val="00BC00EF"/>
    <w:rsid w:val="00BD44B7"/>
    <w:rsid w:val="00BD5A80"/>
    <w:rsid w:val="00BD6F2F"/>
    <w:rsid w:val="00BD7669"/>
    <w:rsid w:val="00BE58D0"/>
    <w:rsid w:val="00BE60B3"/>
    <w:rsid w:val="00BF03E9"/>
    <w:rsid w:val="00BF5489"/>
    <w:rsid w:val="00BF6B6B"/>
    <w:rsid w:val="00BF7086"/>
    <w:rsid w:val="00C00A96"/>
    <w:rsid w:val="00C0345E"/>
    <w:rsid w:val="00C20029"/>
    <w:rsid w:val="00C20202"/>
    <w:rsid w:val="00C3301E"/>
    <w:rsid w:val="00C41AF6"/>
    <w:rsid w:val="00C43DBE"/>
    <w:rsid w:val="00C4578D"/>
    <w:rsid w:val="00C560F4"/>
    <w:rsid w:val="00C6032D"/>
    <w:rsid w:val="00C60439"/>
    <w:rsid w:val="00C607A1"/>
    <w:rsid w:val="00C61793"/>
    <w:rsid w:val="00C65E97"/>
    <w:rsid w:val="00C67895"/>
    <w:rsid w:val="00C75120"/>
    <w:rsid w:val="00C824CA"/>
    <w:rsid w:val="00C868AB"/>
    <w:rsid w:val="00C93FE2"/>
    <w:rsid w:val="00CA72DE"/>
    <w:rsid w:val="00CB1F9D"/>
    <w:rsid w:val="00CC7FDD"/>
    <w:rsid w:val="00CD6316"/>
    <w:rsid w:val="00CE5EF0"/>
    <w:rsid w:val="00CF59C9"/>
    <w:rsid w:val="00D03AED"/>
    <w:rsid w:val="00D04B69"/>
    <w:rsid w:val="00D155CF"/>
    <w:rsid w:val="00D1676F"/>
    <w:rsid w:val="00D1695B"/>
    <w:rsid w:val="00D23A86"/>
    <w:rsid w:val="00D329D0"/>
    <w:rsid w:val="00D41AAC"/>
    <w:rsid w:val="00D4557D"/>
    <w:rsid w:val="00D4600C"/>
    <w:rsid w:val="00D5047F"/>
    <w:rsid w:val="00D53D97"/>
    <w:rsid w:val="00D601B7"/>
    <w:rsid w:val="00D617DC"/>
    <w:rsid w:val="00D83569"/>
    <w:rsid w:val="00D83ED3"/>
    <w:rsid w:val="00D911E0"/>
    <w:rsid w:val="00DA0B36"/>
    <w:rsid w:val="00DA0FFF"/>
    <w:rsid w:val="00DB31C9"/>
    <w:rsid w:val="00DC3608"/>
    <w:rsid w:val="00DD0401"/>
    <w:rsid w:val="00DD0BC5"/>
    <w:rsid w:val="00DD3CD7"/>
    <w:rsid w:val="00DE5037"/>
    <w:rsid w:val="00DE66A3"/>
    <w:rsid w:val="00DF3B75"/>
    <w:rsid w:val="00DF51C9"/>
    <w:rsid w:val="00DF5271"/>
    <w:rsid w:val="00E01876"/>
    <w:rsid w:val="00E042FB"/>
    <w:rsid w:val="00E047AB"/>
    <w:rsid w:val="00E101D8"/>
    <w:rsid w:val="00E1375F"/>
    <w:rsid w:val="00E17749"/>
    <w:rsid w:val="00E20A94"/>
    <w:rsid w:val="00E21AB8"/>
    <w:rsid w:val="00E2615A"/>
    <w:rsid w:val="00E2697C"/>
    <w:rsid w:val="00E27CD2"/>
    <w:rsid w:val="00E32341"/>
    <w:rsid w:val="00E348D7"/>
    <w:rsid w:val="00E50D3E"/>
    <w:rsid w:val="00E52F6D"/>
    <w:rsid w:val="00E555A5"/>
    <w:rsid w:val="00E61F19"/>
    <w:rsid w:val="00E86898"/>
    <w:rsid w:val="00EA411C"/>
    <w:rsid w:val="00EA71F7"/>
    <w:rsid w:val="00EB462A"/>
    <w:rsid w:val="00EC5215"/>
    <w:rsid w:val="00EE3A29"/>
    <w:rsid w:val="00F07AC4"/>
    <w:rsid w:val="00F13ED5"/>
    <w:rsid w:val="00F23099"/>
    <w:rsid w:val="00F24360"/>
    <w:rsid w:val="00F251F5"/>
    <w:rsid w:val="00F42EA1"/>
    <w:rsid w:val="00F513CC"/>
    <w:rsid w:val="00F76FF0"/>
    <w:rsid w:val="00F821DC"/>
    <w:rsid w:val="00F91D5F"/>
    <w:rsid w:val="00F93669"/>
    <w:rsid w:val="00FA1545"/>
    <w:rsid w:val="00FC1501"/>
    <w:rsid w:val="00FC3DF8"/>
    <w:rsid w:val="00FD1250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2.5pt"/>
      <v:shadow color="#868686"/>
    </o:shapedefaults>
    <o:shapelayout v:ext="edit">
      <o:idmap v:ext="edit" data="1"/>
    </o:shapelayout>
  </w:shapeDefaults>
  <w:decimalSymbol w:val="."/>
  <w:listSeparator w:val=";"/>
  <w15:docId w15:val="{36848025-EDDB-413D-B0C6-99EC9DB6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00C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00C"/>
    <w:pPr>
      <w:ind w:left="720"/>
      <w:contextualSpacing/>
    </w:pPr>
  </w:style>
  <w:style w:type="table" w:styleId="a4">
    <w:name w:val="Table Grid"/>
    <w:basedOn w:val="a1"/>
    <w:uiPriority w:val="39"/>
    <w:rsid w:val="008E1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036F2"/>
    <w:rPr>
      <w:color w:val="0563C1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F41B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Char">
    <w:name w:val="نص في بالون Char"/>
    <w:link w:val="a5"/>
    <w:uiPriority w:val="99"/>
    <w:semiHidden/>
    <w:rsid w:val="00FF41B8"/>
    <w:rPr>
      <w:rFonts w:ascii="Tahoma" w:eastAsia="Calibri" w:hAnsi="Tahoma" w:cs="Tahoma"/>
      <w:sz w:val="16"/>
      <w:szCs w:val="16"/>
    </w:rPr>
  </w:style>
  <w:style w:type="paragraph" w:customStyle="1" w:styleId="1">
    <w:name w:val="رأس صفحة1"/>
    <w:basedOn w:val="a"/>
    <w:link w:val="Char0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رأس صفحة Char"/>
    <w:link w:val="1"/>
    <w:uiPriority w:val="99"/>
    <w:rsid w:val="008E59C4"/>
    <w:rPr>
      <w:sz w:val="22"/>
      <w:szCs w:val="22"/>
    </w:rPr>
  </w:style>
  <w:style w:type="paragraph" w:customStyle="1" w:styleId="10">
    <w:name w:val="تذييل صفحة1"/>
    <w:basedOn w:val="a"/>
    <w:link w:val="Char1"/>
    <w:uiPriority w:val="99"/>
    <w:unhideWhenUsed/>
    <w:rsid w:val="008E59C4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تذييل صفحة Char"/>
    <w:link w:val="10"/>
    <w:uiPriority w:val="99"/>
    <w:rsid w:val="008E59C4"/>
    <w:rPr>
      <w:sz w:val="22"/>
      <w:szCs w:val="22"/>
    </w:rPr>
  </w:style>
  <w:style w:type="paragraph" w:styleId="a6">
    <w:name w:val="header"/>
    <w:basedOn w:val="a"/>
    <w:link w:val="Char2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رأس الصفحة Char"/>
    <w:basedOn w:val="a0"/>
    <w:link w:val="a6"/>
    <w:uiPriority w:val="99"/>
    <w:rsid w:val="00B17BF6"/>
    <w:rPr>
      <w:sz w:val="22"/>
      <w:szCs w:val="22"/>
    </w:rPr>
  </w:style>
  <w:style w:type="paragraph" w:styleId="a7">
    <w:name w:val="footer"/>
    <w:basedOn w:val="a"/>
    <w:link w:val="Char3"/>
    <w:uiPriority w:val="99"/>
    <w:unhideWhenUsed/>
    <w:rsid w:val="00B17B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تذييل الصفحة Char"/>
    <w:basedOn w:val="a0"/>
    <w:link w:val="a7"/>
    <w:uiPriority w:val="99"/>
    <w:rsid w:val="00B17B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20\Desktop\1&#1575;&#1604;&#1578;&#1575;&#1585;&#1610;&#1582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4537-0695-48B8-BC2B-1FFB0601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1التاريخ.dotx</Template>
  <TotalTime>587</TotalTime>
  <Pages>15</Pages>
  <Words>4540</Words>
  <Characters>25878</Characters>
  <Application>Microsoft Office Word</Application>
  <DocSecurity>0</DocSecurity>
  <Lines>215</Lines>
  <Paragraphs>60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30358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Osama Twfiq</cp:lastModifiedBy>
  <cp:revision>47</cp:revision>
  <cp:lastPrinted>2019-12-24T09:20:00Z</cp:lastPrinted>
  <dcterms:created xsi:type="dcterms:W3CDTF">2019-11-29T11:40:00Z</dcterms:created>
  <dcterms:modified xsi:type="dcterms:W3CDTF">2020-01-22T18:59:00Z</dcterms:modified>
</cp:coreProperties>
</file>